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C9FF" w14:textId="77777777" w:rsidR="00657C7B" w:rsidRPr="00D41D1F" w:rsidRDefault="00C10FE5">
      <w:pPr>
        <w:jc w:val="center"/>
      </w:pPr>
      <w:bookmarkStart w:id="0" w:name="_GoBack"/>
      <w:bookmarkEnd w:id="0"/>
      <w:r w:rsidRPr="00D41D1F">
        <w:rPr>
          <w:noProof/>
        </w:rPr>
        <w:drawing>
          <wp:inline distT="0" distB="0" distL="114300" distR="114300" wp14:anchorId="49F8F8EA" wp14:editId="6F72143A">
            <wp:extent cx="1454785" cy="207454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207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E70F41" w14:textId="77777777" w:rsidR="00657C7B" w:rsidRPr="00D41D1F" w:rsidRDefault="00657C7B">
      <w:pPr>
        <w:jc w:val="center"/>
      </w:pPr>
    </w:p>
    <w:p w14:paraId="254125BA" w14:textId="77777777" w:rsidR="00657C7B" w:rsidRPr="00D41D1F" w:rsidRDefault="00657C7B">
      <w:pPr>
        <w:jc w:val="center"/>
        <w:rPr>
          <w:sz w:val="56"/>
          <w:szCs w:val="56"/>
        </w:rPr>
      </w:pPr>
    </w:p>
    <w:p w14:paraId="4F5126D0" w14:textId="77777777" w:rsidR="00657C7B" w:rsidRPr="00D41D1F" w:rsidRDefault="00657C7B">
      <w:pPr>
        <w:jc w:val="center"/>
        <w:rPr>
          <w:sz w:val="56"/>
          <w:szCs w:val="56"/>
        </w:rPr>
      </w:pPr>
    </w:p>
    <w:p w14:paraId="774AD605" w14:textId="77777777" w:rsidR="00657C7B" w:rsidRPr="00D41D1F" w:rsidRDefault="00657C7B">
      <w:pPr>
        <w:jc w:val="center"/>
        <w:rPr>
          <w:sz w:val="56"/>
          <w:szCs w:val="56"/>
        </w:rPr>
      </w:pPr>
    </w:p>
    <w:p w14:paraId="0D018391" w14:textId="77777777" w:rsidR="00657C7B" w:rsidRPr="00D41D1F" w:rsidRDefault="00C10FE5">
      <w:pPr>
        <w:jc w:val="center"/>
        <w:rPr>
          <w:sz w:val="56"/>
          <w:szCs w:val="56"/>
        </w:rPr>
      </w:pPr>
      <w:r w:rsidRPr="00D41D1F">
        <w:rPr>
          <w:sz w:val="56"/>
          <w:szCs w:val="56"/>
        </w:rPr>
        <w:t xml:space="preserve">The Wallace High School </w:t>
      </w:r>
      <w:r w:rsidRPr="00D41D1F">
        <w:rPr>
          <w:sz w:val="56"/>
          <w:szCs w:val="56"/>
        </w:rPr>
        <w:br/>
        <w:t xml:space="preserve">Key Stage 3 Curriculum </w:t>
      </w:r>
    </w:p>
    <w:p w14:paraId="0E210DFF" w14:textId="77777777" w:rsidR="00657C7B" w:rsidRDefault="00657C7B">
      <w:pPr>
        <w:jc w:val="center"/>
        <w:rPr>
          <w:sz w:val="56"/>
          <w:szCs w:val="56"/>
        </w:rPr>
      </w:pPr>
    </w:p>
    <w:p w14:paraId="2522AB95" w14:textId="77777777" w:rsidR="00D41D1F" w:rsidRDefault="00D41D1F">
      <w:pPr>
        <w:jc w:val="center"/>
        <w:rPr>
          <w:sz w:val="56"/>
          <w:szCs w:val="56"/>
        </w:rPr>
      </w:pPr>
    </w:p>
    <w:p w14:paraId="3E1D3298" w14:textId="77777777" w:rsidR="00D41D1F" w:rsidRPr="00D41D1F" w:rsidRDefault="00D41D1F">
      <w:pPr>
        <w:jc w:val="center"/>
        <w:rPr>
          <w:sz w:val="56"/>
          <w:szCs w:val="56"/>
        </w:rPr>
      </w:pPr>
      <w:r w:rsidRPr="00D41D1F">
        <w:rPr>
          <w:sz w:val="20"/>
          <w:szCs w:val="20"/>
        </w:rPr>
        <w:t>Updated September 20</w:t>
      </w:r>
      <w:r>
        <w:rPr>
          <w:sz w:val="20"/>
          <w:szCs w:val="20"/>
        </w:rPr>
        <w:t>17</w:t>
      </w:r>
    </w:p>
    <w:p w14:paraId="012AC54B" w14:textId="77777777" w:rsidR="00657C7B" w:rsidRPr="00D41D1F" w:rsidRDefault="00657C7B">
      <w:pPr>
        <w:jc w:val="center"/>
        <w:rPr>
          <w:sz w:val="56"/>
          <w:szCs w:val="56"/>
        </w:rPr>
      </w:pPr>
    </w:p>
    <w:p w14:paraId="60DF7A14" w14:textId="77777777" w:rsidR="00657C7B" w:rsidRPr="00D41D1F" w:rsidRDefault="00657C7B"/>
    <w:p w14:paraId="785B3511" w14:textId="77777777" w:rsidR="00657C7B" w:rsidRPr="00D41D1F" w:rsidRDefault="00657C7B">
      <w:pPr>
        <w:rPr>
          <w:b/>
        </w:rPr>
      </w:pPr>
    </w:p>
    <w:p w14:paraId="5E0FD6BE" w14:textId="77777777" w:rsidR="00657C7B" w:rsidRPr="00D41D1F" w:rsidRDefault="00657C7B"/>
    <w:p w14:paraId="20AE23BF" w14:textId="77777777" w:rsidR="00657C7B" w:rsidRPr="00D41D1F" w:rsidRDefault="00657C7B"/>
    <w:p w14:paraId="539E1F5E" w14:textId="77777777" w:rsidR="00D41D1F" w:rsidRPr="00D41D1F" w:rsidRDefault="00D41D1F">
      <w:r w:rsidRPr="00D41D1F">
        <w:br w:type="page"/>
      </w:r>
    </w:p>
    <w:p w14:paraId="74262FD6" w14:textId="77777777" w:rsidR="00657C7B" w:rsidRPr="00D41D1F" w:rsidRDefault="00657C7B"/>
    <w:p w14:paraId="78062B03" w14:textId="77777777" w:rsidR="00657C7B" w:rsidRPr="00D41D1F" w:rsidRDefault="00657C7B"/>
    <w:p w14:paraId="1FACFF1D" w14:textId="77777777" w:rsidR="00657C7B" w:rsidRPr="00D41D1F" w:rsidRDefault="00C10FE5">
      <w:pPr>
        <w:pStyle w:val="Heading1"/>
        <w:rPr>
          <w:rFonts w:ascii="Cambria" w:hAnsi="Cambria"/>
        </w:rPr>
      </w:pPr>
      <w:r w:rsidRPr="00D41D1F">
        <w:rPr>
          <w:rFonts w:ascii="Cambria" w:hAnsi="Cambria"/>
        </w:rPr>
        <w:t>Year 8</w:t>
      </w:r>
    </w:p>
    <w:p w14:paraId="4AC3BA1A" w14:textId="77777777" w:rsidR="00657C7B" w:rsidRPr="00D41D1F" w:rsidRDefault="00657C7B"/>
    <w:tbl>
      <w:tblPr>
        <w:tblStyle w:val="a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8"/>
        <w:gridCol w:w="4228"/>
      </w:tblGrid>
      <w:tr w:rsidR="00657C7B" w:rsidRPr="00D41D1F" w14:paraId="78515CAA" w14:textId="77777777">
        <w:tc>
          <w:tcPr>
            <w:tcW w:w="4288" w:type="dxa"/>
            <w:shd w:val="clear" w:color="auto" w:fill="CCCCCC"/>
          </w:tcPr>
          <w:p w14:paraId="51C7449F" w14:textId="77777777" w:rsidR="00657C7B" w:rsidRPr="00D41D1F" w:rsidRDefault="00C10FE5">
            <w:r w:rsidRPr="00D41D1F">
              <w:t>Art &amp; Design</w:t>
            </w:r>
          </w:p>
        </w:tc>
        <w:tc>
          <w:tcPr>
            <w:tcW w:w="4228" w:type="dxa"/>
            <w:shd w:val="clear" w:color="auto" w:fill="CCCCCC"/>
          </w:tcPr>
          <w:p w14:paraId="64A0650C" w14:textId="77777777" w:rsidR="00657C7B" w:rsidRPr="00D41D1F" w:rsidRDefault="00C10FE5">
            <w:r w:rsidRPr="00D41D1F">
              <w:t>Biology</w:t>
            </w:r>
          </w:p>
        </w:tc>
      </w:tr>
      <w:tr w:rsidR="00657C7B" w:rsidRPr="00D41D1F" w14:paraId="357501E8" w14:textId="77777777">
        <w:tc>
          <w:tcPr>
            <w:tcW w:w="4288" w:type="dxa"/>
            <w:tcBorders>
              <w:bottom w:val="single" w:sz="4" w:space="0" w:color="000000"/>
            </w:tcBorders>
          </w:tcPr>
          <w:p w14:paraId="645CE7C2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Textiles</w:t>
            </w:r>
          </w:p>
          <w:p w14:paraId="5B33DD0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Observations, researching the work of textile artists, developing design ideas, textile practical techniques.</w:t>
            </w:r>
          </w:p>
          <w:p w14:paraId="6FB28644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3D construction</w:t>
            </w:r>
          </w:p>
          <w:p w14:paraId="2ED5D82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Observations, researching the work of sculptors , developing design ideas, 3D construction techniques.</w:t>
            </w:r>
          </w:p>
          <w:p w14:paraId="5CD287AA" w14:textId="77777777" w:rsidR="00657C7B" w:rsidRPr="00D41D1F" w:rsidRDefault="00657C7B"/>
        </w:tc>
        <w:tc>
          <w:tcPr>
            <w:tcW w:w="4228" w:type="dxa"/>
            <w:tcBorders>
              <w:bottom w:val="single" w:sz="4" w:space="0" w:color="000000"/>
            </w:tcBorders>
          </w:tcPr>
          <w:p w14:paraId="13AB7EB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Cells</w:t>
            </w:r>
          </w:p>
          <w:p w14:paraId="352A0DC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Reproduction in Plants and Animals</w:t>
            </w:r>
          </w:p>
          <w:p w14:paraId="295F3B1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Brain and Senses</w:t>
            </w:r>
          </w:p>
          <w:p w14:paraId="456B0393" w14:textId="77777777" w:rsidR="00657C7B" w:rsidRPr="00D41D1F" w:rsidRDefault="00C10FE5">
            <w:r w:rsidRPr="00D41D1F">
              <w:rPr>
                <w:sz w:val="20"/>
                <w:szCs w:val="20"/>
              </w:rPr>
              <w:t>Ecology</w:t>
            </w:r>
          </w:p>
        </w:tc>
      </w:tr>
      <w:tr w:rsidR="00657C7B" w:rsidRPr="00D41D1F" w14:paraId="6FF4EEF7" w14:textId="77777777">
        <w:tc>
          <w:tcPr>
            <w:tcW w:w="4288" w:type="dxa"/>
            <w:shd w:val="clear" w:color="auto" w:fill="CCCCCC"/>
          </w:tcPr>
          <w:p w14:paraId="64D70383" w14:textId="77777777" w:rsidR="00657C7B" w:rsidRPr="00D41D1F" w:rsidRDefault="00C10FE5">
            <w:r w:rsidRPr="00D41D1F">
              <w:t>Chemistry</w:t>
            </w:r>
          </w:p>
        </w:tc>
        <w:tc>
          <w:tcPr>
            <w:tcW w:w="4228" w:type="dxa"/>
            <w:shd w:val="clear" w:color="auto" w:fill="CCCCCC"/>
          </w:tcPr>
          <w:p w14:paraId="27AE9773" w14:textId="77777777" w:rsidR="00657C7B" w:rsidRPr="00D41D1F" w:rsidRDefault="00C10FE5">
            <w:r w:rsidRPr="00D41D1F">
              <w:t>Computing</w:t>
            </w:r>
          </w:p>
        </w:tc>
      </w:tr>
      <w:tr w:rsidR="00657C7B" w:rsidRPr="00D41D1F" w14:paraId="5A1D979C" w14:textId="77777777">
        <w:tc>
          <w:tcPr>
            <w:tcW w:w="4288" w:type="dxa"/>
            <w:tcBorders>
              <w:bottom w:val="single" w:sz="4" w:space="0" w:color="000000"/>
            </w:tcBorders>
          </w:tcPr>
          <w:p w14:paraId="228071E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Getting Started</w:t>
            </w:r>
          </w:p>
          <w:p w14:paraId="349F055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Chemical changes</w:t>
            </w:r>
          </w:p>
          <w:p w14:paraId="539C7A3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Acids and Alkalis</w:t>
            </w:r>
          </w:p>
          <w:p w14:paraId="3509CF9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Solutions and Separations</w:t>
            </w:r>
          </w:p>
          <w:p w14:paraId="546CFF5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Atomic structure and Periodic Table</w:t>
            </w:r>
          </w:p>
          <w:p w14:paraId="748C6446" w14:textId="77777777" w:rsidR="00657C7B" w:rsidRPr="00D41D1F" w:rsidRDefault="00657C7B"/>
        </w:tc>
        <w:tc>
          <w:tcPr>
            <w:tcW w:w="4228" w:type="dxa"/>
            <w:tcBorders>
              <w:bottom w:val="single" w:sz="4" w:space="0" w:color="000000"/>
            </w:tcBorders>
          </w:tcPr>
          <w:p w14:paraId="48EFD00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Keeping Safe on the Internet.</w:t>
            </w:r>
          </w:p>
          <w:p w14:paraId="330DA86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Programming using Scratch.</w:t>
            </w:r>
          </w:p>
          <w:p w14:paraId="2E01CF1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Using Lightbot App.</w:t>
            </w:r>
          </w:p>
          <w:p w14:paraId="1673234A" w14:textId="77777777" w:rsidR="00657C7B" w:rsidRPr="00D41D1F" w:rsidRDefault="00C10FE5">
            <w:r w:rsidRPr="00D41D1F">
              <w:rPr>
                <w:sz w:val="20"/>
                <w:szCs w:val="20"/>
              </w:rPr>
              <w:t>Creating Web Pages using html.</w:t>
            </w:r>
          </w:p>
        </w:tc>
      </w:tr>
      <w:tr w:rsidR="00657C7B" w:rsidRPr="00D41D1F" w14:paraId="682DAE9E" w14:textId="77777777">
        <w:tc>
          <w:tcPr>
            <w:tcW w:w="4288" w:type="dxa"/>
            <w:shd w:val="clear" w:color="auto" w:fill="CCCCCC"/>
          </w:tcPr>
          <w:p w14:paraId="3C4E31AF" w14:textId="77777777" w:rsidR="00657C7B" w:rsidRPr="00D41D1F" w:rsidRDefault="00C10FE5">
            <w:r w:rsidRPr="00D41D1F">
              <w:t>Drama</w:t>
            </w:r>
          </w:p>
        </w:tc>
        <w:tc>
          <w:tcPr>
            <w:tcW w:w="4228" w:type="dxa"/>
            <w:shd w:val="clear" w:color="auto" w:fill="CCCCCC"/>
          </w:tcPr>
          <w:p w14:paraId="1ED4E3A3" w14:textId="77777777" w:rsidR="00657C7B" w:rsidRPr="00D41D1F" w:rsidRDefault="00C10FE5">
            <w:r w:rsidRPr="00D41D1F">
              <w:t>English</w:t>
            </w:r>
          </w:p>
        </w:tc>
      </w:tr>
      <w:tr w:rsidR="00657C7B" w:rsidRPr="00D41D1F" w14:paraId="05C4F9FF" w14:textId="77777777">
        <w:tc>
          <w:tcPr>
            <w:tcW w:w="4288" w:type="dxa"/>
            <w:tcBorders>
              <w:bottom w:val="single" w:sz="4" w:space="0" w:color="000000"/>
            </w:tcBorders>
          </w:tcPr>
          <w:p w14:paraId="3B90CB6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•What is Drama?</w:t>
            </w:r>
          </w:p>
          <w:p w14:paraId="3CD7E66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•Roles and Responsibilities</w:t>
            </w:r>
          </w:p>
          <w:p w14:paraId="41AE581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•Staging</w:t>
            </w:r>
          </w:p>
          <w:p w14:paraId="5876CC1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•History of Theatre</w:t>
            </w:r>
          </w:p>
          <w:p w14:paraId="6081593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•Theatres around us</w:t>
            </w:r>
          </w:p>
          <w:p w14:paraId="5D4957C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•Improvisation</w:t>
            </w:r>
          </w:p>
          <w:p w14:paraId="61B9F06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•Silent Movies</w:t>
            </w:r>
          </w:p>
          <w:p w14:paraId="354830E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•Gestures</w:t>
            </w:r>
          </w:p>
          <w:p w14:paraId="2D87E79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•Scriptwriting</w:t>
            </w:r>
          </w:p>
          <w:p w14:paraId="51CBE95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•Characterization</w:t>
            </w:r>
          </w:p>
          <w:p w14:paraId="16C2860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•Musical Theatre</w:t>
            </w:r>
          </w:p>
          <w:p w14:paraId="3F9C2D2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•Review Writing</w:t>
            </w:r>
          </w:p>
          <w:p w14:paraId="657C377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•PR</w:t>
            </w:r>
          </w:p>
          <w:p w14:paraId="69696A7C" w14:textId="77777777" w:rsidR="00657C7B" w:rsidRPr="00D41D1F" w:rsidRDefault="00657C7B"/>
        </w:tc>
        <w:tc>
          <w:tcPr>
            <w:tcW w:w="4228" w:type="dxa"/>
            <w:tcBorders>
              <w:bottom w:val="single" w:sz="4" w:space="0" w:color="000000"/>
            </w:tcBorders>
          </w:tcPr>
          <w:p w14:paraId="0C26FA1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•School and Special Times</w:t>
            </w:r>
          </w:p>
          <w:p w14:paraId="4E55963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•Developing Comprehension skills</w:t>
            </w:r>
          </w:p>
          <w:p w14:paraId="447126A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•The Sea</w:t>
            </w:r>
          </w:p>
          <w:p w14:paraId="43E4D0F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•Novels</w:t>
            </w:r>
          </w:p>
          <w:p w14:paraId="3C31C76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•Introduction to poetry</w:t>
            </w:r>
          </w:p>
          <w:p w14:paraId="5CBBD0A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•SPG</w:t>
            </w:r>
          </w:p>
          <w:p w14:paraId="2C40516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•Personal, creative and descriptive writing</w:t>
            </w:r>
          </w:p>
          <w:p w14:paraId="3A80129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•Creating multi modal texts</w:t>
            </w:r>
          </w:p>
          <w:p w14:paraId="5E553451" w14:textId="77777777" w:rsidR="00657C7B" w:rsidRPr="00D41D1F" w:rsidRDefault="00C10FE5">
            <w:r w:rsidRPr="00D41D1F">
              <w:rPr>
                <w:sz w:val="20"/>
                <w:szCs w:val="20"/>
              </w:rPr>
              <w:t>•Introduction to Shakespeare- Macbeth</w:t>
            </w:r>
          </w:p>
        </w:tc>
      </w:tr>
      <w:tr w:rsidR="00657C7B" w:rsidRPr="00D41D1F" w14:paraId="5E6E24EA" w14:textId="77777777">
        <w:tc>
          <w:tcPr>
            <w:tcW w:w="4288" w:type="dxa"/>
            <w:shd w:val="clear" w:color="auto" w:fill="CCCCCC"/>
          </w:tcPr>
          <w:p w14:paraId="70B754B2" w14:textId="77777777" w:rsidR="00657C7B" w:rsidRPr="00D41D1F" w:rsidRDefault="00C10FE5">
            <w:r w:rsidRPr="00D41D1F">
              <w:t>French</w:t>
            </w:r>
          </w:p>
        </w:tc>
        <w:tc>
          <w:tcPr>
            <w:tcW w:w="4228" w:type="dxa"/>
            <w:shd w:val="clear" w:color="auto" w:fill="CCCCCC"/>
          </w:tcPr>
          <w:p w14:paraId="44391F2F" w14:textId="77777777" w:rsidR="00657C7B" w:rsidRPr="00D41D1F" w:rsidRDefault="00C10FE5">
            <w:r w:rsidRPr="00D41D1F">
              <w:t>Geography</w:t>
            </w:r>
          </w:p>
        </w:tc>
      </w:tr>
      <w:tr w:rsidR="00657C7B" w:rsidRPr="00D41D1F" w14:paraId="17DF7735" w14:textId="77777777">
        <w:tc>
          <w:tcPr>
            <w:tcW w:w="4288" w:type="dxa"/>
            <w:tcBorders>
              <w:bottom w:val="single" w:sz="4" w:space="0" w:color="000000"/>
            </w:tcBorders>
          </w:tcPr>
          <w:p w14:paraId="428B12D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Meeting, Greeting and Getting to know you</w:t>
            </w:r>
          </w:p>
          <w:p w14:paraId="6C5F19F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In the classroom</w:t>
            </w:r>
          </w:p>
          <w:p w14:paraId="17744B1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Where people live</w:t>
            </w:r>
          </w:p>
          <w:p w14:paraId="637063F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Family</w:t>
            </w:r>
          </w:p>
          <w:p w14:paraId="69B84C6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School Environment</w:t>
            </w:r>
          </w:p>
          <w:p w14:paraId="5E5707E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Daily Routine</w:t>
            </w:r>
          </w:p>
          <w:p w14:paraId="4BD7A4A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Sports and Hobbies</w:t>
            </w:r>
          </w:p>
          <w:p w14:paraId="2AD566A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Pets</w:t>
            </w:r>
          </w:p>
          <w:p w14:paraId="57D0CEE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Physical attributes and personality descriptions</w:t>
            </w:r>
          </w:p>
          <w:p w14:paraId="009EDF92" w14:textId="77777777" w:rsidR="00657C7B" w:rsidRPr="00D41D1F" w:rsidRDefault="00657C7B"/>
        </w:tc>
        <w:tc>
          <w:tcPr>
            <w:tcW w:w="4228" w:type="dxa"/>
            <w:tcBorders>
              <w:bottom w:val="single" w:sz="4" w:space="0" w:color="000000"/>
            </w:tcBorders>
          </w:tcPr>
          <w:p w14:paraId="69F3A17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Geography Passports &amp; What is Geography?</w:t>
            </w:r>
          </w:p>
          <w:p w14:paraId="4286C36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 Sense of Place (UK &amp; NI)</w:t>
            </w:r>
          </w:p>
          <w:p w14:paraId="4704067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Settlement</w:t>
            </w:r>
          </w:p>
          <w:p w14:paraId="0077C85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OS Map Skills</w:t>
            </w:r>
          </w:p>
          <w:p w14:paraId="0E4E4AD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Careers - Famous Geographers</w:t>
            </w:r>
          </w:p>
          <w:p w14:paraId="6C98DBC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Weather and Climate</w:t>
            </w:r>
          </w:p>
          <w:p w14:paraId="3F34ABA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Ecosystems and People</w:t>
            </w:r>
          </w:p>
          <w:p w14:paraId="62A966F4" w14:textId="77777777" w:rsidR="00657C7B" w:rsidRPr="00D41D1F" w:rsidRDefault="00C10FE5">
            <w:r w:rsidRPr="00D41D1F">
              <w:rPr>
                <w:sz w:val="20"/>
                <w:szCs w:val="20"/>
              </w:rPr>
              <w:t>Economic Activity - Farming</w:t>
            </w:r>
          </w:p>
        </w:tc>
      </w:tr>
    </w:tbl>
    <w:p w14:paraId="72ECFA8D" w14:textId="77777777" w:rsidR="00657C7B" w:rsidRPr="00D41D1F" w:rsidRDefault="00C10FE5">
      <w:r w:rsidRPr="00D41D1F">
        <w:br w:type="page"/>
      </w:r>
    </w:p>
    <w:tbl>
      <w:tblPr>
        <w:tblStyle w:val="a0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8"/>
        <w:gridCol w:w="4228"/>
      </w:tblGrid>
      <w:tr w:rsidR="00657C7B" w:rsidRPr="00D41D1F" w14:paraId="6B70DAD7" w14:textId="77777777">
        <w:tc>
          <w:tcPr>
            <w:tcW w:w="4288" w:type="dxa"/>
            <w:shd w:val="clear" w:color="auto" w:fill="CCCCCC"/>
          </w:tcPr>
          <w:p w14:paraId="0854EC4F" w14:textId="77777777" w:rsidR="00657C7B" w:rsidRPr="00D41D1F" w:rsidRDefault="00C10FE5">
            <w:r w:rsidRPr="00D41D1F">
              <w:lastRenderedPageBreak/>
              <w:t>History</w:t>
            </w:r>
          </w:p>
        </w:tc>
        <w:tc>
          <w:tcPr>
            <w:tcW w:w="4228" w:type="dxa"/>
            <w:shd w:val="clear" w:color="auto" w:fill="CCCCCC"/>
          </w:tcPr>
          <w:p w14:paraId="3CFA5A8E" w14:textId="77777777" w:rsidR="00657C7B" w:rsidRPr="00D41D1F" w:rsidRDefault="00C10FE5">
            <w:r w:rsidRPr="00D41D1F">
              <w:t>Home Economics</w:t>
            </w:r>
          </w:p>
        </w:tc>
      </w:tr>
      <w:tr w:rsidR="00657C7B" w:rsidRPr="00D41D1F" w14:paraId="319852B0" w14:textId="77777777">
        <w:tc>
          <w:tcPr>
            <w:tcW w:w="4288" w:type="dxa"/>
            <w:tcBorders>
              <w:bottom w:val="single" w:sz="4" w:space="0" w:color="000000"/>
            </w:tcBorders>
          </w:tcPr>
          <w:p w14:paraId="6388617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What is History?</w:t>
            </w:r>
          </w:p>
          <w:p w14:paraId="020FF9B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Why study History?</w:t>
            </w:r>
          </w:p>
          <w:p w14:paraId="39EB68A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Historical Skills</w:t>
            </w:r>
          </w:p>
          <w:p w14:paraId="171B791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Who were the Normans?</w:t>
            </w:r>
          </w:p>
          <w:p w14:paraId="140203D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events of 1066</w:t>
            </w:r>
          </w:p>
          <w:p w14:paraId="2C5ADCD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Contenders for the Throne</w:t>
            </w:r>
          </w:p>
          <w:p w14:paraId="34D7471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Williams Problems</w:t>
            </w:r>
          </w:p>
          <w:p w14:paraId="41CE805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Normans in Ireland</w:t>
            </w:r>
          </w:p>
          <w:p w14:paraId="2A1F4F2C" w14:textId="77777777" w:rsidR="00657C7B" w:rsidRPr="00D41D1F" w:rsidRDefault="00C10FE5">
            <w:r w:rsidRPr="00D41D1F">
              <w:rPr>
                <w:sz w:val="20"/>
                <w:szCs w:val="20"/>
              </w:rPr>
              <w:t>Optional topic post May examinations</w:t>
            </w:r>
          </w:p>
        </w:tc>
        <w:tc>
          <w:tcPr>
            <w:tcW w:w="4228" w:type="dxa"/>
            <w:tcBorders>
              <w:bottom w:val="single" w:sz="4" w:space="0" w:color="000000"/>
            </w:tcBorders>
          </w:tcPr>
          <w:p w14:paraId="0E2D073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Let's Get Started - an introduction to Home Economics</w:t>
            </w:r>
          </w:p>
          <w:p w14:paraId="707B176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What's on Your Plate?  The Eatwell Guide</w:t>
            </w:r>
          </w:p>
          <w:p w14:paraId="3D3DDAB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Family matters</w:t>
            </w:r>
          </w:p>
          <w:p w14:paraId="08FD0BC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Throughout the year pupils make a range of dishes to demonstrate their ability to prepare food in a safe, hygienic and creative way.</w:t>
            </w:r>
          </w:p>
          <w:p w14:paraId="6EB9B4F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Pupils are given opportunities to develop a wide range of transferrable skills e.g. independent learning, working with others, ICT.</w:t>
            </w:r>
          </w:p>
          <w:p w14:paraId="655F9814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1F5A345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Four core assessment tasks are completed and contribute to formal examinations i.e. end of unit test and practical exam (Winter Session); coursework and practical exam (Summer Session).</w:t>
            </w:r>
          </w:p>
          <w:p w14:paraId="62960DB2" w14:textId="77777777" w:rsidR="00657C7B" w:rsidRPr="00D41D1F" w:rsidRDefault="00657C7B"/>
        </w:tc>
      </w:tr>
      <w:tr w:rsidR="00657C7B" w:rsidRPr="00D41D1F" w14:paraId="59E98A2B" w14:textId="77777777">
        <w:tc>
          <w:tcPr>
            <w:tcW w:w="8516" w:type="dxa"/>
            <w:gridSpan w:val="2"/>
            <w:shd w:val="clear" w:color="auto" w:fill="CCCCCC"/>
          </w:tcPr>
          <w:p w14:paraId="3BA8E86E" w14:textId="77777777" w:rsidR="00657C7B" w:rsidRPr="00D41D1F" w:rsidRDefault="00C10FE5">
            <w:r w:rsidRPr="00D41D1F">
              <w:t>Learning for Life and Work</w:t>
            </w:r>
          </w:p>
        </w:tc>
      </w:tr>
      <w:tr w:rsidR="00657C7B" w:rsidRPr="00D41D1F" w14:paraId="7F2FC01F" w14:textId="77777777">
        <w:tc>
          <w:tcPr>
            <w:tcW w:w="8516" w:type="dxa"/>
            <w:gridSpan w:val="2"/>
            <w:tcBorders>
              <w:bottom w:val="single" w:sz="4" w:space="0" w:color="000000"/>
            </w:tcBorders>
          </w:tcPr>
          <w:p w14:paraId="6F667506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48A46C7A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Employability</w:t>
            </w:r>
          </w:p>
          <w:p w14:paraId="66E2638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In Year 8 students begin the process of career planning and the factors that can affect them including the global market. In particular:</w:t>
            </w:r>
          </w:p>
          <w:p w14:paraId="16121342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4E79883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The skills and qualities that employers are looking for, their past, present and future career ideas</w:t>
            </w:r>
          </w:p>
          <w:p w14:paraId="276AA90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Setting personal goals, beginning to plan for their future to include careers research</w:t>
            </w:r>
          </w:p>
          <w:p w14:paraId="41E23FB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•The type of jobs in both the local and global Economy</w:t>
            </w:r>
          </w:p>
          <w:p w14:paraId="1FB40E3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What is Enterprise and how enterprising are they?</w:t>
            </w:r>
          </w:p>
          <w:p w14:paraId="5992955F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6779303B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Citizenship</w:t>
            </w:r>
          </w:p>
          <w:p w14:paraId="2F3C35A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In Year 8 students study the topics of identity and diversity including:</w:t>
            </w:r>
          </w:p>
          <w:p w14:paraId="33E328ED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2CA5DD1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Factors that influence identity</w:t>
            </w:r>
          </w:p>
          <w:p w14:paraId="721FC91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The ways in which identity can be expressed</w:t>
            </w:r>
          </w:p>
          <w:p w14:paraId="4873773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How and why conflict may arise in the community</w:t>
            </w:r>
          </w:p>
          <w:p w14:paraId="10B1417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How conflict may be managed and positive community relations promoted</w:t>
            </w:r>
          </w:p>
          <w:p w14:paraId="7B2831F6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5011A71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Pupils conclude Year 8 by beginning to examine human rights instruments before studying the topics of equality and social justice in Year 9.</w:t>
            </w:r>
          </w:p>
          <w:p w14:paraId="50453ABC" w14:textId="77777777" w:rsidR="00657C7B" w:rsidRPr="00D41D1F" w:rsidRDefault="00657C7B">
            <w:pPr>
              <w:rPr>
                <w:b/>
                <w:sz w:val="20"/>
                <w:szCs w:val="20"/>
              </w:rPr>
            </w:pPr>
          </w:p>
          <w:p w14:paraId="0AEB1C69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Personal Development</w:t>
            </w:r>
          </w:p>
          <w:p w14:paraId="78ADA10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Year 8 students begin to explore:</w:t>
            </w:r>
          </w:p>
          <w:p w14:paraId="3806EB1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Health as the development of a whole person</w:t>
            </w:r>
          </w:p>
          <w:p w14:paraId="7C76E7F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Influences on physical and emotional /mental personal health</w:t>
            </w:r>
          </w:p>
          <w:p w14:paraId="78AECC0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Strategies to manage, the effects of change on body, mind and behaviour</w:t>
            </w:r>
          </w:p>
          <w:p w14:paraId="64D6BB0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Preventative strategies in relation to accidents in the home, school and on the road</w:t>
            </w:r>
          </w:p>
          <w:p w14:paraId="1CD0FCB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The qualities of relationships including friendship &amp; the qualities of a loving respectful relationship</w:t>
            </w:r>
          </w:p>
          <w:p w14:paraId="187AD84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Sense of self</w:t>
            </w:r>
          </w:p>
          <w:p w14:paraId="3BC8350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Influences on a young person</w:t>
            </w:r>
          </w:p>
          <w:p w14:paraId="0AA6EC1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Personal morals, values and beliefs</w:t>
            </w:r>
          </w:p>
          <w:p w14:paraId="40BCF29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Strategies to improve own learning</w:t>
            </w:r>
          </w:p>
          <w:p w14:paraId="2BB2A34E" w14:textId="77777777" w:rsidR="00657C7B" w:rsidRPr="00D41D1F" w:rsidRDefault="00657C7B"/>
        </w:tc>
      </w:tr>
    </w:tbl>
    <w:p w14:paraId="65EA6ED4" w14:textId="77777777" w:rsidR="00657C7B" w:rsidRPr="00D41D1F" w:rsidRDefault="00C10FE5">
      <w:r w:rsidRPr="00D41D1F">
        <w:br w:type="page"/>
      </w:r>
    </w:p>
    <w:tbl>
      <w:tblPr>
        <w:tblStyle w:val="a1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8"/>
        <w:gridCol w:w="4228"/>
      </w:tblGrid>
      <w:tr w:rsidR="00657C7B" w:rsidRPr="00D41D1F" w14:paraId="445E586C" w14:textId="77777777">
        <w:tc>
          <w:tcPr>
            <w:tcW w:w="4288" w:type="dxa"/>
            <w:shd w:val="clear" w:color="auto" w:fill="CCCCCC"/>
          </w:tcPr>
          <w:p w14:paraId="6DAAA7BC" w14:textId="77777777" w:rsidR="00657C7B" w:rsidRPr="00D41D1F" w:rsidRDefault="00C10FE5">
            <w:r w:rsidRPr="00D41D1F">
              <w:lastRenderedPageBreak/>
              <w:t>Mathematics</w:t>
            </w:r>
          </w:p>
        </w:tc>
        <w:tc>
          <w:tcPr>
            <w:tcW w:w="4228" w:type="dxa"/>
            <w:shd w:val="clear" w:color="auto" w:fill="CCCCCC"/>
          </w:tcPr>
          <w:p w14:paraId="46F1C6A4" w14:textId="77777777" w:rsidR="00657C7B" w:rsidRPr="00D41D1F" w:rsidRDefault="00C10FE5">
            <w:r w:rsidRPr="00D41D1F">
              <w:t>Music</w:t>
            </w:r>
          </w:p>
        </w:tc>
      </w:tr>
      <w:tr w:rsidR="00657C7B" w:rsidRPr="00D41D1F" w14:paraId="44547BEC" w14:textId="77777777">
        <w:tc>
          <w:tcPr>
            <w:tcW w:w="4288" w:type="dxa"/>
            <w:tcBorders>
              <w:bottom w:val="single" w:sz="4" w:space="0" w:color="000000"/>
            </w:tcBorders>
          </w:tcPr>
          <w:p w14:paraId="7272EEB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In Year 8 pupils will study the following components of Mathematics: </w:t>
            </w:r>
          </w:p>
          <w:p w14:paraId="3E3CC74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Number including; Use of 4 main operations with whole numbers, fractions (only + &amp; -) and decimals, simple percentages, directed number, binary form and numerical patterns </w:t>
            </w:r>
          </w:p>
          <w:p w14:paraId="3CB514A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Algebra including; Equations up to unknowns on both sides and use of formulae.</w:t>
            </w:r>
          </w:p>
          <w:p w14:paraId="09E6372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Shape, space and measure including; angles in shapes and around parallel lines, triangle and quadrilateral properties, area and volume of common shapes, coordinates and metric and imperial units. </w:t>
            </w:r>
          </w:p>
          <w:p w14:paraId="5FDF20B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Handling Data including; Collecting, displaying and grouping data and mean, median and mode from a list.</w:t>
            </w:r>
          </w:p>
          <w:p w14:paraId="0DF62FB9" w14:textId="77777777" w:rsidR="00657C7B" w:rsidRPr="00D41D1F" w:rsidRDefault="00657C7B"/>
        </w:tc>
        <w:tc>
          <w:tcPr>
            <w:tcW w:w="4228" w:type="dxa"/>
            <w:tcBorders>
              <w:bottom w:val="single" w:sz="4" w:space="0" w:color="000000"/>
            </w:tcBorders>
          </w:tcPr>
          <w:p w14:paraId="389184A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Putting on a concert and the four chord song</w:t>
            </w:r>
          </w:p>
          <w:p w14:paraId="4199E5B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What makes a good song?</w:t>
            </w:r>
          </w:p>
          <w:p w14:paraId="480E4D0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Elements of Music and Active Listening</w:t>
            </w:r>
          </w:p>
          <w:p w14:paraId="67AF1F66" w14:textId="77777777" w:rsidR="00657C7B" w:rsidRPr="00D41D1F" w:rsidRDefault="00C10FE5">
            <w:r w:rsidRPr="00D41D1F">
              <w:rPr>
                <w:sz w:val="20"/>
                <w:szCs w:val="20"/>
              </w:rPr>
              <w:t>Polyrhythms and Minimalism</w:t>
            </w:r>
          </w:p>
        </w:tc>
      </w:tr>
      <w:tr w:rsidR="00657C7B" w:rsidRPr="00D41D1F" w14:paraId="1CD13CC3" w14:textId="77777777">
        <w:tc>
          <w:tcPr>
            <w:tcW w:w="4288" w:type="dxa"/>
            <w:shd w:val="clear" w:color="auto" w:fill="CCCCCC"/>
          </w:tcPr>
          <w:p w14:paraId="7822EDD7" w14:textId="77777777" w:rsidR="00657C7B" w:rsidRPr="00D41D1F" w:rsidRDefault="00C10FE5">
            <w:r w:rsidRPr="00D41D1F">
              <w:t>Physics</w:t>
            </w:r>
          </w:p>
        </w:tc>
        <w:tc>
          <w:tcPr>
            <w:tcW w:w="4228" w:type="dxa"/>
            <w:shd w:val="clear" w:color="auto" w:fill="CCCCCC"/>
          </w:tcPr>
          <w:p w14:paraId="6F0B3A87" w14:textId="77777777" w:rsidR="00657C7B" w:rsidRPr="00D41D1F" w:rsidRDefault="00C10FE5">
            <w:r w:rsidRPr="00D41D1F">
              <w:t>Physical Education</w:t>
            </w:r>
          </w:p>
        </w:tc>
      </w:tr>
      <w:tr w:rsidR="00657C7B" w:rsidRPr="00D41D1F" w14:paraId="463E1189" w14:textId="77777777">
        <w:tc>
          <w:tcPr>
            <w:tcW w:w="4288" w:type="dxa"/>
            <w:tcBorders>
              <w:bottom w:val="single" w:sz="4" w:space="0" w:color="000000"/>
            </w:tcBorders>
          </w:tcPr>
          <w:p w14:paraId="2214D81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What is Science</w:t>
            </w:r>
          </w:p>
          <w:p w14:paraId="14B2964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Forces</w:t>
            </w:r>
          </w:p>
          <w:p w14:paraId="223B731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Energy</w:t>
            </w:r>
          </w:p>
          <w:p w14:paraId="5DBBF327" w14:textId="77777777" w:rsidR="00657C7B" w:rsidRPr="00D41D1F" w:rsidRDefault="00C10FE5">
            <w:r w:rsidRPr="00D41D1F">
              <w:rPr>
                <w:sz w:val="20"/>
                <w:szCs w:val="20"/>
              </w:rPr>
              <w:t>Space</w:t>
            </w:r>
          </w:p>
        </w:tc>
        <w:tc>
          <w:tcPr>
            <w:tcW w:w="4228" w:type="dxa"/>
            <w:tcBorders>
              <w:bottom w:val="single" w:sz="4" w:space="0" w:color="000000"/>
            </w:tcBorders>
          </w:tcPr>
          <w:p w14:paraId="0E6C144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Movement Skills</w:t>
            </w:r>
          </w:p>
          <w:p w14:paraId="6352E45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Gymnastics</w:t>
            </w:r>
          </w:p>
          <w:p w14:paraId="7E0E19A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Basketball</w:t>
            </w:r>
          </w:p>
          <w:p w14:paraId="7DFAB27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Athletics</w:t>
            </w:r>
          </w:p>
          <w:p w14:paraId="159CA1A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Softball</w:t>
            </w:r>
          </w:p>
          <w:p w14:paraId="34F215E0" w14:textId="77777777" w:rsidR="00657C7B" w:rsidRPr="00D41D1F" w:rsidRDefault="00657C7B"/>
        </w:tc>
      </w:tr>
      <w:tr w:rsidR="00657C7B" w:rsidRPr="00D41D1F" w14:paraId="3E6DAF12" w14:textId="77777777">
        <w:tc>
          <w:tcPr>
            <w:tcW w:w="4288" w:type="dxa"/>
            <w:shd w:val="clear" w:color="auto" w:fill="E0E0E0"/>
          </w:tcPr>
          <w:p w14:paraId="56338278" w14:textId="77777777" w:rsidR="00657C7B" w:rsidRPr="00D41D1F" w:rsidRDefault="00C10FE5">
            <w:r w:rsidRPr="00D41D1F">
              <w:t>Religious Studies</w:t>
            </w:r>
          </w:p>
        </w:tc>
        <w:tc>
          <w:tcPr>
            <w:tcW w:w="4228" w:type="dxa"/>
            <w:shd w:val="clear" w:color="auto" w:fill="E0E0E0"/>
          </w:tcPr>
          <w:p w14:paraId="11211D4C" w14:textId="77777777" w:rsidR="00657C7B" w:rsidRPr="00D41D1F" w:rsidRDefault="00C10FE5">
            <w:r w:rsidRPr="00D41D1F">
              <w:t>Technology &amp; Design</w:t>
            </w:r>
          </w:p>
        </w:tc>
      </w:tr>
      <w:tr w:rsidR="00657C7B" w:rsidRPr="00D41D1F" w14:paraId="75406A56" w14:textId="77777777">
        <w:tc>
          <w:tcPr>
            <w:tcW w:w="4288" w:type="dxa"/>
          </w:tcPr>
          <w:p w14:paraId="10E223C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Module on Thinking skills, alongside Christian and opposing opinions:</w:t>
            </w:r>
          </w:p>
          <w:p w14:paraId="4E84364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1. Listening and analysis skills</w:t>
            </w:r>
          </w:p>
          <w:p w14:paraId="4123349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2.  Jesus in the Gospels and other writings</w:t>
            </w:r>
          </w:p>
          <w:p w14:paraId="7EA51C7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3.  Miracles, particular focus on Jesus’ supernatural birth</w:t>
            </w:r>
          </w:p>
          <w:p w14:paraId="1F4196A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4.  Sermon on the mount</w:t>
            </w:r>
          </w:p>
          <w:p w14:paraId="323DA970" w14:textId="77777777" w:rsidR="00657C7B" w:rsidRPr="00D41D1F" w:rsidRDefault="00C10FE5">
            <w:r w:rsidRPr="00D41D1F">
              <w:rPr>
                <w:sz w:val="20"/>
                <w:szCs w:val="20"/>
              </w:rPr>
              <w:t>5.  Jesus' death and  resurrection</w:t>
            </w:r>
          </w:p>
        </w:tc>
        <w:tc>
          <w:tcPr>
            <w:tcW w:w="4228" w:type="dxa"/>
          </w:tcPr>
          <w:p w14:paraId="0299F19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1. Communication Task - Health and Safety modelling in groups.</w:t>
            </w:r>
          </w:p>
          <w:p w14:paraId="66D55D9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2. Graphics - Basic drawing techniques. (Simple shapes, rendering, isometric)</w:t>
            </w:r>
          </w:p>
          <w:p w14:paraId="2274EEE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3. Design - Design of Bug Project</w:t>
            </w:r>
          </w:p>
          <w:p w14:paraId="7AFE24D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4. Manufacture - workshop skills and safety to produce (a) picture frame </w:t>
            </w:r>
          </w:p>
          <w:p w14:paraId="02D7BE1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   (b) soldered circuit and vacuum formed housing  for bug project.</w:t>
            </w:r>
          </w:p>
          <w:p w14:paraId="29A479E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5. Theory Health and Safety, Materials and Electronics.</w:t>
            </w:r>
          </w:p>
          <w:p w14:paraId="25E5954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6. ICT - Keynote presentation/log of design and manufacture activities.</w:t>
            </w:r>
          </w:p>
          <w:p w14:paraId="739D512F" w14:textId="77777777" w:rsidR="00657C7B" w:rsidRPr="00D41D1F" w:rsidRDefault="00657C7B"/>
        </w:tc>
      </w:tr>
    </w:tbl>
    <w:p w14:paraId="433C6598" w14:textId="77777777" w:rsidR="00657C7B" w:rsidRPr="00D41D1F" w:rsidRDefault="00C10FE5">
      <w:r w:rsidRPr="00D41D1F">
        <w:br w:type="page"/>
      </w:r>
    </w:p>
    <w:p w14:paraId="7F1257E6" w14:textId="77777777" w:rsidR="00657C7B" w:rsidRPr="00D41D1F" w:rsidRDefault="00C10FE5">
      <w:pPr>
        <w:pStyle w:val="Heading1"/>
        <w:rPr>
          <w:rFonts w:ascii="Cambria" w:hAnsi="Cambria"/>
        </w:rPr>
      </w:pPr>
      <w:r w:rsidRPr="00D41D1F">
        <w:rPr>
          <w:rFonts w:ascii="Cambria" w:hAnsi="Cambria"/>
        </w:rPr>
        <w:lastRenderedPageBreak/>
        <w:t>Year 9</w:t>
      </w:r>
    </w:p>
    <w:p w14:paraId="7DC31108" w14:textId="77777777" w:rsidR="00657C7B" w:rsidRPr="00D41D1F" w:rsidRDefault="00657C7B"/>
    <w:tbl>
      <w:tblPr>
        <w:tblStyle w:val="a2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4258"/>
      </w:tblGrid>
      <w:tr w:rsidR="00657C7B" w:rsidRPr="00D41D1F" w14:paraId="73B1D498" w14:textId="77777777">
        <w:tc>
          <w:tcPr>
            <w:tcW w:w="4258" w:type="dxa"/>
            <w:shd w:val="clear" w:color="auto" w:fill="CCCCCC"/>
          </w:tcPr>
          <w:p w14:paraId="3F715120" w14:textId="77777777" w:rsidR="00657C7B" w:rsidRPr="00D41D1F" w:rsidRDefault="00C10FE5">
            <w:r w:rsidRPr="00D41D1F">
              <w:t>Art &amp; Design</w:t>
            </w:r>
          </w:p>
        </w:tc>
        <w:tc>
          <w:tcPr>
            <w:tcW w:w="4258" w:type="dxa"/>
            <w:shd w:val="clear" w:color="auto" w:fill="CCCCCC"/>
          </w:tcPr>
          <w:p w14:paraId="7941FDC8" w14:textId="77777777" w:rsidR="00657C7B" w:rsidRPr="00D41D1F" w:rsidRDefault="00C10FE5">
            <w:r w:rsidRPr="00D41D1F">
              <w:t>Biology</w:t>
            </w:r>
          </w:p>
        </w:tc>
      </w:tr>
      <w:tr w:rsidR="00657C7B" w:rsidRPr="00D41D1F" w14:paraId="7A14A77E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0835BDA3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Colour Theory</w:t>
            </w:r>
          </w:p>
          <w:p w14:paraId="10B8D7C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Introduction to colour theory.</w:t>
            </w:r>
          </w:p>
          <w:p w14:paraId="1E3AC4A9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Book Illustration</w:t>
            </w:r>
          </w:p>
          <w:p w14:paraId="4F97594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Manipulating Art Studio Tools</w:t>
            </w:r>
          </w:p>
          <w:p w14:paraId="7C495A2D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Print</w:t>
            </w:r>
          </w:p>
          <w:p w14:paraId="2515589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Observations, researching the work of artists, developing design ideas, printing practical techniques.</w:t>
            </w:r>
          </w:p>
          <w:p w14:paraId="3EF3CC5B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Gallery visit assignment</w:t>
            </w:r>
          </w:p>
          <w:p w14:paraId="29F38771" w14:textId="77777777" w:rsidR="00657C7B" w:rsidRPr="00D41D1F" w:rsidRDefault="00657C7B"/>
        </w:tc>
        <w:tc>
          <w:tcPr>
            <w:tcW w:w="4258" w:type="dxa"/>
            <w:tcBorders>
              <w:bottom w:val="single" w:sz="4" w:space="0" w:color="000000"/>
            </w:tcBorders>
          </w:tcPr>
          <w:p w14:paraId="7E9FBF5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Diet and Digestion</w:t>
            </w:r>
          </w:p>
          <w:p w14:paraId="517D06E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Breathing and Respiration</w:t>
            </w:r>
          </w:p>
          <w:p w14:paraId="447FE8D9" w14:textId="77777777" w:rsidR="00657C7B" w:rsidRPr="00D41D1F" w:rsidRDefault="00C10FE5">
            <w:r w:rsidRPr="00D41D1F">
              <w:rPr>
                <w:sz w:val="20"/>
                <w:szCs w:val="20"/>
              </w:rPr>
              <w:t>Plant Biology</w:t>
            </w:r>
          </w:p>
        </w:tc>
      </w:tr>
      <w:tr w:rsidR="00657C7B" w:rsidRPr="00D41D1F" w14:paraId="6ED92F0F" w14:textId="77777777">
        <w:tc>
          <w:tcPr>
            <w:tcW w:w="4258" w:type="dxa"/>
            <w:shd w:val="clear" w:color="auto" w:fill="CCCCCC"/>
          </w:tcPr>
          <w:p w14:paraId="056A84BD" w14:textId="77777777" w:rsidR="00657C7B" w:rsidRPr="00D41D1F" w:rsidRDefault="00C10FE5">
            <w:r w:rsidRPr="00D41D1F">
              <w:t>Chemistry</w:t>
            </w:r>
          </w:p>
        </w:tc>
        <w:tc>
          <w:tcPr>
            <w:tcW w:w="4258" w:type="dxa"/>
            <w:shd w:val="clear" w:color="auto" w:fill="CCCCCC"/>
          </w:tcPr>
          <w:p w14:paraId="6272F2CB" w14:textId="77777777" w:rsidR="00657C7B" w:rsidRPr="00D41D1F" w:rsidRDefault="00C10FE5">
            <w:r w:rsidRPr="00D41D1F">
              <w:t>Computing</w:t>
            </w:r>
          </w:p>
        </w:tc>
      </w:tr>
      <w:tr w:rsidR="00657C7B" w:rsidRPr="00D41D1F" w14:paraId="0034F852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1CEF401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Elements, Compounds and Mixtures</w:t>
            </w:r>
          </w:p>
          <w:p w14:paraId="2179C27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Reactions (part 1 and energy changes)</w:t>
            </w:r>
          </w:p>
          <w:p w14:paraId="572707F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Patterns of reactivity and Displacement Reactions</w:t>
            </w:r>
          </w:p>
          <w:p w14:paraId="0F6A087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Kinetic theory</w:t>
            </w:r>
          </w:p>
          <w:p w14:paraId="71D3A6B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Careers</w:t>
            </w:r>
          </w:p>
          <w:p w14:paraId="5FB0242E" w14:textId="77777777" w:rsidR="00657C7B" w:rsidRPr="00D41D1F" w:rsidRDefault="00657C7B"/>
        </w:tc>
        <w:tc>
          <w:tcPr>
            <w:tcW w:w="4258" w:type="dxa"/>
            <w:tcBorders>
              <w:bottom w:val="single" w:sz="4" w:space="0" w:color="000000"/>
            </w:tcBorders>
          </w:tcPr>
          <w:p w14:paraId="0368E73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Cyber bullying.</w:t>
            </w:r>
          </w:p>
          <w:p w14:paraId="6A7B993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Creating a Quiz App in html.</w:t>
            </w:r>
          </w:p>
          <w:p w14:paraId="22B1206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Programming in Python</w:t>
            </w:r>
          </w:p>
        </w:tc>
      </w:tr>
      <w:tr w:rsidR="00657C7B" w:rsidRPr="00D41D1F" w14:paraId="1DC26106" w14:textId="77777777">
        <w:tc>
          <w:tcPr>
            <w:tcW w:w="4258" w:type="dxa"/>
            <w:shd w:val="clear" w:color="auto" w:fill="CCCCCC"/>
          </w:tcPr>
          <w:p w14:paraId="0B2720A8" w14:textId="77777777" w:rsidR="00657C7B" w:rsidRPr="00D41D1F" w:rsidRDefault="00C10FE5">
            <w:r w:rsidRPr="00D41D1F">
              <w:t>English</w:t>
            </w:r>
          </w:p>
        </w:tc>
        <w:tc>
          <w:tcPr>
            <w:tcW w:w="4258" w:type="dxa"/>
            <w:shd w:val="clear" w:color="auto" w:fill="CCCCCC"/>
          </w:tcPr>
          <w:p w14:paraId="771C8FB7" w14:textId="77777777" w:rsidR="00657C7B" w:rsidRPr="00D41D1F" w:rsidRDefault="00C10FE5">
            <w:r w:rsidRPr="00D41D1F">
              <w:t>French</w:t>
            </w:r>
          </w:p>
        </w:tc>
      </w:tr>
      <w:tr w:rsidR="00657C7B" w:rsidRPr="00D41D1F" w14:paraId="4984D223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4510EFF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Heroes</w:t>
            </w:r>
          </w:p>
          <w:p w14:paraId="35D350F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Magic and Mystery</w:t>
            </w:r>
          </w:p>
          <w:p w14:paraId="06D6EDD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Environment</w:t>
            </w:r>
          </w:p>
          <w:p w14:paraId="7E6E916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Introduction to literary analysis – essay writing</w:t>
            </w:r>
          </w:p>
          <w:p w14:paraId="72CD809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Introduction to Victorian Prose Criticism</w:t>
            </w:r>
          </w:p>
          <w:p w14:paraId="50CA64F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The Apprentice</w:t>
            </w:r>
          </w:p>
          <w:p w14:paraId="7F9112C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Persuasive writing</w:t>
            </w:r>
          </w:p>
          <w:p w14:paraId="7B8B3AF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Functional writing</w:t>
            </w:r>
          </w:p>
          <w:p w14:paraId="2761A5D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Class Novel</w:t>
            </w:r>
          </w:p>
          <w:p w14:paraId="6824050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SPG</w:t>
            </w:r>
          </w:p>
          <w:p w14:paraId="48E24BF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Analysing and creating multi modal texts</w:t>
            </w:r>
          </w:p>
          <w:p w14:paraId="2C891BD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Shakespeare’s Romeo and Juliet</w:t>
            </w:r>
          </w:p>
          <w:p w14:paraId="22FD2002" w14:textId="77777777" w:rsidR="00657C7B" w:rsidRPr="00D41D1F" w:rsidRDefault="00657C7B"/>
        </w:tc>
        <w:tc>
          <w:tcPr>
            <w:tcW w:w="4258" w:type="dxa"/>
            <w:tcBorders>
              <w:bottom w:val="single" w:sz="4" w:space="0" w:color="000000"/>
            </w:tcBorders>
          </w:tcPr>
          <w:p w14:paraId="63C1A29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Home and Local Environment</w:t>
            </w:r>
          </w:p>
          <w:p w14:paraId="1687B86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Transport</w:t>
            </w:r>
          </w:p>
          <w:p w14:paraId="6FBAF63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Food and Drink</w:t>
            </w:r>
          </w:p>
          <w:p w14:paraId="7284031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Shopping for food and souvenirs</w:t>
            </w:r>
          </w:p>
          <w:p w14:paraId="4D77F0F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School Environment</w:t>
            </w:r>
          </w:p>
          <w:p w14:paraId="0D63D23B" w14:textId="77777777" w:rsidR="00657C7B" w:rsidRPr="00D41D1F" w:rsidRDefault="00C10FE5">
            <w:r w:rsidRPr="00D41D1F">
              <w:rPr>
                <w:sz w:val="20"/>
                <w:szCs w:val="20"/>
              </w:rPr>
              <w:t>Health and Healthy eating</w:t>
            </w:r>
          </w:p>
        </w:tc>
      </w:tr>
      <w:tr w:rsidR="00657C7B" w:rsidRPr="00D41D1F" w14:paraId="7A1ED4A5" w14:textId="77777777">
        <w:tc>
          <w:tcPr>
            <w:tcW w:w="4258" w:type="dxa"/>
            <w:shd w:val="clear" w:color="auto" w:fill="CCCCCC"/>
          </w:tcPr>
          <w:p w14:paraId="077E651B" w14:textId="77777777" w:rsidR="00657C7B" w:rsidRPr="00D41D1F" w:rsidRDefault="00C10FE5">
            <w:r w:rsidRPr="00D41D1F">
              <w:t>Geography</w:t>
            </w:r>
          </w:p>
        </w:tc>
        <w:tc>
          <w:tcPr>
            <w:tcW w:w="4258" w:type="dxa"/>
            <w:shd w:val="clear" w:color="auto" w:fill="CCCCCC"/>
          </w:tcPr>
          <w:p w14:paraId="16F96EDD" w14:textId="77777777" w:rsidR="00657C7B" w:rsidRPr="00D41D1F" w:rsidRDefault="00C10FE5">
            <w:r w:rsidRPr="00D41D1F">
              <w:t>German</w:t>
            </w:r>
          </w:p>
        </w:tc>
      </w:tr>
      <w:tr w:rsidR="00657C7B" w:rsidRPr="00D41D1F" w14:paraId="1A1D239B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0BD0BF4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 Sense of Place - Europe and the EU</w:t>
            </w:r>
          </w:p>
          <w:p w14:paraId="6246815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Rivers (processes &amp; landforms) and Flooding</w:t>
            </w:r>
          </w:p>
          <w:p w14:paraId="45DC1D0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Careers - the Perfect Geographer</w:t>
            </w:r>
          </w:p>
          <w:p w14:paraId="2852612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Population and Migration</w:t>
            </w:r>
          </w:p>
          <w:p w14:paraId="7B65ACD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Glaciation (processes &amp; landforms) and Avalanches</w:t>
            </w:r>
          </w:p>
          <w:p w14:paraId="06A4C39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Rocks and Weathering</w:t>
            </w:r>
          </w:p>
          <w:p w14:paraId="79F0720F" w14:textId="77777777" w:rsidR="00657C7B" w:rsidRPr="00D41D1F" w:rsidRDefault="00657C7B"/>
        </w:tc>
        <w:tc>
          <w:tcPr>
            <w:tcW w:w="4258" w:type="dxa"/>
            <w:tcBorders>
              <w:bottom w:val="single" w:sz="4" w:space="0" w:color="000000"/>
            </w:tcBorders>
          </w:tcPr>
          <w:p w14:paraId="1854B37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Meeting, Greeting and getting to know you</w:t>
            </w:r>
          </w:p>
          <w:p w14:paraId="0475CC8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My Family</w:t>
            </w:r>
          </w:p>
          <w:p w14:paraId="3634FB6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My school</w:t>
            </w:r>
          </w:p>
          <w:p w14:paraId="299DE23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My house and home</w:t>
            </w:r>
          </w:p>
          <w:p w14:paraId="28FBD6C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Food and drink</w:t>
            </w:r>
          </w:p>
          <w:p w14:paraId="606B9417" w14:textId="77777777" w:rsidR="00657C7B" w:rsidRPr="00D41D1F" w:rsidRDefault="00C10FE5">
            <w:r w:rsidRPr="00D41D1F">
              <w:rPr>
                <w:sz w:val="20"/>
                <w:szCs w:val="20"/>
              </w:rPr>
              <w:t>Hobbies and interests</w:t>
            </w:r>
          </w:p>
        </w:tc>
      </w:tr>
    </w:tbl>
    <w:p w14:paraId="6AEB9E57" w14:textId="77777777" w:rsidR="00657C7B" w:rsidRPr="00D41D1F" w:rsidRDefault="00C10FE5">
      <w:r w:rsidRPr="00D41D1F">
        <w:br w:type="page"/>
      </w:r>
    </w:p>
    <w:tbl>
      <w:tblPr>
        <w:tblStyle w:val="a3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4258"/>
      </w:tblGrid>
      <w:tr w:rsidR="00657C7B" w:rsidRPr="00D41D1F" w14:paraId="278C8A2A" w14:textId="77777777">
        <w:tc>
          <w:tcPr>
            <w:tcW w:w="4258" w:type="dxa"/>
            <w:shd w:val="clear" w:color="auto" w:fill="CCCCCC"/>
          </w:tcPr>
          <w:p w14:paraId="6C264FD0" w14:textId="77777777" w:rsidR="00657C7B" w:rsidRPr="00D41D1F" w:rsidRDefault="00C10FE5">
            <w:r w:rsidRPr="00D41D1F">
              <w:lastRenderedPageBreak/>
              <w:t>History</w:t>
            </w:r>
          </w:p>
        </w:tc>
        <w:tc>
          <w:tcPr>
            <w:tcW w:w="4258" w:type="dxa"/>
            <w:shd w:val="clear" w:color="auto" w:fill="CCCCCC"/>
          </w:tcPr>
          <w:p w14:paraId="14D0C119" w14:textId="77777777" w:rsidR="00657C7B" w:rsidRPr="00D41D1F" w:rsidRDefault="00C10FE5">
            <w:r w:rsidRPr="00D41D1F">
              <w:t>Home Economics</w:t>
            </w:r>
          </w:p>
        </w:tc>
      </w:tr>
      <w:tr w:rsidR="00657C7B" w:rsidRPr="00D41D1F" w14:paraId="17A8CB7A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559D3BE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Reformation</w:t>
            </w:r>
          </w:p>
          <w:p w14:paraId="0C110F0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Henry VIII</w:t>
            </w:r>
          </w:p>
          <w:p w14:paraId="057A32C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Mary Queen of Scots</w:t>
            </w:r>
          </w:p>
          <w:p w14:paraId="3BFB78E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Spanish Armada</w:t>
            </w:r>
          </w:p>
          <w:p w14:paraId="39590F2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Planatations in Ireland</w:t>
            </w:r>
          </w:p>
          <w:p w14:paraId="28A6321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English Civil War</w:t>
            </w:r>
          </w:p>
          <w:p w14:paraId="0ADC72A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Oliver Cromwell in Ireland</w:t>
            </w:r>
          </w:p>
          <w:p w14:paraId="462813E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Restoration</w:t>
            </w:r>
          </w:p>
          <w:p w14:paraId="0A90D346" w14:textId="77777777" w:rsidR="00657C7B" w:rsidRPr="00D41D1F" w:rsidRDefault="00C10FE5">
            <w:r w:rsidRPr="00D41D1F">
              <w:rPr>
                <w:sz w:val="20"/>
                <w:szCs w:val="20"/>
              </w:rPr>
              <w:t>The Williamite Wars in Ireland</w:t>
            </w:r>
          </w:p>
        </w:tc>
        <w:tc>
          <w:tcPr>
            <w:tcW w:w="4258" w:type="dxa"/>
            <w:tcBorders>
              <w:bottom w:val="single" w:sz="4" w:space="0" w:color="000000"/>
            </w:tcBorders>
          </w:tcPr>
          <w:p w14:paraId="7105E10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Unit 1 Food and Nutrition</w:t>
            </w:r>
          </w:p>
          <w:p w14:paraId="0997612E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0F77D0B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Unit 2 Taking Care of Your Food (Food Safety)</w:t>
            </w:r>
          </w:p>
          <w:p w14:paraId="028DEBDF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199E8E2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Unit 3 Growing Up (Babies and Young Children) and Growing Older </w:t>
            </w:r>
          </w:p>
          <w:p w14:paraId="72BF195F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283D47C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Pupils prepare a range of dishes in class when studying each Unit e.g. Chilli con carne to demonstrate their ability to prepare food in a safe, hygienic and creative way</w:t>
            </w:r>
          </w:p>
          <w:p w14:paraId="51F65C80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73478CD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Pupils have opportunities to develop a wide range of transferrable skills including research, independent learning, working with others, being creative</w:t>
            </w:r>
          </w:p>
          <w:p w14:paraId="1AF2F4FE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75AD6280" w14:textId="77777777" w:rsidR="00657C7B" w:rsidRPr="00D41D1F" w:rsidRDefault="00C10FE5">
            <w:r w:rsidRPr="00D41D1F">
              <w:rPr>
                <w:sz w:val="20"/>
                <w:szCs w:val="20"/>
              </w:rPr>
              <w:t>Four core assessment tasks are completed throughout the year which contribute to formal examinations i.e. Winter session - an end of unit test and a practical examination; Summer session - a practical examination and a coursework task.</w:t>
            </w:r>
          </w:p>
        </w:tc>
      </w:tr>
      <w:tr w:rsidR="00657C7B" w:rsidRPr="00D41D1F" w14:paraId="38005428" w14:textId="77777777">
        <w:tc>
          <w:tcPr>
            <w:tcW w:w="8516" w:type="dxa"/>
            <w:gridSpan w:val="2"/>
            <w:shd w:val="clear" w:color="auto" w:fill="CCCCCC"/>
          </w:tcPr>
          <w:p w14:paraId="4192CE47" w14:textId="77777777" w:rsidR="00657C7B" w:rsidRPr="00D41D1F" w:rsidRDefault="00C10FE5">
            <w:r w:rsidRPr="00D41D1F">
              <w:t>Learning for Life and Work</w:t>
            </w:r>
          </w:p>
        </w:tc>
      </w:tr>
      <w:tr w:rsidR="00657C7B" w:rsidRPr="00D41D1F" w14:paraId="47E4D13C" w14:textId="77777777">
        <w:tc>
          <w:tcPr>
            <w:tcW w:w="8516" w:type="dxa"/>
            <w:gridSpan w:val="2"/>
            <w:tcBorders>
              <w:bottom w:val="single" w:sz="4" w:space="0" w:color="000000"/>
            </w:tcBorders>
          </w:tcPr>
          <w:p w14:paraId="7FA95E9D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Employability</w:t>
            </w:r>
          </w:p>
          <w:p w14:paraId="1F9FB64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Year 9 students develop their understanding of career planning and the impact of the global market. </w:t>
            </w:r>
            <w:r w:rsidR="00D41D1F" w:rsidRPr="00D41D1F">
              <w:rPr>
                <w:sz w:val="20"/>
                <w:szCs w:val="20"/>
              </w:rPr>
              <w:t>In particular,</w:t>
            </w:r>
            <w:r w:rsidRPr="00D41D1F">
              <w:rPr>
                <w:sz w:val="20"/>
                <w:szCs w:val="20"/>
              </w:rPr>
              <w:t xml:space="preserve"> they cover:</w:t>
            </w:r>
          </w:p>
          <w:p w14:paraId="4D219F2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</w:t>
            </w:r>
          </w:p>
          <w:p w14:paraId="1DE4A78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Career Management</w:t>
            </w:r>
          </w:p>
          <w:p w14:paraId="67FC2E5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Working in the Local and Global Economy</w:t>
            </w:r>
          </w:p>
          <w:p w14:paraId="508A142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The skills for Enterprise and Entrepreneurship</w:t>
            </w:r>
          </w:p>
          <w:p w14:paraId="5C33C228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48AC55E4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Citizenship</w:t>
            </w:r>
          </w:p>
          <w:p w14:paraId="1667F21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Students address the following topics:</w:t>
            </w:r>
          </w:p>
          <w:p w14:paraId="2CBFCD5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How and why inequalities arise in society and how these can be seen </w:t>
            </w:r>
          </w:p>
          <w:p w14:paraId="5534C8F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How and why people may experience inequality and social exclusion </w:t>
            </w:r>
          </w:p>
          <w:p w14:paraId="650F519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The roles of intergovernmental, governmental and nongovernmental organisations which aim to promote equality and social justice </w:t>
            </w:r>
          </w:p>
          <w:p w14:paraId="17BA438F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5FBE8AC8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Personal Development</w:t>
            </w:r>
          </w:p>
          <w:p w14:paraId="2BDEFF9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Year 9 students continue to develop and explore:</w:t>
            </w:r>
          </w:p>
          <w:p w14:paraId="24FFEAA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Health and the whole person</w:t>
            </w:r>
          </w:p>
          <w:p w14:paraId="08DA7F6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Strategies to manage, the effects of change on body, mind and behaviour</w:t>
            </w:r>
          </w:p>
          <w:p w14:paraId="4156981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Preventative strategies in relation to accidents in the home, school and on the road &amp; Strategies to promote personal safety</w:t>
            </w:r>
          </w:p>
          <w:p w14:paraId="321585F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Effects on the body of legal and illegal substances values and beliefs</w:t>
            </w:r>
          </w:p>
          <w:p w14:paraId="7EC240B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Qualities of relationships including friendship &amp; Qualities of a loving, respectful relationship</w:t>
            </w:r>
          </w:p>
          <w:p w14:paraId="7D3A2F8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Different ways to develop self esteem</w:t>
            </w:r>
          </w:p>
          <w:p w14:paraId="3C3D658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Skills and strategies to improve own learning</w:t>
            </w:r>
          </w:p>
          <w:p w14:paraId="1A6C6A5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Explore and express a sense of self</w:t>
            </w:r>
          </w:p>
          <w:p w14:paraId="4C379EC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Personal morals, values and beliefs</w:t>
            </w:r>
          </w:p>
          <w:p w14:paraId="0CD44EEF" w14:textId="77777777" w:rsidR="00657C7B" w:rsidRPr="00D41D1F" w:rsidRDefault="00657C7B"/>
        </w:tc>
      </w:tr>
    </w:tbl>
    <w:p w14:paraId="303BBD4B" w14:textId="77777777" w:rsidR="00657C7B" w:rsidRPr="00D41D1F" w:rsidRDefault="00C10FE5">
      <w:r w:rsidRPr="00D41D1F">
        <w:br w:type="page"/>
      </w:r>
    </w:p>
    <w:tbl>
      <w:tblPr>
        <w:tblStyle w:val="a4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4258"/>
      </w:tblGrid>
      <w:tr w:rsidR="00657C7B" w:rsidRPr="00D41D1F" w14:paraId="6C19B6FC" w14:textId="77777777">
        <w:tc>
          <w:tcPr>
            <w:tcW w:w="4258" w:type="dxa"/>
            <w:shd w:val="clear" w:color="auto" w:fill="CCCCCC"/>
          </w:tcPr>
          <w:p w14:paraId="7ED9BF8F" w14:textId="77777777" w:rsidR="00657C7B" w:rsidRPr="00D41D1F" w:rsidRDefault="00C10FE5">
            <w:r w:rsidRPr="00D41D1F">
              <w:lastRenderedPageBreak/>
              <w:t>Mathematics</w:t>
            </w:r>
          </w:p>
        </w:tc>
        <w:tc>
          <w:tcPr>
            <w:tcW w:w="4258" w:type="dxa"/>
            <w:shd w:val="clear" w:color="auto" w:fill="CCCCCC"/>
          </w:tcPr>
          <w:p w14:paraId="0296BE93" w14:textId="77777777" w:rsidR="00657C7B" w:rsidRPr="00D41D1F" w:rsidRDefault="00C10FE5">
            <w:r w:rsidRPr="00D41D1F">
              <w:t>Music</w:t>
            </w:r>
          </w:p>
        </w:tc>
      </w:tr>
      <w:tr w:rsidR="00657C7B" w:rsidRPr="00D41D1F" w14:paraId="71212B28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318DDA7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In Year 9 pupils will study the following components of Mathematics: </w:t>
            </w:r>
            <w:r w:rsidRPr="00D41D1F">
              <w:rPr>
                <w:sz w:val="20"/>
                <w:szCs w:val="20"/>
              </w:rPr>
              <w:br/>
            </w:r>
          </w:p>
          <w:p w14:paraId="2A03980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Number including; Multiplication and division of fractions, rounding including significant figures, change between decimals, fractions and percentages, standard form and indices and ratio.</w:t>
            </w:r>
            <w:r w:rsidRPr="00D41D1F">
              <w:rPr>
                <w:sz w:val="20"/>
                <w:szCs w:val="20"/>
              </w:rPr>
              <w:br/>
            </w:r>
          </w:p>
          <w:p w14:paraId="66ECC56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Algebra including; breaking brackets, substitution, equations involving fractions,</w:t>
            </w:r>
            <w:r w:rsidRPr="00D41D1F">
              <w:rPr>
                <w:sz w:val="20"/>
                <w:szCs w:val="20"/>
              </w:rPr>
              <w:br/>
            </w:r>
          </w:p>
          <w:p w14:paraId="245DA70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Shape, space and measure including; further areas of triangles and quadrilaterals, area and circumference of a circle, Pythagoras’ Theorem, transformations, scale drawing and angles around polygons.  </w:t>
            </w:r>
            <w:r w:rsidRPr="00D41D1F">
              <w:rPr>
                <w:sz w:val="20"/>
                <w:szCs w:val="20"/>
              </w:rPr>
              <w:br/>
            </w:r>
          </w:p>
          <w:p w14:paraId="37DCC01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Handling Data including; Mean, median and mode from a list, basic probability, scatter graphs and correlation,</w:t>
            </w:r>
          </w:p>
          <w:p w14:paraId="2AC2B77B" w14:textId="77777777" w:rsidR="00657C7B" w:rsidRPr="00D41D1F" w:rsidRDefault="00657C7B"/>
        </w:tc>
        <w:tc>
          <w:tcPr>
            <w:tcW w:w="4258" w:type="dxa"/>
            <w:tcBorders>
              <w:bottom w:val="single" w:sz="4" w:space="0" w:color="000000"/>
            </w:tcBorders>
          </w:tcPr>
          <w:p w14:paraId="0B05C43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Blues and Jazz</w:t>
            </w:r>
          </w:p>
          <w:p w14:paraId="77449C2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Elements of Music and Active Listening</w:t>
            </w:r>
          </w:p>
          <w:p w14:paraId="1E28B81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Music notation</w:t>
            </w:r>
          </w:p>
          <w:p w14:paraId="1B2B8F32" w14:textId="77777777" w:rsidR="00657C7B" w:rsidRPr="00D41D1F" w:rsidRDefault="00C10FE5">
            <w:r w:rsidRPr="00D41D1F">
              <w:rPr>
                <w:sz w:val="20"/>
                <w:szCs w:val="20"/>
              </w:rPr>
              <w:t>Latin American rhythms</w:t>
            </w:r>
          </w:p>
        </w:tc>
      </w:tr>
      <w:tr w:rsidR="00657C7B" w:rsidRPr="00D41D1F" w14:paraId="72913450" w14:textId="77777777">
        <w:tc>
          <w:tcPr>
            <w:tcW w:w="4258" w:type="dxa"/>
            <w:shd w:val="clear" w:color="auto" w:fill="CCCCCC"/>
          </w:tcPr>
          <w:p w14:paraId="20818E00" w14:textId="77777777" w:rsidR="00657C7B" w:rsidRPr="00D41D1F" w:rsidRDefault="00C10FE5">
            <w:r w:rsidRPr="00D41D1F">
              <w:t>Physics</w:t>
            </w:r>
          </w:p>
        </w:tc>
        <w:tc>
          <w:tcPr>
            <w:tcW w:w="4258" w:type="dxa"/>
            <w:shd w:val="clear" w:color="auto" w:fill="CCCCCC"/>
          </w:tcPr>
          <w:p w14:paraId="25316234" w14:textId="77777777" w:rsidR="00657C7B" w:rsidRPr="00D41D1F" w:rsidRDefault="00C10FE5">
            <w:r w:rsidRPr="00D41D1F">
              <w:t>Physical Education</w:t>
            </w:r>
          </w:p>
        </w:tc>
      </w:tr>
      <w:tr w:rsidR="00657C7B" w:rsidRPr="00D41D1F" w14:paraId="1049A4D4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4790CF9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Light</w:t>
            </w:r>
          </w:p>
          <w:p w14:paraId="19785DF9" w14:textId="77777777" w:rsidR="00657C7B" w:rsidRPr="00D41D1F" w:rsidRDefault="00C10FE5">
            <w:r w:rsidRPr="00D41D1F">
              <w:rPr>
                <w:sz w:val="20"/>
                <w:szCs w:val="20"/>
              </w:rPr>
              <w:t>Sound</w:t>
            </w:r>
          </w:p>
        </w:tc>
        <w:tc>
          <w:tcPr>
            <w:tcW w:w="4258" w:type="dxa"/>
            <w:tcBorders>
              <w:bottom w:val="single" w:sz="4" w:space="0" w:color="000000"/>
            </w:tcBorders>
          </w:tcPr>
          <w:p w14:paraId="39B9E0F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Gymnastics</w:t>
            </w:r>
          </w:p>
          <w:p w14:paraId="2AF73BF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Fitness</w:t>
            </w:r>
          </w:p>
          <w:p w14:paraId="69C4585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Tennis</w:t>
            </w:r>
          </w:p>
          <w:p w14:paraId="2C7D9A6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Athletics</w:t>
            </w:r>
          </w:p>
          <w:p w14:paraId="6999665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Softball</w:t>
            </w:r>
          </w:p>
          <w:p w14:paraId="3CF7FA49" w14:textId="77777777" w:rsidR="00657C7B" w:rsidRPr="00D41D1F" w:rsidRDefault="00657C7B"/>
        </w:tc>
      </w:tr>
      <w:tr w:rsidR="00657C7B" w:rsidRPr="00D41D1F" w14:paraId="4E489075" w14:textId="77777777">
        <w:tc>
          <w:tcPr>
            <w:tcW w:w="4258" w:type="dxa"/>
            <w:shd w:val="clear" w:color="auto" w:fill="CCCCCC"/>
          </w:tcPr>
          <w:p w14:paraId="7445187A" w14:textId="77777777" w:rsidR="00657C7B" w:rsidRPr="00D41D1F" w:rsidRDefault="00C10FE5">
            <w:r w:rsidRPr="00D41D1F">
              <w:t>Religious Studies</w:t>
            </w:r>
          </w:p>
        </w:tc>
        <w:tc>
          <w:tcPr>
            <w:tcW w:w="4258" w:type="dxa"/>
            <w:shd w:val="clear" w:color="auto" w:fill="CCCCCC"/>
          </w:tcPr>
          <w:p w14:paraId="19C8FAC1" w14:textId="77777777" w:rsidR="00657C7B" w:rsidRPr="00D41D1F" w:rsidRDefault="00C10FE5">
            <w:r w:rsidRPr="00D41D1F">
              <w:t>Spanish</w:t>
            </w:r>
          </w:p>
        </w:tc>
      </w:tr>
      <w:tr w:rsidR="00657C7B" w:rsidRPr="00D41D1F" w14:paraId="73F985C4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50DACA3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Module on Islam</w:t>
            </w:r>
          </w:p>
          <w:p w14:paraId="748DA26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1. Muhammad and the beginning of Islam</w:t>
            </w:r>
          </w:p>
          <w:p w14:paraId="789B7F1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2. The five pillars of Islam</w:t>
            </w:r>
          </w:p>
          <w:p w14:paraId="0067680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3. Islamic beliefs and practises. </w:t>
            </w:r>
          </w:p>
          <w:p w14:paraId="1A0DAF5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Module on Early Church</w:t>
            </w:r>
          </w:p>
          <w:p w14:paraId="1A0BEF8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1. Major stories of Acts</w:t>
            </w:r>
          </w:p>
          <w:p w14:paraId="56EFDC5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2. Writing materials of the Bible</w:t>
            </w:r>
          </w:p>
          <w:p w14:paraId="4AE5F080" w14:textId="77777777" w:rsidR="00657C7B" w:rsidRPr="00D41D1F" w:rsidRDefault="00657C7B"/>
        </w:tc>
        <w:tc>
          <w:tcPr>
            <w:tcW w:w="4258" w:type="dxa"/>
            <w:tcBorders>
              <w:bottom w:val="single" w:sz="4" w:space="0" w:color="000000"/>
            </w:tcBorders>
          </w:tcPr>
          <w:p w14:paraId="72482F32" w14:textId="77777777" w:rsidR="00657C7B" w:rsidRPr="00D41D1F" w:rsidRDefault="00C10FE5">
            <w:pPr>
              <w:widowControl w:val="0"/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Spain and the Spanish-speaking world</w:t>
            </w:r>
          </w:p>
          <w:p w14:paraId="5647830E" w14:textId="77777777" w:rsidR="00657C7B" w:rsidRPr="00D41D1F" w:rsidRDefault="00C10FE5">
            <w:pPr>
              <w:widowControl w:val="0"/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Number, ages and birthdays</w:t>
            </w:r>
          </w:p>
          <w:p w14:paraId="107B8D86" w14:textId="77777777" w:rsidR="00657C7B" w:rsidRPr="00D41D1F" w:rsidRDefault="00C10FE5">
            <w:pPr>
              <w:widowControl w:val="0"/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Where people live</w:t>
            </w:r>
          </w:p>
          <w:p w14:paraId="6EF1148F" w14:textId="77777777" w:rsidR="00657C7B" w:rsidRPr="00D41D1F" w:rsidRDefault="00C10FE5">
            <w:pPr>
              <w:widowControl w:val="0"/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family</w:t>
            </w:r>
          </w:p>
          <w:p w14:paraId="31AEABB5" w14:textId="77777777" w:rsidR="00657C7B" w:rsidRPr="00D41D1F" w:rsidRDefault="00C10FE5">
            <w:pPr>
              <w:widowControl w:val="0"/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Descriptions</w:t>
            </w:r>
          </w:p>
          <w:p w14:paraId="14FE1F0A" w14:textId="77777777" w:rsidR="00657C7B" w:rsidRPr="00D41D1F" w:rsidRDefault="00C10FE5">
            <w:r w:rsidRPr="00D41D1F">
              <w:rPr>
                <w:sz w:val="20"/>
                <w:szCs w:val="20"/>
              </w:rPr>
              <w:t>School</w:t>
            </w:r>
          </w:p>
        </w:tc>
      </w:tr>
      <w:tr w:rsidR="00657C7B" w:rsidRPr="00D41D1F" w14:paraId="43456815" w14:textId="77777777">
        <w:tc>
          <w:tcPr>
            <w:tcW w:w="8516" w:type="dxa"/>
            <w:gridSpan w:val="2"/>
            <w:shd w:val="clear" w:color="auto" w:fill="CCCCCC"/>
          </w:tcPr>
          <w:p w14:paraId="468DA6D1" w14:textId="77777777" w:rsidR="00657C7B" w:rsidRPr="00D41D1F" w:rsidRDefault="00C10FE5">
            <w:r w:rsidRPr="00D41D1F">
              <w:t xml:space="preserve">Technology &amp; Design </w:t>
            </w:r>
          </w:p>
        </w:tc>
      </w:tr>
      <w:tr w:rsidR="00657C7B" w:rsidRPr="00D41D1F" w14:paraId="7A4BF058" w14:textId="77777777">
        <w:tc>
          <w:tcPr>
            <w:tcW w:w="8516" w:type="dxa"/>
            <w:gridSpan w:val="2"/>
          </w:tcPr>
          <w:p w14:paraId="58B6C46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1. Communication Task - Mini Company (Animal Conservation/ Protection).</w:t>
            </w:r>
          </w:p>
          <w:p w14:paraId="76993D9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2. Graphics - Development of drawing techniques. (More complex shapes/products, rendering, isometric)</w:t>
            </w:r>
          </w:p>
          <w:p w14:paraId="6FDBCC9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3. Design - Design of Mechanical Toy Project.</w:t>
            </w:r>
          </w:p>
          <w:p w14:paraId="5E4408A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4. Manufacture - workshop skills and safety to produce (a) Mechanical Toy.</w:t>
            </w:r>
          </w:p>
          <w:p w14:paraId="730BF19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5. Theory Health and Safety, Materials and Mechanisms. </w:t>
            </w:r>
          </w:p>
          <w:p w14:paraId="2C40E7C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6. ICT - Keynote presentation/log of design and manufacture activities also to include information on purpose of Mini Company. 3 fold leaflet (Company based).</w:t>
            </w:r>
          </w:p>
          <w:p w14:paraId="5109A6AC" w14:textId="77777777" w:rsidR="00657C7B" w:rsidRPr="00D41D1F" w:rsidRDefault="00657C7B"/>
        </w:tc>
      </w:tr>
    </w:tbl>
    <w:p w14:paraId="4E505455" w14:textId="77777777" w:rsidR="00657C7B" w:rsidRPr="00D41D1F" w:rsidRDefault="00657C7B"/>
    <w:p w14:paraId="7AC01E29" w14:textId="77777777" w:rsidR="00657C7B" w:rsidRPr="00D41D1F" w:rsidRDefault="00657C7B"/>
    <w:p w14:paraId="37521091" w14:textId="77777777" w:rsidR="00657C7B" w:rsidRPr="00D41D1F" w:rsidRDefault="00C10FE5">
      <w:r w:rsidRPr="00D41D1F">
        <w:br w:type="page"/>
      </w:r>
    </w:p>
    <w:p w14:paraId="62526650" w14:textId="77777777" w:rsidR="00657C7B" w:rsidRPr="00D41D1F" w:rsidRDefault="00C10FE5">
      <w:pPr>
        <w:pStyle w:val="Heading1"/>
        <w:rPr>
          <w:rFonts w:ascii="Cambria" w:hAnsi="Cambria"/>
        </w:rPr>
      </w:pPr>
      <w:r w:rsidRPr="00D41D1F">
        <w:rPr>
          <w:rFonts w:ascii="Cambria" w:hAnsi="Cambria"/>
        </w:rPr>
        <w:lastRenderedPageBreak/>
        <w:t>Year 10</w:t>
      </w:r>
    </w:p>
    <w:p w14:paraId="0E2BEA86" w14:textId="77777777" w:rsidR="00657C7B" w:rsidRPr="00D41D1F" w:rsidRDefault="00657C7B"/>
    <w:p w14:paraId="45D0D9E4" w14:textId="77777777" w:rsidR="00657C7B" w:rsidRPr="00D41D1F" w:rsidRDefault="00657C7B"/>
    <w:tbl>
      <w:tblPr>
        <w:tblStyle w:val="a5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4258"/>
      </w:tblGrid>
      <w:tr w:rsidR="00657C7B" w:rsidRPr="00D41D1F" w14:paraId="04C2390B" w14:textId="77777777">
        <w:tc>
          <w:tcPr>
            <w:tcW w:w="4258" w:type="dxa"/>
            <w:shd w:val="clear" w:color="auto" w:fill="CCCCCC"/>
          </w:tcPr>
          <w:p w14:paraId="7843D70B" w14:textId="77777777" w:rsidR="00657C7B" w:rsidRPr="00D41D1F" w:rsidRDefault="00C10FE5">
            <w:r w:rsidRPr="00D41D1F">
              <w:t>Art &amp; Design</w:t>
            </w:r>
          </w:p>
        </w:tc>
        <w:tc>
          <w:tcPr>
            <w:tcW w:w="4258" w:type="dxa"/>
            <w:shd w:val="clear" w:color="auto" w:fill="CCCCCC"/>
          </w:tcPr>
          <w:p w14:paraId="5D9DAB51" w14:textId="77777777" w:rsidR="00657C7B" w:rsidRPr="00D41D1F" w:rsidRDefault="00C10FE5">
            <w:r w:rsidRPr="00D41D1F">
              <w:t>Biology</w:t>
            </w:r>
          </w:p>
        </w:tc>
      </w:tr>
      <w:tr w:rsidR="00657C7B" w:rsidRPr="00D41D1F" w14:paraId="344C3D11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2A12FCB7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Careers research assignment</w:t>
            </w:r>
          </w:p>
          <w:p w14:paraId="3575C848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Ceramics</w:t>
            </w:r>
          </w:p>
          <w:p w14:paraId="029136C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 xml:space="preserve">      </w:t>
            </w:r>
            <w:r w:rsidRPr="00D41D1F">
              <w:rPr>
                <w:sz w:val="20"/>
                <w:szCs w:val="20"/>
              </w:rPr>
              <w:t>Observations, researching the work of artists and designers, developing ideas and practical ceramic techniques.</w:t>
            </w:r>
          </w:p>
          <w:p w14:paraId="17EFCBE9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 xml:space="preserve">Independent project work: </w:t>
            </w:r>
          </w:p>
          <w:p w14:paraId="656E6C08" w14:textId="77777777" w:rsidR="00657C7B" w:rsidRPr="00D41D1F" w:rsidRDefault="00C10FE5">
            <w:pPr>
              <w:ind w:left="360"/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Observations, researching the work of other artists and designers, developing ideas through experimentation in variety of techniques which might include: paint, collage, mixed media, photography, print.</w:t>
            </w:r>
          </w:p>
          <w:p w14:paraId="58335D33" w14:textId="77777777" w:rsidR="00657C7B" w:rsidRDefault="00657C7B"/>
          <w:p w14:paraId="458B55C1" w14:textId="77777777" w:rsidR="00D41D1F" w:rsidRPr="00D41D1F" w:rsidRDefault="00D41D1F"/>
        </w:tc>
        <w:tc>
          <w:tcPr>
            <w:tcW w:w="4258" w:type="dxa"/>
            <w:tcBorders>
              <w:bottom w:val="single" w:sz="4" w:space="0" w:color="000000"/>
            </w:tcBorders>
          </w:tcPr>
          <w:p w14:paraId="0D6599F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Blood and Circulation</w:t>
            </w:r>
          </w:p>
          <w:p w14:paraId="0DD166B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Microbes and Disease</w:t>
            </w:r>
          </w:p>
          <w:p w14:paraId="355D375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Genetics and Inheritance</w:t>
            </w:r>
          </w:p>
          <w:p w14:paraId="5421EB49" w14:textId="77777777" w:rsidR="00657C7B" w:rsidRPr="00D41D1F" w:rsidRDefault="00C10FE5">
            <w:r w:rsidRPr="00D41D1F">
              <w:rPr>
                <w:sz w:val="20"/>
                <w:szCs w:val="20"/>
              </w:rPr>
              <w:t>Ecosystems</w:t>
            </w:r>
          </w:p>
        </w:tc>
      </w:tr>
      <w:tr w:rsidR="00657C7B" w:rsidRPr="00D41D1F" w14:paraId="26344FBA" w14:textId="77777777">
        <w:tc>
          <w:tcPr>
            <w:tcW w:w="4258" w:type="dxa"/>
            <w:shd w:val="clear" w:color="auto" w:fill="CCCCCC"/>
          </w:tcPr>
          <w:p w14:paraId="6BCF7E14" w14:textId="77777777" w:rsidR="00657C7B" w:rsidRPr="00D41D1F" w:rsidRDefault="00C10FE5">
            <w:r w:rsidRPr="00D41D1F">
              <w:t>Chemistry</w:t>
            </w:r>
          </w:p>
        </w:tc>
        <w:tc>
          <w:tcPr>
            <w:tcW w:w="4258" w:type="dxa"/>
            <w:shd w:val="clear" w:color="auto" w:fill="CCCCCC"/>
          </w:tcPr>
          <w:p w14:paraId="1224BB5B" w14:textId="77777777" w:rsidR="00657C7B" w:rsidRPr="00D41D1F" w:rsidRDefault="00C10FE5">
            <w:r w:rsidRPr="00D41D1F">
              <w:t>English</w:t>
            </w:r>
          </w:p>
        </w:tc>
      </w:tr>
      <w:tr w:rsidR="00657C7B" w:rsidRPr="00D41D1F" w14:paraId="08782007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3FE358D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Reactions (part 2) Neutralisation</w:t>
            </w:r>
          </w:p>
          <w:p w14:paraId="0FD48B9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KS 3 ICT Accreditation</w:t>
            </w:r>
          </w:p>
          <w:p w14:paraId="67FB3AD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GCSE Atomic Structure</w:t>
            </w:r>
          </w:p>
          <w:p w14:paraId="2C0D9CB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GCSE Bonding</w:t>
            </w:r>
          </w:p>
          <w:p w14:paraId="21427C1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GCSE Structures</w:t>
            </w:r>
          </w:p>
          <w:p w14:paraId="0EA037A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GCSE Nanoparticles</w:t>
            </w:r>
          </w:p>
          <w:p w14:paraId="33830630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44912C17" w14:textId="77777777" w:rsidR="00657C7B" w:rsidRPr="00D41D1F" w:rsidRDefault="00C10FE5">
            <w:r w:rsidRPr="00D41D1F">
              <w:rPr>
                <w:sz w:val="20"/>
                <w:szCs w:val="20"/>
              </w:rPr>
              <w:t>Writing Formulae and equations</w:t>
            </w:r>
          </w:p>
        </w:tc>
        <w:tc>
          <w:tcPr>
            <w:tcW w:w="4258" w:type="dxa"/>
            <w:tcBorders>
              <w:bottom w:val="single" w:sz="4" w:space="0" w:color="000000"/>
            </w:tcBorders>
          </w:tcPr>
          <w:p w14:paraId="1055413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•Persuasive writing</w:t>
            </w:r>
          </w:p>
          <w:p w14:paraId="31B423D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•Irish short stories</w:t>
            </w:r>
          </w:p>
          <w:p w14:paraId="66D0AE4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•Writers’ craft/ method analysis</w:t>
            </w:r>
          </w:p>
          <w:p w14:paraId="6EBB91B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•Poetry on the theme of death – writing analytically and creatively</w:t>
            </w:r>
          </w:p>
          <w:p w14:paraId="2CD2203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•Creative writing -  Friendship</w:t>
            </w:r>
          </w:p>
          <w:p w14:paraId="142A352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 •Careers in English</w:t>
            </w:r>
          </w:p>
          <w:p w14:paraId="3245A68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•Feature writing - Journalism</w:t>
            </w:r>
          </w:p>
          <w:p w14:paraId="3511897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•Shakespeare  - close study</w:t>
            </w:r>
          </w:p>
          <w:p w14:paraId="7CD2811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•War Poetry – structuring a formal poetry essay</w:t>
            </w:r>
          </w:p>
          <w:p w14:paraId="32AEAB9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Developing unseen analysis - prose criticism</w:t>
            </w:r>
          </w:p>
          <w:p w14:paraId="71FA8DA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•Novel to film unit</w:t>
            </w:r>
          </w:p>
          <w:p w14:paraId="34196E40" w14:textId="77777777" w:rsidR="00657C7B" w:rsidRDefault="00657C7B"/>
          <w:p w14:paraId="4EA76FC8" w14:textId="77777777" w:rsidR="00D41D1F" w:rsidRPr="00D41D1F" w:rsidRDefault="00D41D1F"/>
        </w:tc>
      </w:tr>
      <w:tr w:rsidR="00657C7B" w:rsidRPr="00D41D1F" w14:paraId="48BB5047" w14:textId="77777777">
        <w:tc>
          <w:tcPr>
            <w:tcW w:w="4258" w:type="dxa"/>
            <w:shd w:val="clear" w:color="auto" w:fill="CCCCCC"/>
          </w:tcPr>
          <w:p w14:paraId="03717441" w14:textId="77777777" w:rsidR="00657C7B" w:rsidRPr="00D41D1F" w:rsidRDefault="00C10FE5">
            <w:r w:rsidRPr="00D41D1F">
              <w:t>French</w:t>
            </w:r>
          </w:p>
        </w:tc>
        <w:tc>
          <w:tcPr>
            <w:tcW w:w="4258" w:type="dxa"/>
            <w:shd w:val="clear" w:color="auto" w:fill="CCCCCC"/>
          </w:tcPr>
          <w:p w14:paraId="32858E92" w14:textId="77777777" w:rsidR="00657C7B" w:rsidRPr="00D41D1F" w:rsidRDefault="00C10FE5">
            <w:r w:rsidRPr="00D41D1F">
              <w:t>Geography</w:t>
            </w:r>
          </w:p>
        </w:tc>
      </w:tr>
      <w:tr w:rsidR="00657C7B" w:rsidRPr="00D41D1F" w14:paraId="2B8F6EE8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55039A7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 mon avis and asking people out</w:t>
            </w:r>
          </w:p>
          <w:p w14:paraId="0648DB6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Préparer une visite</w:t>
            </w:r>
          </w:p>
          <w:p w14:paraId="3416166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Savoir vivre</w:t>
            </w:r>
          </w:p>
          <w:p w14:paraId="4E652270" w14:textId="77777777" w:rsidR="00657C7B" w:rsidRPr="00D41D1F" w:rsidRDefault="00C10FE5">
            <w:r w:rsidRPr="00D41D1F">
              <w:rPr>
                <w:sz w:val="20"/>
                <w:szCs w:val="20"/>
              </w:rPr>
              <w:t>Découvrir le monde</w:t>
            </w:r>
          </w:p>
        </w:tc>
        <w:tc>
          <w:tcPr>
            <w:tcW w:w="4258" w:type="dxa"/>
            <w:tcBorders>
              <w:bottom w:val="single" w:sz="4" w:space="0" w:color="000000"/>
            </w:tcBorders>
          </w:tcPr>
          <w:p w14:paraId="18E6FA0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 Sense of Place - the World</w:t>
            </w:r>
          </w:p>
          <w:p w14:paraId="7013BCF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Plate Tectonics (earthquakes and volcanoes)</w:t>
            </w:r>
          </w:p>
          <w:p w14:paraId="4045D77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Development Indicators</w:t>
            </w:r>
          </w:p>
          <w:p w14:paraId="52684B8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Globalisation</w:t>
            </w:r>
          </w:p>
          <w:p w14:paraId="062706B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Careers - jobs, skills and apps</w:t>
            </w:r>
          </w:p>
          <w:p w14:paraId="223A421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Global issues - Fair Trade, Coffee and Aid</w:t>
            </w:r>
          </w:p>
          <w:p w14:paraId="30059C5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Fragile Ecosystems - tropical rainforests, deserts and coral reefs</w:t>
            </w:r>
          </w:p>
          <w:p w14:paraId="624B4304" w14:textId="77777777" w:rsidR="00657C7B" w:rsidRDefault="00657C7B"/>
          <w:p w14:paraId="7C56DDFF" w14:textId="77777777" w:rsidR="00D41D1F" w:rsidRPr="00D41D1F" w:rsidRDefault="00D41D1F"/>
        </w:tc>
      </w:tr>
      <w:tr w:rsidR="00657C7B" w:rsidRPr="00D41D1F" w14:paraId="42F74EDD" w14:textId="77777777">
        <w:tc>
          <w:tcPr>
            <w:tcW w:w="4258" w:type="dxa"/>
            <w:shd w:val="clear" w:color="auto" w:fill="CCCCCC"/>
          </w:tcPr>
          <w:p w14:paraId="389E8A15" w14:textId="77777777" w:rsidR="00657C7B" w:rsidRPr="00D41D1F" w:rsidRDefault="00C10FE5">
            <w:r w:rsidRPr="00D41D1F">
              <w:t>German</w:t>
            </w:r>
          </w:p>
        </w:tc>
        <w:tc>
          <w:tcPr>
            <w:tcW w:w="4258" w:type="dxa"/>
            <w:shd w:val="clear" w:color="auto" w:fill="CCCCCC"/>
          </w:tcPr>
          <w:p w14:paraId="35240C44" w14:textId="77777777" w:rsidR="00657C7B" w:rsidRPr="00D41D1F" w:rsidRDefault="00C10FE5">
            <w:r w:rsidRPr="00D41D1F">
              <w:t>History</w:t>
            </w:r>
          </w:p>
        </w:tc>
      </w:tr>
      <w:tr w:rsidR="00657C7B" w:rsidRPr="00D41D1F" w14:paraId="26816AF4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24995D0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My town</w:t>
            </w:r>
          </w:p>
          <w:p w14:paraId="2A92F99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Transport</w:t>
            </w:r>
          </w:p>
          <w:p w14:paraId="637CD43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Weather and seasons</w:t>
            </w:r>
          </w:p>
          <w:p w14:paraId="46E71A9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Making arrangements to go out</w:t>
            </w:r>
          </w:p>
          <w:p w14:paraId="2AF3614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Supermarket and café</w:t>
            </w:r>
          </w:p>
          <w:p w14:paraId="55E6CB0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At the weekend</w:t>
            </w:r>
          </w:p>
          <w:p w14:paraId="1207081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Physical and personality descriptions and relationships</w:t>
            </w:r>
          </w:p>
          <w:p w14:paraId="32CEE1B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Daily routine, household tasks and pocket </w:t>
            </w:r>
            <w:r w:rsidRPr="00D41D1F">
              <w:rPr>
                <w:sz w:val="20"/>
                <w:szCs w:val="20"/>
              </w:rPr>
              <w:lastRenderedPageBreak/>
              <w:t>money</w:t>
            </w:r>
          </w:p>
          <w:p w14:paraId="45B6885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Travelling around town</w:t>
            </w:r>
          </w:p>
          <w:p w14:paraId="06986CE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Shopping and Services</w:t>
            </w:r>
          </w:p>
          <w:p w14:paraId="2096E63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School</w:t>
            </w:r>
          </w:p>
          <w:p w14:paraId="5809741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Body Parts and Illness</w:t>
            </w:r>
          </w:p>
          <w:p w14:paraId="7DB84A9B" w14:textId="77777777" w:rsidR="00657C7B" w:rsidRPr="00D41D1F" w:rsidRDefault="00657C7B"/>
        </w:tc>
        <w:tc>
          <w:tcPr>
            <w:tcW w:w="4258" w:type="dxa"/>
            <w:tcBorders>
              <w:bottom w:val="single" w:sz="4" w:space="0" w:color="000000"/>
            </w:tcBorders>
          </w:tcPr>
          <w:p w14:paraId="221326D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lastRenderedPageBreak/>
              <w:t>World War One</w:t>
            </w:r>
          </w:p>
          <w:p w14:paraId="53C64D7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Holocaust</w:t>
            </w:r>
          </w:p>
          <w:p w14:paraId="79979B8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Suffragettes</w:t>
            </w:r>
          </w:p>
          <w:p w14:paraId="4835C80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Jazz Age</w:t>
            </w:r>
          </w:p>
          <w:p w14:paraId="5247B3D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Rise of the Nazis</w:t>
            </w:r>
          </w:p>
          <w:p w14:paraId="23CB569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Nationalism in Ireland</w:t>
            </w:r>
          </w:p>
          <w:p w14:paraId="4AC6832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Revolutions in the USA and France</w:t>
            </w:r>
          </w:p>
          <w:p w14:paraId="3CA238E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Partition of Ireland</w:t>
            </w:r>
          </w:p>
          <w:p w14:paraId="366D9F34" w14:textId="77777777" w:rsidR="00657C7B" w:rsidRPr="00D41D1F" w:rsidRDefault="00C10FE5">
            <w:r w:rsidRPr="00D41D1F">
              <w:rPr>
                <w:sz w:val="20"/>
                <w:szCs w:val="20"/>
              </w:rPr>
              <w:t>The Beginning of the Troubles</w:t>
            </w:r>
          </w:p>
        </w:tc>
      </w:tr>
    </w:tbl>
    <w:p w14:paraId="4DF0DD0B" w14:textId="77777777" w:rsidR="00657C7B" w:rsidRPr="00D41D1F" w:rsidRDefault="00657C7B"/>
    <w:tbl>
      <w:tblPr>
        <w:tblStyle w:val="a6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657C7B" w:rsidRPr="00D41D1F" w14:paraId="00B0D2FA" w14:textId="77777777">
        <w:tc>
          <w:tcPr>
            <w:tcW w:w="8516" w:type="dxa"/>
            <w:shd w:val="clear" w:color="auto" w:fill="CCCCCC"/>
          </w:tcPr>
          <w:p w14:paraId="2C5CD70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Home Economics</w:t>
            </w:r>
          </w:p>
        </w:tc>
      </w:tr>
      <w:tr w:rsidR="00657C7B" w:rsidRPr="00D41D1F" w14:paraId="247AD327" w14:textId="77777777">
        <w:tc>
          <w:tcPr>
            <w:tcW w:w="8516" w:type="dxa"/>
            <w:tcBorders>
              <w:bottom w:val="single" w:sz="4" w:space="0" w:color="000000"/>
            </w:tcBorders>
          </w:tcPr>
          <w:p w14:paraId="1A9A683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Dietary Disorders</w:t>
            </w:r>
          </w:p>
          <w:p w14:paraId="309D8E1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Sports' Nutrition</w:t>
            </w:r>
          </w:p>
          <w:p w14:paraId="27616BA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Wiser Buyer (consumer topic)</w:t>
            </w:r>
          </w:p>
          <w:p w14:paraId="5F6BAC9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Throughout the year pupils make a range of dishes to demonstrate their ability to prepare food in a safe, hygienic and creative way.</w:t>
            </w:r>
          </w:p>
          <w:p w14:paraId="40C8E08E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755B728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Pupils are given opportunities to develop a wide range of transferrable skills e.g. independent learning, working with others, ICT.</w:t>
            </w:r>
          </w:p>
          <w:p w14:paraId="5044FE01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01D1544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Four core assessment tasks are completed and contribute to formal examinations i.e. end of unit test and practical exam (Winter Session); coursework and practical exam (Summer Session).</w:t>
            </w:r>
          </w:p>
          <w:p w14:paraId="569B7240" w14:textId="77777777" w:rsidR="00657C7B" w:rsidRPr="00D41D1F" w:rsidRDefault="00657C7B">
            <w:pPr>
              <w:rPr>
                <w:sz w:val="20"/>
                <w:szCs w:val="20"/>
              </w:rPr>
            </w:pPr>
          </w:p>
        </w:tc>
      </w:tr>
      <w:tr w:rsidR="00657C7B" w:rsidRPr="00D41D1F" w14:paraId="717E2CD1" w14:textId="77777777">
        <w:tc>
          <w:tcPr>
            <w:tcW w:w="8516" w:type="dxa"/>
            <w:shd w:val="clear" w:color="auto" w:fill="CCCCCC"/>
          </w:tcPr>
          <w:p w14:paraId="170337B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Learning for Life and Work</w:t>
            </w:r>
          </w:p>
        </w:tc>
      </w:tr>
      <w:tr w:rsidR="00657C7B" w:rsidRPr="00D41D1F" w14:paraId="7D77A05C" w14:textId="77777777">
        <w:tc>
          <w:tcPr>
            <w:tcW w:w="8516" w:type="dxa"/>
            <w:tcBorders>
              <w:bottom w:val="single" w:sz="4" w:space="0" w:color="000000"/>
            </w:tcBorders>
          </w:tcPr>
          <w:p w14:paraId="108A41FE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Employability</w:t>
            </w:r>
          </w:p>
          <w:p w14:paraId="23126EB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In Year 10 students focus their career plan in conjunction with the GCSE option choice process. In particular:</w:t>
            </w:r>
          </w:p>
          <w:p w14:paraId="152D1F5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A review of their skills and qualities</w:t>
            </w:r>
          </w:p>
          <w:p w14:paraId="7F19334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Identifying job families including identification of learning styles</w:t>
            </w:r>
          </w:p>
          <w:p w14:paraId="04D1651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Undertaking focused careers Research and using local market information</w:t>
            </w:r>
          </w:p>
          <w:p w14:paraId="701F063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Writing a Personal Career Plan with established goals to include the GCSE option choice process     </w:t>
            </w:r>
          </w:p>
          <w:p w14:paraId="713EE31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Writing a CV and Personal Statement</w:t>
            </w:r>
          </w:p>
          <w:p w14:paraId="149AEBA9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Undertaking a Dragon's Den style entrepreneurship exercise</w:t>
            </w:r>
          </w:p>
          <w:p w14:paraId="164F6114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7E4BF5F5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Citizenship</w:t>
            </w:r>
          </w:p>
          <w:p w14:paraId="4327B2F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The final topic in Year 9 acts as a bridge into Year 10 when pupils will examine:</w:t>
            </w:r>
          </w:p>
          <w:p w14:paraId="6509640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The basic characteristics of democracy </w:t>
            </w:r>
          </w:p>
          <w:p w14:paraId="34503B0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Ways to participate in school and society</w:t>
            </w:r>
          </w:p>
          <w:p w14:paraId="04F4B85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The necessity of rules and laws </w:t>
            </w:r>
          </w:p>
          <w:p w14:paraId="3B50715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Pupils will also return to the explicit study of human rights when studying:</w:t>
            </w:r>
          </w:p>
          <w:p w14:paraId="1818F5F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The importance of upholding human rights standards in society</w:t>
            </w:r>
          </w:p>
          <w:p w14:paraId="10A1CD8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Why different rights must be limited</w:t>
            </w:r>
          </w:p>
          <w:p w14:paraId="2A561C4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Scenarios where rights may have been infringed </w:t>
            </w:r>
          </w:p>
          <w:p w14:paraId="44882CD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Pupils conclude their study of Local and Global Citizenship through investigating an issue from a range of viewpoints. </w:t>
            </w:r>
          </w:p>
          <w:p w14:paraId="372CBB13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4A119D9F" w14:textId="77777777" w:rsidR="00657C7B" w:rsidRPr="00D41D1F" w:rsidRDefault="00C10FE5">
            <w:pPr>
              <w:rPr>
                <w:b/>
                <w:sz w:val="20"/>
                <w:szCs w:val="20"/>
              </w:rPr>
            </w:pPr>
            <w:r w:rsidRPr="00D41D1F">
              <w:rPr>
                <w:b/>
                <w:sz w:val="20"/>
                <w:szCs w:val="20"/>
              </w:rPr>
              <w:t>Personal Development</w:t>
            </w:r>
          </w:p>
          <w:p w14:paraId="20D8AEC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Year 10 students continue to develop and explore:</w:t>
            </w:r>
          </w:p>
          <w:p w14:paraId="33B7111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Health and the whole person</w:t>
            </w:r>
          </w:p>
          <w:p w14:paraId="1116992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Effects of change on body, mind and behaviour</w:t>
            </w:r>
          </w:p>
          <w:p w14:paraId="2AFE878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Effects on the body of legal and illegal substances and the risks and consequences of their misuse</w:t>
            </w:r>
          </w:p>
          <w:p w14:paraId="01A1DA0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Effects on the body of legal and illegal substances and the risks and consequences of their misuse</w:t>
            </w:r>
          </w:p>
          <w:p w14:paraId="3936EB4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Personal morals, values and beliefs</w:t>
            </w:r>
          </w:p>
          <w:p w14:paraId="0AEDED3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Developing Self esteem</w:t>
            </w:r>
          </w:p>
          <w:p w14:paraId="64B2797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Influences on a young person</w:t>
            </w:r>
          </w:p>
          <w:p w14:paraId="2DEBFC8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Strategies to improve own learning</w:t>
            </w:r>
          </w:p>
          <w:p w14:paraId="514325B3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180A246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lastRenderedPageBreak/>
              <w:t>Students also focus on:</w:t>
            </w:r>
          </w:p>
          <w:p w14:paraId="5822B41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Relationship Scenarios &amp; Dealing with conflict</w:t>
            </w:r>
          </w:p>
          <w:p w14:paraId="4662E2A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Qualities of relationships including friendship &amp; Qualities of a loving, respectful relationship</w:t>
            </w:r>
          </w:p>
          <w:p w14:paraId="5A9E829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Implications of sexual Maturation</w:t>
            </w:r>
          </w:p>
          <w:p w14:paraId="0E04340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Implications of early sexual activity</w:t>
            </w:r>
          </w:p>
          <w:p w14:paraId="524D6063" w14:textId="77777777" w:rsidR="00657C7B" w:rsidRPr="00D41D1F" w:rsidRDefault="00657C7B">
            <w:pPr>
              <w:rPr>
                <w:sz w:val="20"/>
                <w:szCs w:val="20"/>
              </w:rPr>
            </w:pPr>
          </w:p>
        </w:tc>
      </w:tr>
    </w:tbl>
    <w:p w14:paraId="714FE6ED" w14:textId="77777777" w:rsidR="00657C7B" w:rsidRPr="00D41D1F" w:rsidRDefault="00657C7B"/>
    <w:tbl>
      <w:tblPr>
        <w:tblStyle w:val="a7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4258"/>
      </w:tblGrid>
      <w:tr w:rsidR="00657C7B" w:rsidRPr="00D41D1F" w14:paraId="01AFCE31" w14:textId="77777777">
        <w:tc>
          <w:tcPr>
            <w:tcW w:w="4258" w:type="dxa"/>
            <w:shd w:val="clear" w:color="auto" w:fill="CCCCCC"/>
          </w:tcPr>
          <w:p w14:paraId="215AF58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Mathematics</w:t>
            </w:r>
          </w:p>
        </w:tc>
        <w:tc>
          <w:tcPr>
            <w:tcW w:w="4258" w:type="dxa"/>
            <w:shd w:val="clear" w:color="auto" w:fill="CCCCCC"/>
          </w:tcPr>
          <w:p w14:paraId="398A176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Music</w:t>
            </w:r>
          </w:p>
        </w:tc>
      </w:tr>
      <w:tr w:rsidR="00657C7B" w:rsidRPr="00D41D1F" w14:paraId="7160B44D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5085DB2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In Year 10 pupils will study the following components of Mathematics: </w:t>
            </w:r>
          </w:p>
          <w:p w14:paraId="3A347D13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0AAF049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Number including; further use of negative numbers, percentages, trial and improvement and fractions with all four operations. </w:t>
            </w:r>
          </w:p>
          <w:p w14:paraId="774FE1A7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4E90CAD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Algebra including; algebraic products and factors, simultaneous equations by elimination, changing the subject of a formula, sequences, algebraic fractions,  graph drawing and coordinate geometry.</w:t>
            </w:r>
          </w:p>
          <w:p w14:paraId="23C267A9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740F71C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 xml:space="preserve">• Shape, space and measure including; trigonometry and volume and density. </w:t>
            </w:r>
          </w:p>
          <w:p w14:paraId="0F8D69D1" w14:textId="77777777" w:rsidR="00657C7B" w:rsidRPr="00D41D1F" w:rsidRDefault="00657C7B">
            <w:pPr>
              <w:rPr>
                <w:sz w:val="20"/>
                <w:szCs w:val="20"/>
              </w:rPr>
            </w:pPr>
          </w:p>
          <w:p w14:paraId="3F212E2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• Handling Data including; Cumulative Frequency, Stem and leaf diagrams, Box and Whisker diagrams.</w:t>
            </w:r>
          </w:p>
          <w:p w14:paraId="76F43C9F" w14:textId="77777777" w:rsidR="00657C7B" w:rsidRPr="00D41D1F" w:rsidRDefault="00657C7B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bottom w:val="single" w:sz="4" w:space="0" w:color="000000"/>
            </w:tcBorders>
          </w:tcPr>
          <w:p w14:paraId="12C69148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ICT accreditation task; Creating a soundtrack</w:t>
            </w:r>
          </w:p>
          <w:p w14:paraId="66C031D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TV Themes</w:t>
            </w:r>
          </w:p>
          <w:p w14:paraId="76444E1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Music in Advertising</w:t>
            </w:r>
          </w:p>
          <w:p w14:paraId="3575559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Film Music and Casino Royale</w:t>
            </w:r>
          </w:p>
        </w:tc>
      </w:tr>
      <w:tr w:rsidR="00657C7B" w:rsidRPr="00D41D1F" w14:paraId="40793119" w14:textId="77777777">
        <w:tc>
          <w:tcPr>
            <w:tcW w:w="4258" w:type="dxa"/>
            <w:shd w:val="clear" w:color="auto" w:fill="CCCCCC"/>
          </w:tcPr>
          <w:p w14:paraId="25F1EE4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Physics</w:t>
            </w:r>
          </w:p>
        </w:tc>
        <w:tc>
          <w:tcPr>
            <w:tcW w:w="4258" w:type="dxa"/>
            <w:shd w:val="clear" w:color="auto" w:fill="CCCCCC"/>
          </w:tcPr>
          <w:p w14:paraId="4D4DE5E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Physical Education</w:t>
            </w:r>
          </w:p>
        </w:tc>
      </w:tr>
      <w:tr w:rsidR="00657C7B" w:rsidRPr="00D41D1F" w14:paraId="1F97699A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045D5AB0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Electricity</w:t>
            </w:r>
          </w:p>
          <w:p w14:paraId="0C6CB3C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Turning Forces</w:t>
            </w:r>
          </w:p>
          <w:p w14:paraId="413AC392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Magnetism</w:t>
            </w:r>
          </w:p>
        </w:tc>
        <w:tc>
          <w:tcPr>
            <w:tcW w:w="4258" w:type="dxa"/>
            <w:tcBorders>
              <w:bottom w:val="single" w:sz="4" w:space="0" w:color="000000"/>
            </w:tcBorders>
          </w:tcPr>
          <w:p w14:paraId="066D9AC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Badminton</w:t>
            </w:r>
          </w:p>
          <w:p w14:paraId="35D8470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Fitness</w:t>
            </w:r>
          </w:p>
          <w:p w14:paraId="45296C8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Basketball</w:t>
            </w:r>
          </w:p>
          <w:p w14:paraId="6135251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Athletics</w:t>
            </w:r>
          </w:p>
          <w:p w14:paraId="4EDE0B4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Softball</w:t>
            </w:r>
          </w:p>
          <w:p w14:paraId="3764582C" w14:textId="77777777" w:rsidR="00657C7B" w:rsidRPr="00D41D1F" w:rsidRDefault="00657C7B">
            <w:pPr>
              <w:rPr>
                <w:sz w:val="20"/>
                <w:szCs w:val="20"/>
              </w:rPr>
            </w:pPr>
          </w:p>
        </w:tc>
      </w:tr>
      <w:tr w:rsidR="00657C7B" w:rsidRPr="00D41D1F" w14:paraId="51D3341D" w14:textId="77777777">
        <w:tc>
          <w:tcPr>
            <w:tcW w:w="4258" w:type="dxa"/>
            <w:shd w:val="clear" w:color="auto" w:fill="CCCCCC"/>
          </w:tcPr>
          <w:p w14:paraId="0EBAF5B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Religious Studies</w:t>
            </w:r>
          </w:p>
        </w:tc>
        <w:tc>
          <w:tcPr>
            <w:tcW w:w="4258" w:type="dxa"/>
            <w:shd w:val="clear" w:color="auto" w:fill="CCCCCC"/>
          </w:tcPr>
          <w:p w14:paraId="35712CD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Spanish</w:t>
            </w:r>
          </w:p>
        </w:tc>
      </w:tr>
      <w:tr w:rsidR="00657C7B" w:rsidRPr="00D41D1F" w14:paraId="030BEF03" w14:textId="77777777">
        <w:tc>
          <w:tcPr>
            <w:tcW w:w="4258" w:type="dxa"/>
            <w:tcBorders>
              <w:bottom w:val="single" w:sz="4" w:space="0" w:color="000000"/>
            </w:tcBorders>
          </w:tcPr>
          <w:p w14:paraId="2E8312D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Module on Buddhism</w:t>
            </w:r>
          </w:p>
          <w:p w14:paraId="7577189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1. Story of the Buddha and path to enlightenment</w:t>
            </w:r>
          </w:p>
          <w:p w14:paraId="74F88D63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2. Beliefs about the life cycle and nirvana</w:t>
            </w:r>
          </w:p>
          <w:p w14:paraId="7E54F21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3. Teachings of the Buddha; focusing on the Four Noble Truths and the Eightfold Path.</w:t>
            </w:r>
          </w:p>
          <w:p w14:paraId="1BD8688D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Christian Ethics (GCSE module start)</w:t>
            </w:r>
          </w:p>
          <w:p w14:paraId="582F970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1. Abortion</w:t>
            </w:r>
          </w:p>
          <w:p w14:paraId="34C0DA8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2. Euthanasia</w:t>
            </w:r>
          </w:p>
          <w:p w14:paraId="658C4CB9" w14:textId="77777777" w:rsidR="00657C7B" w:rsidRPr="00D41D1F" w:rsidRDefault="00657C7B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bottom w:val="single" w:sz="4" w:space="0" w:color="000000"/>
            </w:tcBorders>
          </w:tcPr>
          <w:p w14:paraId="526853AF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En casa</w:t>
            </w:r>
          </w:p>
          <w:p w14:paraId="075F51CB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Mi pueblo</w:t>
            </w:r>
          </w:p>
          <w:p w14:paraId="6ED19DD4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En mi tiempo libre</w:t>
            </w:r>
          </w:p>
          <w:p w14:paraId="7AA0B9F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La comida</w:t>
            </w:r>
          </w:p>
        </w:tc>
      </w:tr>
      <w:tr w:rsidR="00657C7B" w:rsidRPr="00D41D1F" w14:paraId="6861B5B5" w14:textId="77777777">
        <w:tc>
          <w:tcPr>
            <w:tcW w:w="8516" w:type="dxa"/>
            <w:gridSpan w:val="2"/>
            <w:shd w:val="clear" w:color="auto" w:fill="CCCCCC"/>
          </w:tcPr>
          <w:p w14:paraId="7BDD004E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Technology &amp; Design</w:t>
            </w:r>
          </w:p>
        </w:tc>
      </w:tr>
      <w:tr w:rsidR="00657C7B" w:rsidRPr="00D41D1F" w14:paraId="3E9F09FE" w14:textId="77777777">
        <w:tc>
          <w:tcPr>
            <w:tcW w:w="8516" w:type="dxa"/>
            <w:gridSpan w:val="2"/>
          </w:tcPr>
          <w:p w14:paraId="0784DDF6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1. Communication Task - KS3 ICT Accreditation based round production of Key Fob.</w:t>
            </w:r>
          </w:p>
          <w:p w14:paraId="0F43EDDA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2. Graphics - Perspective Drawing. (Complex shapes/products in 1 point and 2 point perspective with some development of 3point), rendering.</w:t>
            </w:r>
          </w:p>
          <w:p w14:paraId="3C08829C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3. Design - Design of Key Fob and Light Alarm projects</w:t>
            </w:r>
          </w:p>
          <w:p w14:paraId="2D878047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4. Manufacture - workshop and CAD/CAM skills and safety to produce (a) Key Fob (b) soldered circuit and housing for Light Alarm.</w:t>
            </w:r>
          </w:p>
          <w:p w14:paraId="4250E2F5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5. Theory Health and Safety, Materials, CAD/CAM and Electronics.</w:t>
            </w:r>
          </w:p>
          <w:p w14:paraId="341FAF91" w14:textId="77777777" w:rsidR="00657C7B" w:rsidRPr="00D41D1F" w:rsidRDefault="00C10FE5">
            <w:pPr>
              <w:rPr>
                <w:sz w:val="20"/>
                <w:szCs w:val="20"/>
              </w:rPr>
            </w:pPr>
            <w:r w:rsidRPr="00D41D1F">
              <w:rPr>
                <w:sz w:val="20"/>
                <w:szCs w:val="20"/>
              </w:rPr>
              <w:t>6. ICT - Keynote presentation for Key Fob, design and manufacture skills for use of Laser Cutter (CAD/CAM).</w:t>
            </w:r>
          </w:p>
        </w:tc>
      </w:tr>
    </w:tbl>
    <w:p w14:paraId="764F3794" w14:textId="77777777" w:rsidR="00657C7B" w:rsidRPr="00D41D1F" w:rsidRDefault="00657C7B"/>
    <w:sectPr w:rsidR="00657C7B" w:rsidRPr="00D41D1F">
      <w:footerReference w:type="even" r:id="rId8"/>
      <w:footerReference w:type="default" r:id="rId9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DD8F" w14:textId="77777777" w:rsidR="00C10FE5" w:rsidRDefault="00C10FE5">
      <w:r>
        <w:separator/>
      </w:r>
    </w:p>
  </w:endnote>
  <w:endnote w:type="continuationSeparator" w:id="0">
    <w:p w14:paraId="0A807CD7" w14:textId="77777777" w:rsidR="00C10FE5" w:rsidRDefault="00C1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4A2D0" w14:textId="77777777" w:rsidR="00657C7B" w:rsidRDefault="00C10FE5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5586F5CE" w14:textId="77777777" w:rsidR="00657C7B" w:rsidRDefault="00657C7B">
    <w:pPr>
      <w:tabs>
        <w:tab w:val="center" w:pos="4320"/>
        <w:tab w:val="right" w:pos="8640"/>
      </w:tabs>
      <w:spacing w:after="70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FAD0F" w14:textId="77777777" w:rsidR="00657C7B" w:rsidRDefault="00C10FE5">
    <w:pPr>
      <w:tabs>
        <w:tab w:val="center" w:pos="4320"/>
        <w:tab w:val="right" w:pos="8640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B5BC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05EBD3E" w14:textId="77777777" w:rsidR="00657C7B" w:rsidRDefault="00C10FE5">
    <w:pPr>
      <w:tabs>
        <w:tab w:val="center" w:pos="4320"/>
        <w:tab w:val="right" w:pos="8640"/>
      </w:tabs>
      <w:spacing w:after="708"/>
      <w:ind w:right="360"/>
      <w:rPr>
        <w:i/>
        <w:sz w:val="20"/>
        <w:szCs w:val="20"/>
      </w:rPr>
    </w:pPr>
    <w:r>
      <w:rPr>
        <w:i/>
        <w:sz w:val="20"/>
        <w:szCs w:val="20"/>
      </w:rPr>
      <w:t>Wallace High School Key Stage 3 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31E50" w14:textId="77777777" w:rsidR="00C10FE5" w:rsidRDefault="00C10FE5">
      <w:r>
        <w:separator/>
      </w:r>
    </w:p>
  </w:footnote>
  <w:footnote w:type="continuationSeparator" w:id="0">
    <w:p w14:paraId="5056C4CA" w14:textId="77777777" w:rsidR="00C10FE5" w:rsidRDefault="00C10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C7B"/>
    <w:rsid w:val="00657C7B"/>
    <w:rsid w:val="006B5BCA"/>
    <w:rsid w:val="00C10FE5"/>
    <w:rsid w:val="00D4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4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A0DBC696</Template>
  <TotalTime>1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dsimpson887</dc:creator>
  <cp:lastModifiedBy>IT Dept</cp:lastModifiedBy>
  <cp:revision>2</cp:revision>
  <dcterms:created xsi:type="dcterms:W3CDTF">2017-09-11T12:14:00Z</dcterms:created>
  <dcterms:modified xsi:type="dcterms:W3CDTF">2017-09-11T12:14:00Z</dcterms:modified>
</cp:coreProperties>
</file>