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7" w:type="pct"/>
        <w:tblInd w:w="1033" w:type="dxa"/>
        <w:tblLook w:val="04A0" w:firstRow="1" w:lastRow="0" w:firstColumn="1" w:lastColumn="0" w:noHBand="0" w:noVBand="1"/>
      </w:tblPr>
      <w:tblGrid>
        <w:gridCol w:w="1743"/>
        <w:gridCol w:w="1611"/>
        <w:gridCol w:w="1744"/>
        <w:gridCol w:w="1742"/>
        <w:gridCol w:w="1742"/>
      </w:tblGrid>
      <w:tr w:rsidR="0027646B" w:rsidRPr="0027646B" w:rsidTr="0027646B">
        <w:trPr>
          <w:trHeight w:val="198"/>
        </w:trPr>
        <w:tc>
          <w:tcPr>
            <w:tcW w:w="2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3151"/>
                <w:lang w:eastAsia="en-GB"/>
              </w:rPr>
            </w:pPr>
            <w:bookmarkStart w:id="0" w:name="_GoBack"/>
            <w:bookmarkEnd w:id="0"/>
            <w:r w:rsidRPr="0027646B">
              <w:rPr>
                <w:rFonts w:ascii="Arial" w:eastAsia="Times New Roman" w:hAnsi="Arial" w:cs="Arial"/>
                <w:b/>
                <w:bCs/>
                <w:color w:val="403151"/>
                <w:lang w:eastAsia="en-GB"/>
              </w:rPr>
              <w:t>YEAR 9 HOMEWORK TIMETABLE 2017-18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11F76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11F76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11F76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11F76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B11F76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11F76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B11F76"/>
                <w:lang w:eastAsia="en-GB"/>
              </w:rPr>
              <w:t>9U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11F76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B11F76"/>
                <w:lang w:eastAsia="en-GB"/>
              </w:rPr>
              <w:t>9U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11F76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B11F76"/>
                <w:lang w:eastAsia="en-GB"/>
              </w:rPr>
              <w:t>9U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11F76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B11F76"/>
                <w:lang w:eastAsia="en-GB"/>
              </w:rPr>
              <w:t>9U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11F76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B11F76"/>
                <w:lang w:eastAsia="en-GB"/>
              </w:rPr>
              <w:t>9U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1 Art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1 Chemistry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1 Music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1 Technology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1 Physics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1 HE*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Chemistry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Biology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HE*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1 Biology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Physics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Music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Technology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Art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</w:t>
            </w:r>
          </w:p>
        </w:tc>
      </w:tr>
      <w:tr w:rsidR="0027646B" w:rsidRPr="0027646B" w:rsidTr="0027646B">
        <w:trPr>
          <w:trHeight w:val="230"/>
        </w:trPr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9V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9V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9V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9V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9V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93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HE*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Music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Chemistry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Biology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Technology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Physics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Music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Art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Chemistry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Art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Physics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2 Technology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HE*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Biology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</w:t>
            </w:r>
          </w:p>
        </w:tc>
      </w:tr>
      <w:tr w:rsidR="0027646B" w:rsidRPr="0027646B" w:rsidTr="0027646B">
        <w:trPr>
          <w:trHeight w:val="230"/>
        </w:trPr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9W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9W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9W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9W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9W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93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Art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Chemistry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Music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4 Art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Technology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HE*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Physics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4 HE*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4 Technology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3 Biology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4 Music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4 Physics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4 Chemistry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4 Biology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</w:t>
            </w:r>
          </w:p>
        </w:tc>
      </w:tr>
      <w:tr w:rsidR="0027646B" w:rsidRPr="0027646B" w:rsidTr="0027646B">
        <w:trPr>
          <w:trHeight w:val="230"/>
        </w:trPr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9X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9X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9X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9X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9X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93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5 Chemistry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5 Technology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5 Art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Art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5 Physics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5 Music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Biology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Physics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HE*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5 HE*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5 Biology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Chemistry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Music</w:t>
            </w:r>
          </w:p>
        </w:tc>
        <w:tc>
          <w:tcPr>
            <w:tcW w:w="93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Technology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</w:t>
            </w:r>
          </w:p>
        </w:tc>
      </w:tr>
      <w:tr w:rsidR="0027646B" w:rsidRPr="0027646B" w:rsidTr="0027646B">
        <w:trPr>
          <w:trHeight w:val="230"/>
        </w:trPr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9Y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9Y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9Y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9Y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9Y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93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Physics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Biology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Art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Physics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Biology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Chemistry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Technology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Art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HE*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Chemistry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6 Music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Technology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HE*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Music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7030A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7030A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7030A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7030A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</w:t>
            </w:r>
          </w:p>
        </w:tc>
      </w:tr>
      <w:tr w:rsidR="0027646B" w:rsidRPr="0027646B" w:rsidTr="0027646B">
        <w:trPr>
          <w:trHeight w:val="230"/>
        </w:trPr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9Z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9Z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9Z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9Z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9Z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93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Biology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Spanish/German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Art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Music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Physics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8 Art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HE*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8 Biology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8 Chemistry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8 Physics</w:t>
            </w:r>
          </w:p>
        </w:tc>
        <w:tc>
          <w:tcPr>
            <w:tcW w:w="10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Technology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7 Chemistry</w:t>
            </w:r>
          </w:p>
        </w:tc>
      </w:tr>
      <w:tr w:rsidR="0027646B" w:rsidRPr="0027646B" w:rsidTr="0027646B">
        <w:trPr>
          <w:trHeight w:val="220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8 Music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8 HE*</w:t>
            </w:r>
          </w:p>
        </w:tc>
      </w:tr>
      <w:tr w:rsidR="0027646B" w:rsidRPr="0027646B" w:rsidTr="0027646B">
        <w:trPr>
          <w:trHeight w:val="66"/>
        </w:trPr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6B" w:rsidRPr="0027646B" w:rsidRDefault="0027646B" w:rsidP="002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6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 8 Technology</w:t>
            </w:r>
          </w:p>
        </w:tc>
      </w:tr>
    </w:tbl>
    <w:p w:rsidR="00307F70" w:rsidRDefault="0027646B">
      <w:r>
        <w:t>*HE every 2 weeks</w:t>
      </w:r>
    </w:p>
    <w:sectPr w:rsidR="00307F70" w:rsidSect="00276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6B"/>
    <w:rsid w:val="00122C27"/>
    <w:rsid w:val="0027646B"/>
    <w:rsid w:val="009910E8"/>
    <w:rsid w:val="00F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A08FD02E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Rogers</dc:creator>
  <cp:lastModifiedBy>IT Dept</cp:lastModifiedBy>
  <cp:revision>2</cp:revision>
  <dcterms:created xsi:type="dcterms:W3CDTF">2017-09-11T08:37:00Z</dcterms:created>
  <dcterms:modified xsi:type="dcterms:W3CDTF">2017-09-11T08:37:00Z</dcterms:modified>
</cp:coreProperties>
</file>