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51AA7" w:rsidTr="00551AA7">
        <w:tc>
          <w:tcPr>
            <w:tcW w:w="2789" w:type="dxa"/>
          </w:tcPr>
          <w:p w:rsidR="00551AA7" w:rsidRDefault="00551AA7" w:rsidP="00551AA7">
            <w:bookmarkStart w:id="0" w:name="_GoBack"/>
            <w:bookmarkEnd w:id="0"/>
            <w:r>
              <w:t>Monday</w:t>
            </w:r>
          </w:p>
        </w:tc>
        <w:tc>
          <w:tcPr>
            <w:tcW w:w="2789" w:type="dxa"/>
          </w:tcPr>
          <w:p w:rsidR="00551AA7" w:rsidRDefault="00551AA7" w:rsidP="00551AA7">
            <w:r>
              <w:t>Tuesday</w:t>
            </w:r>
          </w:p>
        </w:tc>
        <w:tc>
          <w:tcPr>
            <w:tcW w:w="2790" w:type="dxa"/>
          </w:tcPr>
          <w:p w:rsidR="00551AA7" w:rsidRDefault="00551AA7" w:rsidP="00551AA7">
            <w:r>
              <w:t>Wednesday</w:t>
            </w:r>
          </w:p>
        </w:tc>
        <w:tc>
          <w:tcPr>
            <w:tcW w:w="2790" w:type="dxa"/>
          </w:tcPr>
          <w:p w:rsidR="00551AA7" w:rsidRDefault="00551AA7" w:rsidP="00551AA7">
            <w:r>
              <w:t>Thursday</w:t>
            </w:r>
          </w:p>
        </w:tc>
        <w:tc>
          <w:tcPr>
            <w:tcW w:w="2790" w:type="dxa"/>
          </w:tcPr>
          <w:p w:rsidR="00551AA7" w:rsidRDefault="00551AA7" w:rsidP="00551AA7">
            <w:r>
              <w:t>Friday</w:t>
            </w:r>
          </w:p>
        </w:tc>
      </w:tr>
      <w:tr w:rsidR="00551AA7" w:rsidTr="00551AA7">
        <w:trPr>
          <w:trHeight w:val="3962"/>
        </w:trPr>
        <w:tc>
          <w:tcPr>
            <w:tcW w:w="2789" w:type="dxa"/>
          </w:tcPr>
          <w:p w:rsidR="00551AA7" w:rsidRDefault="00551AA7" w:rsidP="00551AA7">
            <w:r>
              <w:t>Business Studies</w:t>
            </w:r>
          </w:p>
          <w:p w:rsidR="00551AA7" w:rsidRDefault="00551AA7" w:rsidP="00551AA7">
            <w:r>
              <w:t>Chemistry</w:t>
            </w:r>
          </w:p>
          <w:p w:rsidR="00551AA7" w:rsidRDefault="00551AA7" w:rsidP="00551AA7">
            <w:r>
              <w:t>English</w:t>
            </w:r>
          </w:p>
          <w:p w:rsidR="00551AA7" w:rsidRDefault="00551AA7" w:rsidP="00551AA7">
            <w:r>
              <w:t>ICT</w:t>
            </w:r>
          </w:p>
          <w:p w:rsidR="00551AA7" w:rsidRDefault="00551AA7" w:rsidP="00551AA7">
            <w:r>
              <w:t>Maths</w:t>
            </w:r>
          </w:p>
          <w:p w:rsidR="00551AA7" w:rsidRDefault="00551AA7" w:rsidP="00551AA7">
            <w:r>
              <w:t>Music</w:t>
            </w:r>
          </w:p>
          <w:p w:rsidR="00551AA7" w:rsidRDefault="00551AA7" w:rsidP="00551AA7">
            <w:r>
              <w:t>Geography</w:t>
            </w:r>
          </w:p>
          <w:p w:rsidR="00551AA7" w:rsidRDefault="00551AA7" w:rsidP="00551AA7">
            <w:r>
              <w:t>Physics</w:t>
            </w:r>
          </w:p>
          <w:p w:rsidR="00551AA7" w:rsidRDefault="00551AA7" w:rsidP="00551AA7">
            <w:r>
              <w:t>HE</w:t>
            </w:r>
          </w:p>
          <w:p w:rsidR="00551AA7" w:rsidRDefault="00551AA7" w:rsidP="00551AA7">
            <w:r>
              <w:t>PE</w:t>
            </w:r>
          </w:p>
          <w:p w:rsidR="00551AA7" w:rsidRDefault="00551AA7" w:rsidP="00551AA7">
            <w:r>
              <w:t>Biology</w:t>
            </w:r>
          </w:p>
        </w:tc>
        <w:tc>
          <w:tcPr>
            <w:tcW w:w="2789" w:type="dxa"/>
          </w:tcPr>
          <w:p w:rsidR="00551AA7" w:rsidRDefault="00551AA7" w:rsidP="00551AA7">
            <w:r>
              <w:t>Maths</w:t>
            </w:r>
          </w:p>
          <w:p w:rsidR="00551AA7" w:rsidRDefault="00551AA7" w:rsidP="00551AA7">
            <w:r>
              <w:t>Art</w:t>
            </w:r>
          </w:p>
          <w:p w:rsidR="00551AA7" w:rsidRDefault="00551AA7" w:rsidP="00551AA7">
            <w:r>
              <w:t>French</w:t>
            </w:r>
          </w:p>
          <w:p w:rsidR="00551AA7" w:rsidRDefault="00551AA7" w:rsidP="00551AA7">
            <w:r>
              <w:t>German</w:t>
            </w:r>
          </w:p>
          <w:p w:rsidR="00551AA7" w:rsidRDefault="00551AA7" w:rsidP="00551AA7">
            <w:r>
              <w:t>Spanish</w:t>
            </w:r>
          </w:p>
          <w:p w:rsidR="00551AA7" w:rsidRDefault="00551AA7" w:rsidP="00551AA7">
            <w:r>
              <w:t>Geography</w:t>
            </w:r>
          </w:p>
          <w:p w:rsidR="00551AA7" w:rsidRDefault="00551AA7" w:rsidP="00551AA7">
            <w:r>
              <w:t>History</w:t>
            </w:r>
          </w:p>
          <w:p w:rsidR="00551AA7" w:rsidRDefault="00551AA7" w:rsidP="00551AA7">
            <w:r>
              <w:t>Biology</w:t>
            </w:r>
          </w:p>
          <w:p w:rsidR="00551AA7" w:rsidRDefault="00551AA7" w:rsidP="00551AA7">
            <w:r>
              <w:t>ICT</w:t>
            </w:r>
          </w:p>
          <w:p w:rsidR="00551AA7" w:rsidRDefault="00551AA7" w:rsidP="00551AA7">
            <w:r>
              <w:t>Technology</w:t>
            </w:r>
          </w:p>
          <w:p w:rsidR="00551AA7" w:rsidRDefault="00551AA7" w:rsidP="00551AA7">
            <w:r>
              <w:t xml:space="preserve">Physics </w:t>
            </w:r>
          </w:p>
          <w:p w:rsidR="00551AA7" w:rsidRDefault="00551AA7" w:rsidP="00551AA7">
            <w:r>
              <w:t>English</w:t>
            </w:r>
          </w:p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</w:tc>
        <w:tc>
          <w:tcPr>
            <w:tcW w:w="2790" w:type="dxa"/>
          </w:tcPr>
          <w:p w:rsidR="00551AA7" w:rsidRDefault="00551AA7" w:rsidP="00551AA7">
            <w:r>
              <w:t>Chemistry</w:t>
            </w:r>
          </w:p>
          <w:p w:rsidR="00551AA7" w:rsidRDefault="00551AA7" w:rsidP="00551AA7">
            <w:r>
              <w:t>French</w:t>
            </w:r>
          </w:p>
          <w:p w:rsidR="00551AA7" w:rsidRDefault="00551AA7" w:rsidP="00551AA7">
            <w:r>
              <w:t>German</w:t>
            </w:r>
          </w:p>
          <w:p w:rsidR="00551AA7" w:rsidRDefault="00551AA7" w:rsidP="00551AA7">
            <w:r>
              <w:t>Spanish</w:t>
            </w:r>
          </w:p>
          <w:p w:rsidR="00551AA7" w:rsidRDefault="00551AA7" w:rsidP="00551AA7">
            <w:r>
              <w:t>Geography</w:t>
            </w:r>
          </w:p>
          <w:p w:rsidR="00551AA7" w:rsidRDefault="00551AA7" w:rsidP="00551AA7">
            <w:r>
              <w:t>History</w:t>
            </w:r>
          </w:p>
          <w:p w:rsidR="00551AA7" w:rsidRDefault="00551AA7" w:rsidP="00551AA7">
            <w:r>
              <w:t>Physics</w:t>
            </w:r>
          </w:p>
          <w:p w:rsidR="00551AA7" w:rsidRDefault="00551AA7" w:rsidP="00551AA7">
            <w:r>
              <w:t>Maths</w:t>
            </w:r>
          </w:p>
          <w:p w:rsidR="00551AA7" w:rsidRDefault="00551AA7" w:rsidP="00551AA7">
            <w:r>
              <w:t>Biology</w:t>
            </w:r>
          </w:p>
          <w:p w:rsidR="00551AA7" w:rsidRDefault="00551AA7" w:rsidP="00551AA7"/>
        </w:tc>
        <w:tc>
          <w:tcPr>
            <w:tcW w:w="2790" w:type="dxa"/>
          </w:tcPr>
          <w:p w:rsidR="00551AA7" w:rsidRDefault="00551AA7" w:rsidP="00551AA7">
            <w:r>
              <w:t>Maths</w:t>
            </w:r>
          </w:p>
          <w:p w:rsidR="00DC186B" w:rsidRDefault="00DC186B" w:rsidP="00551AA7">
            <w:r>
              <w:t xml:space="preserve">Journalism </w:t>
            </w:r>
          </w:p>
          <w:p w:rsidR="00551AA7" w:rsidRDefault="00551AA7" w:rsidP="00551AA7">
            <w:r>
              <w:t>PE</w:t>
            </w:r>
          </w:p>
          <w:p w:rsidR="00551AA7" w:rsidRDefault="00551AA7" w:rsidP="00551AA7">
            <w:r>
              <w:t>Biology</w:t>
            </w:r>
          </w:p>
          <w:p w:rsidR="00551AA7" w:rsidRDefault="00551AA7" w:rsidP="00551AA7">
            <w:r>
              <w:t>HE</w:t>
            </w:r>
          </w:p>
          <w:p w:rsidR="00551AA7" w:rsidRDefault="00551AA7" w:rsidP="00551AA7">
            <w:r>
              <w:t>English</w:t>
            </w:r>
          </w:p>
          <w:p w:rsidR="00551AA7" w:rsidRDefault="00551AA7" w:rsidP="00551AA7">
            <w:r>
              <w:t>Physics</w:t>
            </w:r>
          </w:p>
          <w:p w:rsidR="00551AA7" w:rsidRDefault="00551AA7" w:rsidP="00551AA7">
            <w:r>
              <w:t>Business Studies</w:t>
            </w:r>
          </w:p>
          <w:p w:rsidR="00551AA7" w:rsidRDefault="00551AA7" w:rsidP="00551AA7">
            <w:r>
              <w:t>Music</w:t>
            </w:r>
          </w:p>
          <w:p w:rsidR="00551AA7" w:rsidRDefault="00551AA7" w:rsidP="00551AA7">
            <w:r>
              <w:t>ICT</w:t>
            </w:r>
          </w:p>
          <w:p w:rsidR="00551AA7" w:rsidRDefault="00551AA7" w:rsidP="00551AA7">
            <w:r>
              <w:t>Art</w:t>
            </w:r>
          </w:p>
        </w:tc>
        <w:tc>
          <w:tcPr>
            <w:tcW w:w="2790" w:type="dxa"/>
          </w:tcPr>
          <w:p w:rsidR="00551AA7" w:rsidRDefault="00551AA7" w:rsidP="00551AA7">
            <w:r>
              <w:t>Chemistry</w:t>
            </w:r>
          </w:p>
          <w:p w:rsidR="00551AA7" w:rsidRDefault="00551AA7" w:rsidP="00551AA7">
            <w:r>
              <w:t>French</w:t>
            </w:r>
          </w:p>
          <w:p w:rsidR="00551AA7" w:rsidRDefault="00551AA7" w:rsidP="00551AA7">
            <w:r>
              <w:t xml:space="preserve">German </w:t>
            </w:r>
          </w:p>
          <w:p w:rsidR="00551AA7" w:rsidRDefault="00551AA7" w:rsidP="00551AA7">
            <w:r>
              <w:t>Spanish</w:t>
            </w:r>
          </w:p>
          <w:p w:rsidR="00DC186B" w:rsidRDefault="00DC186B" w:rsidP="00551AA7">
            <w:r>
              <w:t>Journalism</w:t>
            </w:r>
          </w:p>
          <w:p w:rsidR="00551AA7" w:rsidRDefault="00551AA7" w:rsidP="00551AA7">
            <w:r>
              <w:t>Maths</w:t>
            </w:r>
          </w:p>
          <w:p w:rsidR="00551AA7" w:rsidRDefault="00551AA7" w:rsidP="00551AA7">
            <w:r>
              <w:t>PE</w:t>
            </w:r>
          </w:p>
          <w:p w:rsidR="00551AA7" w:rsidRDefault="00551AA7" w:rsidP="00551AA7">
            <w:r>
              <w:t>Art</w:t>
            </w:r>
          </w:p>
          <w:p w:rsidR="00551AA7" w:rsidRDefault="00551AA7" w:rsidP="00551AA7">
            <w:r>
              <w:t>HE</w:t>
            </w:r>
          </w:p>
          <w:p w:rsidR="00551AA7" w:rsidRDefault="00551AA7" w:rsidP="00551AA7">
            <w:r>
              <w:t>Technology</w:t>
            </w:r>
          </w:p>
          <w:p w:rsidR="00551AA7" w:rsidRDefault="00551AA7" w:rsidP="00551AA7">
            <w:r>
              <w:t>History</w:t>
            </w:r>
          </w:p>
          <w:p w:rsidR="00551AA7" w:rsidRDefault="00551AA7" w:rsidP="00551AA7">
            <w:r>
              <w:t>ICT</w:t>
            </w:r>
          </w:p>
          <w:p w:rsidR="00551AA7" w:rsidRDefault="00551AA7" w:rsidP="00551AA7">
            <w:r>
              <w:t>English</w:t>
            </w:r>
          </w:p>
          <w:p w:rsidR="00551AA7" w:rsidRPr="00551AA7" w:rsidRDefault="00551AA7" w:rsidP="00551AA7"/>
          <w:p w:rsidR="00551AA7" w:rsidRPr="00551AA7" w:rsidRDefault="00551AA7" w:rsidP="00551AA7"/>
          <w:p w:rsidR="00551AA7" w:rsidRPr="00551AA7" w:rsidRDefault="00551AA7" w:rsidP="00551AA7"/>
          <w:p w:rsidR="00551AA7" w:rsidRPr="00551AA7" w:rsidRDefault="00551AA7" w:rsidP="00551AA7"/>
          <w:p w:rsidR="00551AA7" w:rsidRPr="00551AA7" w:rsidRDefault="00551AA7" w:rsidP="00551AA7"/>
        </w:tc>
      </w:tr>
    </w:tbl>
    <w:p w:rsidR="00C43AA4" w:rsidRDefault="00C43AA4"/>
    <w:sectPr w:rsidR="00C43AA4" w:rsidSect="00551AA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A7" w:rsidRDefault="00551AA7" w:rsidP="00551AA7">
      <w:pPr>
        <w:spacing w:after="0" w:line="240" w:lineRule="auto"/>
      </w:pPr>
      <w:r>
        <w:separator/>
      </w:r>
    </w:p>
  </w:endnote>
  <w:endnote w:type="continuationSeparator" w:id="0">
    <w:p w:rsidR="00551AA7" w:rsidRDefault="00551AA7" w:rsidP="0055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A7" w:rsidRDefault="00551AA7" w:rsidP="00551AA7">
      <w:pPr>
        <w:spacing w:after="0" w:line="240" w:lineRule="auto"/>
      </w:pPr>
      <w:r>
        <w:separator/>
      </w:r>
    </w:p>
  </w:footnote>
  <w:footnote w:type="continuationSeparator" w:id="0">
    <w:p w:rsidR="00551AA7" w:rsidRDefault="00551AA7" w:rsidP="0055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A7" w:rsidRPr="00551AA7" w:rsidRDefault="00551AA7" w:rsidP="00551AA7">
    <w:pPr>
      <w:pStyle w:val="Header"/>
      <w:jc w:val="center"/>
      <w:rPr>
        <w:b/>
        <w:u w:val="single"/>
      </w:rPr>
    </w:pPr>
    <w:r w:rsidRPr="00551AA7">
      <w:rPr>
        <w:b/>
        <w:u w:val="single"/>
      </w:rPr>
      <w:t>Year 11 Homework Timetable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A7"/>
    <w:rsid w:val="00551AA7"/>
    <w:rsid w:val="007116F4"/>
    <w:rsid w:val="00C43AA4"/>
    <w:rsid w:val="00D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A7"/>
  </w:style>
  <w:style w:type="paragraph" w:styleId="Footer">
    <w:name w:val="footer"/>
    <w:basedOn w:val="Normal"/>
    <w:link w:val="FooterChar"/>
    <w:uiPriority w:val="99"/>
    <w:unhideWhenUsed/>
    <w:rsid w:val="0055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A7"/>
  </w:style>
  <w:style w:type="paragraph" w:styleId="BalloonText">
    <w:name w:val="Balloon Text"/>
    <w:basedOn w:val="Normal"/>
    <w:link w:val="BalloonTextChar"/>
    <w:uiPriority w:val="99"/>
    <w:semiHidden/>
    <w:unhideWhenUsed/>
    <w:rsid w:val="00DC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A7"/>
  </w:style>
  <w:style w:type="paragraph" w:styleId="Footer">
    <w:name w:val="footer"/>
    <w:basedOn w:val="Normal"/>
    <w:link w:val="FooterChar"/>
    <w:uiPriority w:val="99"/>
    <w:unhideWhenUsed/>
    <w:rsid w:val="0055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A7"/>
  </w:style>
  <w:style w:type="paragraph" w:styleId="BalloonText">
    <w:name w:val="Balloon Text"/>
    <w:basedOn w:val="Normal"/>
    <w:link w:val="BalloonTextChar"/>
    <w:uiPriority w:val="99"/>
    <w:semiHidden/>
    <w:unhideWhenUsed/>
    <w:rsid w:val="00DC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102F18BF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Cherry</dc:creator>
  <cp:lastModifiedBy>IT Dept</cp:lastModifiedBy>
  <cp:revision>2</cp:revision>
  <cp:lastPrinted>2017-09-05T09:44:00Z</cp:lastPrinted>
  <dcterms:created xsi:type="dcterms:W3CDTF">2017-09-11T08:38:00Z</dcterms:created>
  <dcterms:modified xsi:type="dcterms:W3CDTF">2017-09-11T08:38:00Z</dcterms:modified>
</cp:coreProperties>
</file>