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B3318">
        <w:trPr>
          <w:trHeight w:val="25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318" w:rsidRDefault="00953901">
            <w:pPr>
              <w:pStyle w:val="Body"/>
            </w:pPr>
            <w:bookmarkStart w:id="0" w:name="_GoBack"/>
            <w:bookmarkEnd w:id="0"/>
            <w:r>
              <w:rPr>
                <w:lang w:val="en-US"/>
              </w:rPr>
              <w:t>Monday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318" w:rsidRDefault="00953901">
            <w:pPr>
              <w:pStyle w:val="Body"/>
              <w:spacing w:after="0" w:line="240" w:lineRule="auto"/>
            </w:pPr>
            <w:r>
              <w:rPr>
                <w:lang w:val="en-US"/>
              </w:rPr>
              <w:t>Tuesday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318" w:rsidRDefault="00953901">
            <w:pPr>
              <w:pStyle w:val="Body"/>
              <w:spacing w:after="0" w:line="240" w:lineRule="auto"/>
            </w:pPr>
            <w:r>
              <w:rPr>
                <w:lang w:val="en-US"/>
              </w:rPr>
              <w:t>Wednesday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318" w:rsidRDefault="00953901">
            <w:pPr>
              <w:pStyle w:val="Body"/>
              <w:spacing w:after="0" w:line="240" w:lineRule="auto"/>
            </w:pPr>
            <w:r>
              <w:rPr>
                <w:lang w:val="en-US"/>
              </w:rPr>
              <w:t>Thursday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318" w:rsidRDefault="00953901">
            <w:pPr>
              <w:pStyle w:val="Body"/>
              <w:spacing w:after="0" w:line="240" w:lineRule="auto"/>
            </w:pPr>
            <w:r>
              <w:rPr>
                <w:lang w:val="en-US"/>
              </w:rPr>
              <w:t>Friday</w:t>
            </w:r>
          </w:p>
        </w:tc>
      </w:tr>
      <w:tr w:rsidR="00EB3318">
        <w:trPr>
          <w:trHeight w:val="7450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318" w:rsidRDefault="00953901">
            <w:pPr>
              <w:pStyle w:val="Body"/>
              <w:spacing w:after="0" w:line="240" w:lineRule="auto"/>
            </w:pPr>
            <w:r>
              <w:rPr>
                <w:lang w:val="en-US"/>
              </w:rPr>
              <w:t>Art - MMP, AMC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Business Studies - KN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Chemistry - LH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English - all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French - all 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German 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Spanish 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LLW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Geography - DDS, PB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Journalism 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HE - GC</w:t>
            </w:r>
          </w:p>
          <w:p w:rsidR="00EB3318" w:rsidRDefault="00953901">
            <w:pPr>
              <w:pStyle w:val="Body"/>
              <w:spacing w:after="0" w:line="240" w:lineRule="auto"/>
            </w:pPr>
            <w:r>
              <w:rPr>
                <w:lang w:val="en-US"/>
              </w:rPr>
              <w:t>History - AMG, LY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Maths - SA, HM, JG, CFR, BA, AH</w:t>
            </w:r>
          </w:p>
          <w:p w:rsidR="00EB3318" w:rsidRDefault="00953901">
            <w:pPr>
              <w:pStyle w:val="Body"/>
              <w:spacing w:after="0" w:line="240" w:lineRule="auto"/>
            </w:pPr>
            <w:r>
              <w:rPr>
                <w:lang w:val="en-US"/>
              </w:rPr>
              <w:t>MIA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 - SYA - 12E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RI - SS, NA</w:t>
            </w:r>
          </w:p>
          <w:p w:rsidR="00EB3318" w:rsidRDefault="00953901">
            <w:pPr>
              <w:pStyle w:val="Body"/>
              <w:spacing w:after="0" w:line="240" w:lineRule="auto"/>
            </w:pPr>
            <w:r>
              <w:rPr>
                <w:lang w:val="en-US"/>
              </w:rPr>
              <w:t>Technology - AM - both, SC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Art - AMC, MMP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Biology - LH, NMK - 12C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Business Studies - KN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Chemistry - LH</w:t>
            </w:r>
          </w:p>
          <w:p w:rsidR="00EB3318" w:rsidRDefault="00953901">
            <w:pPr>
              <w:pStyle w:val="Body"/>
              <w:spacing w:after="0" w:line="240" w:lineRule="auto"/>
            </w:pPr>
            <w:r>
              <w:rPr>
                <w:lang w:val="en-US"/>
              </w:rPr>
              <w:t>English - all</w:t>
            </w:r>
          </w:p>
          <w:p w:rsidR="00EB3318" w:rsidRDefault="00953901">
            <w:pPr>
              <w:pStyle w:val="Body"/>
              <w:spacing w:after="0" w:line="240" w:lineRule="auto"/>
            </w:pPr>
            <w:r>
              <w:rPr>
                <w:lang w:val="en-US"/>
              </w:rPr>
              <w:t>French - KEF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Geography - PB, DDS</w:t>
            </w:r>
          </w:p>
          <w:p w:rsidR="00EB3318" w:rsidRDefault="00953901">
            <w:pPr>
              <w:pStyle w:val="Body"/>
              <w:spacing w:after="0" w:line="240" w:lineRule="auto"/>
            </w:pPr>
            <w:r>
              <w:rPr>
                <w:lang w:val="en-US"/>
              </w:rPr>
              <w:t>HE - DW, GC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 - AMG, AF, LY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ICT - 12C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Journalism </w:t>
            </w:r>
          </w:p>
          <w:p w:rsidR="00EB3318" w:rsidRDefault="00953901">
            <w:pPr>
              <w:pStyle w:val="Body"/>
              <w:spacing w:after="0" w:line="240" w:lineRule="auto"/>
            </w:pPr>
            <w:r>
              <w:rPr>
                <w:lang w:val="en-US"/>
              </w:rPr>
              <w:t>Maths - SA, AH, CE, BA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MIA 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Music 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 - all GCSE PE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 - SYA - 12E, DFK - 12C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RI - SS</w:t>
            </w:r>
          </w:p>
          <w:p w:rsidR="00EB3318" w:rsidRDefault="00953901">
            <w:pPr>
              <w:pStyle w:val="Body"/>
              <w:spacing w:after="0" w:line="240" w:lineRule="auto"/>
            </w:pPr>
            <w:r>
              <w:rPr>
                <w:lang w:val="en-US"/>
              </w:rPr>
              <w:t>Technology - AM -both classss, SC</w:t>
            </w:r>
          </w:p>
          <w:p w:rsidR="00EB3318" w:rsidRDefault="00EB3318">
            <w:pPr>
              <w:pStyle w:val="Body"/>
              <w:spacing w:after="0" w:line="240" w:lineRule="auto"/>
            </w:pPr>
          </w:p>
          <w:p w:rsidR="00EB3318" w:rsidRDefault="00EB3318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EB3318" w:rsidRDefault="00EB3318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EB3318" w:rsidRDefault="00EB3318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EB3318" w:rsidRDefault="00EB3318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EB3318" w:rsidRDefault="00EB3318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EB3318" w:rsidRDefault="00EB3318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EB3318" w:rsidRDefault="00EB3318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EB3318" w:rsidRDefault="00EB3318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EB3318" w:rsidRDefault="00EB3318">
            <w:pPr>
              <w:pStyle w:val="Body"/>
              <w:spacing w:after="0" w:line="240" w:lineRule="auto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Biology - LH, NMK - 12C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English - all</w:t>
            </w:r>
          </w:p>
          <w:p w:rsidR="00EB3318" w:rsidRDefault="00953901">
            <w:pPr>
              <w:pStyle w:val="Body"/>
              <w:spacing w:after="0" w:line="240" w:lineRule="auto"/>
            </w:pPr>
            <w:r>
              <w:rPr>
                <w:lang w:val="en-US"/>
              </w:rPr>
              <w:t>HE - DW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 - AF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ICT - 12C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Maths - all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Music </w:t>
            </w:r>
          </w:p>
          <w:p w:rsidR="00EB3318" w:rsidRDefault="00953901">
            <w:pPr>
              <w:pStyle w:val="Body"/>
              <w:spacing w:after="0" w:line="240" w:lineRule="auto"/>
            </w:pPr>
            <w:r>
              <w:rPr>
                <w:lang w:val="en-US"/>
              </w:rPr>
              <w:t>PE - all GCSE PE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 - DFK - 12C</w:t>
            </w:r>
          </w:p>
          <w:p w:rsidR="00EB3318" w:rsidRDefault="00953901">
            <w:pPr>
              <w:pStyle w:val="Body"/>
              <w:spacing w:after="0" w:line="240" w:lineRule="auto"/>
            </w:pPr>
            <w:r>
              <w:rPr>
                <w:lang w:val="en-US"/>
              </w:rPr>
              <w:t>RI - JH, CP, SS, 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318" w:rsidRDefault="00953901">
            <w:pPr>
              <w:pStyle w:val="Body"/>
              <w:spacing w:after="0" w:line="240" w:lineRule="auto"/>
            </w:pPr>
            <w:r>
              <w:rPr>
                <w:lang w:val="en-US"/>
              </w:rPr>
              <w:t>Biology - PC - both classes, NMK - 12A, ST, MG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Business Studies - OC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Chemistry - AP, KR - both classes, JMM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French - all single linguists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German 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Spanish 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LLW</w:t>
            </w:r>
          </w:p>
          <w:p w:rsidR="00EB3318" w:rsidRDefault="00953901">
            <w:pPr>
              <w:pStyle w:val="Body"/>
              <w:spacing w:after="0" w:line="240" w:lineRule="auto"/>
            </w:pPr>
            <w:r>
              <w:rPr>
                <w:lang w:val="en-US"/>
              </w:rPr>
              <w:t>Geography - BMK, JR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ICT - 12D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Maths - all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 - SYA - 12A, WD, DFK - 12A</w:t>
            </w:r>
          </w:p>
          <w:p w:rsidR="00EB3318" w:rsidRDefault="00953901">
            <w:pPr>
              <w:pStyle w:val="Body"/>
              <w:spacing w:after="0" w:line="240" w:lineRule="auto"/>
            </w:pPr>
            <w:r>
              <w:rPr>
                <w:lang w:val="en-US"/>
              </w:rPr>
              <w:t>Technology - KP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Biology - PC - both classes, NMK - 12A, ST, MG</w:t>
            </w:r>
          </w:p>
          <w:p w:rsidR="00EB3318" w:rsidRDefault="00953901">
            <w:pPr>
              <w:pStyle w:val="Body"/>
              <w:spacing w:after="0" w:line="240" w:lineRule="auto"/>
            </w:pPr>
            <w:r>
              <w:rPr>
                <w:lang w:val="en-US"/>
              </w:rPr>
              <w:t>Business Studies - OC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Chemistry - AP, KR - both classes, JMM</w:t>
            </w:r>
          </w:p>
          <w:p w:rsidR="00EB3318" w:rsidRDefault="00953901">
            <w:pPr>
              <w:pStyle w:val="Body"/>
              <w:spacing w:after="0" w:line="240" w:lineRule="auto"/>
            </w:pPr>
            <w:r>
              <w:rPr>
                <w:lang w:val="en-US"/>
              </w:rPr>
              <w:t>English - all</w:t>
            </w:r>
          </w:p>
          <w:p w:rsidR="00EB3318" w:rsidRDefault="00953901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French - all single linguists </w:t>
            </w:r>
          </w:p>
          <w:p w:rsidR="00EB3318" w:rsidRDefault="00953901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German 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Spanish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LLW 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Geography - BMK, JR</w:t>
            </w:r>
          </w:p>
          <w:p w:rsidR="00EB3318" w:rsidRDefault="00953901">
            <w:pPr>
              <w:pStyle w:val="Body"/>
              <w:spacing w:after="0" w:line="240" w:lineRule="auto"/>
            </w:pPr>
            <w:r>
              <w:rPr>
                <w:lang w:val="en-US"/>
              </w:rPr>
              <w:t>ICT - 12D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Maths - LJ, HM, JG, CE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Physics - SYA - 12A, WD, DFK - 12A</w:t>
            </w:r>
          </w:p>
          <w:p w:rsidR="00EB3318" w:rsidRDefault="00953901">
            <w:pPr>
              <w:pStyle w:val="Body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RI - JH, SS, CP</w:t>
            </w:r>
          </w:p>
          <w:p w:rsidR="00EB3318" w:rsidRDefault="00953901">
            <w:pPr>
              <w:pStyle w:val="Body"/>
              <w:spacing w:after="0" w:line="240" w:lineRule="auto"/>
            </w:pPr>
            <w:r>
              <w:rPr>
                <w:lang w:val="en-US"/>
              </w:rPr>
              <w:t>Technology - KP</w:t>
            </w:r>
          </w:p>
          <w:p w:rsidR="00EB3318" w:rsidRDefault="00EB3318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EB3318" w:rsidRDefault="00EB3318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EB3318" w:rsidRDefault="00EB3318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EB3318" w:rsidRDefault="00EB3318">
            <w:pPr>
              <w:pStyle w:val="Body"/>
              <w:spacing w:after="0" w:line="240" w:lineRule="auto"/>
            </w:pPr>
          </w:p>
        </w:tc>
      </w:tr>
    </w:tbl>
    <w:p w:rsidR="00EB3318" w:rsidRDefault="00EB3318">
      <w:pPr>
        <w:pStyle w:val="Body"/>
      </w:pPr>
    </w:p>
    <w:sectPr w:rsidR="00EB3318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01" w:rsidRDefault="00953901">
      <w:r>
        <w:separator/>
      </w:r>
    </w:p>
  </w:endnote>
  <w:endnote w:type="continuationSeparator" w:id="0">
    <w:p w:rsidR="00953901" w:rsidRDefault="0095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18" w:rsidRDefault="00EB331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01" w:rsidRDefault="00953901">
      <w:r>
        <w:separator/>
      </w:r>
    </w:p>
  </w:footnote>
  <w:footnote w:type="continuationSeparator" w:id="0">
    <w:p w:rsidR="00953901" w:rsidRDefault="00953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318" w:rsidRDefault="00953901">
    <w:pPr>
      <w:pStyle w:val="Header"/>
      <w:jc w:val="center"/>
    </w:pPr>
    <w:r>
      <w:rPr>
        <w:b/>
        <w:bCs/>
        <w:u w:val="single"/>
      </w:rPr>
      <w:t>Year 12 Homework Timetable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18"/>
    <w:rsid w:val="0041532E"/>
    <w:rsid w:val="004D24DB"/>
    <w:rsid w:val="00953901"/>
    <w:rsid w:val="00E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3F99EF77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Ferguson</dc:creator>
  <cp:lastModifiedBy>IT Dept</cp:lastModifiedBy>
  <cp:revision>2</cp:revision>
  <dcterms:created xsi:type="dcterms:W3CDTF">2017-09-12T07:20:00Z</dcterms:created>
  <dcterms:modified xsi:type="dcterms:W3CDTF">2017-09-12T07:20:00Z</dcterms:modified>
</cp:coreProperties>
</file>