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2018</w:t>
                            </w:r>
                            <w:bookmarkStart w:id="0" w:name="_GoBack"/>
                            <w:bookmarkEnd w:id="0"/>
                            <w:r>
                              <w:rPr>
                                <w:i/>
                                <w:sz w:val="20"/>
                                <w:szCs w:val="20"/>
                              </w:rPr>
                              <w:t>/SEN.CA/…...</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2018</w:t>
                      </w:r>
                      <w:bookmarkStart w:id="1" w:name="_GoBack"/>
                      <w:bookmarkEnd w:id="1"/>
                      <w:r>
                        <w:rPr>
                          <w:i/>
                          <w:sz w:val="20"/>
                          <w:szCs w:val="20"/>
                        </w:rPr>
                        <w:t>/SEN.CA/…...</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F26337" w:rsidRDefault="00D37B2D" w:rsidP="00F26337">
      <w:pPr>
        <w:ind w:left="-851" w:right="-874"/>
        <w:rPr>
          <w:b/>
        </w:rPr>
      </w:pPr>
      <w:r>
        <w:t>Post Applied for:</w:t>
      </w:r>
      <w:r>
        <w:tab/>
      </w:r>
      <w:r w:rsidR="00DF2962" w:rsidRPr="00DF2962">
        <w:rPr>
          <w:b/>
        </w:rPr>
        <w:t>SEN</w:t>
      </w:r>
      <w:r w:rsidR="00DF2962">
        <w:t xml:space="preserve"> </w:t>
      </w:r>
      <w:r w:rsidR="00F26337">
        <w:rPr>
          <w:b/>
        </w:rPr>
        <w:t>Classroom</w:t>
      </w:r>
      <w:r w:rsidR="00DF2962">
        <w:rPr>
          <w:b/>
        </w:rPr>
        <w:t xml:space="preserve"> Assistant: </w:t>
      </w:r>
      <w:r w:rsidR="00295D6F">
        <w:rPr>
          <w:b/>
        </w:rPr>
        <w:t>Grammar School</w:t>
      </w:r>
      <w:r w:rsidR="00F26337">
        <w:rPr>
          <w:b/>
        </w:rPr>
        <w:t xml:space="preserve"> (</w:t>
      </w:r>
      <w:r w:rsidR="00FA5691">
        <w:rPr>
          <w:b/>
        </w:rPr>
        <w:t>27</w:t>
      </w:r>
      <w:r w:rsidR="00F26337">
        <w:rPr>
          <w:b/>
        </w:rPr>
        <w:t>.5 hours per week term time)</w:t>
      </w:r>
    </w:p>
    <w:p w:rsidR="00D37B2D" w:rsidRPr="009B4542" w:rsidRDefault="00D37B2D" w:rsidP="00F26337">
      <w:pPr>
        <w:ind w:left="-851" w:right="-874"/>
        <w:rPr>
          <w:b/>
        </w:rPr>
      </w:pPr>
      <w:r>
        <w:t>Closing Date:</w:t>
      </w:r>
      <w:r>
        <w:tab/>
      </w:r>
      <w:r>
        <w:tab/>
      </w:r>
      <w:r w:rsidRPr="009B4542">
        <w:rPr>
          <w:b/>
        </w:rPr>
        <w:t xml:space="preserve">12.00 noon on </w:t>
      </w:r>
      <w:r w:rsidR="00AE65E9">
        <w:rPr>
          <w:b/>
        </w:rPr>
        <w:t xml:space="preserve">Monday, </w:t>
      </w:r>
      <w:r w:rsidR="00FA5691">
        <w:rPr>
          <w:b/>
        </w:rPr>
        <w:t>25 June 2018</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5D5F1E" w:rsidP="005D5F1E">
      <w:pPr>
        <w:ind w:left="360" w:hanging="720"/>
      </w:pPr>
      <w:r>
        <w:t>1</w:t>
      </w:r>
      <w:r>
        <w:tab/>
      </w:r>
      <w:r w:rsidR="00761069">
        <w:t>Qualified status as a Classroom Assistant.  Minimum NVQ Level 3</w:t>
      </w:r>
      <w:r w:rsidR="00295D6F">
        <w: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125285</wp:posOffset>
                </wp:positionV>
                <wp:extent cx="5600700" cy="1901190"/>
                <wp:effectExtent l="0" t="0" r="19050" b="228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9.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5D5F1E">
      <w:pPr>
        <w:ind w:left="-1260" w:firstLine="976"/>
      </w:pPr>
      <w:r w:rsidRPr="002137C4">
        <w:rPr>
          <w:b/>
        </w:rPr>
        <w:br w:type="page"/>
      </w:r>
      <w:r w:rsidR="005D5F1E">
        <w:lastRenderedPageBreak/>
        <w:t xml:space="preserve"> 2</w:t>
      </w:r>
      <w:r w:rsidR="005D5F1E">
        <w:tab/>
      </w:r>
      <w:r w:rsidR="00761069">
        <w:t>GCSE in English Language and Mathematics – Minimum grade C</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177820" w:rsidP="00FA5691">
      <w:pPr>
        <w:tabs>
          <w:tab w:val="left" w:pos="0"/>
        </w:tabs>
        <w:ind w:hanging="360"/>
      </w:pPr>
      <w:r>
        <w:t>3</w:t>
      </w:r>
      <w:r w:rsidR="00FE5EE9">
        <w:tab/>
      </w:r>
      <w:r w:rsidR="00761069">
        <w:t xml:space="preserve">Experience of working with </w:t>
      </w:r>
      <w:r w:rsidR="00FA5691">
        <w:t>a child with autism as a Classroom Assistant in either a Primary or Post Primary setting</w:t>
      </w:r>
      <w:r w:rsidR="00761069">
        <w:t>.</w:t>
      </w:r>
    </w:p>
    <w:p w:rsidR="00CB6C3E" w:rsidRPr="002E2854" w:rsidRDefault="00CB6C3E" w:rsidP="00CB6C3E">
      <w:pPr>
        <w:tabs>
          <w:tab w:val="left" w:pos="360"/>
        </w:tabs>
        <w:rPr>
          <w:color w:val="FF0000"/>
        </w:rPr>
      </w:pPr>
    </w:p>
    <w:p w:rsidR="00D37B2D" w:rsidRDefault="005A11F6" w:rsidP="00186CED">
      <w:pPr>
        <w:tabs>
          <w:tab w:val="left" w:pos="0"/>
          <w:tab w:val="left" w:pos="1080"/>
        </w:tabs>
        <w:ind w:left="360" w:hanging="720"/>
      </w:pPr>
      <w:r>
        <w:rPr>
          <w:noProof/>
        </w:rPr>
        <mc:AlternateContent>
          <mc:Choice Requires="wps">
            <w:drawing>
              <wp:anchor distT="0" distB="0" distL="114300" distR="114300" simplePos="0" relativeHeight="251655680" behindDoc="0" locked="0" layoutInCell="1" allowOverlap="1">
                <wp:simplePos x="0" y="0"/>
                <wp:positionH relativeFrom="column">
                  <wp:posOffset>-109847</wp:posOffset>
                </wp:positionH>
                <wp:positionV relativeFrom="paragraph">
                  <wp:posOffset>15702</wp:posOffset>
                </wp:positionV>
                <wp:extent cx="5600700" cy="200693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65pt;margin-top:1.25pt;width:441pt;height:15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ERLwIAAFk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">
                <v:textbox>
                  <w:txbxContent>
                    <w:p w:rsidR="005D5F1E" w:rsidRDefault="005D5F1E" w:rsidP="00CB6C3E"/>
                  </w:txbxContent>
                </v:textbox>
              </v:shape>
            </w:pict>
          </mc:Fallback>
        </mc:AlternateContent>
      </w:r>
      <w:r w:rsidR="00D37B2D">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D37B2D" w:rsidRDefault="00D37B2D" w:rsidP="00D37B2D">
      <w:pPr>
        <w:rPr>
          <w:b/>
        </w:rPr>
      </w:pPr>
      <w:r>
        <w:rPr>
          <w:b/>
        </w:rPr>
        <w:t>Desirable Criteria</w:t>
      </w:r>
    </w:p>
    <w:p w:rsidR="00D37B2D" w:rsidRDefault="00D37B2D" w:rsidP="00D37B2D"/>
    <w:p w:rsidR="00FE5EE9" w:rsidRDefault="00FE5EE9" w:rsidP="00FE5EE9">
      <w:pPr>
        <w:numPr>
          <w:ilvl w:val="0"/>
          <w:numId w:val="13"/>
        </w:numPr>
        <w:tabs>
          <w:tab w:val="left" w:pos="360"/>
        </w:tabs>
      </w:pPr>
      <w:r w:rsidRPr="00FE5EE9">
        <w:t xml:space="preserve"> </w:t>
      </w:r>
      <w:r w:rsidR="00295D6F">
        <w:t xml:space="preserve">Experience of working </w:t>
      </w:r>
      <w:r w:rsidR="00FA5691">
        <w:t>on a one to one basis as a Classroom Assistant for a child with autism in a Post Primary setting.</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63714</wp:posOffset>
                </wp:positionV>
                <wp:extent cx="5600700" cy="2826328"/>
                <wp:effectExtent l="0" t="0" r="1905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632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8.65pt;margin-top:5pt;width:441pt;height:2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8cLgIAAFk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295D6F" w:rsidRDefault="00295D6F" w:rsidP="005D5F1E">
      <w:pPr>
        <w:tabs>
          <w:tab w:val="left" w:pos="360"/>
        </w:tabs>
      </w:pPr>
    </w:p>
    <w:p w:rsidR="004834D8" w:rsidRDefault="00761069" w:rsidP="00295D6F">
      <w:pPr>
        <w:ind w:left="-284"/>
      </w:pPr>
      <w:r>
        <w:t>2</w:t>
      </w:r>
      <w:r w:rsidR="00295D6F">
        <w:tab/>
        <w:t xml:space="preserve"> </w:t>
      </w:r>
      <w:r w:rsidR="00FA5691">
        <w:t xml:space="preserve">Experience of working on a one to one basis as a Classroom Assistant for a child with </w:t>
      </w:r>
      <w:r w:rsidR="00FA5691">
        <w:tab/>
        <w:t>Social Emotional Behavioural Difficulties.</w:t>
      </w:r>
    </w:p>
    <w:p w:rsidR="004834D8" w:rsidRDefault="004834D8" w:rsidP="00CB6C3E"/>
    <w:p w:rsidR="004834D8" w:rsidRDefault="00295D6F" w:rsidP="00CB6C3E">
      <w:r>
        <w:rPr>
          <w:noProof/>
        </w:rPr>
        <mc:AlternateContent>
          <mc:Choice Requires="wps">
            <w:drawing>
              <wp:anchor distT="0" distB="0" distL="114300" distR="114300" simplePos="0" relativeHeight="251665920" behindDoc="0" locked="0" layoutInCell="1" allowOverlap="1" wp14:anchorId="089E5849" wp14:editId="3DADA669">
                <wp:simplePos x="0" y="0"/>
                <wp:positionH relativeFrom="column">
                  <wp:posOffset>-133597</wp:posOffset>
                </wp:positionH>
                <wp:positionV relativeFrom="paragraph">
                  <wp:posOffset>28187</wp:posOffset>
                </wp:positionV>
                <wp:extent cx="5600700" cy="1555668"/>
                <wp:effectExtent l="0" t="0" r="19050" b="260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55668"/>
                        </a:xfrm>
                        <a:prstGeom prst="rect">
                          <a:avLst/>
                        </a:prstGeom>
                        <a:solidFill>
                          <a:srgbClr val="FFFFFF"/>
                        </a:solidFill>
                        <a:ln w="9525">
                          <a:solidFill>
                            <a:srgbClr val="000000"/>
                          </a:solidFill>
                          <a:miter lim="800000"/>
                          <a:headEnd/>
                          <a:tailEnd/>
                        </a:ln>
                      </wps:spPr>
                      <wps:txbx>
                        <w:txbxContent>
                          <w:p w:rsidR="00295D6F" w:rsidRDefault="00295D6F" w:rsidP="0029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5849" id="Text Box 13" o:spid="_x0000_s1033" type="#_x0000_t202" style="position:absolute;margin-left:-10.5pt;margin-top:2.2pt;width:441pt;height:1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qRLgIAAFk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">
                <v:textbox>
                  <w:txbxContent>
                    <w:p w:rsidR="00295D6F" w:rsidRDefault="00295D6F" w:rsidP="00295D6F"/>
                  </w:txbxContent>
                </v:textbox>
              </v:shape>
            </w:pict>
          </mc:Fallback>
        </mc:AlternateContent>
      </w:r>
    </w:p>
    <w:p w:rsidR="004834D8" w:rsidRDefault="004834D8" w:rsidP="00CB6C3E"/>
    <w:p w:rsidR="00637FC6" w:rsidRDefault="00637FC6" w:rsidP="00CB6C3E"/>
    <w:p w:rsidR="00637FC6" w:rsidRDefault="00637FC6" w:rsidP="00CB6C3E">
      <w:pPr>
        <w:ind w:left="360" w:hanging="720"/>
      </w:pPr>
    </w:p>
    <w:p w:rsidR="005D5F1E" w:rsidRDefault="005D5F1E" w:rsidP="00CB6C3E">
      <w:pPr>
        <w:ind w:left="360" w:hanging="720"/>
      </w:pPr>
    </w:p>
    <w:p w:rsidR="005D5F1E" w:rsidRDefault="005D5F1E" w:rsidP="00CB6C3E">
      <w:pPr>
        <w:ind w:left="360" w:hanging="720"/>
      </w:pPr>
    </w:p>
    <w:p w:rsidR="005D5F1E" w:rsidRDefault="005D5F1E" w:rsidP="00CB6C3E">
      <w:pPr>
        <w:ind w:left="360" w:hanging="720"/>
      </w:pPr>
    </w:p>
    <w:p w:rsidR="00CB6C3E" w:rsidRDefault="00CB6C3E" w:rsidP="00CB6C3E"/>
    <w:p w:rsidR="004834D8" w:rsidRDefault="004834D8" w:rsidP="00CB6C3E"/>
    <w:p w:rsidR="00295D6F" w:rsidRDefault="00295D6F" w:rsidP="00CB6C3E"/>
    <w:p w:rsidR="00295D6F" w:rsidRDefault="00761069" w:rsidP="00295D6F">
      <w:pPr>
        <w:ind w:left="-284"/>
      </w:pPr>
      <w:r>
        <w:t>3</w:t>
      </w:r>
      <w:r w:rsidR="00295D6F">
        <w:tab/>
        <w:t xml:space="preserve"> </w:t>
      </w:r>
      <w:r w:rsidR="00FA5691">
        <w:t>Additional academic qualifications at A’Level/Degree</w:t>
      </w:r>
    </w:p>
    <w:p w:rsidR="004834D8" w:rsidRDefault="00295D6F" w:rsidP="00CB6C3E">
      <w:r>
        <w:rPr>
          <w:noProof/>
        </w:rPr>
        <mc:AlternateContent>
          <mc:Choice Requires="wps">
            <w:drawing>
              <wp:anchor distT="0" distB="0" distL="114300" distR="114300" simplePos="0" relativeHeight="251667968" behindDoc="0" locked="0" layoutInCell="1" allowOverlap="1" wp14:anchorId="1568FED2" wp14:editId="78048817">
                <wp:simplePos x="0" y="0"/>
                <wp:positionH relativeFrom="column">
                  <wp:posOffset>-133597</wp:posOffset>
                </wp:positionH>
                <wp:positionV relativeFrom="paragraph">
                  <wp:posOffset>107266</wp:posOffset>
                </wp:positionV>
                <wp:extent cx="5600700" cy="1947553"/>
                <wp:effectExtent l="0" t="0" r="19050" b="146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7553"/>
                        </a:xfrm>
                        <a:prstGeom prst="rect">
                          <a:avLst/>
                        </a:prstGeom>
                        <a:solidFill>
                          <a:srgbClr val="FFFFFF"/>
                        </a:solidFill>
                        <a:ln w="9525">
                          <a:solidFill>
                            <a:srgbClr val="000000"/>
                          </a:solidFill>
                          <a:miter lim="800000"/>
                          <a:headEnd/>
                          <a:tailEnd/>
                        </a:ln>
                      </wps:spPr>
                      <wps:txbx>
                        <w:txbxContent>
                          <w:p w:rsidR="00295D6F" w:rsidRDefault="00295D6F" w:rsidP="0029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FED2" id="_x0000_s1034" type="#_x0000_t202" style="position:absolute;margin-left:-10.5pt;margin-top:8.45pt;width:441pt;height:15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AZLw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">
                <v:textbox>
                  <w:txbxContent>
                    <w:p w:rsidR="00295D6F" w:rsidRDefault="00295D6F" w:rsidP="00295D6F"/>
                  </w:txbxContent>
                </v:textbox>
              </v:shape>
            </w:pict>
          </mc:Fallback>
        </mc:AlternateContent>
      </w:r>
    </w:p>
    <w:p w:rsidR="004834D8" w:rsidRDefault="004834D8" w:rsidP="00CB6C3E"/>
    <w:p w:rsidR="004834D8" w:rsidRDefault="004834D8" w:rsidP="00CB6C3E"/>
    <w:p w:rsidR="004834D8" w:rsidRDefault="004834D8" w:rsidP="00CB6C3E"/>
    <w:p w:rsidR="00DF2962" w:rsidRDefault="00DF2962" w:rsidP="00CB6C3E"/>
    <w:p w:rsidR="004834D8" w:rsidRDefault="004834D8" w:rsidP="00CB6C3E"/>
    <w:p w:rsidR="004834D8" w:rsidRDefault="004834D8" w:rsidP="00CB6C3E"/>
    <w:p w:rsidR="005D5F1E" w:rsidRDefault="005D5F1E" w:rsidP="005D5F1E"/>
    <w:p w:rsidR="00DF2962" w:rsidRDefault="00DF2962" w:rsidP="005D5F1E"/>
    <w:p w:rsidR="00FA5691" w:rsidRDefault="00FA5691">
      <w:pPr>
        <w:rPr>
          <w:b/>
        </w:rPr>
      </w:pPr>
    </w:p>
    <w:p w:rsidR="00FA5691" w:rsidRDefault="00FA5691">
      <w:pPr>
        <w:rPr>
          <w:b/>
        </w:rPr>
      </w:pPr>
    </w:p>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EC34D2">
                              <w:rPr>
                                <w:i/>
                                <w:sz w:val="20"/>
                                <w:szCs w:val="20"/>
                              </w:rPr>
                              <w:t>8</w:t>
                            </w:r>
                            <w:r>
                              <w:rPr>
                                <w:i/>
                                <w:sz w:val="20"/>
                                <w:szCs w:val="20"/>
                              </w:rPr>
                              <w:t>/SEN.CA/…...</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z&#10;dreT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EC34D2">
                        <w:rPr>
                          <w:i/>
                          <w:sz w:val="20"/>
                          <w:szCs w:val="20"/>
                        </w:rPr>
                        <w:t>8</w:t>
                      </w:r>
                      <w:r>
                        <w:rPr>
                          <w:i/>
                          <w:sz w:val="20"/>
                          <w:szCs w:val="20"/>
                        </w:rPr>
                        <w:t>/SEN.CA/…...</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DF2962" w:rsidP="00F73CA6">
    <w:pPr>
      <w:pStyle w:val="Footer"/>
      <w:rPr>
        <w:sz w:val="18"/>
        <w:szCs w:val="18"/>
      </w:rPr>
    </w:pPr>
    <w:r>
      <w:rPr>
        <w:rStyle w:val="PageNumber"/>
        <w:sz w:val="18"/>
        <w:szCs w:val="18"/>
      </w:rPr>
      <w:t xml:space="preserve">SEN </w:t>
    </w:r>
    <w:r w:rsidR="00F26337">
      <w:rPr>
        <w:rStyle w:val="PageNumber"/>
        <w:sz w:val="18"/>
        <w:szCs w:val="18"/>
      </w:rPr>
      <w:t>Classroom</w:t>
    </w:r>
    <w:r>
      <w:rPr>
        <w:rStyle w:val="PageNumber"/>
        <w:sz w:val="18"/>
        <w:szCs w:val="18"/>
      </w:rPr>
      <w:t xml:space="preserve"> Assistant: </w:t>
    </w:r>
    <w:r w:rsidR="00494ADF">
      <w:rPr>
        <w:rStyle w:val="PageNumber"/>
        <w:sz w:val="18"/>
        <w:szCs w:val="18"/>
      </w:rPr>
      <w:t>Grammar School</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EC34D2">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EC34D2">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77820"/>
    <w:rsid w:val="00186CED"/>
    <w:rsid w:val="001C6832"/>
    <w:rsid w:val="00206E14"/>
    <w:rsid w:val="002137C4"/>
    <w:rsid w:val="00221C4A"/>
    <w:rsid w:val="00295D6F"/>
    <w:rsid w:val="002A0585"/>
    <w:rsid w:val="002A08C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F1E"/>
    <w:rsid w:val="00612A5B"/>
    <w:rsid w:val="00637FC6"/>
    <w:rsid w:val="006563C4"/>
    <w:rsid w:val="006A0BCC"/>
    <w:rsid w:val="006A5B8B"/>
    <w:rsid w:val="00726C22"/>
    <w:rsid w:val="00747813"/>
    <w:rsid w:val="00761069"/>
    <w:rsid w:val="007B5E61"/>
    <w:rsid w:val="007B73B5"/>
    <w:rsid w:val="00800A78"/>
    <w:rsid w:val="00850871"/>
    <w:rsid w:val="00861DD7"/>
    <w:rsid w:val="00877D67"/>
    <w:rsid w:val="008E2F66"/>
    <w:rsid w:val="008E6F7B"/>
    <w:rsid w:val="00926918"/>
    <w:rsid w:val="00933599"/>
    <w:rsid w:val="00963A2D"/>
    <w:rsid w:val="00992F75"/>
    <w:rsid w:val="0099702D"/>
    <w:rsid w:val="009D7F39"/>
    <w:rsid w:val="00A05571"/>
    <w:rsid w:val="00A36F75"/>
    <w:rsid w:val="00A62771"/>
    <w:rsid w:val="00AE65E9"/>
    <w:rsid w:val="00B01F02"/>
    <w:rsid w:val="00B27738"/>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7B2D"/>
    <w:rsid w:val="00D52EE6"/>
    <w:rsid w:val="00D61991"/>
    <w:rsid w:val="00D714AB"/>
    <w:rsid w:val="00DC069D"/>
    <w:rsid w:val="00DC0A32"/>
    <w:rsid w:val="00DF2962"/>
    <w:rsid w:val="00DF5059"/>
    <w:rsid w:val="00E3378E"/>
    <w:rsid w:val="00E91A1C"/>
    <w:rsid w:val="00EB1528"/>
    <w:rsid w:val="00EC34D2"/>
    <w:rsid w:val="00F22DED"/>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87AF55"/>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C7F9-37C0-437C-B743-B83CE05D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AF142E63</Template>
  <TotalTime>8</TotalTime>
  <Pages>8</Pages>
  <Words>1017</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6950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3</cp:revision>
  <cp:lastPrinted>2018-06-15T11:57:00Z</cp:lastPrinted>
  <dcterms:created xsi:type="dcterms:W3CDTF">2018-06-15T10:46:00Z</dcterms:created>
  <dcterms:modified xsi:type="dcterms:W3CDTF">2018-06-15T11:57:00Z</dcterms:modified>
</cp:coreProperties>
</file>