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BC" w:rsidRPr="002A4135" w:rsidRDefault="007F67BC" w:rsidP="007F67BC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F5F3F61" wp14:editId="340F5AC2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555625" cy="742950"/>
            <wp:effectExtent l="0" t="0" r="0" b="0"/>
            <wp:wrapSquare wrapText="bothSides"/>
            <wp:docPr id="9" name="Picture 9" descr="wallac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llace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135">
        <w:rPr>
          <w:rFonts w:ascii="Calibri" w:hAnsi="Calibri"/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A4135">
            <w:rPr>
              <w:rFonts w:ascii="Calibri" w:hAnsi="Calibri"/>
              <w:b/>
              <w:sz w:val="28"/>
              <w:szCs w:val="28"/>
            </w:rPr>
            <w:t>WALLACE</w:t>
          </w:r>
        </w:smartTag>
        <w:r w:rsidRPr="002A4135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A4135">
            <w:rPr>
              <w:rFonts w:ascii="Calibri" w:hAnsi="Calibri"/>
              <w:b/>
              <w:sz w:val="28"/>
              <w:szCs w:val="28"/>
            </w:rPr>
            <w:t>HIGH SCHOOL</w:t>
          </w:r>
        </w:smartTag>
      </w:smartTag>
    </w:p>
    <w:p w:rsidR="007F67BC" w:rsidRPr="00A41F24" w:rsidRDefault="007F67BC" w:rsidP="007F67BC">
      <w:pPr>
        <w:jc w:val="right"/>
        <w:rPr>
          <w:rFonts w:ascii="Calibri" w:hAnsi="Calibri"/>
          <w:b/>
          <w:sz w:val="12"/>
          <w:szCs w:val="12"/>
        </w:rPr>
      </w:pPr>
    </w:p>
    <w:p w:rsidR="007F67BC" w:rsidRDefault="007F67BC" w:rsidP="007F67BC">
      <w:pPr>
        <w:rPr>
          <w:rFonts w:ascii="Calibri" w:hAnsi="Calibri"/>
          <w:b/>
          <w:sz w:val="20"/>
          <w:szCs w:val="20"/>
        </w:rPr>
      </w:pPr>
    </w:p>
    <w:p w:rsidR="007F67BC" w:rsidRDefault="007F67BC" w:rsidP="007F67BC">
      <w:pPr>
        <w:tabs>
          <w:tab w:val="left" w:pos="34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2A4135">
        <w:rPr>
          <w:rFonts w:ascii="Calibri" w:hAnsi="Calibri"/>
          <w:b/>
          <w:sz w:val="28"/>
          <w:szCs w:val="28"/>
        </w:rPr>
        <w:t>TERM DATES</w:t>
      </w:r>
    </w:p>
    <w:p w:rsidR="007F67BC" w:rsidRDefault="007F67BC" w:rsidP="007F67BC">
      <w:pPr>
        <w:tabs>
          <w:tab w:val="left" w:pos="34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2A4135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1</w:t>
      </w:r>
      <w:r w:rsidR="00A673CC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– 201</w:t>
      </w:r>
      <w:r w:rsidR="00A673CC">
        <w:rPr>
          <w:rFonts w:ascii="Calibri" w:hAnsi="Calibri"/>
          <w:b/>
          <w:sz w:val="28"/>
          <w:szCs w:val="28"/>
        </w:rPr>
        <w:t>9</w:t>
      </w:r>
    </w:p>
    <w:p w:rsidR="007F67BC" w:rsidRPr="002A4135" w:rsidRDefault="007F67BC" w:rsidP="007F67BC">
      <w:pPr>
        <w:tabs>
          <w:tab w:val="left" w:pos="342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99B51" wp14:editId="0D686046">
                <wp:simplePos x="0" y="0"/>
                <wp:positionH relativeFrom="column">
                  <wp:posOffset>-438151</wp:posOffset>
                </wp:positionH>
                <wp:positionV relativeFrom="paragraph">
                  <wp:posOffset>111760</wp:posOffset>
                </wp:positionV>
                <wp:extent cx="6619875" cy="342900"/>
                <wp:effectExtent l="0" t="0" r="952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57" w:rsidRPr="00FA1380" w:rsidRDefault="00391857" w:rsidP="007F67B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A1380">
                              <w:rPr>
                                <w:rFonts w:ascii="Calibri" w:hAnsi="Calibri"/>
                                <w:b/>
                              </w:rPr>
                              <w:t>Term 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9B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4.5pt;margin-top:8.8pt;width:52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" fillcolor="navy" stroked="f">
                <v:fill color2="#00003b" rotate="t" angle="90" focus="100%" type="gradient"/>
                <v:textbox>
                  <w:txbxContent>
                    <w:p w:rsidR="00391857" w:rsidRPr="00FA1380" w:rsidRDefault="00391857" w:rsidP="007F67BC">
                      <w:pPr>
                        <w:rPr>
                          <w:rFonts w:ascii="Calibri" w:hAnsi="Calibri"/>
                          <w:b/>
                        </w:rPr>
                      </w:pPr>
                      <w:r w:rsidRPr="00FA1380">
                        <w:rPr>
                          <w:rFonts w:ascii="Calibri" w:hAnsi="Calibri"/>
                          <w:b/>
                        </w:rPr>
                        <w:t>Term 1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F67BC" w:rsidRPr="002A4135" w:rsidRDefault="007F67BC" w:rsidP="007F67BC">
      <w:pPr>
        <w:rPr>
          <w:rFonts w:ascii="Calibri" w:hAnsi="Calibri"/>
          <w:b/>
        </w:rPr>
      </w:pPr>
      <w:r w:rsidRPr="002A4135">
        <w:rPr>
          <w:rFonts w:ascii="Calibri" w:hAnsi="Calibri"/>
          <w:b/>
        </w:rPr>
        <w:t>2010</w:t>
      </w:r>
    </w:p>
    <w:p w:rsidR="007F67BC" w:rsidRDefault="007F67BC" w:rsidP="007F67BC">
      <w:pPr>
        <w:rPr>
          <w:rFonts w:ascii="Calibri" w:hAnsi="Calibr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Thursday, 23 August</w:t>
            </w:r>
          </w:p>
        </w:tc>
        <w:tc>
          <w:tcPr>
            <w:tcW w:w="6237" w:type="dxa"/>
          </w:tcPr>
          <w:p w:rsidR="00A673CC" w:rsidRDefault="00A673CC" w:rsidP="007F67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Year 12 GCSE Results and subject choice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</w:t>
            </w:r>
            <w:r w:rsidRPr="00A23716">
              <w:rPr>
                <w:rFonts w:ascii="Calibri" w:hAnsi="Calibri"/>
                <w:sz w:val="22"/>
                <w:szCs w:val="22"/>
              </w:rPr>
              <w:t>, 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 w:rsidRPr="00A23716">
              <w:rPr>
                <w:rFonts w:ascii="Calibri" w:hAnsi="Calibri"/>
                <w:sz w:val="22"/>
                <w:szCs w:val="22"/>
              </w:rPr>
              <w:t>First Day for Year 8 (8.45am-12.30pm)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27 August</w:t>
            </w:r>
          </w:p>
        </w:tc>
        <w:tc>
          <w:tcPr>
            <w:tcW w:w="6237" w:type="dxa"/>
          </w:tcPr>
          <w:p w:rsidR="00A673CC" w:rsidRPr="00A23716" w:rsidRDefault="00E8747E" w:rsidP="00E874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28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Years 12, 13 and 14</w:t>
            </w:r>
            <w:r w:rsidR="0088039C">
              <w:rPr>
                <w:rFonts w:ascii="Calibri" w:hAnsi="Calibri"/>
                <w:sz w:val="22"/>
                <w:szCs w:val="22"/>
              </w:rPr>
              <w:t xml:space="preserve"> Induction</w:t>
            </w:r>
          </w:p>
          <w:p w:rsid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673CC" w:rsidRP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Year 12</w:t>
            </w:r>
            <w:r w:rsidR="0088039C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10.30am – 12.15pm, </w:t>
            </w:r>
            <w:r w:rsidRPr="00A673CC">
              <w:rPr>
                <w:rFonts w:ascii="Calibri" w:hAnsi="Calibri"/>
                <w:sz w:val="18"/>
                <w:szCs w:val="18"/>
              </w:rPr>
              <w:t>back at 1pm for Parent Teacher Interviews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A673CC" w:rsidRDefault="00A673CC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13</w:t>
            </w:r>
            <w:r w:rsidR="0088039C">
              <w:rPr>
                <w:rFonts w:ascii="Calibri" w:hAnsi="Calibri"/>
                <w:sz w:val="22"/>
                <w:szCs w:val="22"/>
              </w:rPr>
              <w:t>:</w:t>
            </w:r>
            <w:r w:rsidR="008D290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9.00am – 12.</w:t>
            </w:r>
            <w:r w:rsidR="008D290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5pm</w:t>
            </w:r>
          </w:p>
          <w:p w:rsidR="00A673CC" w:rsidRPr="00A23716" w:rsidRDefault="0088039C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14: 9.00am – 11.00am</w:t>
            </w:r>
            <w:r w:rsidR="00A673CC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Wednesday, 29 August</w:t>
            </w:r>
          </w:p>
        </w:tc>
        <w:tc>
          <w:tcPr>
            <w:tcW w:w="6237" w:type="dxa"/>
          </w:tcPr>
          <w:p w:rsidR="00A673CC" w:rsidRPr="00A23716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pupils start Autumn Term at 8.45am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29 October – Friday, 2 November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A673CC" w:rsidRPr="00A23716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Half-term break</w:t>
            </w:r>
          </w:p>
        </w:tc>
      </w:tr>
      <w:tr w:rsidR="00E8747E" w:rsidTr="006557C8">
        <w:tc>
          <w:tcPr>
            <w:tcW w:w="4253" w:type="dxa"/>
          </w:tcPr>
          <w:p w:rsidR="00E8747E" w:rsidRDefault="00E8747E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16 November</w:t>
            </w:r>
          </w:p>
        </w:tc>
        <w:tc>
          <w:tcPr>
            <w:tcW w:w="6237" w:type="dxa"/>
          </w:tcPr>
          <w:p w:rsidR="00E8747E" w:rsidRDefault="00E8747E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at 12.25pm</w:t>
            </w:r>
          </w:p>
        </w:tc>
      </w:tr>
      <w:tr w:rsidR="0088039C" w:rsidTr="006557C8">
        <w:tc>
          <w:tcPr>
            <w:tcW w:w="4253" w:type="dxa"/>
          </w:tcPr>
          <w:p w:rsidR="0088039C" w:rsidRDefault="0088039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Tuesday, 18 December </w:t>
            </w:r>
          </w:p>
        </w:tc>
        <w:tc>
          <w:tcPr>
            <w:tcW w:w="6237" w:type="dxa"/>
          </w:tcPr>
          <w:p w:rsidR="0088039C" w:rsidRDefault="0088039C" w:rsidP="00880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 Prize Day: School closes for Years 8-12 at 12.25pm</w:t>
            </w:r>
          </w:p>
        </w:tc>
      </w:tr>
      <w:tr w:rsidR="00A673CC" w:rsidTr="006557C8">
        <w:tc>
          <w:tcPr>
            <w:tcW w:w="4253" w:type="dxa"/>
          </w:tcPr>
          <w:p w:rsidR="00A673CC" w:rsidRDefault="006557C8" w:rsidP="00880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Friday, 21 December </w:t>
            </w:r>
          </w:p>
        </w:tc>
        <w:tc>
          <w:tcPr>
            <w:tcW w:w="6237" w:type="dxa"/>
          </w:tcPr>
          <w:p w:rsidR="00A673CC" w:rsidRDefault="006557C8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 ends 12.00pm</w:t>
            </w:r>
          </w:p>
        </w:tc>
      </w:tr>
    </w:tbl>
    <w:p w:rsidR="00A673CC" w:rsidRDefault="00A673CC" w:rsidP="007F67BC">
      <w:pPr>
        <w:rPr>
          <w:rFonts w:ascii="Calibri" w:hAnsi="Calibri"/>
        </w:rPr>
      </w:pPr>
    </w:p>
    <w:p w:rsidR="007F67BC" w:rsidRPr="00A23716" w:rsidRDefault="006557C8" w:rsidP="007F67BC">
      <w:pPr>
        <w:rPr>
          <w:rFonts w:ascii="Calibri" w:hAnsi="Calibri"/>
          <w:sz w:val="16"/>
          <w:szCs w:val="16"/>
        </w:rPr>
      </w:pPr>
      <w:r w:rsidRPr="00A23716">
        <w:rPr>
          <w:rFonts w:ascii="Calibri" w:hAnsi="Calibri"/>
          <w:noProof/>
          <w:spacing w:val="-3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1BD8" wp14:editId="1B331313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6667500" cy="3429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57" w:rsidRPr="00FA1380" w:rsidRDefault="00391857" w:rsidP="007F67B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Term 2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1BD8" id="Text Box 15" o:spid="_x0000_s1027" type="#_x0000_t202" style="position:absolute;margin-left:-36pt;margin-top:9.3pt;width:5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" fillcolor="navy" stroked="f">
                <v:fill color2="#00003b" rotate="t" angle="90" focus="100%" type="gradient"/>
                <v:textbox>
                  <w:txbxContent>
                    <w:p w:rsidR="00391857" w:rsidRPr="00FA1380" w:rsidRDefault="00391857" w:rsidP="007F67B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Term 2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F67BC" w:rsidRPr="00A23716" w:rsidRDefault="007F67BC" w:rsidP="007F67BC">
      <w:pPr>
        <w:rPr>
          <w:rFonts w:ascii="Calibri" w:hAnsi="Calibri"/>
          <w:sz w:val="20"/>
          <w:szCs w:val="20"/>
        </w:rPr>
      </w:pPr>
    </w:p>
    <w:p w:rsidR="007F67BC" w:rsidRPr="00A23716" w:rsidRDefault="007F67BC" w:rsidP="007F67BC">
      <w:pPr>
        <w:rPr>
          <w:rFonts w:ascii="Calibri" w:hAnsi="Calibri"/>
        </w:rPr>
      </w:pPr>
    </w:p>
    <w:p w:rsidR="007F67BC" w:rsidRDefault="007F67BC" w:rsidP="007F67BC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6557C8" w:rsidTr="00E81F5B">
        <w:tc>
          <w:tcPr>
            <w:tcW w:w="4253" w:type="dxa"/>
          </w:tcPr>
          <w:p w:rsidR="006557C8" w:rsidRDefault="006557C8" w:rsidP="00E81F5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Monday, 7 January</w:t>
            </w:r>
          </w:p>
        </w:tc>
        <w:tc>
          <w:tcPr>
            <w:tcW w:w="6237" w:type="dxa"/>
          </w:tcPr>
          <w:p w:rsidR="006557C8" w:rsidRDefault="008D2902" w:rsidP="00E81F5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6557C8">
              <w:rPr>
                <w:rFonts w:ascii="Calibri" w:hAnsi="Calibri"/>
                <w:sz w:val="22"/>
                <w:szCs w:val="22"/>
              </w:rPr>
              <w:t xml:space="preserve"> Term begins </w:t>
            </w:r>
            <w:r w:rsidR="006557C8" w:rsidRPr="00A23716">
              <w:rPr>
                <w:rFonts w:ascii="Calibri" w:hAnsi="Calibri"/>
                <w:sz w:val="22"/>
                <w:szCs w:val="22"/>
              </w:rPr>
              <w:t>8.45am</w:t>
            </w:r>
          </w:p>
        </w:tc>
      </w:tr>
      <w:tr w:rsidR="006557C8" w:rsidTr="00E81F5B">
        <w:tc>
          <w:tcPr>
            <w:tcW w:w="4253" w:type="dxa"/>
          </w:tcPr>
          <w:p w:rsidR="006557C8" w:rsidRDefault="006557C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11 January</w:t>
            </w:r>
          </w:p>
        </w:tc>
        <w:tc>
          <w:tcPr>
            <w:tcW w:w="6237" w:type="dxa"/>
          </w:tcPr>
          <w:p w:rsidR="006557C8" w:rsidRDefault="006557C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at 12.30pm</w:t>
            </w:r>
          </w:p>
        </w:tc>
      </w:tr>
      <w:tr w:rsidR="006557C8" w:rsidRPr="00A23716" w:rsidTr="00E81F5B">
        <w:tc>
          <w:tcPr>
            <w:tcW w:w="4253" w:type="dxa"/>
          </w:tcPr>
          <w:p w:rsidR="006557C8" w:rsidRDefault="006557C8" w:rsidP="008D29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Monday, 18 February – </w:t>
            </w:r>
            <w:r w:rsidR="008D2902">
              <w:rPr>
                <w:rFonts w:ascii="Calibri" w:hAnsi="Calibri"/>
                <w:sz w:val="22"/>
                <w:szCs w:val="22"/>
              </w:rPr>
              <w:t>Thursday</w:t>
            </w:r>
            <w:r>
              <w:rPr>
                <w:rFonts w:ascii="Calibri" w:hAnsi="Calibri"/>
                <w:sz w:val="22"/>
                <w:szCs w:val="22"/>
              </w:rPr>
              <w:t>, 2</w:t>
            </w:r>
            <w:r w:rsidR="008D290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February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6557C8" w:rsidRPr="00A23716" w:rsidRDefault="006557C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Half-term break</w:t>
            </w:r>
          </w:p>
        </w:tc>
      </w:tr>
      <w:tr w:rsidR="006557C8" w:rsidRPr="00A23716" w:rsidTr="00E81F5B">
        <w:tc>
          <w:tcPr>
            <w:tcW w:w="4253" w:type="dxa"/>
          </w:tcPr>
          <w:p w:rsidR="006557C8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22 February</w:t>
            </w:r>
          </w:p>
        </w:tc>
        <w:tc>
          <w:tcPr>
            <w:tcW w:w="6237" w:type="dxa"/>
          </w:tcPr>
          <w:p w:rsidR="006557C8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18 March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at 12.25pm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Thursday, 11 April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 ends 3.25pm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12 April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</w:tbl>
    <w:p w:rsidR="006557C8" w:rsidRPr="00A23716" w:rsidRDefault="008D2902" w:rsidP="007F67BC">
      <w:pPr>
        <w:rPr>
          <w:rFonts w:ascii="Calibri" w:hAnsi="Calibri"/>
          <w:b/>
          <w:sz w:val="20"/>
          <w:szCs w:val="20"/>
        </w:rPr>
      </w:pPr>
      <w:r w:rsidRPr="00A2371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F7F12" wp14:editId="7D6A8DBB">
                <wp:simplePos x="0" y="0"/>
                <wp:positionH relativeFrom="column">
                  <wp:posOffset>-466725</wp:posOffset>
                </wp:positionH>
                <wp:positionV relativeFrom="paragraph">
                  <wp:posOffset>245110</wp:posOffset>
                </wp:positionV>
                <wp:extent cx="6667500" cy="3429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57" w:rsidRPr="00FA1380" w:rsidRDefault="00391857" w:rsidP="007F67B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Term 3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7F12" id="Text Box 16" o:spid="_x0000_s1028" type="#_x0000_t202" style="position:absolute;margin-left:-36.75pt;margin-top:19.3pt;width:5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" fillcolor="navy" stroked="f">
                <v:fill color2="#00003b" rotate="t" angle="90" focus="100%" type="gradient"/>
                <v:textbox>
                  <w:txbxContent>
                    <w:p w:rsidR="00391857" w:rsidRPr="00FA1380" w:rsidRDefault="00391857" w:rsidP="007F67B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Term 3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F67BC" w:rsidRPr="00A23716" w:rsidRDefault="007F67BC" w:rsidP="007F67BC">
      <w:pPr>
        <w:rPr>
          <w:rFonts w:ascii="Calibri" w:hAnsi="Calibri"/>
        </w:rPr>
      </w:pPr>
    </w:p>
    <w:p w:rsidR="007F67BC" w:rsidRPr="00A23716" w:rsidRDefault="007F67BC" w:rsidP="007F67BC">
      <w:pPr>
        <w:rPr>
          <w:rFonts w:ascii="Calibri" w:hAnsi="Calibri"/>
        </w:rPr>
      </w:pPr>
    </w:p>
    <w:p w:rsidR="007F67BC" w:rsidRDefault="007F67BC" w:rsidP="007F67BC">
      <w:pPr>
        <w:jc w:val="center"/>
        <w:rPr>
          <w:rFonts w:ascii="Calibri" w:hAnsi="Calibri"/>
          <w:sz w:val="20"/>
          <w:szCs w:val="20"/>
        </w:rPr>
      </w:pPr>
    </w:p>
    <w:p w:rsidR="008D2902" w:rsidRPr="00A23716" w:rsidRDefault="008D2902" w:rsidP="007F67BC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8D2902" w:rsidTr="00E81F5B">
        <w:tc>
          <w:tcPr>
            <w:tcW w:w="4253" w:type="dxa"/>
          </w:tcPr>
          <w:p w:rsidR="008D2902" w:rsidRDefault="008D2902" w:rsidP="008D290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Monday, </w:t>
            </w:r>
            <w:r>
              <w:rPr>
                <w:rFonts w:ascii="Calibri" w:hAnsi="Calibri"/>
                <w:sz w:val="22"/>
                <w:szCs w:val="22"/>
              </w:rPr>
              <w:t>29 April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Summer</w:t>
            </w:r>
            <w:r>
              <w:rPr>
                <w:rFonts w:ascii="Calibri" w:hAnsi="Calibri"/>
                <w:sz w:val="22"/>
                <w:szCs w:val="22"/>
              </w:rPr>
              <w:t xml:space="preserve"> Term begins </w:t>
            </w:r>
            <w:r w:rsidRPr="00A23716">
              <w:rPr>
                <w:rFonts w:ascii="Calibri" w:hAnsi="Calibri"/>
                <w:sz w:val="22"/>
                <w:szCs w:val="22"/>
              </w:rPr>
              <w:t>8.45am</w:t>
            </w:r>
          </w:p>
        </w:tc>
      </w:tr>
      <w:tr w:rsidR="008D2902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6 May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 Holiday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27 May</w:t>
            </w:r>
          </w:p>
        </w:tc>
        <w:tc>
          <w:tcPr>
            <w:tcW w:w="6237" w:type="dxa"/>
          </w:tcPr>
          <w:p w:rsidR="008D2902" w:rsidRPr="00A23716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21 June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Thursday, 27 June</w:t>
            </w:r>
          </w:p>
        </w:tc>
        <w:tc>
          <w:tcPr>
            <w:tcW w:w="6237" w:type="dxa"/>
          </w:tcPr>
          <w:p w:rsidR="008D2902" w:rsidRDefault="00E8747E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 ends 12.0</w:t>
            </w:r>
            <w:r w:rsidR="008D2902">
              <w:rPr>
                <w:rFonts w:ascii="Calibri" w:hAnsi="Calibri"/>
                <w:sz w:val="22"/>
                <w:szCs w:val="22"/>
              </w:rPr>
              <w:t>0pm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28 June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</w:tbl>
    <w:p w:rsidR="008D2902" w:rsidRDefault="008D2902" w:rsidP="007F67B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D2902" w:rsidRDefault="008D2902" w:rsidP="007F67BC">
      <w:pPr>
        <w:rPr>
          <w:rFonts w:ascii="Calibri" w:hAnsi="Calibri"/>
          <w:sz w:val="22"/>
          <w:szCs w:val="22"/>
        </w:rPr>
      </w:pPr>
    </w:p>
    <w:p w:rsidR="007F67BC" w:rsidRPr="00A23716" w:rsidRDefault="008D2902" w:rsidP="007F67BC">
      <w:pPr>
        <w:rPr>
          <w:rFonts w:ascii="Calibri" w:hAnsi="Calibri"/>
          <w:sz w:val="20"/>
          <w:szCs w:val="20"/>
        </w:rPr>
      </w:pPr>
      <w:r w:rsidRPr="00A237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20E75" wp14:editId="7C718095">
                <wp:simplePos x="0" y="0"/>
                <wp:positionH relativeFrom="column">
                  <wp:posOffset>-438151</wp:posOffset>
                </wp:positionH>
                <wp:positionV relativeFrom="paragraph">
                  <wp:posOffset>218440</wp:posOffset>
                </wp:positionV>
                <wp:extent cx="6657975" cy="342900"/>
                <wp:effectExtent l="0" t="0" r="952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100000">
                              <a:srgbClr val="00008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57" w:rsidRPr="00FA1380" w:rsidRDefault="00391857" w:rsidP="007F67B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D2902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D2902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190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0E75" id="Text Box 17" o:spid="_x0000_s1029" type="#_x0000_t202" style="position:absolute;margin-left:-34.5pt;margin-top:17.2pt;width:52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" fillcolor="navy" stroked="f">
                <v:fill color2="#00003b" rotate="t" angle="90" focus="100%" type="gradient"/>
                <v:textbox>
                  <w:txbxContent>
                    <w:p w:rsidR="00391857" w:rsidRPr="00FA1380" w:rsidRDefault="00391857" w:rsidP="007F67B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D2902">
                        <w:rPr>
                          <w:rFonts w:ascii="Calibri" w:hAnsi="Calibri"/>
                          <w:b/>
                        </w:rPr>
                        <w:tab/>
                      </w:r>
                      <w:r w:rsidR="008D2902"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>190 days</w:t>
                      </w:r>
                    </w:p>
                  </w:txbxContent>
                </v:textbox>
              </v:shape>
            </w:pict>
          </mc:Fallback>
        </mc:AlternateContent>
      </w:r>
    </w:p>
    <w:p w:rsidR="00112753" w:rsidRDefault="00112753" w:rsidP="007F67BC">
      <w:pPr>
        <w:rPr>
          <w:rFonts w:ascii="Calibri" w:hAnsi="Calibri"/>
          <w:sz w:val="22"/>
          <w:szCs w:val="22"/>
        </w:rPr>
      </w:pPr>
    </w:p>
    <w:p w:rsidR="00112753" w:rsidRDefault="00112753" w:rsidP="007F67BC">
      <w:pPr>
        <w:rPr>
          <w:rFonts w:ascii="Calibri" w:hAnsi="Calibri"/>
          <w:sz w:val="22"/>
          <w:szCs w:val="22"/>
        </w:rPr>
      </w:pPr>
    </w:p>
    <w:p w:rsidR="001F6297" w:rsidRDefault="001F6297" w:rsidP="007F67BC">
      <w:pPr>
        <w:rPr>
          <w:rFonts w:ascii="Calibri" w:hAnsi="Calibri"/>
          <w:sz w:val="22"/>
          <w:szCs w:val="22"/>
        </w:rPr>
      </w:pPr>
    </w:p>
    <w:p w:rsidR="00112753" w:rsidRPr="00112753" w:rsidRDefault="00112753" w:rsidP="007F67BC">
      <w:pPr>
        <w:rPr>
          <w:rFonts w:ascii="Calibri" w:hAnsi="Calibri"/>
          <w:sz w:val="18"/>
          <w:szCs w:val="22"/>
        </w:rPr>
      </w:pPr>
      <w:r w:rsidRPr="00112753">
        <w:rPr>
          <w:rFonts w:ascii="Calibri" w:hAnsi="Calibri"/>
          <w:sz w:val="18"/>
          <w:szCs w:val="22"/>
        </w:rPr>
        <w:t xml:space="preserve">* Please note that Staff Training Days are provisional and </w:t>
      </w:r>
      <w:r w:rsidR="00FF495D">
        <w:rPr>
          <w:rFonts w:ascii="Calibri" w:hAnsi="Calibri"/>
          <w:sz w:val="18"/>
          <w:szCs w:val="22"/>
        </w:rPr>
        <w:t>may be</w:t>
      </w:r>
      <w:r w:rsidRPr="00112753">
        <w:rPr>
          <w:rFonts w:ascii="Calibri" w:hAnsi="Calibri"/>
          <w:sz w:val="18"/>
          <w:szCs w:val="22"/>
        </w:rPr>
        <w:t xml:space="preserve"> subject to change.</w:t>
      </w:r>
    </w:p>
    <w:sectPr w:rsidR="00112753" w:rsidRPr="00112753" w:rsidSect="001F629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C"/>
    <w:rsid w:val="00047BDC"/>
    <w:rsid w:val="0008120A"/>
    <w:rsid w:val="00112753"/>
    <w:rsid w:val="001F6297"/>
    <w:rsid w:val="00213E25"/>
    <w:rsid w:val="0033094A"/>
    <w:rsid w:val="00391857"/>
    <w:rsid w:val="0041748F"/>
    <w:rsid w:val="004F32E8"/>
    <w:rsid w:val="006557C8"/>
    <w:rsid w:val="0070080B"/>
    <w:rsid w:val="007F67BC"/>
    <w:rsid w:val="0088039C"/>
    <w:rsid w:val="008D2902"/>
    <w:rsid w:val="008D375B"/>
    <w:rsid w:val="00A55384"/>
    <w:rsid w:val="00A673CC"/>
    <w:rsid w:val="00B8502D"/>
    <w:rsid w:val="00C720B3"/>
    <w:rsid w:val="00E035E7"/>
    <w:rsid w:val="00E43C1A"/>
    <w:rsid w:val="00E46CE6"/>
    <w:rsid w:val="00E8747E"/>
    <w:rsid w:val="00F64CA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960E1"/>
  <w15:docId w15:val="{7820A9DD-A1BB-4144-A1BE-014FA36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3C1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ListParagraph">
    <w:name w:val="List Paragraph"/>
    <w:basedOn w:val="Normal"/>
    <w:uiPriority w:val="34"/>
    <w:qFormat/>
    <w:rsid w:val="00112753"/>
    <w:pPr>
      <w:ind w:left="720"/>
      <w:contextualSpacing/>
    </w:pPr>
  </w:style>
  <w:style w:type="table" w:styleId="TableGrid">
    <w:name w:val="Table Grid"/>
    <w:basedOn w:val="TableNormal"/>
    <w:uiPriority w:val="59"/>
    <w:rsid w:val="00A6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A42EF8D6</Template>
  <TotalTime>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C McDowell</cp:lastModifiedBy>
  <cp:revision>3</cp:revision>
  <cp:lastPrinted>2017-03-17T12:14:00Z</cp:lastPrinted>
  <dcterms:created xsi:type="dcterms:W3CDTF">2018-06-25T11:16:00Z</dcterms:created>
  <dcterms:modified xsi:type="dcterms:W3CDTF">2018-06-25T12:01:00Z</dcterms:modified>
</cp:coreProperties>
</file>