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55" w:rsidRPr="00611A56" w:rsidRDefault="00812455" w:rsidP="00812455">
      <w:pPr>
        <w:ind w:left="-900"/>
        <w:rPr>
          <w:sz w:val="22"/>
        </w:rPr>
      </w:pPr>
      <w:bookmarkStart w:id="0" w:name="_GoBack"/>
      <w:bookmarkEnd w:id="0"/>
      <w:r>
        <w:rPr>
          <w:b/>
          <w:sz w:val="22"/>
          <w:u w:val="single"/>
        </w:rPr>
        <w:t>AUTUMN TERM</w:t>
      </w:r>
    </w:p>
    <w:tbl>
      <w:tblPr>
        <w:tblStyle w:val="TableGrid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3768"/>
        <w:gridCol w:w="5959"/>
      </w:tblGrid>
      <w:tr w:rsidR="00812455" w:rsidRPr="002C7A81" w:rsidTr="00852F4D">
        <w:trPr>
          <w:jc w:val="center"/>
        </w:trPr>
        <w:tc>
          <w:tcPr>
            <w:tcW w:w="1188" w:type="dxa"/>
          </w:tcPr>
          <w:p w:rsidR="00812455" w:rsidRDefault="00812455" w:rsidP="003260AB">
            <w:pPr>
              <w:rPr>
                <w:b/>
                <w:sz w:val="22"/>
                <w:u w:val="single"/>
              </w:rPr>
            </w:pPr>
          </w:p>
          <w:p w:rsidR="00812455" w:rsidRPr="002C7A81" w:rsidRDefault="00812455" w:rsidP="003260AB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YEAR</w:t>
            </w:r>
          </w:p>
        </w:tc>
        <w:tc>
          <w:tcPr>
            <w:tcW w:w="3768" w:type="dxa"/>
          </w:tcPr>
          <w:p w:rsidR="00812455" w:rsidRDefault="00812455" w:rsidP="003260AB">
            <w:pPr>
              <w:jc w:val="center"/>
              <w:rPr>
                <w:b/>
                <w:sz w:val="22"/>
                <w:u w:val="single"/>
              </w:rPr>
            </w:pPr>
          </w:p>
          <w:p w:rsidR="00812455" w:rsidRPr="002C7A81" w:rsidRDefault="00812455" w:rsidP="003260AB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EVENT</w:t>
            </w:r>
          </w:p>
        </w:tc>
        <w:tc>
          <w:tcPr>
            <w:tcW w:w="5959" w:type="dxa"/>
          </w:tcPr>
          <w:p w:rsidR="00852F4D" w:rsidRDefault="00852F4D" w:rsidP="00852F4D">
            <w:pPr>
              <w:rPr>
                <w:b/>
                <w:sz w:val="22"/>
                <w:u w:val="single"/>
              </w:rPr>
            </w:pPr>
          </w:p>
          <w:p w:rsidR="00812455" w:rsidRPr="002C7A81" w:rsidRDefault="00852F4D" w:rsidP="00852F4D">
            <w:pPr>
              <w:rPr>
                <w:b/>
                <w:sz w:val="22"/>
                <w:u w:val="single"/>
              </w:rPr>
            </w:pPr>
            <w:r w:rsidRPr="00852F4D">
              <w:rPr>
                <w:b/>
                <w:sz w:val="22"/>
              </w:rPr>
              <w:t xml:space="preserve">                                    </w:t>
            </w:r>
            <w:r>
              <w:rPr>
                <w:b/>
                <w:sz w:val="22"/>
              </w:rPr>
              <w:t xml:space="preserve">     </w:t>
            </w:r>
            <w:r w:rsidR="00812455">
              <w:rPr>
                <w:b/>
                <w:sz w:val="22"/>
                <w:u w:val="single"/>
              </w:rPr>
              <w:t>DATE</w:t>
            </w:r>
          </w:p>
        </w:tc>
      </w:tr>
      <w:tr w:rsidR="00B44365" w:rsidRPr="00517639" w:rsidTr="00405D6F">
        <w:trPr>
          <w:jc w:val="center"/>
        </w:trPr>
        <w:tc>
          <w:tcPr>
            <w:tcW w:w="1188" w:type="dxa"/>
          </w:tcPr>
          <w:p w:rsidR="00B44365" w:rsidRPr="00067843" w:rsidRDefault="00B44365" w:rsidP="00405D6F">
            <w:pPr>
              <w:jc w:val="center"/>
              <w:rPr>
                <w:sz w:val="22"/>
              </w:rPr>
            </w:pPr>
            <w:r w:rsidRPr="00067843">
              <w:rPr>
                <w:sz w:val="22"/>
              </w:rPr>
              <w:t>12</w:t>
            </w:r>
          </w:p>
        </w:tc>
        <w:tc>
          <w:tcPr>
            <w:tcW w:w="3768" w:type="dxa"/>
          </w:tcPr>
          <w:p w:rsidR="00B44365" w:rsidRPr="00067843" w:rsidRDefault="00B44365" w:rsidP="00405D6F">
            <w:pPr>
              <w:rPr>
                <w:sz w:val="22"/>
              </w:rPr>
            </w:pPr>
            <w:r>
              <w:rPr>
                <w:sz w:val="22"/>
              </w:rPr>
              <w:t>Parents’ Meeting</w:t>
            </w:r>
          </w:p>
        </w:tc>
        <w:tc>
          <w:tcPr>
            <w:tcW w:w="5959" w:type="dxa"/>
          </w:tcPr>
          <w:p w:rsidR="00B44365" w:rsidRPr="00067843" w:rsidRDefault="00B44365" w:rsidP="00B44365">
            <w:pPr>
              <w:rPr>
                <w:sz w:val="22"/>
              </w:rPr>
            </w:pPr>
            <w:r>
              <w:rPr>
                <w:sz w:val="22"/>
              </w:rPr>
              <w:t>Tuesday 28 August -  1.00 – 3.25 pm</w:t>
            </w:r>
          </w:p>
        </w:tc>
      </w:tr>
      <w:tr w:rsidR="00812455" w:rsidRPr="002C7A81" w:rsidTr="00852F4D">
        <w:trPr>
          <w:jc w:val="center"/>
        </w:trPr>
        <w:tc>
          <w:tcPr>
            <w:tcW w:w="1188" w:type="dxa"/>
          </w:tcPr>
          <w:p w:rsidR="00812455" w:rsidRPr="002C7A81" w:rsidRDefault="00812455" w:rsidP="00326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768" w:type="dxa"/>
          </w:tcPr>
          <w:p w:rsidR="00812455" w:rsidRPr="002C7A81" w:rsidRDefault="00812455" w:rsidP="003260AB">
            <w:pPr>
              <w:rPr>
                <w:sz w:val="22"/>
              </w:rPr>
            </w:pPr>
            <w:r>
              <w:rPr>
                <w:sz w:val="22"/>
              </w:rPr>
              <w:t>Parents’ Information Evening</w:t>
            </w:r>
          </w:p>
        </w:tc>
        <w:tc>
          <w:tcPr>
            <w:tcW w:w="5959" w:type="dxa"/>
          </w:tcPr>
          <w:p w:rsidR="00812455" w:rsidRPr="002C7A81" w:rsidRDefault="006B2CDA" w:rsidP="003260AB">
            <w:pPr>
              <w:rPr>
                <w:sz w:val="22"/>
              </w:rPr>
            </w:pPr>
            <w:r>
              <w:rPr>
                <w:sz w:val="22"/>
              </w:rPr>
              <w:t>Thursday 6</w:t>
            </w:r>
            <w:r w:rsidR="00812455">
              <w:rPr>
                <w:sz w:val="22"/>
              </w:rPr>
              <w:t xml:space="preserve"> September  7.30 – 9.00 pm</w:t>
            </w:r>
          </w:p>
        </w:tc>
      </w:tr>
      <w:tr w:rsidR="00067D0C" w:rsidRPr="002C7A81" w:rsidTr="00852F4D">
        <w:trPr>
          <w:jc w:val="center"/>
        </w:trPr>
        <w:tc>
          <w:tcPr>
            <w:tcW w:w="1188" w:type="dxa"/>
          </w:tcPr>
          <w:p w:rsidR="00067D0C" w:rsidRPr="00780502" w:rsidRDefault="00577888" w:rsidP="004476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L6 &amp; U6</w:t>
            </w:r>
          </w:p>
        </w:tc>
        <w:tc>
          <w:tcPr>
            <w:tcW w:w="3768" w:type="dxa"/>
          </w:tcPr>
          <w:p w:rsidR="00067D0C" w:rsidRPr="00780502" w:rsidRDefault="00067D0C" w:rsidP="00447643">
            <w:pPr>
              <w:rPr>
                <w:sz w:val="22"/>
              </w:rPr>
            </w:pPr>
            <w:r w:rsidRPr="00780502">
              <w:rPr>
                <w:sz w:val="22"/>
              </w:rPr>
              <w:t>Parents’ Information Evening</w:t>
            </w:r>
          </w:p>
        </w:tc>
        <w:tc>
          <w:tcPr>
            <w:tcW w:w="5959" w:type="dxa"/>
          </w:tcPr>
          <w:p w:rsidR="00067D0C" w:rsidRPr="00780502" w:rsidRDefault="006B2CDA" w:rsidP="00447643">
            <w:pPr>
              <w:rPr>
                <w:sz w:val="22"/>
              </w:rPr>
            </w:pPr>
            <w:r>
              <w:rPr>
                <w:sz w:val="22"/>
              </w:rPr>
              <w:t>Thursday 13 September 7.30 – 9</w:t>
            </w:r>
            <w:r w:rsidR="00067D0C" w:rsidRPr="00780502">
              <w:rPr>
                <w:sz w:val="22"/>
              </w:rPr>
              <w:t>.30 pm</w:t>
            </w:r>
          </w:p>
        </w:tc>
      </w:tr>
      <w:tr w:rsidR="00812455" w:rsidRPr="002C7A81" w:rsidTr="00852F4D">
        <w:trPr>
          <w:jc w:val="center"/>
        </w:trPr>
        <w:tc>
          <w:tcPr>
            <w:tcW w:w="1188" w:type="dxa"/>
          </w:tcPr>
          <w:p w:rsidR="00812455" w:rsidRDefault="00812455" w:rsidP="00326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– 11</w:t>
            </w:r>
          </w:p>
        </w:tc>
        <w:tc>
          <w:tcPr>
            <w:tcW w:w="3768" w:type="dxa"/>
          </w:tcPr>
          <w:p w:rsidR="00812455" w:rsidRPr="000F7FC6" w:rsidRDefault="00812455" w:rsidP="003260AB">
            <w:pPr>
              <w:rPr>
                <w:sz w:val="22"/>
              </w:rPr>
            </w:pPr>
            <w:r>
              <w:rPr>
                <w:sz w:val="22"/>
              </w:rPr>
              <w:t xml:space="preserve">Junior Prize Day </w:t>
            </w:r>
          </w:p>
        </w:tc>
        <w:tc>
          <w:tcPr>
            <w:tcW w:w="5959" w:type="dxa"/>
          </w:tcPr>
          <w:p w:rsidR="00812455" w:rsidRPr="000F7FC6" w:rsidRDefault="006B2CDA" w:rsidP="00577888">
            <w:pPr>
              <w:rPr>
                <w:sz w:val="22"/>
              </w:rPr>
            </w:pPr>
            <w:r>
              <w:rPr>
                <w:sz w:val="22"/>
              </w:rPr>
              <w:t>Wednesday 19</w:t>
            </w:r>
            <w:r w:rsidR="00812455">
              <w:rPr>
                <w:sz w:val="22"/>
              </w:rPr>
              <w:t xml:space="preserve"> September 7.00 – 9.30 pm</w:t>
            </w:r>
          </w:p>
        </w:tc>
      </w:tr>
      <w:tr w:rsidR="00812455" w:rsidRPr="002C7A81" w:rsidTr="00852F4D">
        <w:trPr>
          <w:jc w:val="center"/>
        </w:trPr>
        <w:tc>
          <w:tcPr>
            <w:tcW w:w="1188" w:type="dxa"/>
          </w:tcPr>
          <w:p w:rsidR="00812455" w:rsidRPr="00780502" w:rsidRDefault="00812455" w:rsidP="003260AB">
            <w:pPr>
              <w:jc w:val="center"/>
              <w:rPr>
                <w:sz w:val="22"/>
              </w:rPr>
            </w:pPr>
            <w:r w:rsidRPr="00780502">
              <w:rPr>
                <w:sz w:val="22"/>
              </w:rPr>
              <w:t>8</w:t>
            </w:r>
          </w:p>
        </w:tc>
        <w:tc>
          <w:tcPr>
            <w:tcW w:w="3768" w:type="dxa"/>
          </w:tcPr>
          <w:p w:rsidR="00812455" w:rsidRPr="00780502" w:rsidRDefault="00812455" w:rsidP="003260AB">
            <w:pPr>
              <w:rPr>
                <w:sz w:val="22"/>
              </w:rPr>
            </w:pPr>
            <w:r w:rsidRPr="00780502">
              <w:rPr>
                <w:sz w:val="22"/>
              </w:rPr>
              <w:t>Adventure Day</w:t>
            </w:r>
          </w:p>
        </w:tc>
        <w:tc>
          <w:tcPr>
            <w:tcW w:w="5959" w:type="dxa"/>
          </w:tcPr>
          <w:p w:rsidR="00812455" w:rsidRPr="00780502" w:rsidRDefault="00780502" w:rsidP="00577888">
            <w:pPr>
              <w:rPr>
                <w:sz w:val="22"/>
              </w:rPr>
            </w:pPr>
            <w:r>
              <w:rPr>
                <w:sz w:val="22"/>
              </w:rPr>
              <w:t xml:space="preserve">Friday </w:t>
            </w:r>
            <w:r w:rsidR="006B2CDA">
              <w:rPr>
                <w:sz w:val="22"/>
              </w:rPr>
              <w:t>28</w:t>
            </w:r>
            <w:r w:rsidR="00323A2A">
              <w:rPr>
                <w:sz w:val="22"/>
              </w:rPr>
              <w:t xml:space="preserve"> </w:t>
            </w:r>
            <w:r w:rsidR="00812455" w:rsidRPr="00780502">
              <w:rPr>
                <w:sz w:val="22"/>
              </w:rPr>
              <w:t>September</w:t>
            </w:r>
          </w:p>
        </w:tc>
      </w:tr>
      <w:tr w:rsidR="00812455" w:rsidRPr="002C7A81" w:rsidTr="00852F4D">
        <w:trPr>
          <w:jc w:val="center"/>
        </w:trPr>
        <w:tc>
          <w:tcPr>
            <w:tcW w:w="1188" w:type="dxa"/>
          </w:tcPr>
          <w:p w:rsidR="00812455" w:rsidRPr="00016DB4" w:rsidRDefault="00812455" w:rsidP="003260AB">
            <w:pPr>
              <w:jc w:val="center"/>
              <w:rPr>
                <w:sz w:val="22"/>
              </w:rPr>
            </w:pPr>
            <w:r w:rsidRPr="00016DB4">
              <w:rPr>
                <w:sz w:val="22"/>
              </w:rPr>
              <w:t>8</w:t>
            </w:r>
          </w:p>
        </w:tc>
        <w:tc>
          <w:tcPr>
            <w:tcW w:w="3768" w:type="dxa"/>
          </w:tcPr>
          <w:p w:rsidR="00812455" w:rsidRPr="00016DB4" w:rsidRDefault="00812455" w:rsidP="003260AB">
            <w:pPr>
              <w:rPr>
                <w:sz w:val="22"/>
              </w:rPr>
            </w:pPr>
            <w:r w:rsidRPr="00016DB4">
              <w:rPr>
                <w:sz w:val="22"/>
              </w:rPr>
              <w:t>Pupil Interview Day</w:t>
            </w:r>
          </w:p>
        </w:tc>
        <w:tc>
          <w:tcPr>
            <w:tcW w:w="5959" w:type="dxa"/>
          </w:tcPr>
          <w:p w:rsidR="00812455" w:rsidRDefault="006B2CDA" w:rsidP="006B2CDA">
            <w:pPr>
              <w:rPr>
                <w:sz w:val="22"/>
              </w:rPr>
            </w:pPr>
            <w:r>
              <w:rPr>
                <w:sz w:val="22"/>
              </w:rPr>
              <w:t>Monday 8</w:t>
            </w:r>
            <w:r w:rsidR="00577888">
              <w:rPr>
                <w:sz w:val="22"/>
              </w:rPr>
              <w:t xml:space="preserve"> </w:t>
            </w:r>
            <w:r>
              <w:rPr>
                <w:sz w:val="22"/>
              </w:rPr>
              <w:t>&amp; Tuesday 9</w:t>
            </w:r>
            <w:r w:rsidR="00323A2A">
              <w:rPr>
                <w:sz w:val="22"/>
              </w:rPr>
              <w:t xml:space="preserve"> </w:t>
            </w:r>
            <w:r w:rsidR="00812455" w:rsidRPr="00016DB4">
              <w:rPr>
                <w:sz w:val="22"/>
              </w:rPr>
              <w:t>October</w:t>
            </w:r>
            <w:r w:rsidR="00852F4D">
              <w:rPr>
                <w:sz w:val="22"/>
              </w:rPr>
              <w:t xml:space="preserve"> </w:t>
            </w:r>
            <w:r w:rsidR="00812455" w:rsidRPr="00016DB4">
              <w:rPr>
                <w:sz w:val="22"/>
              </w:rPr>
              <w:t xml:space="preserve">– </w:t>
            </w:r>
            <w:r w:rsidR="002C1803">
              <w:rPr>
                <w:sz w:val="22"/>
              </w:rPr>
              <w:t>9.15</w:t>
            </w:r>
            <w:r w:rsidR="005F5A09">
              <w:rPr>
                <w:sz w:val="22"/>
              </w:rPr>
              <w:t xml:space="preserve"> am – 1.00 pm</w:t>
            </w:r>
          </w:p>
        </w:tc>
      </w:tr>
      <w:tr w:rsidR="00577888" w:rsidRPr="002C7A81" w:rsidTr="00852F4D">
        <w:trPr>
          <w:jc w:val="center"/>
        </w:trPr>
        <w:tc>
          <w:tcPr>
            <w:tcW w:w="1188" w:type="dxa"/>
          </w:tcPr>
          <w:p w:rsidR="00577888" w:rsidRPr="00936533" w:rsidRDefault="00577888" w:rsidP="00577888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3768" w:type="dxa"/>
          </w:tcPr>
          <w:p w:rsidR="00577888" w:rsidRPr="00BA31C2" w:rsidRDefault="00577888" w:rsidP="00577888">
            <w:pPr>
              <w:rPr>
                <w:sz w:val="22"/>
              </w:rPr>
            </w:pPr>
            <w:r w:rsidRPr="00BA31C2">
              <w:rPr>
                <w:sz w:val="22"/>
              </w:rPr>
              <w:t>AQE Familiarisation Day</w:t>
            </w:r>
          </w:p>
        </w:tc>
        <w:tc>
          <w:tcPr>
            <w:tcW w:w="5959" w:type="dxa"/>
          </w:tcPr>
          <w:p w:rsidR="00577888" w:rsidRPr="00BA31C2" w:rsidRDefault="00355E96" w:rsidP="00577888">
            <w:pPr>
              <w:rPr>
                <w:sz w:val="22"/>
              </w:rPr>
            </w:pPr>
            <w:r>
              <w:rPr>
                <w:sz w:val="22"/>
              </w:rPr>
              <w:t>Saturday 13 October 9.30</w:t>
            </w:r>
            <w:r w:rsidR="005520FD">
              <w:rPr>
                <w:sz w:val="22"/>
              </w:rPr>
              <w:t>-11.0</w:t>
            </w:r>
            <w:r w:rsidR="00577888" w:rsidRPr="00BA31C2">
              <w:rPr>
                <w:sz w:val="22"/>
              </w:rPr>
              <w:t>0 am</w:t>
            </w:r>
          </w:p>
        </w:tc>
      </w:tr>
      <w:tr w:rsidR="005520FD" w:rsidRPr="00517639" w:rsidTr="0010747C">
        <w:trPr>
          <w:jc w:val="center"/>
        </w:trPr>
        <w:tc>
          <w:tcPr>
            <w:tcW w:w="1188" w:type="dxa"/>
          </w:tcPr>
          <w:p w:rsidR="005520FD" w:rsidRPr="00A97663" w:rsidRDefault="005520FD" w:rsidP="0010747C">
            <w:pPr>
              <w:jc w:val="center"/>
              <w:rPr>
                <w:sz w:val="22"/>
              </w:rPr>
            </w:pPr>
            <w:r w:rsidRPr="00A97663">
              <w:rPr>
                <w:sz w:val="22"/>
              </w:rPr>
              <w:t>U6</w:t>
            </w:r>
          </w:p>
        </w:tc>
        <w:tc>
          <w:tcPr>
            <w:tcW w:w="3768" w:type="dxa"/>
          </w:tcPr>
          <w:p w:rsidR="005520FD" w:rsidRPr="00A97663" w:rsidRDefault="005520FD" w:rsidP="0010747C">
            <w:pPr>
              <w:rPr>
                <w:sz w:val="22"/>
              </w:rPr>
            </w:pPr>
            <w:r w:rsidRPr="00A97663">
              <w:rPr>
                <w:sz w:val="22"/>
              </w:rPr>
              <w:t>Mock Interviews</w:t>
            </w:r>
          </w:p>
        </w:tc>
        <w:tc>
          <w:tcPr>
            <w:tcW w:w="5959" w:type="dxa"/>
          </w:tcPr>
          <w:p w:rsidR="005520FD" w:rsidRPr="006A497A" w:rsidRDefault="005520FD" w:rsidP="0010747C">
            <w:pPr>
              <w:rPr>
                <w:sz w:val="22"/>
              </w:rPr>
            </w:pPr>
            <w:r w:rsidRPr="00A97663">
              <w:rPr>
                <w:sz w:val="22"/>
              </w:rPr>
              <w:t>Tuesday 16 &amp; Wednesday 17 October</w:t>
            </w:r>
          </w:p>
        </w:tc>
      </w:tr>
      <w:tr w:rsidR="00812455" w:rsidRPr="002C7A81" w:rsidTr="00852F4D">
        <w:trPr>
          <w:jc w:val="center"/>
        </w:trPr>
        <w:tc>
          <w:tcPr>
            <w:tcW w:w="1188" w:type="dxa"/>
          </w:tcPr>
          <w:p w:rsidR="00812455" w:rsidRDefault="00812455" w:rsidP="00326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768" w:type="dxa"/>
          </w:tcPr>
          <w:p w:rsidR="00812455" w:rsidRDefault="00812455" w:rsidP="003260AB">
            <w:pPr>
              <w:rPr>
                <w:sz w:val="22"/>
              </w:rPr>
            </w:pPr>
            <w:r>
              <w:rPr>
                <w:sz w:val="22"/>
              </w:rPr>
              <w:t>Pupil Interview Day [selected pupils]</w:t>
            </w:r>
          </w:p>
        </w:tc>
        <w:tc>
          <w:tcPr>
            <w:tcW w:w="5959" w:type="dxa"/>
          </w:tcPr>
          <w:p w:rsidR="00812455" w:rsidRDefault="00577888" w:rsidP="00323A2A">
            <w:pPr>
              <w:rPr>
                <w:sz w:val="22"/>
              </w:rPr>
            </w:pPr>
            <w:r>
              <w:rPr>
                <w:sz w:val="22"/>
              </w:rPr>
              <w:t xml:space="preserve">Tuesday </w:t>
            </w:r>
            <w:r w:rsidR="00323A2A">
              <w:rPr>
                <w:sz w:val="22"/>
              </w:rPr>
              <w:t>1</w:t>
            </w:r>
            <w:r w:rsidR="005520FD">
              <w:rPr>
                <w:sz w:val="22"/>
              </w:rPr>
              <w:t>6</w:t>
            </w:r>
            <w:r w:rsidR="00812455">
              <w:rPr>
                <w:sz w:val="22"/>
              </w:rPr>
              <w:t xml:space="preserve"> October </w:t>
            </w:r>
            <w:r w:rsidR="00323A2A">
              <w:rPr>
                <w:sz w:val="22"/>
              </w:rPr>
              <w:t>– All Day</w:t>
            </w:r>
          </w:p>
        </w:tc>
      </w:tr>
      <w:tr w:rsidR="00812455" w:rsidRPr="00517639" w:rsidTr="00852F4D">
        <w:trPr>
          <w:jc w:val="center"/>
        </w:trPr>
        <w:tc>
          <w:tcPr>
            <w:tcW w:w="1188" w:type="dxa"/>
          </w:tcPr>
          <w:p w:rsidR="00812455" w:rsidRPr="00517639" w:rsidRDefault="00812455" w:rsidP="003260AB">
            <w:pPr>
              <w:jc w:val="center"/>
              <w:rPr>
                <w:b/>
                <w:i/>
                <w:sz w:val="22"/>
              </w:rPr>
            </w:pPr>
            <w:r w:rsidRPr="00517639">
              <w:rPr>
                <w:b/>
                <w:i/>
                <w:sz w:val="22"/>
              </w:rPr>
              <w:t>All Years</w:t>
            </w:r>
          </w:p>
        </w:tc>
        <w:tc>
          <w:tcPr>
            <w:tcW w:w="3768" w:type="dxa"/>
          </w:tcPr>
          <w:p w:rsidR="00812455" w:rsidRPr="00517639" w:rsidRDefault="00812455" w:rsidP="003260AB">
            <w:pPr>
              <w:rPr>
                <w:b/>
                <w:i/>
                <w:sz w:val="22"/>
              </w:rPr>
            </w:pPr>
            <w:r w:rsidRPr="00517639">
              <w:rPr>
                <w:b/>
                <w:i/>
                <w:sz w:val="22"/>
              </w:rPr>
              <w:t xml:space="preserve">Half Term </w:t>
            </w:r>
            <w:smartTag w:uri="urn:schemas-microsoft-com:office:smarttags" w:element="place">
              <w:r w:rsidRPr="00517639">
                <w:rPr>
                  <w:b/>
                  <w:i/>
                  <w:sz w:val="22"/>
                </w:rPr>
                <w:t>Holiday</w:t>
              </w:r>
            </w:smartTag>
          </w:p>
        </w:tc>
        <w:tc>
          <w:tcPr>
            <w:tcW w:w="5959" w:type="dxa"/>
          </w:tcPr>
          <w:p w:rsidR="00812455" w:rsidRPr="00517639" w:rsidRDefault="00812455" w:rsidP="00577888">
            <w:pPr>
              <w:rPr>
                <w:b/>
                <w:i/>
                <w:sz w:val="22"/>
              </w:rPr>
            </w:pPr>
            <w:r w:rsidRPr="00517639">
              <w:rPr>
                <w:b/>
                <w:i/>
                <w:sz w:val="22"/>
              </w:rPr>
              <w:t xml:space="preserve">Monday </w:t>
            </w:r>
            <w:r w:rsidR="005520FD">
              <w:rPr>
                <w:b/>
                <w:i/>
                <w:sz w:val="22"/>
              </w:rPr>
              <w:t>29</w:t>
            </w:r>
            <w:r>
              <w:rPr>
                <w:b/>
                <w:i/>
                <w:sz w:val="22"/>
              </w:rPr>
              <w:t xml:space="preserve">  October </w:t>
            </w:r>
            <w:r w:rsidRPr="00517639">
              <w:rPr>
                <w:b/>
                <w:i/>
                <w:sz w:val="22"/>
              </w:rPr>
              <w:t xml:space="preserve"> – Friday </w:t>
            </w:r>
            <w:r w:rsidR="005520FD">
              <w:rPr>
                <w:b/>
                <w:i/>
                <w:sz w:val="22"/>
              </w:rPr>
              <w:t>2</w:t>
            </w:r>
            <w:r w:rsidR="00323A2A">
              <w:rPr>
                <w:b/>
                <w:i/>
                <w:sz w:val="22"/>
              </w:rPr>
              <w:t xml:space="preserve"> November</w:t>
            </w:r>
          </w:p>
        </w:tc>
      </w:tr>
      <w:tr w:rsidR="00812455" w:rsidRPr="002C7A81" w:rsidTr="00852F4D">
        <w:trPr>
          <w:jc w:val="center"/>
        </w:trPr>
        <w:tc>
          <w:tcPr>
            <w:tcW w:w="1188" w:type="dxa"/>
          </w:tcPr>
          <w:p w:rsidR="00812455" w:rsidRDefault="00812455" w:rsidP="00326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U6</w:t>
            </w:r>
          </w:p>
        </w:tc>
        <w:tc>
          <w:tcPr>
            <w:tcW w:w="3768" w:type="dxa"/>
          </w:tcPr>
          <w:p w:rsidR="00812455" w:rsidRDefault="00812455" w:rsidP="003260AB">
            <w:pPr>
              <w:rPr>
                <w:sz w:val="22"/>
              </w:rPr>
            </w:pPr>
            <w:r>
              <w:rPr>
                <w:sz w:val="22"/>
              </w:rPr>
              <w:t>Parents’ Meeting</w:t>
            </w:r>
          </w:p>
        </w:tc>
        <w:tc>
          <w:tcPr>
            <w:tcW w:w="5959" w:type="dxa"/>
          </w:tcPr>
          <w:p w:rsidR="00812455" w:rsidRDefault="00B44365" w:rsidP="00577888">
            <w:pPr>
              <w:rPr>
                <w:sz w:val="22"/>
              </w:rPr>
            </w:pPr>
            <w:r>
              <w:rPr>
                <w:sz w:val="22"/>
              </w:rPr>
              <w:t>Friday 16 November – 1.00 – 3.25 pm</w:t>
            </w:r>
          </w:p>
        </w:tc>
      </w:tr>
      <w:tr w:rsidR="005520FD" w:rsidRPr="002C7A81" w:rsidTr="0010747C">
        <w:trPr>
          <w:jc w:val="center"/>
        </w:trPr>
        <w:tc>
          <w:tcPr>
            <w:tcW w:w="1188" w:type="dxa"/>
          </w:tcPr>
          <w:p w:rsidR="005520FD" w:rsidRDefault="005520FD" w:rsidP="00107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12 - 14</w:t>
            </w:r>
          </w:p>
        </w:tc>
        <w:tc>
          <w:tcPr>
            <w:tcW w:w="3768" w:type="dxa"/>
          </w:tcPr>
          <w:p w:rsidR="005520FD" w:rsidRPr="000F7FC6" w:rsidRDefault="005520FD" w:rsidP="0010747C">
            <w:pPr>
              <w:rPr>
                <w:sz w:val="22"/>
              </w:rPr>
            </w:pPr>
            <w:r w:rsidRPr="000F7FC6">
              <w:rPr>
                <w:sz w:val="22"/>
              </w:rPr>
              <w:t>Senior Prize Day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9" w:type="dxa"/>
          </w:tcPr>
          <w:p w:rsidR="005520FD" w:rsidRDefault="009C713E" w:rsidP="0010747C">
            <w:pPr>
              <w:rPr>
                <w:sz w:val="22"/>
              </w:rPr>
            </w:pPr>
            <w:r>
              <w:rPr>
                <w:sz w:val="22"/>
              </w:rPr>
              <w:t>Tuesday 18 December 12.25</w:t>
            </w:r>
            <w:r w:rsidR="005520FD">
              <w:rPr>
                <w:sz w:val="22"/>
              </w:rPr>
              <w:t xml:space="preserve"> – 3.30 pm </w:t>
            </w:r>
          </w:p>
        </w:tc>
      </w:tr>
      <w:tr w:rsidR="00812455" w:rsidRPr="00517639" w:rsidTr="00852F4D">
        <w:trPr>
          <w:jc w:val="center"/>
        </w:trPr>
        <w:tc>
          <w:tcPr>
            <w:tcW w:w="1188" w:type="dxa"/>
          </w:tcPr>
          <w:p w:rsidR="00812455" w:rsidRPr="00517639" w:rsidRDefault="00812455" w:rsidP="003260AB">
            <w:pPr>
              <w:jc w:val="center"/>
              <w:rPr>
                <w:b/>
                <w:i/>
                <w:sz w:val="22"/>
              </w:rPr>
            </w:pPr>
            <w:r w:rsidRPr="00517639">
              <w:rPr>
                <w:b/>
                <w:i/>
                <w:sz w:val="22"/>
              </w:rPr>
              <w:t>All Years</w:t>
            </w:r>
          </w:p>
        </w:tc>
        <w:tc>
          <w:tcPr>
            <w:tcW w:w="3768" w:type="dxa"/>
          </w:tcPr>
          <w:p w:rsidR="00812455" w:rsidRPr="00517639" w:rsidRDefault="00812455" w:rsidP="003260AB">
            <w:pPr>
              <w:rPr>
                <w:b/>
                <w:i/>
                <w:sz w:val="22"/>
              </w:rPr>
            </w:pPr>
            <w:r w:rsidRPr="00517639">
              <w:rPr>
                <w:b/>
                <w:i/>
                <w:sz w:val="22"/>
              </w:rPr>
              <w:t xml:space="preserve">Christmas </w:t>
            </w:r>
            <w:smartTag w:uri="urn:schemas-microsoft-com:office:smarttags" w:element="place">
              <w:r w:rsidRPr="00517639">
                <w:rPr>
                  <w:b/>
                  <w:i/>
                  <w:sz w:val="22"/>
                </w:rPr>
                <w:t>Holiday</w:t>
              </w:r>
            </w:smartTag>
          </w:p>
        </w:tc>
        <w:tc>
          <w:tcPr>
            <w:tcW w:w="5959" w:type="dxa"/>
          </w:tcPr>
          <w:p w:rsidR="00812455" w:rsidRPr="00517639" w:rsidRDefault="009C713E" w:rsidP="005103C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Monday 24</w:t>
            </w:r>
            <w:r w:rsidR="00812455">
              <w:rPr>
                <w:b/>
                <w:i/>
                <w:sz w:val="22"/>
              </w:rPr>
              <w:t xml:space="preserve"> December-</w:t>
            </w:r>
            <w:r w:rsidR="005103CF">
              <w:rPr>
                <w:b/>
                <w:i/>
                <w:sz w:val="22"/>
              </w:rPr>
              <w:t>Friday 4</w:t>
            </w:r>
            <w:r w:rsidR="00812455">
              <w:rPr>
                <w:b/>
                <w:i/>
                <w:sz w:val="22"/>
              </w:rPr>
              <w:t xml:space="preserve"> January 201</w:t>
            </w:r>
            <w:r w:rsidR="005103CF">
              <w:rPr>
                <w:b/>
                <w:i/>
                <w:sz w:val="22"/>
              </w:rPr>
              <w:t>9</w:t>
            </w:r>
          </w:p>
        </w:tc>
      </w:tr>
    </w:tbl>
    <w:p w:rsidR="00812455" w:rsidRDefault="00812455" w:rsidP="00812455">
      <w:pPr>
        <w:rPr>
          <w:sz w:val="22"/>
        </w:rPr>
      </w:pPr>
    </w:p>
    <w:p w:rsidR="00812455" w:rsidRDefault="00812455" w:rsidP="00812455">
      <w:pPr>
        <w:ind w:left="-900"/>
        <w:rPr>
          <w:b/>
          <w:sz w:val="22"/>
          <w:u w:val="single"/>
        </w:rPr>
      </w:pPr>
      <w:r>
        <w:rPr>
          <w:b/>
          <w:sz w:val="22"/>
          <w:u w:val="single"/>
        </w:rPr>
        <w:t>SPRING TERM</w:t>
      </w:r>
    </w:p>
    <w:tbl>
      <w:tblPr>
        <w:tblStyle w:val="TableGrid"/>
        <w:tblW w:w="10190" w:type="dxa"/>
        <w:jc w:val="center"/>
        <w:tblLook w:val="01E0" w:firstRow="1" w:lastRow="1" w:firstColumn="1" w:lastColumn="1" w:noHBand="0" w:noVBand="0"/>
      </w:tblPr>
      <w:tblGrid>
        <w:gridCol w:w="85"/>
        <w:gridCol w:w="1265"/>
        <w:gridCol w:w="578"/>
        <w:gridCol w:w="2395"/>
        <w:gridCol w:w="574"/>
        <w:gridCol w:w="4733"/>
        <w:gridCol w:w="560"/>
      </w:tblGrid>
      <w:tr w:rsidR="00812455" w:rsidRPr="002C7A81" w:rsidTr="00361769">
        <w:trPr>
          <w:jc w:val="center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455" w:rsidRDefault="00812455" w:rsidP="003260AB">
            <w:pPr>
              <w:jc w:val="center"/>
              <w:rPr>
                <w:b/>
                <w:sz w:val="22"/>
                <w:u w:val="single"/>
              </w:rPr>
            </w:pPr>
          </w:p>
          <w:p w:rsidR="00812455" w:rsidRPr="002C7A81" w:rsidRDefault="00812455" w:rsidP="00361769">
            <w:pPr>
              <w:ind w:left="-765"/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YEAR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455" w:rsidRDefault="00812455" w:rsidP="003260AB">
            <w:pPr>
              <w:jc w:val="center"/>
              <w:rPr>
                <w:b/>
                <w:sz w:val="22"/>
                <w:u w:val="single"/>
              </w:rPr>
            </w:pPr>
          </w:p>
          <w:p w:rsidR="00812455" w:rsidRPr="002C7A81" w:rsidRDefault="00812455" w:rsidP="003260AB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EVENT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455" w:rsidRDefault="00812455" w:rsidP="003260AB">
            <w:pPr>
              <w:jc w:val="center"/>
              <w:rPr>
                <w:b/>
                <w:sz w:val="22"/>
                <w:u w:val="single"/>
              </w:rPr>
            </w:pPr>
          </w:p>
          <w:p w:rsidR="00812455" w:rsidRPr="002C7A81" w:rsidRDefault="00812455" w:rsidP="003260AB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DATE</w:t>
            </w:r>
          </w:p>
        </w:tc>
      </w:tr>
      <w:tr w:rsidR="00C05ED9" w:rsidTr="0036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" w:type="dxa"/>
          <w:wAfter w:w="560" w:type="dxa"/>
          <w:jc w:val="center"/>
        </w:trPr>
        <w:tc>
          <w:tcPr>
            <w:tcW w:w="1265" w:type="dxa"/>
          </w:tcPr>
          <w:p w:rsidR="00C05ED9" w:rsidRPr="00B204D7" w:rsidRDefault="00C05ED9" w:rsidP="0010747C">
            <w:pPr>
              <w:jc w:val="center"/>
              <w:rPr>
                <w:sz w:val="22"/>
              </w:rPr>
            </w:pPr>
          </w:p>
        </w:tc>
        <w:tc>
          <w:tcPr>
            <w:tcW w:w="2973" w:type="dxa"/>
            <w:gridSpan w:val="2"/>
          </w:tcPr>
          <w:p w:rsidR="00C05ED9" w:rsidRPr="00BE3BB8" w:rsidRDefault="00C05ED9" w:rsidP="0010747C">
            <w:pPr>
              <w:rPr>
                <w:sz w:val="22"/>
              </w:rPr>
            </w:pPr>
            <w:r w:rsidRPr="00BE3BB8">
              <w:rPr>
                <w:sz w:val="22"/>
              </w:rPr>
              <w:t>Open Day</w:t>
            </w:r>
          </w:p>
        </w:tc>
        <w:tc>
          <w:tcPr>
            <w:tcW w:w="5307" w:type="dxa"/>
            <w:gridSpan w:val="2"/>
          </w:tcPr>
          <w:p w:rsidR="00C05ED9" w:rsidRPr="00AD44FB" w:rsidRDefault="00C05ED9" w:rsidP="0010747C">
            <w:pPr>
              <w:rPr>
                <w:sz w:val="22"/>
              </w:rPr>
            </w:pPr>
            <w:r>
              <w:rPr>
                <w:sz w:val="22"/>
              </w:rPr>
              <w:t>Saturday 12</w:t>
            </w:r>
            <w:r w:rsidRPr="00BE3BB8">
              <w:rPr>
                <w:sz w:val="22"/>
              </w:rPr>
              <w:t xml:space="preserve"> January</w:t>
            </w:r>
            <w:r w:rsidR="00F12B81">
              <w:rPr>
                <w:sz w:val="22"/>
              </w:rPr>
              <w:t xml:space="preserve"> 9.00 am – 12.30 pm</w:t>
            </w:r>
          </w:p>
        </w:tc>
      </w:tr>
      <w:tr w:rsidR="00C05ED9" w:rsidTr="0036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" w:type="dxa"/>
          <w:wAfter w:w="560" w:type="dxa"/>
          <w:jc w:val="center"/>
        </w:trPr>
        <w:tc>
          <w:tcPr>
            <w:tcW w:w="1265" w:type="dxa"/>
          </w:tcPr>
          <w:p w:rsidR="00C05ED9" w:rsidRPr="00657285" w:rsidRDefault="00C05ED9" w:rsidP="00107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8 - 10</w:t>
            </w:r>
          </w:p>
        </w:tc>
        <w:tc>
          <w:tcPr>
            <w:tcW w:w="2973" w:type="dxa"/>
            <w:gridSpan w:val="2"/>
          </w:tcPr>
          <w:p w:rsidR="00C05ED9" w:rsidRPr="00657285" w:rsidRDefault="00C05ED9" w:rsidP="0010747C">
            <w:pPr>
              <w:rPr>
                <w:sz w:val="22"/>
              </w:rPr>
            </w:pPr>
            <w:r>
              <w:rPr>
                <w:sz w:val="22"/>
              </w:rPr>
              <w:t>School Examinations</w:t>
            </w:r>
          </w:p>
        </w:tc>
        <w:tc>
          <w:tcPr>
            <w:tcW w:w="5307" w:type="dxa"/>
            <w:gridSpan w:val="2"/>
          </w:tcPr>
          <w:p w:rsidR="00C05ED9" w:rsidRDefault="00C05ED9" w:rsidP="00C05ED9">
            <w:pPr>
              <w:rPr>
                <w:sz w:val="22"/>
              </w:rPr>
            </w:pPr>
            <w:r>
              <w:rPr>
                <w:sz w:val="22"/>
              </w:rPr>
              <w:t>Wednesday 16 – Tuesday 22 January</w:t>
            </w:r>
          </w:p>
        </w:tc>
      </w:tr>
      <w:tr w:rsidR="00812455" w:rsidRPr="00B204D7" w:rsidTr="0036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" w:type="dxa"/>
          <w:wAfter w:w="560" w:type="dxa"/>
          <w:jc w:val="center"/>
        </w:trPr>
        <w:tc>
          <w:tcPr>
            <w:tcW w:w="1265" w:type="dxa"/>
          </w:tcPr>
          <w:p w:rsidR="00812455" w:rsidRPr="00B204D7" w:rsidRDefault="009A6D0B" w:rsidP="00326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112553">
              <w:rPr>
                <w:sz w:val="22"/>
              </w:rPr>
              <w:t xml:space="preserve"> - 14</w:t>
            </w:r>
          </w:p>
        </w:tc>
        <w:tc>
          <w:tcPr>
            <w:tcW w:w="2973" w:type="dxa"/>
            <w:gridSpan w:val="2"/>
          </w:tcPr>
          <w:p w:rsidR="00812455" w:rsidRPr="00B204D7" w:rsidRDefault="00812455" w:rsidP="003260AB">
            <w:pPr>
              <w:rPr>
                <w:sz w:val="22"/>
              </w:rPr>
            </w:pPr>
            <w:r w:rsidRPr="00B204D7">
              <w:rPr>
                <w:sz w:val="22"/>
              </w:rPr>
              <w:t>School Examinations</w:t>
            </w:r>
          </w:p>
        </w:tc>
        <w:tc>
          <w:tcPr>
            <w:tcW w:w="5307" w:type="dxa"/>
            <w:gridSpan w:val="2"/>
          </w:tcPr>
          <w:p w:rsidR="00812455" w:rsidRPr="00B204D7" w:rsidRDefault="00C05ED9" w:rsidP="00C05ED9">
            <w:pPr>
              <w:rPr>
                <w:sz w:val="22"/>
              </w:rPr>
            </w:pPr>
            <w:r>
              <w:rPr>
                <w:sz w:val="22"/>
              </w:rPr>
              <w:t>Wednesday 16</w:t>
            </w:r>
            <w:r w:rsidR="00812455">
              <w:rPr>
                <w:sz w:val="22"/>
              </w:rPr>
              <w:t xml:space="preserve"> – </w:t>
            </w:r>
            <w:r>
              <w:rPr>
                <w:sz w:val="22"/>
              </w:rPr>
              <w:t>Tuesday 29</w:t>
            </w:r>
            <w:r w:rsidR="00812455">
              <w:rPr>
                <w:sz w:val="22"/>
              </w:rPr>
              <w:t xml:space="preserve"> January</w:t>
            </w:r>
            <w:r w:rsidR="00812455" w:rsidRPr="00B204D7">
              <w:rPr>
                <w:sz w:val="22"/>
              </w:rPr>
              <w:t xml:space="preserve"> </w:t>
            </w:r>
          </w:p>
        </w:tc>
      </w:tr>
      <w:tr w:rsidR="00812455" w:rsidTr="0036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" w:type="dxa"/>
          <w:wAfter w:w="560" w:type="dxa"/>
          <w:jc w:val="center"/>
        </w:trPr>
        <w:tc>
          <w:tcPr>
            <w:tcW w:w="1265" w:type="dxa"/>
          </w:tcPr>
          <w:p w:rsidR="00812455" w:rsidRPr="00657285" w:rsidRDefault="00812455" w:rsidP="003260AB">
            <w:pPr>
              <w:jc w:val="center"/>
              <w:rPr>
                <w:sz w:val="22"/>
              </w:rPr>
            </w:pPr>
            <w:r w:rsidRPr="00657285">
              <w:rPr>
                <w:sz w:val="22"/>
              </w:rPr>
              <w:t>L6</w:t>
            </w:r>
          </w:p>
        </w:tc>
        <w:tc>
          <w:tcPr>
            <w:tcW w:w="2973" w:type="dxa"/>
            <w:gridSpan w:val="2"/>
          </w:tcPr>
          <w:p w:rsidR="00812455" w:rsidRPr="00657285" w:rsidRDefault="00812455" w:rsidP="003260AB">
            <w:pPr>
              <w:rPr>
                <w:sz w:val="22"/>
              </w:rPr>
            </w:pPr>
            <w:r w:rsidRPr="00657285">
              <w:rPr>
                <w:sz w:val="22"/>
              </w:rPr>
              <w:t>Work Experience</w:t>
            </w:r>
          </w:p>
        </w:tc>
        <w:tc>
          <w:tcPr>
            <w:tcW w:w="5307" w:type="dxa"/>
            <w:gridSpan w:val="2"/>
          </w:tcPr>
          <w:p w:rsidR="00812455" w:rsidRPr="00EE60A8" w:rsidRDefault="00ED7333" w:rsidP="003260AB">
            <w:pPr>
              <w:rPr>
                <w:sz w:val="22"/>
              </w:rPr>
            </w:pPr>
            <w:r>
              <w:rPr>
                <w:sz w:val="22"/>
              </w:rPr>
              <w:t>Wednesday 30 January – Friday 1</w:t>
            </w:r>
            <w:r w:rsidR="00C05ED9">
              <w:rPr>
                <w:sz w:val="22"/>
              </w:rPr>
              <w:t xml:space="preserve"> February</w:t>
            </w:r>
          </w:p>
        </w:tc>
      </w:tr>
      <w:tr w:rsidR="00C05ED9" w:rsidTr="0036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" w:type="dxa"/>
          <w:wAfter w:w="560" w:type="dxa"/>
          <w:jc w:val="center"/>
        </w:trPr>
        <w:tc>
          <w:tcPr>
            <w:tcW w:w="1265" w:type="dxa"/>
          </w:tcPr>
          <w:p w:rsidR="00C05ED9" w:rsidRDefault="00C05ED9" w:rsidP="00107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973" w:type="dxa"/>
            <w:gridSpan w:val="2"/>
          </w:tcPr>
          <w:p w:rsidR="00C05ED9" w:rsidRDefault="00C05ED9" w:rsidP="0010747C">
            <w:pPr>
              <w:rPr>
                <w:sz w:val="22"/>
              </w:rPr>
            </w:pPr>
            <w:r>
              <w:rPr>
                <w:sz w:val="22"/>
              </w:rPr>
              <w:t>Parents’ Meeting</w:t>
            </w:r>
          </w:p>
        </w:tc>
        <w:tc>
          <w:tcPr>
            <w:tcW w:w="5307" w:type="dxa"/>
            <w:gridSpan w:val="2"/>
          </w:tcPr>
          <w:p w:rsidR="00C05ED9" w:rsidRDefault="00B44365" w:rsidP="00B44365">
            <w:pPr>
              <w:rPr>
                <w:sz w:val="22"/>
              </w:rPr>
            </w:pPr>
            <w:r>
              <w:rPr>
                <w:sz w:val="22"/>
              </w:rPr>
              <w:t>Friday 15 February - 1.00 – 3.25</w:t>
            </w:r>
            <w:r w:rsidR="00C05ED9">
              <w:rPr>
                <w:sz w:val="22"/>
              </w:rPr>
              <w:t xml:space="preserve"> pm</w:t>
            </w:r>
          </w:p>
        </w:tc>
      </w:tr>
      <w:tr w:rsidR="00812455" w:rsidRPr="00517639" w:rsidTr="0036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" w:type="dxa"/>
          <w:wAfter w:w="560" w:type="dxa"/>
          <w:jc w:val="center"/>
        </w:trPr>
        <w:tc>
          <w:tcPr>
            <w:tcW w:w="1265" w:type="dxa"/>
          </w:tcPr>
          <w:p w:rsidR="00812455" w:rsidRPr="00517639" w:rsidRDefault="00812455" w:rsidP="003260AB">
            <w:pPr>
              <w:jc w:val="center"/>
              <w:rPr>
                <w:b/>
                <w:i/>
                <w:sz w:val="22"/>
              </w:rPr>
            </w:pPr>
            <w:r w:rsidRPr="00517639">
              <w:rPr>
                <w:b/>
                <w:i/>
                <w:sz w:val="22"/>
              </w:rPr>
              <w:t>All Years</w:t>
            </w:r>
          </w:p>
        </w:tc>
        <w:tc>
          <w:tcPr>
            <w:tcW w:w="2973" w:type="dxa"/>
            <w:gridSpan w:val="2"/>
          </w:tcPr>
          <w:p w:rsidR="00812455" w:rsidRPr="00517639" w:rsidRDefault="00812455" w:rsidP="003260AB">
            <w:pPr>
              <w:rPr>
                <w:b/>
                <w:i/>
                <w:sz w:val="22"/>
              </w:rPr>
            </w:pPr>
            <w:r w:rsidRPr="00517639">
              <w:rPr>
                <w:b/>
                <w:i/>
                <w:sz w:val="22"/>
              </w:rPr>
              <w:t xml:space="preserve">Half Term </w:t>
            </w:r>
            <w:smartTag w:uri="urn:schemas-microsoft-com:office:smarttags" w:element="place">
              <w:r w:rsidRPr="00517639">
                <w:rPr>
                  <w:b/>
                  <w:i/>
                  <w:sz w:val="22"/>
                </w:rPr>
                <w:t>Holiday</w:t>
              </w:r>
            </w:smartTag>
          </w:p>
        </w:tc>
        <w:tc>
          <w:tcPr>
            <w:tcW w:w="5307" w:type="dxa"/>
            <w:gridSpan w:val="2"/>
          </w:tcPr>
          <w:p w:rsidR="00812455" w:rsidRPr="00517639" w:rsidRDefault="00812455" w:rsidP="00C05ED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Monday 1</w:t>
            </w:r>
            <w:r w:rsidR="00C05ED9">
              <w:rPr>
                <w:b/>
                <w:i/>
                <w:sz w:val="22"/>
              </w:rPr>
              <w:t>8</w:t>
            </w:r>
            <w:r w:rsidR="00A10D3F">
              <w:rPr>
                <w:b/>
                <w:i/>
                <w:sz w:val="22"/>
              </w:rPr>
              <w:t xml:space="preserve">  – </w:t>
            </w:r>
            <w:r w:rsidR="00C05ED9">
              <w:rPr>
                <w:b/>
                <w:i/>
                <w:sz w:val="22"/>
              </w:rPr>
              <w:t>Thursday 21</w:t>
            </w:r>
            <w:r w:rsidRPr="00517639">
              <w:rPr>
                <w:b/>
                <w:i/>
                <w:sz w:val="22"/>
              </w:rPr>
              <w:t xml:space="preserve"> February</w:t>
            </w:r>
          </w:p>
        </w:tc>
      </w:tr>
      <w:tr w:rsidR="00C05ED9" w:rsidRPr="00615A34" w:rsidTr="0036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" w:type="dxa"/>
          <w:wAfter w:w="560" w:type="dxa"/>
          <w:jc w:val="center"/>
        </w:trPr>
        <w:tc>
          <w:tcPr>
            <w:tcW w:w="1265" w:type="dxa"/>
          </w:tcPr>
          <w:p w:rsidR="00C05ED9" w:rsidRPr="00615A34" w:rsidRDefault="00C05ED9" w:rsidP="0010747C">
            <w:pPr>
              <w:jc w:val="center"/>
              <w:rPr>
                <w:b/>
                <w:sz w:val="22"/>
              </w:rPr>
            </w:pPr>
            <w:r w:rsidRPr="00615A34">
              <w:rPr>
                <w:b/>
                <w:sz w:val="22"/>
              </w:rPr>
              <w:t>All Years</w:t>
            </w:r>
          </w:p>
        </w:tc>
        <w:tc>
          <w:tcPr>
            <w:tcW w:w="2973" w:type="dxa"/>
            <w:gridSpan w:val="2"/>
          </w:tcPr>
          <w:p w:rsidR="00C05ED9" w:rsidRPr="00615A34" w:rsidRDefault="00C05ED9" w:rsidP="0010747C">
            <w:pPr>
              <w:rPr>
                <w:b/>
                <w:sz w:val="22"/>
              </w:rPr>
            </w:pPr>
            <w:r w:rsidRPr="00615A34">
              <w:rPr>
                <w:b/>
                <w:sz w:val="22"/>
              </w:rPr>
              <w:t>Exceptional Closure</w:t>
            </w:r>
          </w:p>
        </w:tc>
        <w:tc>
          <w:tcPr>
            <w:tcW w:w="5307" w:type="dxa"/>
            <w:gridSpan w:val="2"/>
          </w:tcPr>
          <w:p w:rsidR="00C05ED9" w:rsidRPr="00615A34" w:rsidRDefault="00C05ED9" w:rsidP="0010747C">
            <w:pPr>
              <w:rPr>
                <w:b/>
                <w:sz w:val="22"/>
              </w:rPr>
            </w:pPr>
            <w:r w:rsidRPr="00615A34">
              <w:rPr>
                <w:b/>
                <w:sz w:val="22"/>
              </w:rPr>
              <w:t xml:space="preserve">Friday </w:t>
            </w:r>
            <w:r>
              <w:rPr>
                <w:b/>
                <w:sz w:val="22"/>
              </w:rPr>
              <w:t xml:space="preserve">22 </w:t>
            </w:r>
            <w:r w:rsidRPr="00615A34">
              <w:rPr>
                <w:b/>
                <w:sz w:val="22"/>
              </w:rPr>
              <w:t>February</w:t>
            </w:r>
          </w:p>
        </w:tc>
      </w:tr>
      <w:tr w:rsidR="00B11729" w:rsidRPr="002C7A81" w:rsidTr="0036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" w:type="dxa"/>
          <w:wAfter w:w="560" w:type="dxa"/>
          <w:jc w:val="center"/>
        </w:trPr>
        <w:tc>
          <w:tcPr>
            <w:tcW w:w="1265" w:type="dxa"/>
          </w:tcPr>
          <w:p w:rsidR="00B11729" w:rsidRDefault="00B11729" w:rsidP="00107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973" w:type="dxa"/>
            <w:gridSpan w:val="2"/>
          </w:tcPr>
          <w:p w:rsidR="00B11729" w:rsidRDefault="00B11729" w:rsidP="0010747C">
            <w:pPr>
              <w:rPr>
                <w:sz w:val="22"/>
              </w:rPr>
            </w:pPr>
            <w:r>
              <w:rPr>
                <w:sz w:val="22"/>
              </w:rPr>
              <w:t>Subject Choice</w:t>
            </w:r>
          </w:p>
        </w:tc>
        <w:tc>
          <w:tcPr>
            <w:tcW w:w="5307" w:type="dxa"/>
            <w:gridSpan w:val="2"/>
          </w:tcPr>
          <w:p w:rsidR="00B11729" w:rsidRDefault="00B11729" w:rsidP="0010747C">
            <w:pPr>
              <w:rPr>
                <w:sz w:val="22"/>
              </w:rPr>
            </w:pPr>
            <w:r>
              <w:rPr>
                <w:sz w:val="22"/>
              </w:rPr>
              <w:t>Wednesday 6  March 2.00 – 7.00 pm</w:t>
            </w:r>
          </w:p>
        </w:tc>
      </w:tr>
      <w:tr w:rsidR="00C56FAD" w:rsidTr="00845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" w:type="dxa"/>
          <w:wAfter w:w="560" w:type="dxa"/>
          <w:jc w:val="center"/>
        </w:trPr>
        <w:tc>
          <w:tcPr>
            <w:tcW w:w="1265" w:type="dxa"/>
          </w:tcPr>
          <w:p w:rsidR="00C56FAD" w:rsidRPr="00DE3B9A" w:rsidRDefault="00C56FAD" w:rsidP="008459FD">
            <w:pPr>
              <w:jc w:val="center"/>
              <w:rPr>
                <w:sz w:val="22"/>
              </w:rPr>
            </w:pPr>
            <w:r w:rsidRPr="00517639">
              <w:rPr>
                <w:b/>
                <w:sz w:val="22"/>
              </w:rPr>
              <w:t>All Years</w:t>
            </w:r>
          </w:p>
        </w:tc>
        <w:tc>
          <w:tcPr>
            <w:tcW w:w="2973" w:type="dxa"/>
            <w:gridSpan w:val="2"/>
          </w:tcPr>
          <w:p w:rsidR="00C56FAD" w:rsidRPr="00DE3B9A" w:rsidRDefault="00C56FAD" w:rsidP="008459FD">
            <w:pPr>
              <w:rPr>
                <w:sz w:val="22"/>
              </w:rPr>
            </w:pPr>
            <w:r>
              <w:rPr>
                <w:sz w:val="22"/>
              </w:rPr>
              <w:t>St Patrick’s Day</w:t>
            </w:r>
          </w:p>
        </w:tc>
        <w:tc>
          <w:tcPr>
            <w:tcW w:w="5307" w:type="dxa"/>
            <w:gridSpan w:val="2"/>
          </w:tcPr>
          <w:p w:rsidR="00C56FAD" w:rsidRDefault="00C56FAD" w:rsidP="008459FD">
            <w:pPr>
              <w:rPr>
                <w:sz w:val="22"/>
              </w:rPr>
            </w:pPr>
            <w:r>
              <w:rPr>
                <w:sz w:val="22"/>
              </w:rPr>
              <w:t>Monday 18 March - Half Day – School Closes 12.25 pm</w:t>
            </w:r>
          </w:p>
        </w:tc>
      </w:tr>
      <w:tr w:rsidR="00812455" w:rsidRPr="002C7A81" w:rsidTr="0036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" w:type="dxa"/>
          <w:wAfter w:w="560" w:type="dxa"/>
          <w:jc w:val="center"/>
        </w:trPr>
        <w:tc>
          <w:tcPr>
            <w:tcW w:w="1265" w:type="dxa"/>
          </w:tcPr>
          <w:p w:rsidR="00812455" w:rsidRPr="00016DB4" w:rsidRDefault="00812455" w:rsidP="00326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973" w:type="dxa"/>
            <w:gridSpan w:val="2"/>
          </w:tcPr>
          <w:p w:rsidR="00812455" w:rsidRPr="00016DB4" w:rsidRDefault="00812455" w:rsidP="003260AB">
            <w:pPr>
              <w:rPr>
                <w:sz w:val="22"/>
              </w:rPr>
            </w:pPr>
            <w:r>
              <w:rPr>
                <w:sz w:val="22"/>
              </w:rPr>
              <w:t>Subject Choice</w:t>
            </w:r>
          </w:p>
        </w:tc>
        <w:tc>
          <w:tcPr>
            <w:tcW w:w="5307" w:type="dxa"/>
            <w:gridSpan w:val="2"/>
          </w:tcPr>
          <w:p w:rsidR="00812455" w:rsidRDefault="00B42D70" w:rsidP="003260AB">
            <w:pPr>
              <w:rPr>
                <w:sz w:val="22"/>
              </w:rPr>
            </w:pPr>
            <w:r>
              <w:rPr>
                <w:sz w:val="22"/>
              </w:rPr>
              <w:t>Wednesday 20</w:t>
            </w:r>
            <w:r w:rsidR="00812455">
              <w:rPr>
                <w:sz w:val="22"/>
              </w:rPr>
              <w:t xml:space="preserve"> March 2.00 – 7.00 pm</w:t>
            </w:r>
          </w:p>
        </w:tc>
      </w:tr>
      <w:tr w:rsidR="00FD0E1F" w:rsidRPr="00615A34" w:rsidTr="0036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" w:type="dxa"/>
          <w:wAfter w:w="560" w:type="dxa"/>
          <w:jc w:val="center"/>
        </w:trPr>
        <w:tc>
          <w:tcPr>
            <w:tcW w:w="1265" w:type="dxa"/>
          </w:tcPr>
          <w:p w:rsidR="00FD0E1F" w:rsidRPr="00615A34" w:rsidRDefault="00FD0E1F" w:rsidP="0010747C">
            <w:pPr>
              <w:jc w:val="center"/>
              <w:rPr>
                <w:b/>
                <w:sz w:val="22"/>
              </w:rPr>
            </w:pPr>
            <w:r w:rsidRPr="00615A34">
              <w:rPr>
                <w:b/>
                <w:sz w:val="22"/>
              </w:rPr>
              <w:t>All Years</w:t>
            </w:r>
          </w:p>
        </w:tc>
        <w:tc>
          <w:tcPr>
            <w:tcW w:w="2973" w:type="dxa"/>
            <w:gridSpan w:val="2"/>
          </w:tcPr>
          <w:p w:rsidR="00FD0E1F" w:rsidRPr="00615A34" w:rsidRDefault="00FD0E1F" w:rsidP="0010747C">
            <w:pPr>
              <w:rPr>
                <w:b/>
                <w:sz w:val="22"/>
              </w:rPr>
            </w:pPr>
            <w:r w:rsidRPr="00615A34">
              <w:rPr>
                <w:b/>
                <w:sz w:val="22"/>
              </w:rPr>
              <w:t>Exceptional Closure</w:t>
            </w:r>
          </w:p>
        </w:tc>
        <w:tc>
          <w:tcPr>
            <w:tcW w:w="5307" w:type="dxa"/>
            <w:gridSpan w:val="2"/>
          </w:tcPr>
          <w:p w:rsidR="00FD0E1F" w:rsidRPr="00615A34" w:rsidRDefault="00FD0E1F" w:rsidP="00782FC3">
            <w:pPr>
              <w:rPr>
                <w:b/>
                <w:sz w:val="22"/>
              </w:rPr>
            </w:pPr>
            <w:r w:rsidRPr="00615A34">
              <w:rPr>
                <w:b/>
                <w:sz w:val="22"/>
              </w:rPr>
              <w:t xml:space="preserve">Friday </w:t>
            </w:r>
            <w:r w:rsidR="00E70623">
              <w:rPr>
                <w:b/>
                <w:sz w:val="22"/>
              </w:rPr>
              <w:t>12</w:t>
            </w:r>
            <w:r w:rsidR="00782FC3">
              <w:rPr>
                <w:b/>
                <w:sz w:val="22"/>
              </w:rPr>
              <w:t xml:space="preserve"> April</w:t>
            </w:r>
          </w:p>
        </w:tc>
      </w:tr>
      <w:tr w:rsidR="00B44365" w:rsidTr="0036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" w:type="dxa"/>
          <w:wAfter w:w="560" w:type="dxa"/>
          <w:jc w:val="center"/>
        </w:trPr>
        <w:tc>
          <w:tcPr>
            <w:tcW w:w="1265" w:type="dxa"/>
          </w:tcPr>
          <w:p w:rsidR="00B44365" w:rsidRPr="00DE3B9A" w:rsidRDefault="00B44365" w:rsidP="00405D6F">
            <w:pPr>
              <w:jc w:val="center"/>
              <w:rPr>
                <w:sz w:val="22"/>
              </w:rPr>
            </w:pPr>
            <w:r w:rsidRPr="00DE3B9A">
              <w:rPr>
                <w:sz w:val="22"/>
              </w:rPr>
              <w:t>L6</w:t>
            </w:r>
          </w:p>
        </w:tc>
        <w:tc>
          <w:tcPr>
            <w:tcW w:w="2973" w:type="dxa"/>
            <w:gridSpan w:val="2"/>
          </w:tcPr>
          <w:p w:rsidR="00B44365" w:rsidRPr="00DE3B9A" w:rsidRDefault="00B44365" w:rsidP="00405D6F">
            <w:pPr>
              <w:rPr>
                <w:sz w:val="22"/>
              </w:rPr>
            </w:pPr>
            <w:r w:rsidRPr="00DE3B9A">
              <w:rPr>
                <w:sz w:val="22"/>
              </w:rPr>
              <w:t>Parents’ Meeting</w:t>
            </w:r>
          </w:p>
        </w:tc>
        <w:tc>
          <w:tcPr>
            <w:tcW w:w="5307" w:type="dxa"/>
            <w:gridSpan w:val="2"/>
          </w:tcPr>
          <w:p w:rsidR="00B44365" w:rsidRDefault="00B44365" w:rsidP="00B44365">
            <w:pPr>
              <w:rPr>
                <w:sz w:val="22"/>
              </w:rPr>
            </w:pPr>
            <w:r>
              <w:rPr>
                <w:sz w:val="22"/>
              </w:rPr>
              <w:t xml:space="preserve">Friday 12 April </w:t>
            </w:r>
            <w:r w:rsidRPr="00DE3B9A">
              <w:rPr>
                <w:sz w:val="22"/>
              </w:rPr>
              <w:t xml:space="preserve"> </w:t>
            </w:r>
            <w:r>
              <w:rPr>
                <w:sz w:val="22"/>
              </w:rPr>
              <w:t>8.45 – 11.00 a</w:t>
            </w:r>
            <w:r w:rsidRPr="00DE3B9A">
              <w:rPr>
                <w:sz w:val="22"/>
              </w:rPr>
              <w:t>m</w:t>
            </w:r>
          </w:p>
        </w:tc>
      </w:tr>
      <w:tr w:rsidR="00361769" w:rsidRPr="00782FC3" w:rsidTr="0036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" w:type="dxa"/>
          <w:wAfter w:w="560" w:type="dxa"/>
          <w:jc w:val="center"/>
        </w:trPr>
        <w:tc>
          <w:tcPr>
            <w:tcW w:w="1265" w:type="dxa"/>
          </w:tcPr>
          <w:p w:rsidR="00361769" w:rsidRPr="00782FC3" w:rsidRDefault="00361769" w:rsidP="00405D6F">
            <w:pPr>
              <w:jc w:val="center"/>
              <w:rPr>
                <w:sz w:val="22"/>
              </w:rPr>
            </w:pPr>
            <w:r w:rsidRPr="00782FC3">
              <w:rPr>
                <w:sz w:val="22"/>
              </w:rPr>
              <w:t>11</w:t>
            </w:r>
          </w:p>
        </w:tc>
        <w:tc>
          <w:tcPr>
            <w:tcW w:w="2973" w:type="dxa"/>
            <w:gridSpan w:val="2"/>
          </w:tcPr>
          <w:p w:rsidR="00361769" w:rsidRPr="00782FC3" w:rsidRDefault="00361769" w:rsidP="00405D6F">
            <w:pPr>
              <w:rPr>
                <w:sz w:val="22"/>
              </w:rPr>
            </w:pPr>
            <w:r w:rsidRPr="00782FC3">
              <w:rPr>
                <w:sz w:val="22"/>
              </w:rPr>
              <w:t>Parents’ Meeting</w:t>
            </w:r>
          </w:p>
        </w:tc>
        <w:tc>
          <w:tcPr>
            <w:tcW w:w="5307" w:type="dxa"/>
            <w:gridSpan w:val="2"/>
          </w:tcPr>
          <w:p w:rsidR="00361769" w:rsidRPr="00782FC3" w:rsidRDefault="00361769" w:rsidP="00405D6F">
            <w:pPr>
              <w:rPr>
                <w:sz w:val="22"/>
              </w:rPr>
            </w:pPr>
            <w:r>
              <w:rPr>
                <w:sz w:val="22"/>
              </w:rPr>
              <w:t>Friday 12 April</w:t>
            </w:r>
            <w:r w:rsidRPr="00782FC3">
              <w:rPr>
                <w:sz w:val="22"/>
              </w:rPr>
              <w:t xml:space="preserve"> </w:t>
            </w:r>
            <w:r>
              <w:rPr>
                <w:sz w:val="22"/>
              </w:rPr>
              <w:t>1.00</w:t>
            </w:r>
            <w:r w:rsidRPr="00782FC3">
              <w:rPr>
                <w:sz w:val="22"/>
              </w:rPr>
              <w:t xml:space="preserve"> – </w:t>
            </w:r>
            <w:r>
              <w:rPr>
                <w:sz w:val="22"/>
              </w:rPr>
              <w:t>3.25</w:t>
            </w:r>
            <w:r w:rsidRPr="00782FC3">
              <w:rPr>
                <w:sz w:val="22"/>
              </w:rPr>
              <w:t xml:space="preserve"> pm</w:t>
            </w:r>
          </w:p>
        </w:tc>
      </w:tr>
      <w:tr w:rsidR="00812455" w:rsidRPr="00517639" w:rsidTr="0036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" w:type="dxa"/>
          <w:wAfter w:w="560" w:type="dxa"/>
          <w:jc w:val="center"/>
        </w:trPr>
        <w:tc>
          <w:tcPr>
            <w:tcW w:w="1265" w:type="dxa"/>
          </w:tcPr>
          <w:p w:rsidR="00812455" w:rsidRPr="00517639" w:rsidRDefault="00812455" w:rsidP="003260AB">
            <w:pPr>
              <w:jc w:val="center"/>
              <w:rPr>
                <w:b/>
                <w:i/>
                <w:sz w:val="22"/>
              </w:rPr>
            </w:pPr>
            <w:r w:rsidRPr="00517639">
              <w:rPr>
                <w:b/>
                <w:i/>
                <w:sz w:val="22"/>
              </w:rPr>
              <w:t>All Years</w:t>
            </w:r>
          </w:p>
        </w:tc>
        <w:tc>
          <w:tcPr>
            <w:tcW w:w="2973" w:type="dxa"/>
            <w:gridSpan w:val="2"/>
          </w:tcPr>
          <w:p w:rsidR="00812455" w:rsidRPr="00517639" w:rsidRDefault="00812455" w:rsidP="003260AB">
            <w:pPr>
              <w:rPr>
                <w:b/>
                <w:i/>
                <w:sz w:val="22"/>
              </w:rPr>
            </w:pPr>
            <w:r w:rsidRPr="00517639">
              <w:rPr>
                <w:b/>
                <w:i/>
                <w:sz w:val="22"/>
              </w:rPr>
              <w:t xml:space="preserve">Easter </w:t>
            </w:r>
            <w:smartTag w:uri="urn:schemas-microsoft-com:office:smarttags" w:element="place">
              <w:r w:rsidRPr="00517639">
                <w:rPr>
                  <w:b/>
                  <w:i/>
                  <w:sz w:val="22"/>
                </w:rPr>
                <w:t>Holiday</w:t>
              </w:r>
            </w:smartTag>
          </w:p>
        </w:tc>
        <w:tc>
          <w:tcPr>
            <w:tcW w:w="5307" w:type="dxa"/>
            <w:gridSpan w:val="2"/>
          </w:tcPr>
          <w:p w:rsidR="00812455" w:rsidRPr="00517639" w:rsidRDefault="00812455" w:rsidP="00782FC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Monday </w:t>
            </w:r>
            <w:r w:rsidR="00782FC3">
              <w:rPr>
                <w:b/>
                <w:i/>
                <w:sz w:val="22"/>
              </w:rPr>
              <w:t xml:space="preserve">15 April </w:t>
            </w:r>
            <w:r w:rsidR="00524F89">
              <w:rPr>
                <w:b/>
                <w:i/>
                <w:sz w:val="22"/>
              </w:rPr>
              <w:t xml:space="preserve">– Friday </w:t>
            </w:r>
            <w:r w:rsidR="00782FC3">
              <w:rPr>
                <w:b/>
                <w:i/>
                <w:sz w:val="22"/>
              </w:rPr>
              <w:t>2</w:t>
            </w:r>
            <w:r w:rsidR="00BD756B">
              <w:rPr>
                <w:b/>
                <w:i/>
                <w:sz w:val="22"/>
              </w:rPr>
              <w:t xml:space="preserve">6 </w:t>
            </w:r>
            <w:r>
              <w:rPr>
                <w:b/>
                <w:i/>
                <w:sz w:val="22"/>
              </w:rPr>
              <w:t xml:space="preserve"> </w:t>
            </w:r>
            <w:r w:rsidRPr="00517639">
              <w:rPr>
                <w:b/>
                <w:i/>
                <w:sz w:val="22"/>
              </w:rPr>
              <w:t>April</w:t>
            </w:r>
          </w:p>
        </w:tc>
      </w:tr>
    </w:tbl>
    <w:p w:rsidR="00812455" w:rsidRDefault="00812455" w:rsidP="00812455">
      <w:pPr>
        <w:rPr>
          <w:b/>
          <w:sz w:val="22"/>
          <w:u w:val="single"/>
        </w:rPr>
      </w:pPr>
    </w:p>
    <w:p w:rsidR="00812455" w:rsidRDefault="00812455" w:rsidP="00812455">
      <w:pPr>
        <w:ind w:left="-900"/>
        <w:rPr>
          <w:b/>
          <w:sz w:val="22"/>
          <w:u w:val="single"/>
        </w:rPr>
      </w:pPr>
      <w:r>
        <w:rPr>
          <w:b/>
          <w:sz w:val="22"/>
          <w:u w:val="single"/>
        </w:rPr>
        <w:t>SUMMER TERM</w:t>
      </w:r>
    </w:p>
    <w:tbl>
      <w:tblPr>
        <w:tblStyle w:val="TableGrid"/>
        <w:tblW w:w="9720" w:type="dxa"/>
        <w:jc w:val="center"/>
        <w:tblLook w:val="01E0" w:firstRow="1" w:lastRow="1" w:firstColumn="1" w:lastColumn="1" w:noHBand="0" w:noVBand="0"/>
      </w:tblPr>
      <w:tblGrid>
        <w:gridCol w:w="1242"/>
        <w:gridCol w:w="3438"/>
        <w:gridCol w:w="4905"/>
        <w:gridCol w:w="135"/>
      </w:tblGrid>
      <w:tr w:rsidR="00812455" w:rsidRPr="002C7A81" w:rsidTr="00B21399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12455" w:rsidRDefault="00812455" w:rsidP="003260AB">
            <w:pPr>
              <w:jc w:val="center"/>
              <w:rPr>
                <w:b/>
                <w:sz w:val="22"/>
                <w:u w:val="single"/>
              </w:rPr>
            </w:pPr>
          </w:p>
          <w:p w:rsidR="00812455" w:rsidRPr="002C7A81" w:rsidRDefault="00812455" w:rsidP="003260AB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YEAR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812455" w:rsidRDefault="00812455" w:rsidP="003260AB">
            <w:pPr>
              <w:jc w:val="center"/>
              <w:rPr>
                <w:b/>
                <w:sz w:val="22"/>
                <w:u w:val="single"/>
              </w:rPr>
            </w:pPr>
          </w:p>
          <w:p w:rsidR="00812455" w:rsidRPr="002C7A81" w:rsidRDefault="00812455" w:rsidP="003260AB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EVENT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455" w:rsidRDefault="00812455" w:rsidP="003260AB">
            <w:pPr>
              <w:jc w:val="center"/>
              <w:rPr>
                <w:b/>
                <w:sz w:val="22"/>
                <w:u w:val="single"/>
              </w:rPr>
            </w:pPr>
          </w:p>
          <w:p w:rsidR="00812455" w:rsidRPr="002C7A81" w:rsidRDefault="00812455" w:rsidP="003260AB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DATE</w:t>
            </w:r>
          </w:p>
        </w:tc>
      </w:tr>
      <w:tr w:rsidR="00812455" w:rsidRPr="00517639" w:rsidTr="00B21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42" w:type="dxa"/>
          </w:tcPr>
          <w:p w:rsidR="00812455" w:rsidRPr="00517639" w:rsidRDefault="00812455" w:rsidP="003260AB">
            <w:pPr>
              <w:jc w:val="center"/>
              <w:rPr>
                <w:b/>
                <w:i/>
                <w:sz w:val="22"/>
              </w:rPr>
            </w:pPr>
            <w:r w:rsidRPr="00517639">
              <w:rPr>
                <w:b/>
                <w:i/>
                <w:sz w:val="22"/>
              </w:rPr>
              <w:t>All Years</w:t>
            </w:r>
          </w:p>
        </w:tc>
        <w:tc>
          <w:tcPr>
            <w:tcW w:w="3438" w:type="dxa"/>
          </w:tcPr>
          <w:p w:rsidR="00812455" w:rsidRPr="00517639" w:rsidRDefault="00812455" w:rsidP="003260AB">
            <w:pPr>
              <w:rPr>
                <w:b/>
                <w:i/>
                <w:sz w:val="22"/>
              </w:rPr>
            </w:pPr>
            <w:r w:rsidRPr="00517639">
              <w:rPr>
                <w:b/>
                <w:i/>
                <w:sz w:val="22"/>
              </w:rPr>
              <w:t xml:space="preserve">May Day </w:t>
            </w:r>
            <w:smartTag w:uri="urn:schemas-microsoft-com:office:smarttags" w:element="place">
              <w:r w:rsidRPr="00517639">
                <w:rPr>
                  <w:b/>
                  <w:i/>
                  <w:sz w:val="22"/>
                </w:rPr>
                <w:t>Holiday</w:t>
              </w:r>
            </w:smartTag>
          </w:p>
        </w:tc>
        <w:tc>
          <w:tcPr>
            <w:tcW w:w="5040" w:type="dxa"/>
            <w:gridSpan w:val="2"/>
          </w:tcPr>
          <w:p w:rsidR="00812455" w:rsidRPr="00517639" w:rsidRDefault="00782FC3" w:rsidP="003260A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Monday 6</w:t>
            </w:r>
            <w:r w:rsidR="00812455" w:rsidRPr="00517639">
              <w:rPr>
                <w:b/>
                <w:i/>
                <w:sz w:val="22"/>
              </w:rPr>
              <w:t xml:space="preserve"> May</w:t>
            </w:r>
          </w:p>
        </w:tc>
      </w:tr>
      <w:tr w:rsidR="00812455" w:rsidTr="00B21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42" w:type="dxa"/>
          </w:tcPr>
          <w:p w:rsidR="00812455" w:rsidRPr="00833CD7" w:rsidRDefault="00E70623" w:rsidP="00326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– 10</w:t>
            </w:r>
          </w:p>
        </w:tc>
        <w:tc>
          <w:tcPr>
            <w:tcW w:w="3438" w:type="dxa"/>
          </w:tcPr>
          <w:p w:rsidR="00812455" w:rsidRPr="00833CD7" w:rsidRDefault="00812455" w:rsidP="003260AB">
            <w:pPr>
              <w:rPr>
                <w:sz w:val="22"/>
              </w:rPr>
            </w:pPr>
            <w:r w:rsidRPr="00833CD7">
              <w:rPr>
                <w:sz w:val="22"/>
              </w:rPr>
              <w:t>School Examinations</w:t>
            </w:r>
          </w:p>
        </w:tc>
        <w:tc>
          <w:tcPr>
            <w:tcW w:w="5040" w:type="dxa"/>
            <w:gridSpan w:val="2"/>
          </w:tcPr>
          <w:p w:rsidR="00812455" w:rsidRDefault="00782FC3" w:rsidP="00E70623">
            <w:pPr>
              <w:rPr>
                <w:sz w:val="22"/>
              </w:rPr>
            </w:pPr>
            <w:r>
              <w:rPr>
                <w:sz w:val="22"/>
              </w:rPr>
              <w:t>Monday 20</w:t>
            </w:r>
            <w:r w:rsidR="00812455">
              <w:rPr>
                <w:sz w:val="22"/>
              </w:rPr>
              <w:t xml:space="preserve"> – </w:t>
            </w:r>
            <w:r w:rsidR="00DF1559">
              <w:rPr>
                <w:sz w:val="22"/>
              </w:rPr>
              <w:t xml:space="preserve">Friday </w:t>
            </w:r>
            <w:r w:rsidR="00E70623">
              <w:rPr>
                <w:sz w:val="22"/>
              </w:rPr>
              <w:t>24</w:t>
            </w:r>
            <w:r w:rsidR="00112553">
              <w:rPr>
                <w:sz w:val="22"/>
              </w:rPr>
              <w:t xml:space="preserve"> </w:t>
            </w:r>
            <w:r>
              <w:rPr>
                <w:sz w:val="22"/>
              </w:rPr>
              <w:t>May</w:t>
            </w:r>
          </w:p>
        </w:tc>
      </w:tr>
      <w:tr w:rsidR="00E70623" w:rsidTr="00B21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42" w:type="dxa"/>
          </w:tcPr>
          <w:p w:rsidR="00E70623" w:rsidRDefault="00E70623" w:rsidP="00326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438" w:type="dxa"/>
          </w:tcPr>
          <w:p w:rsidR="00E70623" w:rsidRPr="00833CD7" w:rsidRDefault="00E70623" w:rsidP="003260AB">
            <w:pPr>
              <w:rPr>
                <w:sz w:val="22"/>
              </w:rPr>
            </w:pPr>
            <w:r>
              <w:rPr>
                <w:sz w:val="22"/>
              </w:rPr>
              <w:t>School Examinations</w:t>
            </w:r>
          </w:p>
        </w:tc>
        <w:tc>
          <w:tcPr>
            <w:tcW w:w="5040" w:type="dxa"/>
            <w:gridSpan w:val="2"/>
          </w:tcPr>
          <w:p w:rsidR="00E70623" w:rsidRDefault="00E70623" w:rsidP="00E70623">
            <w:pPr>
              <w:rPr>
                <w:sz w:val="22"/>
              </w:rPr>
            </w:pPr>
            <w:r>
              <w:rPr>
                <w:sz w:val="22"/>
              </w:rPr>
              <w:t>Monday 20 – Friday 31 May</w:t>
            </w:r>
          </w:p>
        </w:tc>
      </w:tr>
      <w:tr w:rsidR="00812455" w:rsidRPr="00517639" w:rsidTr="00B21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5" w:type="dxa"/>
          <w:jc w:val="center"/>
        </w:trPr>
        <w:tc>
          <w:tcPr>
            <w:tcW w:w="1242" w:type="dxa"/>
          </w:tcPr>
          <w:p w:rsidR="00812455" w:rsidRPr="00517639" w:rsidRDefault="00812455" w:rsidP="003260AB">
            <w:pPr>
              <w:jc w:val="center"/>
              <w:rPr>
                <w:b/>
                <w:sz w:val="22"/>
              </w:rPr>
            </w:pPr>
            <w:r w:rsidRPr="00517639">
              <w:rPr>
                <w:b/>
                <w:sz w:val="22"/>
              </w:rPr>
              <w:t>All Years</w:t>
            </w:r>
          </w:p>
        </w:tc>
        <w:tc>
          <w:tcPr>
            <w:tcW w:w="3438" w:type="dxa"/>
          </w:tcPr>
          <w:p w:rsidR="00812455" w:rsidRPr="00517639" w:rsidRDefault="00812455" w:rsidP="003260AB">
            <w:pPr>
              <w:rPr>
                <w:b/>
                <w:sz w:val="22"/>
              </w:rPr>
            </w:pPr>
            <w:r w:rsidRPr="00517639">
              <w:rPr>
                <w:b/>
                <w:sz w:val="22"/>
              </w:rPr>
              <w:t>Exceptional Closure</w:t>
            </w:r>
          </w:p>
        </w:tc>
        <w:tc>
          <w:tcPr>
            <w:tcW w:w="4905" w:type="dxa"/>
          </w:tcPr>
          <w:p w:rsidR="00812455" w:rsidRPr="00517639" w:rsidRDefault="00812455" w:rsidP="00845D9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Monday </w:t>
            </w:r>
            <w:r w:rsidR="00782FC3">
              <w:rPr>
                <w:b/>
                <w:sz w:val="22"/>
              </w:rPr>
              <w:t>27</w:t>
            </w:r>
            <w:r>
              <w:rPr>
                <w:b/>
                <w:sz w:val="22"/>
              </w:rPr>
              <w:t xml:space="preserve"> May</w:t>
            </w:r>
          </w:p>
        </w:tc>
      </w:tr>
      <w:tr w:rsidR="00812455" w:rsidTr="00B21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42" w:type="dxa"/>
          </w:tcPr>
          <w:p w:rsidR="00812455" w:rsidRPr="001857EE" w:rsidRDefault="00812455" w:rsidP="003260AB">
            <w:pPr>
              <w:jc w:val="center"/>
              <w:rPr>
                <w:sz w:val="22"/>
              </w:rPr>
            </w:pPr>
            <w:r w:rsidRPr="001857EE">
              <w:rPr>
                <w:sz w:val="22"/>
              </w:rPr>
              <w:t>8</w:t>
            </w:r>
          </w:p>
        </w:tc>
        <w:tc>
          <w:tcPr>
            <w:tcW w:w="3438" w:type="dxa"/>
          </w:tcPr>
          <w:p w:rsidR="00812455" w:rsidRPr="001857EE" w:rsidRDefault="00812455" w:rsidP="003260AB">
            <w:pPr>
              <w:rPr>
                <w:sz w:val="22"/>
              </w:rPr>
            </w:pPr>
            <w:r w:rsidRPr="001857EE">
              <w:rPr>
                <w:sz w:val="22"/>
              </w:rPr>
              <w:t>Intake Day</w:t>
            </w:r>
          </w:p>
        </w:tc>
        <w:tc>
          <w:tcPr>
            <w:tcW w:w="5040" w:type="dxa"/>
            <w:gridSpan w:val="2"/>
          </w:tcPr>
          <w:p w:rsidR="00812455" w:rsidRPr="00810205" w:rsidRDefault="00782FC3" w:rsidP="003260AB">
            <w:pPr>
              <w:rPr>
                <w:sz w:val="22"/>
              </w:rPr>
            </w:pPr>
            <w:r>
              <w:rPr>
                <w:sz w:val="22"/>
              </w:rPr>
              <w:t>Wednesday 12</w:t>
            </w:r>
            <w:r w:rsidR="00812455" w:rsidRPr="001857EE">
              <w:rPr>
                <w:sz w:val="22"/>
              </w:rPr>
              <w:t xml:space="preserve"> June</w:t>
            </w:r>
          </w:p>
        </w:tc>
      </w:tr>
      <w:tr w:rsidR="00E70623" w:rsidTr="00B21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42" w:type="dxa"/>
          </w:tcPr>
          <w:p w:rsidR="00E70623" w:rsidRPr="001857EE" w:rsidRDefault="00E70623" w:rsidP="00326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438" w:type="dxa"/>
          </w:tcPr>
          <w:p w:rsidR="00E70623" w:rsidRPr="001857EE" w:rsidRDefault="00E70623" w:rsidP="003260AB">
            <w:pPr>
              <w:rPr>
                <w:sz w:val="22"/>
              </w:rPr>
            </w:pPr>
            <w:r>
              <w:rPr>
                <w:sz w:val="22"/>
              </w:rPr>
              <w:t>Careers/UCAS</w:t>
            </w:r>
          </w:p>
        </w:tc>
        <w:tc>
          <w:tcPr>
            <w:tcW w:w="5040" w:type="dxa"/>
            <w:gridSpan w:val="2"/>
          </w:tcPr>
          <w:p w:rsidR="00E70623" w:rsidRDefault="00E70623" w:rsidP="003260AB">
            <w:pPr>
              <w:rPr>
                <w:sz w:val="22"/>
              </w:rPr>
            </w:pPr>
            <w:r>
              <w:rPr>
                <w:sz w:val="22"/>
              </w:rPr>
              <w:t>Monday 17 June – Thursday 20 June</w:t>
            </w:r>
          </w:p>
        </w:tc>
      </w:tr>
      <w:tr w:rsidR="00B44365" w:rsidRPr="00517639" w:rsidTr="00B21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42" w:type="dxa"/>
          </w:tcPr>
          <w:p w:rsidR="00B44365" w:rsidRPr="00517639" w:rsidRDefault="00B44365" w:rsidP="00B44365">
            <w:pPr>
              <w:jc w:val="center"/>
              <w:rPr>
                <w:b/>
                <w:sz w:val="22"/>
              </w:rPr>
            </w:pPr>
            <w:r w:rsidRPr="00517639">
              <w:rPr>
                <w:b/>
                <w:sz w:val="22"/>
              </w:rPr>
              <w:t>All Years</w:t>
            </w:r>
          </w:p>
        </w:tc>
        <w:tc>
          <w:tcPr>
            <w:tcW w:w="3438" w:type="dxa"/>
          </w:tcPr>
          <w:p w:rsidR="00B44365" w:rsidRPr="00517639" w:rsidRDefault="00B44365" w:rsidP="00B44365">
            <w:pPr>
              <w:rPr>
                <w:b/>
                <w:sz w:val="22"/>
              </w:rPr>
            </w:pPr>
            <w:r w:rsidRPr="00517639">
              <w:rPr>
                <w:b/>
                <w:sz w:val="22"/>
              </w:rPr>
              <w:t>Exceptional Closure</w:t>
            </w:r>
          </w:p>
        </w:tc>
        <w:tc>
          <w:tcPr>
            <w:tcW w:w="5040" w:type="dxa"/>
            <w:gridSpan w:val="2"/>
          </w:tcPr>
          <w:p w:rsidR="00B44365" w:rsidRPr="00517639" w:rsidRDefault="00B44365" w:rsidP="00B2139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Friday </w:t>
            </w:r>
            <w:r w:rsidR="00B21399">
              <w:rPr>
                <w:b/>
                <w:sz w:val="22"/>
              </w:rPr>
              <w:t>21</w:t>
            </w:r>
            <w:r>
              <w:rPr>
                <w:b/>
                <w:sz w:val="22"/>
              </w:rPr>
              <w:t>June</w:t>
            </w:r>
          </w:p>
        </w:tc>
      </w:tr>
      <w:tr w:rsidR="00B21399" w:rsidRPr="00517639" w:rsidTr="00B21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42" w:type="dxa"/>
          </w:tcPr>
          <w:p w:rsidR="00B21399" w:rsidRDefault="00B21399" w:rsidP="00B443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438" w:type="dxa"/>
          </w:tcPr>
          <w:p w:rsidR="00B21399" w:rsidRPr="00016DB4" w:rsidRDefault="00B21399" w:rsidP="00B44365">
            <w:pPr>
              <w:rPr>
                <w:sz w:val="22"/>
              </w:rPr>
            </w:pPr>
            <w:r>
              <w:rPr>
                <w:sz w:val="22"/>
              </w:rPr>
              <w:t>Parents’ Meeting</w:t>
            </w:r>
          </w:p>
        </w:tc>
        <w:tc>
          <w:tcPr>
            <w:tcW w:w="5040" w:type="dxa"/>
            <w:gridSpan w:val="2"/>
          </w:tcPr>
          <w:p w:rsidR="00B21399" w:rsidRPr="00B21399" w:rsidRDefault="00B21399" w:rsidP="00B21399">
            <w:pPr>
              <w:rPr>
                <w:sz w:val="22"/>
              </w:rPr>
            </w:pPr>
            <w:r>
              <w:rPr>
                <w:sz w:val="22"/>
              </w:rPr>
              <w:t xml:space="preserve">Friday 21 June </w:t>
            </w:r>
            <w:r w:rsidR="00361769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361769">
              <w:rPr>
                <w:sz w:val="22"/>
              </w:rPr>
              <w:t>8.45 – 11.00 am</w:t>
            </w:r>
          </w:p>
        </w:tc>
      </w:tr>
      <w:tr w:rsidR="00B21399" w:rsidRPr="00517639" w:rsidTr="00B21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42" w:type="dxa"/>
          </w:tcPr>
          <w:p w:rsidR="00B21399" w:rsidRPr="00B21399" w:rsidRDefault="00B21399" w:rsidP="00B443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438" w:type="dxa"/>
          </w:tcPr>
          <w:p w:rsidR="00B21399" w:rsidRPr="00517639" w:rsidRDefault="00B21399" w:rsidP="00B44365">
            <w:pPr>
              <w:rPr>
                <w:b/>
                <w:sz w:val="22"/>
              </w:rPr>
            </w:pPr>
            <w:r w:rsidRPr="00016DB4">
              <w:rPr>
                <w:sz w:val="22"/>
              </w:rPr>
              <w:t>Parents’ Meeting</w:t>
            </w:r>
          </w:p>
        </w:tc>
        <w:tc>
          <w:tcPr>
            <w:tcW w:w="5040" w:type="dxa"/>
            <w:gridSpan w:val="2"/>
          </w:tcPr>
          <w:p w:rsidR="00B21399" w:rsidRPr="00B21399" w:rsidRDefault="00B21399" w:rsidP="00B21399">
            <w:pPr>
              <w:rPr>
                <w:sz w:val="22"/>
              </w:rPr>
            </w:pPr>
            <w:r w:rsidRPr="00B21399">
              <w:rPr>
                <w:sz w:val="22"/>
              </w:rPr>
              <w:t xml:space="preserve">Friday 21 June </w:t>
            </w:r>
            <w:r>
              <w:rPr>
                <w:sz w:val="22"/>
              </w:rPr>
              <w:t>–</w:t>
            </w:r>
            <w:r w:rsidRPr="00B21399">
              <w:rPr>
                <w:sz w:val="22"/>
              </w:rPr>
              <w:t xml:space="preserve"> </w:t>
            </w:r>
            <w:r>
              <w:rPr>
                <w:sz w:val="22"/>
              </w:rPr>
              <w:t>1.00 – 3.25 pm</w:t>
            </w:r>
          </w:p>
        </w:tc>
      </w:tr>
      <w:tr w:rsidR="00B44365" w:rsidRPr="00517639" w:rsidTr="00B21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5" w:type="dxa"/>
          <w:jc w:val="center"/>
        </w:trPr>
        <w:tc>
          <w:tcPr>
            <w:tcW w:w="1242" w:type="dxa"/>
          </w:tcPr>
          <w:p w:rsidR="00B44365" w:rsidRPr="00517639" w:rsidRDefault="00B44365" w:rsidP="00B44365">
            <w:pPr>
              <w:jc w:val="center"/>
              <w:rPr>
                <w:b/>
                <w:sz w:val="22"/>
              </w:rPr>
            </w:pPr>
            <w:r w:rsidRPr="00517639">
              <w:rPr>
                <w:b/>
                <w:sz w:val="22"/>
              </w:rPr>
              <w:t>All Years</w:t>
            </w:r>
          </w:p>
        </w:tc>
        <w:tc>
          <w:tcPr>
            <w:tcW w:w="3438" w:type="dxa"/>
          </w:tcPr>
          <w:p w:rsidR="00B44365" w:rsidRPr="00517639" w:rsidRDefault="00B44365" w:rsidP="00B44365">
            <w:pPr>
              <w:rPr>
                <w:b/>
                <w:sz w:val="22"/>
              </w:rPr>
            </w:pPr>
            <w:r w:rsidRPr="00517639">
              <w:rPr>
                <w:b/>
                <w:sz w:val="22"/>
              </w:rPr>
              <w:t>Exceptional Closure</w:t>
            </w:r>
          </w:p>
        </w:tc>
        <w:tc>
          <w:tcPr>
            <w:tcW w:w="4905" w:type="dxa"/>
          </w:tcPr>
          <w:p w:rsidR="00B44365" w:rsidRPr="00517639" w:rsidRDefault="00B44365" w:rsidP="00B4436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Friday 28 June</w:t>
            </w:r>
          </w:p>
        </w:tc>
      </w:tr>
      <w:tr w:rsidR="00B44365" w:rsidRPr="00517639" w:rsidTr="00B21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42" w:type="dxa"/>
          </w:tcPr>
          <w:p w:rsidR="00B44365" w:rsidRPr="00517639" w:rsidRDefault="00B44365" w:rsidP="00B44365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438" w:type="dxa"/>
          </w:tcPr>
          <w:p w:rsidR="00B44365" w:rsidRPr="00517639" w:rsidRDefault="00B44365" w:rsidP="00B44365">
            <w:pPr>
              <w:rPr>
                <w:b/>
                <w:i/>
                <w:sz w:val="22"/>
              </w:rPr>
            </w:pPr>
          </w:p>
        </w:tc>
        <w:tc>
          <w:tcPr>
            <w:tcW w:w="5040" w:type="dxa"/>
            <w:gridSpan w:val="2"/>
          </w:tcPr>
          <w:p w:rsidR="00B44365" w:rsidRDefault="00B44365" w:rsidP="00B44365">
            <w:pPr>
              <w:rPr>
                <w:b/>
                <w:i/>
                <w:sz w:val="22"/>
              </w:rPr>
            </w:pPr>
          </w:p>
        </w:tc>
      </w:tr>
    </w:tbl>
    <w:p w:rsidR="00812455" w:rsidRDefault="00812455" w:rsidP="00812455">
      <w:pPr>
        <w:jc w:val="right"/>
        <w:rPr>
          <w:sz w:val="22"/>
        </w:rPr>
      </w:pPr>
    </w:p>
    <w:p w:rsidR="00812455" w:rsidRDefault="00812455" w:rsidP="00812455">
      <w:pPr>
        <w:jc w:val="center"/>
        <w:rPr>
          <w:sz w:val="22"/>
        </w:rPr>
      </w:pPr>
      <w:r>
        <w:rPr>
          <w:sz w:val="22"/>
        </w:rPr>
        <w:t>D Atkinson</w:t>
      </w:r>
    </w:p>
    <w:p w:rsidR="00812455" w:rsidRDefault="00812455" w:rsidP="00812455">
      <w:pPr>
        <w:jc w:val="center"/>
      </w:pPr>
      <w:r>
        <w:rPr>
          <w:sz w:val="22"/>
        </w:rPr>
        <w:t>June ‘1</w:t>
      </w:r>
      <w:r w:rsidR="000C00CD">
        <w:rPr>
          <w:sz w:val="22"/>
        </w:rPr>
        <w:t>8</w:t>
      </w:r>
    </w:p>
    <w:p w:rsidR="00EC5D99" w:rsidRDefault="00EC5D99"/>
    <w:sectPr w:rsidR="00EC5D99" w:rsidSect="003260AB">
      <w:headerReference w:type="default" r:id="rId6"/>
      <w:footerReference w:type="default" r:id="rId7"/>
      <w:pgSz w:w="11909" w:h="16834"/>
      <w:pgMar w:top="1008" w:right="1728" w:bottom="1008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1D" w:rsidRDefault="004E0C1D" w:rsidP="00812455">
      <w:r>
        <w:separator/>
      </w:r>
    </w:p>
  </w:endnote>
  <w:endnote w:type="continuationSeparator" w:id="0">
    <w:p w:rsidR="004E0C1D" w:rsidRDefault="004E0C1D" w:rsidP="0081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1D" w:rsidRDefault="004E0C1D" w:rsidP="003260AB">
    <w:pPr>
      <w:pStyle w:val="Footer"/>
      <w:tabs>
        <w:tab w:val="left" w:pos="7380"/>
      </w:tabs>
      <w:rPr>
        <w:sz w:val="16"/>
      </w:rPr>
    </w:pPr>
    <w:r>
      <w:rPr>
        <w:sz w:val="16"/>
      </w:rPr>
      <w:t>DA/</w:t>
    </w:r>
    <w:proofErr w:type="spellStart"/>
    <w:r>
      <w:rPr>
        <w:sz w:val="16"/>
      </w:rPr>
      <w:t>MaterialRequiredforStartofTerm</w:t>
    </w:r>
    <w:proofErr w:type="spellEnd"/>
    <w:r>
      <w:rPr>
        <w:sz w:val="16"/>
      </w:rPr>
      <w:t>/PastoralCal17-18/MT</w:t>
    </w: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 w:fldLock="1"/>
    </w:r>
    <w:r>
      <w:rPr>
        <w:sz w:val="16"/>
      </w:rPr>
      <w:instrText xml:space="preserve"> DATE   \* MERGEFORMAT </w:instrText>
    </w:r>
    <w:r>
      <w:rPr>
        <w:sz w:val="16"/>
      </w:rPr>
      <w:fldChar w:fldCharType="separate"/>
    </w:r>
    <w:r w:rsidR="00361769">
      <w:rPr>
        <w:noProof/>
        <w:sz w:val="16"/>
      </w:rPr>
      <w:t>07/06/2018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1D" w:rsidRDefault="004E0C1D" w:rsidP="00812455">
      <w:r>
        <w:separator/>
      </w:r>
    </w:p>
  </w:footnote>
  <w:footnote w:type="continuationSeparator" w:id="0">
    <w:p w:rsidR="004E0C1D" w:rsidRDefault="004E0C1D" w:rsidP="0081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1D" w:rsidRDefault="004E0C1D" w:rsidP="003260AB">
    <w:pPr>
      <w:pStyle w:val="Header"/>
      <w:jc w:val="center"/>
      <w:rPr>
        <w:b/>
        <w:sz w:val="32"/>
      </w:rPr>
    </w:pPr>
    <w:r>
      <w:rPr>
        <w:b/>
        <w:sz w:val="32"/>
      </w:rPr>
      <w:t xml:space="preserve">THE </w:t>
    </w:r>
    <w:smartTag w:uri="urn:schemas-microsoft-com:office:smarttags" w:element="place">
      <w:smartTag w:uri="urn:schemas-microsoft-com:office:smarttags" w:element="PlaceName">
        <w:r>
          <w:rPr>
            <w:b/>
            <w:sz w:val="32"/>
          </w:rPr>
          <w:t>WALLACE</w:t>
        </w:r>
      </w:smartTag>
      <w:r>
        <w:rPr>
          <w:b/>
          <w:sz w:val="32"/>
        </w:rPr>
        <w:t xml:space="preserve"> </w:t>
      </w:r>
      <w:smartTag w:uri="urn:schemas-microsoft-com:office:smarttags" w:element="PlaceName">
        <w:r>
          <w:rPr>
            <w:b/>
            <w:sz w:val="32"/>
          </w:rPr>
          <w:t>HIGH SCHOOL</w:t>
        </w:r>
      </w:smartTag>
    </w:smartTag>
  </w:p>
  <w:p w:rsidR="004E0C1D" w:rsidRDefault="00D43A5B" w:rsidP="003260AB">
    <w:pPr>
      <w:jc w:val="center"/>
      <w:rPr>
        <w:b/>
        <w:sz w:val="32"/>
      </w:rPr>
    </w:pPr>
    <w:r>
      <w:rPr>
        <w:b/>
        <w:sz w:val="32"/>
      </w:rPr>
      <w:t>CALENDAR  2018-2019</w:t>
    </w:r>
  </w:p>
  <w:p w:rsidR="004E0C1D" w:rsidRDefault="004E0C1D" w:rsidP="003260A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55"/>
    <w:rsid w:val="00045011"/>
    <w:rsid w:val="00067D0C"/>
    <w:rsid w:val="000C00CD"/>
    <w:rsid w:val="00112553"/>
    <w:rsid w:val="00160D46"/>
    <w:rsid w:val="001857EE"/>
    <w:rsid w:val="002C1803"/>
    <w:rsid w:val="002D2872"/>
    <w:rsid w:val="00323A2A"/>
    <w:rsid w:val="003260AB"/>
    <w:rsid w:val="00355E96"/>
    <w:rsid w:val="00361769"/>
    <w:rsid w:val="0040396D"/>
    <w:rsid w:val="004418F9"/>
    <w:rsid w:val="00447643"/>
    <w:rsid w:val="00467240"/>
    <w:rsid w:val="00495E42"/>
    <w:rsid w:val="004E0C1D"/>
    <w:rsid w:val="005103CF"/>
    <w:rsid w:val="005108C6"/>
    <w:rsid w:val="00524F89"/>
    <w:rsid w:val="00532745"/>
    <w:rsid w:val="00547506"/>
    <w:rsid w:val="005520FD"/>
    <w:rsid w:val="00577888"/>
    <w:rsid w:val="005867CA"/>
    <w:rsid w:val="005A35CA"/>
    <w:rsid w:val="005F5A09"/>
    <w:rsid w:val="00615A34"/>
    <w:rsid w:val="00657285"/>
    <w:rsid w:val="0068124A"/>
    <w:rsid w:val="006A497A"/>
    <w:rsid w:val="006B2CDA"/>
    <w:rsid w:val="00730234"/>
    <w:rsid w:val="00736F54"/>
    <w:rsid w:val="0075755D"/>
    <w:rsid w:val="00780502"/>
    <w:rsid w:val="00782FC3"/>
    <w:rsid w:val="007A7D9B"/>
    <w:rsid w:val="007B1B9C"/>
    <w:rsid w:val="007C3D94"/>
    <w:rsid w:val="008005DC"/>
    <w:rsid w:val="00812455"/>
    <w:rsid w:val="00845D9C"/>
    <w:rsid w:val="00852F4D"/>
    <w:rsid w:val="00871475"/>
    <w:rsid w:val="008A0EF6"/>
    <w:rsid w:val="008B556B"/>
    <w:rsid w:val="00936533"/>
    <w:rsid w:val="009871BF"/>
    <w:rsid w:val="00991CA4"/>
    <w:rsid w:val="009A6D0B"/>
    <w:rsid w:val="009C713E"/>
    <w:rsid w:val="00A10D3F"/>
    <w:rsid w:val="00A97663"/>
    <w:rsid w:val="00B002B7"/>
    <w:rsid w:val="00B11729"/>
    <w:rsid w:val="00B21399"/>
    <w:rsid w:val="00B42D70"/>
    <w:rsid w:val="00B44365"/>
    <w:rsid w:val="00B57A4E"/>
    <w:rsid w:val="00BA31C2"/>
    <w:rsid w:val="00BD756B"/>
    <w:rsid w:val="00C05ED9"/>
    <w:rsid w:val="00C10C55"/>
    <w:rsid w:val="00C56FAD"/>
    <w:rsid w:val="00CC7980"/>
    <w:rsid w:val="00CC7B6C"/>
    <w:rsid w:val="00CD14F0"/>
    <w:rsid w:val="00D43A5B"/>
    <w:rsid w:val="00D519B8"/>
    <w:rsid w:val="00DF1559"/>
    <w:rsid w:val="00DF363F"/>
    <w:rsid w:val="00E13407"/>
    <w:rsid w:val="00E70623"/>
    <w:rsid w:val="00EC5D99"/>
    <w:rsid w:val="00ED7333"/>
    <w:rsid w:val="00EE60A8"/>
    <w:rsid w:val="00F12B81"/>
    <w:rsid w:val="00FC6C72"/>
    <w:rsid w:val="00FD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5AA1C4A-4F93-4072-A9DB-9E2B4535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5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12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245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8124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2455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81245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5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C450CF7D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Todd</dc:creator>
  <cp:lastModifiedBy>C McDowell</cp:lastModifiedBy>
  <cp:revision>2</cp:revision>
  <cp:lastPrinted>2018-06-08T10:10:00Z</cp:lastPrinted>
  <dcterms:created xsi:type="dcterms:W3CDTF">2018-11-12T15:51:00Z</dcterms:created>
  <dcterms:modified xsi:type="dcterms:W3CDTF">2018-11-12T15:51:00Z</dcterms:modified>
</cp:coreProperties>
</file>