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58BB70B9" wp14:editId="29E05029">
                <wp:simplePos x="0" y="0"/>
                <wp:positionH relativeFrom="column">
                  <wp:posOffset>4275455</wp:posOffset>
                </wp:positionH>
                <wp:positionV relativeFrom="paragraph">
                  <wp:posOffset>-418275</wp:posOffset>
                </wp:positionV>
                <wp:extent cx="1714500" cy="5715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w:t>
                            </w:r>
                            <w:r w:rsidR="00D41E44">
                              <w:rPr>
                                <w:i/>
                                <w:sz w:val="20"/>
                                <w:szCs w:val="20"/>
                              </w:rPr>
                              <w:t>9</w:t>
                            </w:r>
                            <w:r>
                              <w:rPr>
                                <w:i/>
                                <w:sz w:val="20"/>
                                <w:szCs w:val="20"/>
                              </w:rPr>
                              <w:t>/</w:t>
                            </w:r>
                            <w:r w:rsidR="00D41E44">
                              <w:rPr>
                                <w:i/>
                                <w:sz w:val="20"/>
                                <w:szCs w:val="20"/>
                              </w:rPr>
                              <w:t>ASCM</w:t>
                            </w:r>
                            <w:r>
                              <w:rPr>
                                <w:i/>
                                <w:sz w:val="20"/>
                                <w:szCs w:val="20"/>
                              </w:rPr>
                              <w:t>/…...</w:t>
                            </w:r>
                          </w:p>
                          <w:p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70B9" id="_x0000_t202" coordsize="21600,21600" o:spt="202" path="m,l,21600r21600,l21600,xe">
                <v:stroke joinstyle="miter"/>
                <v:path gradientshapeok="t" o:connecttype="rect"/>
              </v:shapetype>
              <v:shape id="Text Box 27" o:spid="_x0000_s1026" type="#_x0000_t202" style="position:absolute;left:0;text-align:left;margin-left:336.65pt;margin-top:-32.95pt;width:135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" fillcolor="silver" stroked="f">
                <v:textbox>
                  <w:txbxContent>
                    <w:p w:rsidR="00B96A37" w:rsidRPr="00B47816" w:rsidRDefault="00B96A37" w:rsidP="00B96A37">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sidR="00EC34D2">
                        <w:rPr>
                          <w:i/>
                          <w:sz w:val="20"/>
                          <w:szCs w:val="20"/>
                        </w:rPr>
                        <w:t xml:space="preserve"> 201</w:t>
                      </w:r>
                      <w:r w:rsidR="00D41E44">
                        <w:rPr>
                          <w:i/>
                          <w:sz w:val="20"/>
                          <w:szCs w:val="20"/>
                        </w:rPr>
                        <w:t>9</w:t>
                      </w:r>
                      <w:r>
                        <w:rPr>
                          <w:i/>
                          <w:sz w:val="20"/>
                          <w:szCs w:val="20"/>
                        </w:rPr>
                        <w:t>/</w:t>
                      </w:r>
                      <w:r w:rsidR="00D41E44">
                        <w:rPr>
                          <w:i/>
                          <w:sz w:val="20"/>
                          <w:szCs w:val="20"/>
                        </w:rPr>
                        <w:t>ASCM</w:t>
                      </w:r>
                      <w:r>
                        <w:rPr>
                          <w:i/>
                          <w:sz w:val="20"/>
                          <w:szCs w:val="20"/>
                        </w:rPr>
                        <w:t>/…...</w:t>
                      </w:r>
                    </w:p>
                    <w:p w:rsidR="00B96A37" w:rsidRPr="00B47816" w:rsidRDefault="00B96A37" w:rsidP="00B96A37">
                      <w:pPr>
                        <w:rPr>
                          <w:i/>
                          <w:sz w:val="20"/>
                          <w:szCs w:val="20"/>
                        </w:rPr>
                      </w:pPr>
                    </w:p>
                  </w:txbxContent>
                </v:textbox>
              </v:shape>
            </w:pict>
          </mc:Fallback>
        </mc:AlternateContent>
      </w:r>
    </w:p>
    <w:p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117524FA" wp14:editId="561852AD">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B2D" w:rsidRDefault="00D37B2D" w:rsidP="00D37B2D">
      <w:pPr>
        <w:ind w:left="-1296"/>
        <w:jc w:val="center"/>
        <w:rPr>
          <w:b/>
          <w:sz w:val="28"/>
          <w:szCs w:val="28"/>
        </w:rPr>
      </w:pPr>
    </w:p>
    <w:p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rsidR="00D37B2D" w:rsidRDefault="00D37B2D" w:rsidP="00D37B2D">
      <w:pPr>
        <w:ind w:left="-1296" w:firstLine="1296"/>
        <w:jc w:val="center"/>
        <w:rPr>
          <w:b/>
          <w:sz w:val="32"/>
          <w:szCs w:val="32"/>
        </w:rPr>
      </w:pPr>
      <w:r>
        <w:rPr>
          <w:b/>
          <w:sz w:val="32"/>
          <w:szCs w:val="32"/>
        </w:rPr>
        <w:t>Application Form</w:t>
      </w:r>
    </w:p>
    <w:p w:rsidR="00D37B2D" w:rsidRDefault="00D37B2D" w:rsidP="00D37B2D"/>
    <w:p w:rsidR="00D37B2D" w:rsidRDefault="00D37B2D" w:rsidP="00D37B2D"/>
    <w:p w:rsidR="00F26337" w:rsidRDefault="00D37B2D" w:rsidP="00F26337">
      <w:pPr>
        <w:ind w:left="-851" w:right="-874"/>
        <w:rPr>
          <w:b/>
        </w:rPr>
      </w:pPr>
      <w:r>
        <w:t>Post Applied for:</w:t>
      </w:r>
      <w:r>
        <w:tab/>
      </w:r>
      <w:r w:rsidR="003150E2">
        <w:rPr>
          <w:b/>
        </w:rPr>
        <w:t>After School Club Manager (18 ¾ hours per week term time)</w:t>
      </w:r>
    </w:p>
    <w:p w:rsidR="00D37B2D" w:rsidRPr="009B4542" w:rsidRDefault="00D37B2D" w:rsidP="00F26337">
      <w:pPr>
        <w:ind w:left="-851" w:right="-874"/>
        <w:rPr>
          <w:b/>
        </w:rPr>
      </w:pPr>
      <w:r>
        <w:t>Closing Date:</w:t>
      </w:r>
      <w:r>
        <w:tab/>
      </w:r>
      <w:r>
        <w:tab/>
      </w:r>
      <w:r w:rsidRPr="009B4542">
        <w:rPr>
          <w:b/>
        </w:rPr>
        <w:t xml:space="preserve">12.00 noon on </w:t>
      </w:r>
      <w:r w:rsidR="003150E2">
        <w:rPr>
          <w:b/>
        </w:rPr>
        <w:t>Monday, 4 February 2019</w:t>
      </w:r>
    </w:p>
    <w:p w:rsidR="00D37B2D" w:rsidRDefault="00D37B2D" w:rsidP="00D37B2D"/>
    <w:p w:rsidR="00D37B2D" w:rsidRDefault="005A11F6" w:rsidP="00D37B2D">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9"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 xml:space="preserve">It is preferred that application forms are emailed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rsidR="00D37B2D" w:rsidRDefault="00D37B2D" w:rsidP="00D37B2D"/>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D37B2D" w:rsidRDefault="00D37B2D" w:rsidP="00D37B2D">
      <w:pPr>
        <w:ind w:left="-1296"/>
        <w:rPr>
          <w:b/>
        </w:rPr>
      </w:pPr>
    </w:p>
    <w:p w:rsidR="00186CED" w:rsidRDefault="00186CED" w:rsidP="00D37B2D">
      <w:pPr>
        <w:ind w:left="-1296"/>
        <w:rPr>
          <w:b/>
        </w:rPr>
      </w:pPr>
    </w:p>
    <w:p w:rsidR="00186CED" w:rsidRDefault="00186CED" w:rsidP="00D37B2D">
      <w:pPr>
        <w:ind w:left="-1296"/>
        <w:rPr>
          <w:b/>
        </w:rPr>
      </w:pPr>
    </w:p>
    <w:p w:rsidR="00D37B2D" w:rsidRDefault="00D37B2D" w:rsidP="00D37B2D">
      <w:pPr>
        <w:ind w:left="-1296"/>
        <w:rPr>
          <w:b/>
        </w:rPr>
      </w:pPr>
      <w:r>
        <w:rPr>
          <w:b/>
        </w:rPr>
        <w:t>Section 1:</w:t>
      </w:r>
      <w:r>
        <w:rPr>
          <w:b/>
        </w:rPr>
        <w:tab/>
        <w:t>Personal Information</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96A37" w:rsidRDefault="00B96A37"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B47816"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B47816" w:rsidRDefault="00B47816"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 xml:space="preserve">Contact Telephone Number/s </w:t>
            </w:r>
          </w:p>
          <w:p w:rsidR="00D37B2D" w:rsidRDefault="00D37B2D" w:rsidP="00B51D57">
            <w:r>
              <w:t>(</w:t>
            </w:r>
            <w:proofErr w:type="spellStart"/>
            <w:r>
              <w:t>inc.</w:t>
            </w:r>
            <w:proofErr w:type="spellEnd"/>
            <w:r>
              <w:t xml:space="preserve">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Daytime</w:t>
            </w:r>
            <w:r w:rsidR="00F6079B">
              <w:t xml:space="preserve">: </w:t>
            </w:r>
          </w:p>
          <w:p w:rsidR="00D37B2D" w:rsidRDefault="00D37B2D" w:rsidP="00BE19EB">
            <w:pPr>
              <w:spacing w:line="360" w:lineRule="auto"/>
            </w:pPr>
            <w:r>
              <w:t xml:space="preserve">Evening:  </w:t>
            </w:r>
          </w:p>
          <w:p w:rsidR="00D37B2D" w:rsidRDefault="00D37B2D" w:rsidP="00BE19EB">
            <w:pPr>
              <w:spacing w:line="360" w:lineRule="auto"/>
            </w:pPr>
            <w:smartTag w:uri="urn:schemas-microsoft-com:office:smarttags" w:element="City">
              <w:smartTag w:uri="urn:schemas-microsoft-com:office:smarttags" w:element="place">
                <w:r>
                  <w:t>Mobile</w:t>
                </w:r>
              </w:smartTag>
            </w:smartTag>
            <w:r>
              <w:t xml:space="preserve">:  </w:t>
            </w: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 xml:space="preserve">Nationality: </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Citizen of EC country       yes/no</w:t>
            </w:r>
          </w:p>
          <w:p w:rsidR="00D37B2D" w:rsidRDefault="00D37B2D" w:rsidP="00BE19EB">
            <w:pPr>
              <w:spacing w:line="360" w:lineRule="auto"/>
            </w:pPr>
          </w:p>
          <w:p w:rsidR="00D37B2D" w:rsidRDefault="00D37B2D" w:rsidP="00BE19EB">
            <w:pPr>
              <w:spacing w:line="360" w:lineRule="auto"/>
            </w:pPr>
            <w:r>
              <w:t xml:space="preserve">If no, please state  </w:t>
            </w:r>
          </w:p>
        </w:tc>
      </w:tr>
    </w:tbl>
    <w:p w:rsidR="00D37B2D" w:rsidRDefault="00D37B2D" w:rsidP="00D37B2D">
      <w:pPr>
        <w:ind w:left="-1296"/>
        <w:rPr>
          <w:b/>
        </w:rPr>
      </w:pPr>
      <w:r>
        <w:rPr>
          <w:b/>
        </w:rPr>
        <w:lastRenderedPageBreak/>
        <w:t>Section 2:</w:t>
      </w:r>
      <w:r>
        <w:rPr>
          <w:b/>
        </w:rPr>
        <w:tab/>
      </w:r>
      <w:r w:rsidR="006A5B8B">
        <w:rPr>
          <w:b/>
        </w:rPr>
        <w:t>Details of Present Employment</w:t>
      </w:r>
    </w:p>
    <w:p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Main Duties:</w:t>
            </w:r>
          </w:p>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p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6A5B8B" w:rsidRDefault="006A5B8B" w:rsidP="00BE19EB">
            <w:pPr>
              <w:spacing w:line="360" w:lineRule="auto"/>
            </w:pPr>
          </w:p>
          <w:p w:rsidR="00D37B2D" w:rsidRDefault="00D37B2D" w:rsidP="00BE19EB">
            <w:pPr>
              <w:spacing w:line="360" w:lineRule="auto"/>
            </w:pPr>
          </w:p>
          <w:p w:rsidR="00D37B2D" w:rsidRDefault="00D37B2D" w:rsidP="00BE19EB">
            <w:pPr>
              <w:spacing w:line="360" w:lineRule="auto"/>
            </w:pPr>
          </w:p>
          <w:p w:rsidR="00D37B2D" w:rsidRDefault="00D37B2D" w:rsidP="00BE19EB">
            <w:pPr>
              <w:spacing w:line="360" w:lineRule="auto"/>
            </w:pPr>
          </w:p>
        </w:tc>
      </w:tr>
      <w:tr w:rsidR="00D37B2D" w:rsidRPr="00BE19EB"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r>
    </w:tbl>
    <w:p w:rsidR="00D37B2D" w:rsidRDefault="00D37B2D" w:rsidP="00D37B2D">
      <w:pPr>
        <w:ind w:left="-1296"/>
        <w:rPr>
          <w:b/>
        </w:rPr>
      </w:pPr>
    </w:p>
    <w:p w:rsidR="00D37B2D" w:rsidRDefault="00D37B2D" w:rsidP="00D37B2D">
      <w:pPr>
        <w:ind w:left="-1296"/>
        <w:rPr>
          <w:b/>
        </w:rPr>
      </w:pPr>
      <w:r>
        <w:rPr>
          <w:b/>
        </w:rPr>
        <w:t>Section 3:</w:t>
      </w:r>
      <w:r>
        <w:rPr>
          <w:b/>
        </w:rPr>
        <w:tab/>
        <w:t>Previous employme</w:t>
      </w:r>
      <w:r w:rsidR="006A5B8B">
        <w:rPr>
          <w:b/>
        </w:rPr>
        <w:t>nt (beginning with most recent)</w:t>
      </w:r>
    </w:p>
    <w:p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Reason for leaving</w:t>
            </w:r>
          </w:p>
        </w:tc>
      </w:tr>
      <w:tr w:rsidR="00D37B2D" w:rsidRPr="00BE19EB"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Default="00D37B2D" w:rsidP="00BE19EB">
            <w:pPr>
              <w:spacing w:line="360" w:lineRule="auto"/>
              <w:jc w:val="center"/>
            </w:pPr>
          </w:p>
        </w:tc>
      </w:tr>
      <w:tr w:rsidR="00D37B2D" w:rsidRPr="00BE19EB"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D37B2D" w:rsidRPr="00BE19EB" w:rsidRDefault="00D37B2D"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6A5B8B" w:rsidRPr="00BE19EB" w:rsidRDefault="006A5B8B" w:rsidP="00BE19EB">
            <w:pPr>
              <w:spacing w:line="360" w:lineRule="auto"/>
              <w:rPr>
                <w:b/>
              </w:rPr>
            </w:pPr>
          </w:p>
          <w:p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rsidR="00D37B2D" w:rsidRPr="00BE19EB" w:rsidRDefault="00D37B2D" w:rsidP="00BE19EB">
            <w:pPr>
              <w:spacing w:line="360" w:lineRule="auto"/>
              <w:jc w:val="center"/>
              <w:rPr>
                <w:b/>
              </w:rPr>
            </w:pPr>
          </w:p>
        </w:tc>
      </w:tr>
    </w:tbl>
    <w:p w:rsidR="00D37B2D" w:rsidRDefault="00D37B2D" w:rsidP="006A5B8B">
      <w:r>
        <w:lastRenderedPageBreak/>
        <w:t>If possible, please explain any gaps in your employment history:</w:t>
      </w:r>
    </w:p>
    <w:p w:rsidR="006A5B8B" w:rsidRDefault="006A5B8B" w:rsidP="006A5B8B"/>
    <w:p w:rsidR="006A5B8B" w:rsidRDefault="006A5B8B" w:rsidP="006A5B8B"/>
    <w:p w:rsidR="006A5B8B" w:rsidRDefault="006A5B8B" w:rsidP="006A5B8B"/>
    <w:p w:rsidR="006A5B8B" w:rsidRDefault="006A5B8B" w:rsidP="006A5B8B"/>
    <w:p w:rsidR="002137C4" w:rsidRDefault="002137C4" w:rsidP="006A5B8B">
      <w:pPr>
        <w:ind w:left="-1080"/>
        <w:rPr>
          <w:b/>
        </w:rPr>
      </w:pPr>
      <w:r w:rsidRPr="002137C4">
        <w:rPr>
          <w:b/>
        </w:rPr>
        <w:t>Section 4:  Education</w:t>
      </w:r>
    </w:p>
    <w:p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rsidTr="00BE19EB">
        <w:tc>
          <w:tcPr>
            <w:tcW w:w="10800" w:type="dxa"/>
            <w:gridSpan w:val="3"/>
            <w:shd w:val="clear" w:color="auto" w:fill="auto"/>
          </w:tcPr>
          <w:p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rsidTr="00BE19EB">
        <w:tc>
          <w:tcPr>
            <w:tcW w:w="5040" w:type="dxa"/>
            <w:shd w:val="clear" w:color="auto" w:fill="auto"/>
          </w:tcPr>
          <w:p w:rsidR="002137C4" w:rsidRPr="00BE19EB" w:rsidRDefault="002137C4" w:rsidP="002137C4">
            <w:pPr>
              <w:rPr>
                <w:b/>
              </w:rPr>
            </w:pPr>
            <w:r w:rsidRPr="00BE19EB">
              <w:rPr>
                <w:b/>
              </w:rPr>
              <w:t>Qualification</w:t>
            </w:r>
          </w:p>
        </w:tc>
        <w:tc>
          <w:tcPr>
            <w:tcW w:w="3060" w:type="dxa"/>
            <w:shd w:val="clear" w:color="auto" w:fill="auto"/>
          </w:tcPr>
          <w:p w:rsidR="002137C4" w:rsidRPr="00BE19EB" w:rsidRDefault="002137C4" w:rsidP="002137C4">
            <w:pPr>
              <w:rPr>
                <w:b/>
              </w:rPr>
            </w:pPr>
            <w:r w:rsidRPr="00BE19EB">
              <w:rPr>
                <w:b/>
              </w:rPr>
              <w:t>Grade/Level</w:t>
            </w:r>
          </w:p>
          <w:p w:rsidR="002137C4" w:rsidRPr="00BE19EB" w:rsidRDefault="002137C4" w:rsidP="002137C4">
            <w:pPr>
              <w:rPr>
                <w:b/>
              </w:rPr>
            </w:pPr>
            <w:r w:rsidRPr="00BE19EB">
              <w:rPr>
                <w:b/>
              </w:rPr>
              <w:t>(if appropriate)</w:t>
            </w:r>
          </w:p>
        </w:tc>
        <w:tc>
          <w:tcPr>
            <w:tcW w:w="2700" w:type="dxa"/>
            <w:shd w:val="clear" w:color="auto" w:fill="auto"/>
          </w:tcPr>
          <w:p w:rsidR="002137C4" w:rsidRPr="00BE19EB" w:rsidRDefault="002137C4" w:rsidP="002137C4">
            <w:pPr>
              <w:rPr>
                <w:b/>
              </w:rPr>
            </w:pPr>
            <w:r w:rsidRPr="00BE19EB">
              <w:rPr>
                <w:b/>
              </w:rPr>
              <w:t>Date Awarded</w:t>
            </w: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r w:rsidR="002137C4" w:rsidRPr="00BE19EB" w:rsidTr="00BE19EB">
        <w:tc>
          <w:tcPr>
            <w:tcW w:w="5040" w:type="dxa"/>
            <w:shd w:val="clear" w:color="auto" w:fill="auto"/>
          </w:tcPr>
          <w:p w:rsidR="002137C4" w:rsidRPr="002137C4" w:rsidRDefault="002137C4" w:rsidP="002137C4"/>
        </w:tc>
        <w:tc>
          <w:tcPr>
            <w:tcW w:w="3060" w:type="dxa"/>
            <w:shd w:val="clear" w:color="auto" w:fill="auto"/>
          </w:tcPr>
          <w:p w:rsidR="002137C4" w:rsidRPr="00BE19EB" w:rsidRDefault="002137C4" w:rsidP="002137C4">
            <w:pPr>
              <w:rPr>
                <w:b/>
              </w:rPr>
            </w:pPr>
          </w:p>
        </w:tc>
        <w:tc>
          <w:tcPr>
            <w:tcW w:w="2700" w:type="dxa"/>
            <w:shd w:val="clear" w:color="auto" w:fill="auto"/>
          </w:tcPr>
          <w:p w:rsidR="002137C4" w:rsidRPr="00BE19EB" w:rsidRDefault="002137C4" w:rsidP="002137C4">
            <w:pPr>
              <w:rPr>
                <w:b/>
              </w:rPr>
            </w:pPr>
          </w:p>
        </w:tc>
      </w:tr>
    </w:tbl>
    <w:p w:rsidR="005D5F1E" w:rsidRDefault="005D5F1E" w:rsidP="005D5F1E">
      <w:pPr>
        <w:ind w:left="-1260"/>
        <w:rPr>
          <w:b/>
        </w:rPr>
      </w:pPr>
    </w:p>
    <w:p w:rsidR="005D5F1E" w:rsidRDefault="005D5F1E" w:rsidP="005D5F1E">
      <w:pPr>
        <w:ind w:left="-1260"/>
        <w:rPr>
          <w:b/>
        </w:rPr>
      </w:pPr>
    </w:p>
    <w:p w:rsidR="003150E2" w:rsidRDefault="003150E2">
      <w:pPr>
        <w:rPr>
          <w:b/>
        </w:rPr>
      </w:pPr>
      <w:r>
        <w:rPr>
          <w:b/>
        </w:rPr>
        <w:br w:type="page"/>
      </w:r>
    </w:p>
    <w:p w:rsidR="005D5F1E" w:rsidRDefault="005D5F1E" w:rsidP="005D5F1E">
      <w:pPr>
        <w:ind w:left="-1260"/>
        <w:rPr>
          <w:b/>
        </w:rPr>
      </w:pPr>
      <w:r>
        <w:rPr>
          <w:b/>
        </w:rPr>
        <w:lastRenderedPageBreak/>
        <w:t>Section 5:  Meeting the Criteria</w:t>
      </w:r>
    </w:p>
    <w:p w:rsidR="005D5F1E" w:rsidRPr="003150E2" w:rsidRDefault="005D5F1E" w:rsidP="005D5F1E">
      <w:pPr>
        <w:ind w:left="-1260"/>
        <w:rPr>
          <w:b/>
          <w:sz w:val="20"/>
        </w:rPr>
      </w:pPr>
    </w:p>
    <w:p w:rsidR="005D5F1E" w:rsidRDefault="005D5F1E" w:rsidP="005D5F1E">
      <w:pPr>
        <w:ind w:left="-1260"/>
      </w:pPr>
      <w:r>
        <w:t>Please indicate below how you meet the following criteria which are either essential or desirable (if not met please leave blank).</w:t>
      </w:r>
    </w:p>
    <w:p w:rsidR="005D5F1E" w:rsidRPr="003150E2" w:rsidRDefault="005D5F1E" w:rsidP="005D5F1E">
      <w:pPr>
        <w:rPr>
          <w:sz w:val="20"/>
        </w:rPr>
      </w:pPr>
    </w:p>
    <w:p w:rsidR="005D5F1E" w:rsidRPr="00253D1E" w:rsidRDefault="005D5F1E" w:rsidP="005D5C81">
      <w:pPr>
        <w:shd w:val="clear" w:color="auto" w:fill="002060"/>
        <w:rPr>
          <w:b/>
        </w:rPr>
      </w:pPr>
      <w:r>
        <w:rPr>
          <w:b/>
        </w:rPr>
        <w:t>Essential Criteria</w:t>
      </w:r>
    </w:p>
    <w:p w:rsidR="003150E2" w:rsidRDefault="003150E2" w:rsidP="003150E2">
      <w:pPr>
        <w:rPr>
          <w:sz w:val="20"/>
        </w:rPr>
      </w:pPr>
    </w:p>
    <w:p w:rsidR="005D5F1E" w:rsidRDefault="003150E2" w:rsidP="00144A0F">
      <w:pPr>
        <w:ind w:left="-284"/>
      </w:pPr>
      <w:r>
        <w:t xml:space="preserve">Hold </w:t>
      </w:r>
      <w:r w:rsidRPr="003150E2">
        <w:rPr>
          <w:u w:val="single"/>
        </w:rPr>
        <w:t>one</w:t>
      </w:r>
      <w:r>
        <w:t xml:space="preserve"> of the following qualifications:</w:t>
      </w:r>
    </w:p>
    <w:p w:rsidR="003150E2" w:rsidRDefault="003150E2" w:rsidP="00144A0F">
      <w:pPr>
        <w:pStyle w:val="ListParagraph"/>
        <w:numPr>
          <w:ilvl w:val="0"/>
          <w:numId w:val="17"/>
        </w:numPr>
        <w:ind w:left="284" w:hanging="284"/>
      </w:pPr>
      <w:r>
        <w:t xml:space="preserve">BA Hons Degree in Early Childhood Studies, or similar Degree level qualification in Early Years or </w:t>
      </w:r>
      <w:proofErr w:type="spellStart"/>
      <w:r>
        <w:t>Playwork</w:t>
      </w:r>
      <w:proofErr w:type="spellEnd"/>
    </w:p>
    <w:p w:rsidR="003150E2" w:rsidRDefault="003150E2" w:rsidP="00144A0F">
      <w:pPr>
        <w:pStyle w:val="ListParagraph"/>
        <w:numPr>
          <w:ilvl w:val="0"/>
          <w:numId w:val="17"/>
        </w:numPr>
        <w:ind w:left="284" w:right="-199" w:hanging="284"/>
      </w:pPr>
      <w:r>
        <w:t>QCF Level 5 Diploma in Children’s</w:t>
      </w:r>
      <w:r w:rsidR="00144A0F">
        <w:t xml:space="preserve"> Care, Learning and Development </w:t>
      </w:r>
      <w:bookmarkStart w:id="0" w:name="_GoBack"/>
      <w:bookmarkEnd w:id="0"/>
      <w:r>
        <w:t>(Management)</w:t>
      </w:r>
    </w:p>
    <w:p w:rsidR="003150E2" w:rsidRDefault="003150E2" w:rsidP="00144A0F">
      <w:pPr>
        <w:pStyle w:val="ListParagraph"/>
        <w:numPr>
          <w:ilvl w:val="0"/>
          <w:numId w:val="17"/>
        </w:numPr>
        <w:ind w:left="284" w:hanging="284"/>
      </w:pPr>
      <w:r>
        <w:t xml:space="preserve">QCF Level 5 Diploma in </w:t>
      </w:r>
      <w:proofErr w:type="spellStart"/>
      <w:r>
        <w:t>Playwork</w:t>
      </w:r>
      <w:proofErr w:type="spellEnd"/>
      <w:r>
        <w:t xml:space="preserve"> QCF.</w:t>
      </w:r>
    </w:p>
    <w:p w:rsidR="005D5F1E" w:rsidRDefault="00295D6F"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21910ED7" wp14:editId="54F30434">
                <wp:simplePos x="0" y="0"/>
                <wp:positionH relativeFrom="column">
                  <wp:posOffset>-111642</wp:posOffset>
                </wp:positionH>
                <wp:positionV relativeFrom="paragraph">
                  <wp:posOffset>120118</wp:posOffset>
                </wp:positionV>
                <wp:extent cx="5600700" cy="1435396"/>
                <wp:effectExtent l="0" t="0" r="19050" b="1270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8.8pt;margin-top:9.45pt;width:441pt;height:1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H1pLAIAAFk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">
                <v:textbox>
                  <w:txbxContent>
                    <w:p w:rsidR="005D5F1E" w:rsidRDefault="005D5F1E" w:rsidP="005D5F1E"/>
                  </w:txbxContent>
                </v:textbox>
              </v:shape>
            </w:pict>
          </mc:Fallback>
        </mc:AlternateContent>
      </w:r>
    </w:p>
    <w:p w:rsidR="005D5F1E" w:rsidRDefault="005D5F1E" w:rsidP="005D5F1E">
      <w:pPr>
        <w:ind w:left="360" w:hanging="720"/>
        <w:rPr>
          <w:color w:val="FF0000"/>
        </w:rPr>
      </w:pPr>
    </w:p>
    <w:p w:rsidR="005D5F1E" w:rsidRDefault="005D5F1E" w:rsidP="005D5F1E">
      <w:pPr>
        <w:ind w:left="360" w:hanging="720"/>
        <w:rPr>
          <w:color w:val="FF0000"/>
        </w:rPr>
      </w:pPr>
    </w:p>
    <w:p w:rsidR="005D5F1E" w:rsidRPr="002E2854" w:rsidRDefault="005D5F1E" w:rsidP="005D5F1E">
      <w:pPr>
        <w:ind w:left="360" w:hanging="720"/>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rPr>
          <w:color w:val="FF0000"/>
        </w:rPr>
      </w:pPr>
    </w:p>
    <w:p w:rsidR="005D5F1E" w:rsidRPr="002E2854" w:rsidRDefault="005D5F1E" w:rsidP="005D5F1E">
      <w:pPr>
        <w:ind w:left="-360"/>
        <w:rPr>
          <w:color w:val="FF0000"/>
        </w:rPr>
      </w:pPr>
    </w:p>
    <w:p w:rsidR="003150E2" w:rsidRDefault="003150E2" w:rsidP="003150E2">
      <w:pPr>
        <w:rPr>
          <w:b/>
        </w:rPr>
      </w:pPr>
    </w:p>
    <w:p w:rsidR="003150E2" w:rsidRPr="003150E2" w:rsidRDefault="003150E2" w:rsidP="005D5C81">
      <w:pPr>
        <w:ind w:left="-1260" w:firstLine="834"/>
        <w:rPr>
          <w:b/>
        </w:rPr>
      </w:pPr>
      <w:r>
        <w:rPr>
          <w:b/>
        </w:rPr>
        <w:t>OR</w:t>
      </w:r>
    </w:p>
    <w:p w:rsidR="003150E2" w:rsidRPr="003150E2" w:rsidRDefault="003150E2" w:rsidP="003150E2">
      <w:pPr>
        <w:pStyle w:val="NoSpacing"/>
        <w:rPr>
          <w:rFonts w:asciiTheme="minorHAnsi" w:hAnsiTheme="minorHAnsi" w:cstheme="minorHAnsi"/>
        </w:rPr>
      </w:pPr>
      <w:r w:rsidRPr="003150E2">
        <w:rPr>
          <w:rFonts w:asciiTheme="minorHAnsi" w:hAnsiTheme="minorHAnsi" w:cstheme="minorHAnsi"/>
        </w:rPr>
        <w:t xml:space="preserve">Hold a relevant occupational qualification in early years’ education, social work, nursing, youth work, teaching or health visiting </w:t>
      </w:r>
      <w:r w:rsidRPr="003150E2">
        <w:rPr>
          <w:rFonts w:asciiTheme="minorHAnsi" w:hAnsiTheme="minorHAnsi" w:cstheme="minorHAnsi"/>
          <w:u w:val="single"/>
        </w:rPr>
        <w:t>AND</w:t>
      </w:r>
      <w:r w:rsidRPr="003150E2">
        <w:rPr>
          <w:rFonts w:asciiTheme="minorHAnsi" w:hAnsiTheme="minorHAnsi" w:cstheme="minorHAnsi"/>
        </w:rPr>
        <w:t xml:space="preserve"> hold 2 years’ experience working in a play, education, youth or day care setting.  Volunteer experience with children aged 5-11 will be acceptable.  </w:t>
      </w:r>
    </w:p>
    <w:p w:rsidR="003150E2" w:rsidRDefault="003150E2" w:rsidP="003150E2">
      <w:pPr>
        <w:pStyle w:val="NoSpacing"/>
        <w:rPr>
          <w:rFonts w:asciiTheme="minorHAnsi" w:hAnsiTheme="minorHAnsi" w:cstheme="minorHAnsi"/>
        </w:rPr>
      </w:pPr>
      <w:r>
        <w:rPr>
          <w:noProof/>
          <w:lang w:eastAsia="en-GB"/>
        </w:rPr>
        <mc:AlternateContent>
          <mc:Choice Requires="wps">
            <w:drawing>
              <wp:anchor distT="0" distB="0" distL="114300" distR="114300" simplePos="0" relativeHeight="251674112" behindDoc="0" locked="0" layoutInCell="1" allowOverlap="1" wp14:anchorId="345262AE" wp14:editId="57A0797D">
                <wp:simplePos x="0" y="0"/>
                <wp:positionH relativeFrom="margin">
                  <wp:align>center</wp:align>
                </wp:positionH>
                <wp:positionV relativeFrom="paragraph">
                  <wp:posOffset>115599</wp:posOffset>
                </wp:positionV>
                <wp:extent cx="5600700" cy="1435396"/>
                <wp:effectExtent l="0" t="0" r="19050" b="1270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3150E2" w:rsidRDefault="003150E2" w:rsidP="00315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262AE" id="_x0000_s1029" type="#_x0000_t202" style="position:absolute;margin-left:0;margin-top:9.1pt;width:441pt;height:113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8KOLQ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">
                <v:textbox>
                  <w:txbxContent>
                    <w:p w:rsidR="003150E2" w:rsidRDefault="003150E2" w:rsidP="003150E2"/>
                  </w:txbxContent>
                </v:textbox>
                <w10:wrap anchorx="margin"/>
              </v:shape>
            </w:pict>
          </mc:Fallback>
        </mc:AlternateContent>
      </w: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Default="003150E2" w:rsidP="003150E2">
      <w:pPr>
        <w:pStyle w:val="NoSpacing"/>
        <w:rPr>
          <w:rFonts w:asciiTheme="minorHAnsi" w:hAnsiTheme="minorHAnsi" w:cstheme="minorHAnsi"/>
        </w:rPr>
      </w:pPr>
    </w:p>
    <w:p w:rsidR="003150E2" w:rsidRPr="005D5C81" w:rsidRDefault="003150E2" w:rsidP="005D5C81">
      <w:pPr>
        <w:pStyle w:val="NoSpacing"/>
        <w:ind w:left="-426"/>
        <w:rPr>
          <w:rFonts w:asciiTheme="minorHAnsi" w:hAnsiTheme="minorHAnsi" w:cstheme="minorHAnsi"/>
          <w:b/>
        </w:rPr>
      </w:pPr>
      <w:r w:rsidRPr="005D5C81">
        <w:rPr>
          <w:rFonts w:asciiTheme="minorHAnsi" w:hAnsiTheme="minorHAnsi" w:cstheme="minorHAnsi"/>
          <w:b/>
        </w:rPr>
        <w:t>OR</w:t>
      </w:r>
    </w:p>
    <w:p w:rsidR="003150E2" w:rsidRPr="003150E2" w:rsidRDefault="003150E2" w:rsidP="003150E2">
      <w:pPr>
        <w:pStyle w:val="NoSpacing"/>
        <w:rPr>
          <w:rFonts w:asciiTheme="minorHAnsi" w:hAnsiTheme="minorHAnsi" w:cstheme="minorHAnsi"/>
        </w:rPr>
      </w:pPr>
      <w:r w:rsidRPr="003150E2">
        <w:rPr>
          <w:rFonts w:asciiTheme="minorHAnsi" w:hAnsiTheme="minorHAnsi" w:cstheme="minorHAnsi"/>
        </w:rPr>
        <w:t>Be currently working as a manager in a child care setting with a Level 3 qualification (in line with Minimum Standards the appointee will be expected to undertake further qualifications within an agreed timespan).</w:t>
      </w:r>
    </w:p>
    <w:p w:rsidR="003150E2" w:rsidRDefault="003150E2" w:rsidP="005D5F1E">
      <w:pPr>
        <w:ind w:left="-1260" w:firstLine="976"/>
        <w:rPr>
          <w:b/>
        </w:rPr>
      </w:pPr>
      <w:r>
        <w:rPr>
          <w:noProof/>
        </w:rPr>
        <mc:AlternateContent>
          <mc:Choice Requires="wps">
            <w:drawing>
              <wp:anchor distT="0" distB="0" distL="114300" distR="114300" simplePos="0" relativeHeight="251676160" behindDoc="0" locked="0" layoutInCell="1" allowOverlap="1" wp14:anchorId="3A0034BB" wp14:editId="34F3B071">
                <wp:simplePos x="0" y="0"/>
                <wp:positionH relativeFrom="margin">
                  <wp:align>center</wp:align>
                </wp:positionH>
                <wp:positionV relativeFrom="paragraph">
                  <wp:posOffset>74399</wp:posOffset>
                </wp:positionV>
                <wp:extent cx="5600700" cy="1435396"/>
                <wp:effectExtent l="0" t="0" r="19050" b="1270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35396"/>
                        </a:xfrm>
                        <a:prstGeom prst="rect">
                          <a:avLst/>
                        </a:prstGeom>
                        <a:solidFill>
                          <a:srgbClr val="FFFFFF"/>
                        </a:solidFill>
                        <a:ln w="9525">
                          <a:solidFill>
                            <a:srgbClr val="000000"/>
                          </a:solidFill>
                          <a:miter lim="800000"/>
                          <a:headEnd/>
                          <a:tailEnd/>
                        </a:ln>
                      </wps:spPr>
                      <wps:txbx>
                        <w:txbxContent>
                          <w:p w:rsidR="003150E2" w:rsidRDefault="003150E2" w:rsidP="00315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034BB" id="_x0000_s1030" type="#_x0000_t202" style="position:absolute;left:0;text-align:left;margin-left:0;margin-top:5.85pt;width:441pt;height:113pt;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">
                <v:textbox>
                  <w:txbxContent>
                    <w:p w:rsidR="003150E2" w:rsidRDefault="003150E2" w:rsidP="003150E2"/>
                  </w:txbxContent>
                </v:textbox>
                <w10:wrap anchorx="margin"/>
              </v:shape>
            </w:pict>
          </mc:Fallback>
        </mc:AlternateContent>
      </w:r>
    </w:p>
    <w:p w:rsidR="003150E2" w:rsidRDefault="003150E2" w:rsidP="005D5F1E">
      <w:pPr>
        <w:ind w:left="-1260" w:firstLine="976"/>
        <w:rPr>
          <w:b/>
        </w:rPr>
      </w:pPr>
    </w:p>
    <w:p w:rsidR="003150E2" w:rsidRDefault="003150E2" w:rsidP="005D5F1E">
      <w:pPr>
        <w:ind w:left="-1260" w:firstLine="976"/>
        <w:rPr>
          <w:b/>
        </w:rPr>
      </w:pPr>
    </w:p>
    <w:p w:rsidR="003150E2" w:rsidRDefault="003150E2" w:rsidP="005D5F1E">
      <w:pPr>
        <w:ind w:left="-1260" w:firstLine="976"/>
        <w:rPr>
          <w:b/>
        </w:rPr>
      </w:pPr>
    </w:p>
    <w:p w:rsidR="005D5C81" w:rsidRDefault="002137C4" w:rsidP="005D5F1E">
      <w:pPr>
        <w:ind w:left="-1260" w:firstLine="976"/>
        <w:rPr>
          <w:b/>
        </w:rPr>
      </w:pPr>
      <w:r w:rsidRPr="002137C4">
        <w:rPr>
          <w:b/>
        </w:rPr>
        <w:br w:type="page"/>
      </w:r>
    </w:p>
    <w:p w:rsidR="005D5C81" w:rsidRPr="00253D1E" w:rsidRDefault="005D5C81" w:rsidP="005D5C81">
      <w:pPr>
        <w:shd w:val="clear" w:color="auto" w:fill="C00000"/>
        <w:rPr>
          <w:b/>
        </w:rPr>
      </w:pPr>
      <w:r>
        <w:rPr>
          <w:b/>
        </w:rPr>
        <w:lastRenderedPageBreak/>
        <w:t>Desirable Criteria</w:t>
      </w:r>
    </w:p>
    <w:p w:rsidR="005D5C81" w:rsidRDefault="005D5C81" w:rsidP="00D41E44">
      <w:pPr>
        <w:rPr>
          <w:b/>
        </w:rPr>
      </w:pPr>
    </w:p>
    <w:p w:rsidR="00186CED" w:rsidRDefault="005D5C81" w:rsidP="005D5C81">
      <w:pPr>
        <w:ind w:hanging="284"/>
      </w:pPr>
      <w:r>
        <w:t>1</w:t>
      </w:r>
      <w:r w:rsidR="005D5F1E">
        <w:tab/>
      </w:r>
      <w:r>
        <w:t>Previous experience of working in a day nursery or similar setting, in a voluntary or paid capacity within the last three years</w:t>
      </w:r>
      <w:r w:rsidR="00761069" w:rsidRPr="00FE5EE9">
        <w:t>.</w:t>
      </w:r>
    </w:p>
    <w:p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simplePos x="0" y="0"/>
                <wp:positionH relativeFrom="column">
                  <wp:posOffset>-109847</wp:posOffset>
                </wp:positionH>
                <wp:positionV relativeFrom="paragraph">
                  <wp:posOffset>122703</wp:posOffset>
                </wp:positionV>
                <wp:extent cx="5600700" cy="1757548"/>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8.65pt;margin-top:9.65pt;width:441pt;height:1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">
                <v:textbox>
                  <w:txbxContent>
                    <w:p w:rsidR="005D5F1E" w:rsidRDefault="005D5F1E" w:rsidP="00CB6C3E"/>
                  </w:txbxContent>
                </v:textbox>
              </v:shape>
            </w:pict>
          </mc:Fallback>
        </mc:AlternateContent>
      </w: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Pr="00CB6C3E" w:rsidRDefault="00186CED" w:rsidP="00CE571D">
      <w:pPr>
        <w:tabs>
          <w:tab w:val="left" w:pos="360"/>
        </w:tabs>
      </w:pPr>
    </w:p>
    <w:p w:rsidR="00186CED" w:rsidRDefault="00186CED" w:rsidP="00CE571D">
      <w:pPr>
        <w:tabs>
          <w:tab w:val="left" w:pos="360"/>
        </w:tabs>
      </w:pPr>
    </w:p>
    <w:p w:rsidR="004834D8" w:rsidRDefault="004834D8" w:rsidP="00CE571D">
      <w:pPr>
        <w:tabs>
          <w:tab w:val="left" w:pos="360"/>
        </w:tabs>
      </w:pPr>
    </w:p>
    <w:p w:rsidR="004834D8" w:rsidRPr="00CB6C3E" w:rsidRDefault="004834D8" w:rsidP="00CE571D">
      <w:pPr>
        <w:tabs>
          <w:tab w:val="left" w:pos="360"/>
        </w:tabs>
      </w:pPr>
    </w:p>
    <w:p w:rsidR="00DF2962" w:rsidRPr="00295D6F" w:rsidRDefault="005A11F6" w:rsidP="00295D6F">
      <w:pPr>
        <w:tabs>
          <w:tab w:val="left" w:pos="360"/>
        </w:tabs>
        <w:rPr>
          <w:color w:val="FF0000"/>
        </w:rPr>
      </w:pPr>
      <w:r>
        <w:rPr>
          <w:noProof/>
          <w:color w:val="FF0000"/>
        </w:rPr>
        <mc:AlternateContent>
          <mc:Choice Requires="wps">
            <w:drawing>
              <wp:anchor distT="0" distB="0" distL="114300" distR="114300" simplePos="0" relativeHeight="251654656" behindDoc="0" locked="0" layoutInCell="1" allowOverlap="1" wp14:anchorId="2B6EF69D" wp14:editId="5AF7AAB8">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0"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l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3k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OYU5l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rsidR="00CB6C3E" w:rsidRPr="00FE5EE9" w:rsidRDefault="00794411" w:rsidP="00FA5691">
      <w:pPr>
        <w:tabs>
          <w:tab w:val="left" w:pos="0"/>
        </w:tabs>
        <w:ind w:hanging="360"/>
      </w:pPr>
      <w:r>
        <w:t>2</w:t>
      </w:r>
      <w:r w:rsidR="00FE5EE9">
        <w:tab/>
      </w:r>
      <w:r>
        <w:t>Hold a valid Level 2 Food Hygiene Certificate</w:t>
      </w:r>
      <w:r w:rsidR="00761069">
        <w:t>.</w:t>
      </w:r>
    </w:p>
    <w:p w:rsidR="00CB6C3E" w:rsidRPr="002E2854" w:rsidRDefault="00794411" w:rsidP="00CB6C3E">
      <w:pPr>
        <w:tabs>
          <w:tab w:val="left" w:pos="360"/>
        </w:tabs>
        <w:rPr>
          <w:color w:val="FF0000"/>
        </w:rPr>
      </w:pPr>
      <w:r>
        <w:rPr>
          <w:noProof/>
        </w:rPr>
        <mc:AlternateContent>
          <mc:Choice Requires="wps">
            <w:drawing>
              <wp:anchor distT="0" distB="0" distL="114300" distR="114300" simplePos="0" relativeHeight="251655680" behindDoc="0" locked="0" layoutInCell="1" allowOverlap="1">
                <wp:simplePos x="0" y="0"/>
                <wp:positionH relativeFrom="column">
                  <wp:posOffset>-111642</wp:posOffset>
                </wp:positionH>
                <wp:positionV relativeFrom="paragraph">
                  <wp:posOffset>201501</wp:posOffset>
                </wp:positionV>
                <wp:extent cx="5600700" cy="1158949"/>
                <wp:effectExtent l="0" t="0" r="19050" b="222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58949"/>
                        </a:xfrm>
                        <a:prstGeom prst="rect">
                          <a:avLst/>
                        </a:prstGeom>
                        <a:solidFill>
                          <a:srgbClr val="FFFFFF"/>
                        </a:solidFill>
                        <a:ln w="9525">
                          <a:solidFill>
                            <a:srgbClr val="000000"/>
                          </a:solidFill>
                          <a:miter lim="800000"/>
                          <a:headEnd/>
                          <a:tailEnd/>
                        </a:ln>
                      </wps:spPr>
                      <wps:txbx>
                        <w:txbxContent>
                          <w:p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8.8pt;margin-top:15.85pt;width:441pt;height:9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">
                <v:textbox>
                  <w:txbxContent>
                    <w:p w:rsidR="005D5F1E" w:rsidRDefault="005D5F1E" w:rsidP="00CB6C3E"/>
                  </w:txbxContent>
                </v:textbox>
              </v:shape>
            </w:pict>
          </mc:Fallback>
        </mc:AlternateContent>
      </w:r>
    </w:p>
    <w:p w:rsidR="00D37B2D" w:rsidRDefault="00D37B2D" w:rsidP="00186CED">
      <w:pPr>
        <w:tabs>
          <w:tab w:val="left" w:pos="0"/>
          <w:tab w:val="left" w:pos="1080"/>
        </w:tabs>
        <w:ind w:left="360" w:hanging="720"/>
      </w:pPr>
      <w:r>
        <w:tab/>
      </w:r>
    </w:p>
    <w:p w:rsidR="00D37B2D" w:rsidRDefault="00D37B2D" w:rsidP="00186CED">
      <w:pPr>
        <w:tabs>
          <w:tab w:val="left" w:pos="0"/>
        </w:tabs>
        <w:ind w:left="360" w:hanging="720"/>
      </w:pPr>
    </w:p>
    <w:p w:rsidR="00455B3F" w:rsidRDefault="00455B3F" w:rsidP="00455B3F">
      <w:pPr>
        <w:tabs>
          <w:tab w:val="left" w:pos="0"/>
        </w:tabs>
      </w:pPr>
    </w:p>
    <w:p w:rsidR="006A5B8B" w:rsidRDefault="006A5B8B" w:rsidP="00455B3F">
      <w:pPr>
        <w:tabs>
          <w:tab w:val="left" w:pos="0"/>
        </w:tabs>
      </w:pPr>
    </w:p>
    <w:p w:rsidR="00455B3F" w:rsidRDefault="00455B3F" w:rsidP="00455B3F">
      <w:pPr>
        <w:tabs>
          <w:tab w:val="left" w:pos="0"/>
        </w:tabs>
      </w:pPr>
    </w:p>
    <w:p w:rsidR="00794411" w:rsidRDefault="00794411" w:rsidP="00455B3F">
      <w:pPr>
        <w:tabs>
          <w:tab w:val="left" w:pos="0"/>
        </w:tabs>
      </w:pPr>
    </w:p>
    <w:p w:rsidR="00455B3F" w:rsidRDefault="00455B3F" w:rsidP="00455B3F">
      <w:pPr>
        <w:tabs>
          <w:tab w:val="left" w:pos="0"/>
        </w:tabs>
      </w:pPr>
    </w:p>
    <w:p w:rsidR="00FE5EE9" w:rsidRDefault="00794411" w:rsidP="00794411">
      <w:pPr>
        <w:pStyle w:val="ListParagraph"/>
        <w:numPr>
          <w:ilvl w:val="0"/>
          <w:numId w:val="18"/>
        </w:numPr>
        <w:tabs>
          <w:tab w:val="left" w:pos="360"/>
        </w:tabs>
      </w:pPr>
      <w:r>
        <w:t>Hold a valid Paediatric First Aid Qualification</w:t>
      </w:r>
      <w:r w:rsidR="00FA5691">
        <w:t>.</w:t>
      </w:r>
    </w:p>
    <w:p w:rsidR="00CB6C3E" w:rsidRDefault="005A11F6" w:rsidP="00FE5EE9">
      <w:pPr>
        <w:tabs>
          <w:tab w:val="left" w:pos="360"/>
        </w:tabs>
        <w:ind w:left="-360"/>
      </w:pPr>
      <w:r>
        <w:rPr>
          <w:noProof/>
        </w:rPr>
        <mc:AlternateContent>
          <mc:Choice Requires="wps">
            <w:drawing>
              <wp:anchor distT="0" distB="0" distL="114300" distR="114300" simplePos="0" relativeHeight="251656704" behindDoc="0" locked="0" layoutInCell="1" allowOverlap="1">
                <wp:simplePos x="0" y="0"/>
                <wp:positionH relativeFrom="column">
                  <wp:posOffset>-111642</wp:posOffset>
                </wp:positionH>
                <wp:positionV relativeFrom="paragraph">
                  <wp:posOffset>64061</wp:posOffset>
                </wp:positionV>
                <wp:extent cx="5600700" cy="1127051"/>
                <wp:effectExtent l="0" t="0" r="19050" b="1651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27051"/>
                        </a:xfrm>
                        <a:prstGeom prst="rect">
                          <a:avLst/>
                        </a:prstGeom>
                        <a:solidFill>
                          <a:srgbClr val="FFFFFF"/>
                        </a:solidFill>
                        <a:ln w="9525">
                          <a:solidFill>
                            <a:srgbClr val="000000"/>
                          </a:solidFill>
                          <a:miter lim="800000"/>
                          <a:headEnd/>
                          <a:tailEnd/>
                        </a:ln>
                      </wps:spPr>
                      <wps:txbx>
                        <w:txbxContent>
                          <w:p w:rsidR="005D5F1E" w:rsidRDefault="005D5F1E" w:rsidP="00483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8.8pt;margin-top:5.05pt;width:441pt;height:8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">
                <v:textbox>
                  <w:txbxContent>
                    <w:p w:rsidR="005D5F1E" w:rsidRDefault="005D5F1E" w:rsidP="004834D8"/>
                  </w:txbxContent>
                </v:textbox>
              </v:shape>
            </w:pict>
          </mc:Fallback>
        </mc:AlternateContent>
      </w: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4834D8" w:rsidRDefault="004834D8" w:rsidP="00CB6C3E">
      <w:pPr>
        <w:tabs>
          <w:tab w:val="left" w:pos="360"/>
        </w:tabs>
        <w:ind w:left="360" w:hanging="720"/>
      </w:pPr>
    </w:p>
    <w:p w:rsidR="00637FC6" w:rsidRDefault="00637FC6" w:rsidP="00CB6C3E">
      <w:pPr>
        <w:tabs>
          <w:tab w:val="left" w:pos="360"/>
        </w:tabs>
        <w:ind w:hanging="360"/>
      </w:pPr>
    </w:p>
    <w:p w:rsidR="00637FC6" w:rsidRDefault="00D41E44" w:rsidP="00D41E44">
      <w:pPr>
        <w:pStyle w:val="ListParagraph"/>
        <w:numPr>
          <w:ilvl w:val="0"/>
          <w:numId w:val="18"/>
        </w:numPr>
        <w:tabs>
          <w:tab w:val="left" w:pos="360"/>
        </w:tabs>
      </w:pPr>
      <w:r>
        <w:t>Minimum of GCSE English and Mathematics at Grade C or higher</w:t>
      </w:r>
    </w:p>
    <w:p w:rsidR="00D41E44" w:rsidRDefault="00D41E44" w:rsidP="00D41E44">
      <w:pPr>
        <w:tabs>
          <w:tab w:val="left" w:pos="360"/>
        </w:tabs>
      </w:pPr>
      <w:r>
        <w:rPr>
          <w:noProof/>
        </w:rPr>
        <mc:AlternateContent>
          <mc:Choice Requires="wps">
            <w:drawing>
              <wp:anchor distT="0" distB="0" distL="114300" distR="114300" simplePos="0" relativeHeight="251678208" behindDoc="0" locked="0" layoutInCell="1" allowOverlap="1" wp14:anchorId="24AEE177" wp14:editId="640C464E">
                <wp:simplePos x="0" y="0"/>
                <wp:positionH relativeFrom="margin">
                  <wp:posOffset>-108112</wp:posOffset>
                </wp:positionH>
                <wp:positionV relativeFrom="paragraph">
                  <wp:posOffset>94615</wp:posOffset>
                </wp:positionV>
                <wp:extent cx="5600700" cy="1127051"/>
                <wp:effectExtent l="0" t="0" r="19050" b="1651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27051"/>
                        </a:xfrm>
                        <a:prstGeom prst="rect">
                          <a:avLst/>
                        </a:prstGeom>
                        <a:solidFill>
                          <a:srgbClr val="FFFFFF"/>
                        </a:solidFill>
                        <a:ln w="9525">
                          <a:solidFill>
                            <a:srgbClr val="000000"/>
                          </a:solidFill>
                          <a:miter lim="800000"/>
                          <a:headEnd/>
                          <a:tailEnd/>
                        </a:ln>
                      </wps:spPr>
                      <wps:txbx>
                        <w:txbxContent>
                          <w:p w:rsidR="00D41E44" w:rsidRDefault="00D41E44" w:rsidP="00D41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EE177" id="_x0000_s1035" type="#_x0000_t202" style="position:absolute;margin-left:-8.5pt;margin-top:7.45pt;width:441pt;height:88.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">
                <v:textbox>
                  <w:txbxContent>
                    <w:p w:rsidR="00D41E44" w:rsidRDefault="00D41E44" w:rsidP="00D41E44"/>
                  </w:txbxContent>
                </v:textbox>
                <w10:wrap anchorx="margin"/>
              </v:shape>
            </w:pict>
          </mc:Fallback>
        </mc:AlternateContent>
      </w: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tabs>
          <w:tab w:val="left" w:pos="360"/>
        </w:tabs>
      </w:pPr>
    </w:p>
    <w:p w:rsidR="00D41E44" w:rsidRDefault="00D41E44" w:rsidP="00D41E44">
      <w:pPr>
        <w:pStyle w:val="ListParagraph"/>
        <w:numPr>
          <w:ilvl w:val="0"/>
          <w:numId w:val="18"/>
        </w:numPr>
        <w:tabs>
          <w:tab w:val="left" w:pos="360"/>
        </w:tabs>
      </w:pPr>
      <w:r>
        <w:t>Working knowledge of the Minimum Standards for Childminding and Day Care for Children Under 12 (DHSSPS, 2012)</w:t>
      </w:r>
    </w:p>
    <w:p w:rsidR="00D41E44" w:rsidRDefault="00D41E44" w:rsidP="00D41E44">
      <w:pPr>
        <w:pStyle w:val="ListParagraph"/>
        <w:tabs>
          <w:tab w:val="left" w:pos="360"/>
        </w:tabs>
        <w:ind w:left="0"/>
      </w:pPr>
      <w:r>
        <w:rPr>
          <w:noProof/>
        </w:rPr>
        <mc:AlternateContent>
          <mc:Choice Requires="wps">
            <w:drawing>
              <wp:anchor distT="0" distB="0" distL="114300" distR="114300" simplePos="0" relativeHeight="251680256" behindDoc="0" locked="0" layoutInCell="1" allowOverlap="1" wp14:anchorId="45CDF975" wp14:editId="09E7CEF4">
                <wp:simplePos x="0" y="0"/>
                <wp:positionH relativeFrom="margin">
                  <wp:posOffset>-118907</wp:posOffset>
                </wp:positionH>
                <wp:positionV relativeFrom="paragraph">
                  <wp:posOffset>105410</wp:posOffset>
                </wp:positionV>
                <wp:extent cx="5600700" cy="1127051"/>
                <wp:effectExtent l="0" t="0" r="19050" b="1651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27051"/>
                        </a:xfrm>
                        <a:prstGeom prst="rect">
                          <a:avLst/>
                        </a:prstGeom>
                        <a:solidFill>
                          <a:srgbClr val="FFFFFF"/>
                        </a:solidFill>
                        <a:ln w="9525">
                          <a:solidFill>
                            <a:srgbClr val="000000"/>
                          </a:solidFill>
                          <a:miter lim="800000"/>
                          <a:headEnd/>
                          <a:tailEnd/>
                        </a:ln>
                      </wps:spPr>
                      <wps:txbx>
                        <w:txbxContent>
                          <w:p w:rsidR="00D41E44" w:rsidRDefault="00D41E44" w:rsidP="00D41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DF975" id="_x0000_s1036" type="#_x0000_t202" style="position:absolute;margin-left:-9.35pt;margin-top:8.3pt;width:441pt;height:88.7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">
                <v:textbox>
                  <w:txbxContent>
                    <w:p w:rsidR="00D41E44" w:rsidRDefault="00D41E44" w:rsidP="00D41E44"/>
                  </w:txbxContent>
                </v:textbox>
                <w10:wrap anchorx="margin"/>
              </v:shape>
            </w:pict>
          </mc:Fallback>
        </mc:AlternateContent>
      </w:r>
    </w:p>
    <w:p w:rsidR="00295D6F" w:rsidRDefault="00295D6F" w:rsidP="005D5F1E">
      <w:pPr>
        <w:tabs>
          <w:tab w:val="left" w:pos="360"/>
        </w:tabs>
      </w:pPr>
    </w:p>
    <w:p w:rsidR="00295D6F" w:rsidRDefault="00295D6F" w:rsidP="005D5F1E">
      <w:pPr>
        <w:tabs>
          <w:tab w:val="left" w:pos="360"/>
        </w:tabs>
      </w:pPr>
    </w:p>
    <w:p w:rsidR="00295D6F" w:rsidRDefault="00295D6F" w:rsidP="005D5F1E">
      <w:pPr>
        <w:tabs>
          <w:tab w:val="left" w:pos="360"/>
        </w:tabs>
      </w:pPr>
    </w:p>
    <w:p w:rsidR="00295D6F" w:rsidRDefault="00295D6F">
      <w:r>
        <w:br w:type="page"/>
      </w:r>
    </w:p>
    <w:p w:rsidR="00CE571D" w:rsidRPr="00F27AD8" w:rsidRDefault="006A5B8B" w:rsidP="005D5F1E">
      <w:pPr>
        <w:ind w:left="-1276"/>
      </w:pPr>
      <w:r>
        <w:rPr>
          <w:b/>
        </w:rPr>
        <w:lastRenderedPageBreak/>
        <w:t>Section 6:</w:t>
      </w:r>
      <w:r>
        <w:rPr>
          <w:b/>
        </w:rPr>
        <w:tab/>
        <w:t xml:space="preserve">   </w:t>
      </w:r>
      <w:r w:rsidR="00CE571D">
        <w:rPr>
          <w:b/>
        </w:rPr>
        <w:t>References</w:t>
      </w:r>
    </w:p>
    <w:p w:rsidR="00CE571D" w:rsidRDefault="00CE571D" w:rsidP="00CE571D">
      <w:pPr>
        <w:ind w:left="-1296"/>
        <w:rPr>
          <w:b/>
        </w:rPr>
      </w:pPr>
    </w:p>
    <w:p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rsidR="005D5F1E" w:rsidRPr="005D5F1E" w:rsidRDefault="005D5F1E" w:rsidP="005D5F1E">
      <w:pPr>
        <w:ind w:left="-1276"/>
        <w:rPr>
          <w:sz w:val="32"/>
        </w:rPr>
      </w:pPr>
    </w:p>
    <w:p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Name:</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455B3F" w:rsidP="00BE19EB">
            <w:pPr>
              <w:spacing w:line="360" w:lineRule="auto"/>
            </w:pPr>
            <w:r>
              <w:t>Position: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Organisation:</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F27AD8" w:rsidP="00BE19EB">
            <w:pPr>
              <w:spacing w:line="360" w:lineRule="auto"/>
              <w:rPr>
                <w:b/>
              </w:rPr>
            </w:pPr>
            <w:r>
              <w:t>Address:</w:t>
            </w:r>
          </w:p>
          <w:p w:rsidR="00CE571D" w:rsidRDefault="00CE571D" w:rsidP="00BE19EB">
            <w:pPr>
              <w:spacing w:line="360" w:lineRule="auto"/>
            </w:pPr>
          </w:p>
          <w:p w:rsidR="00CE571D" w:rsidRDefault="00CE571D" w:rsidP="00BE19EB">
            <w:pPr>
              <w:spacing w:line="360" w:lineRule="auto"/>
            </w:pPr>
          </w:p>
          <w:p w:rsidR="00CE571D" w:rsidRDefault="00CE571D" w:rsidP="00BE19EB">
            <w:pPr>
              <w:spacing w:line="360" w:lineRule="auto"/>
            </w:pP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Telephone Number:</w:t>
            </w:r>
          </w:p>
        </w:tc>
      </w:tr>
      <w:tr w:rsidR="00CE571D" w:rsidRPr="00BE19EB"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rsidR="00CE571D" w:rsidRDefault="00F27AD8" w:rsidP="00BE19EB">
            <w:pPr>
              <w:spacing w:line="360" w:lineRule="auto"/>
            </w:pPr>
            <w:r>
              <w:t>Email:</w:t>
            </w:r>
          </w:p>
        </w:tc>
      </w:tr>
    </w:tbl>
    <w:p w:rsidR="000855AD" w:rsidRDefault="000855AD"/>
    <w:p w:rsidR="00F27AD8" w:rsidRDefault="00F27AD8" w:rsidP="00F27AD8"/>
    <w:p w:rsidR="00CE571D" w:rsidRDefault="006A5B8B" w:rsidP="006A5B8B">
      <w:pPr>
        <w:ind w:left="-1260"/>
        <w:rPr>
          <w:b/>
        </w:rPr>
      </w:pPr>
      <w:r>
        <w:rPr>
          <w:b/>
        </w:rPr>
        <w:t>Section 7:</w:t>
      </w:r>
      <w:r>
        <w:rPr>
          <w:b/>
        </w:rPr>
        <w:tab/>
        <w:t>Declaration</w:t>
      </w:r>
    </w:p>
    <w:p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sz w:val="18"/>
                <w:szCs w:val="18"/>
              </w:rPr>
            </w:pPr>
          </w:p>
          <w:p w:rsidR="00CE571D" w:rsidRPr="00BE19EB" w:rsidRDefault="00CE571D" w:rsidP="00F27AD8">
            <w:pPr>
              <w:rPr>
                <w:b/>
              </w:rPr>
            </w:pPr>
            <w:r w:rsidRPr="00BE19EB">
              <w:rPr>
                <w:b/>
              </w:rPr>
              <w:t>Signature: ……………………………….</w:t>
            </w:r>
            <w:r w:rsidRPr="00BE19EB">
              <w:rPr>
                <w:b/>
              </w:rPr>
              <w:tab/>
            </w:r>
            <w:r w:rsidRPr="00BE19EB">
              <w:rPr>
                <w:b/>
              </w:rPr>
              <w:tab/>
              <w:t>Date: ……………………………….</w:t>
            </w:r>
          </w:p>
          <w:p w:rsidR="00CE571D" w:rsidRDefault="00CE571D" w:rsidP="00F27AD8"/>
        </w:tc>
      </w:tr>
    </w:tbl>
    <w:p w:rsidR="00FA5691" w:rsidRDefault="00FA5691" w:rsidP="005B2962"/>
    <w:p w:rsidR="00FA5691" w:rsidRPr="00FA5691" w:rsidRDefault="00FA5691" w:rsidP="00FA5691">
      <w:pPr>
        <w:jc w:val="center"/>
        <w:rPr>
          <w:b/>
        </w:rPr>
      </w:pPr>
      <w:r w:rsidRPr="00FA5691">
        <w:rPr>
          <w:b/>
        </w:rPr>
        <w:t>PLEASE COMPLETE THE EQUAL OPPORTUNITIES FORM</w:t>
      </w:r>
    </w:p>
    <w:p w:rsidR="00FA5691" w:rsidRDefault="00FA5691">
      <w:r>
        <w:br w:type="page"/>
      </w:r>
    </w:p>
    <w:p w:rsidR="00B47816" w:rsidRDefault="005A11F6" w:rsidP="00B47816">
      <w:pPr>
        <w:jc w:val="center"/>
      </w:pPr>
      <w:r>
        <w:rPr>
          <w:noProof/>
        </w:rPr>
        <w:lastRenderedPageBreak/>
        <w:drawing>
          <wp:anchor distT="0" distB="0" distL="114300" distR="114300" simplePos="0" relativeHeight="251663872" behindDoc="1" locked="0" layoutInCell="1" allowOverlap="1">
            <wp:simplePos x="0" y="0"/>
            <wp:positionH relativeFrom="column">
              <wp:posOffset>2377440</wp:posOffset>
            </wp:positionH>
            <wp:positionV relativeFrom="paragraph">
              <wp:posOffset>23495</wp:posOffset>
            </wp:positionV>
            <wp:extent cx="596900" cy="800100"/>
            <wp:effectExtent l="0" t="0" r="0" b="0"/>
            <wp:wrapNone/>
            <wp:docPr id="29" name="Picture 29"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wallace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B47816" w:rsidRDefault="00B47816" w:rsidP="00B47816">
      <w:pPr>
        <w:jc w:val="center"/>
      </w:pPr>
    </w:p>
    <w:p w:rsidR="00B47816" w:rsidRDefault="00B47816" w:rsidP="00B47816">
      <w:pPr>
        <w:jc w:val="center"/>
      </w:pPr>
    </w:p>
    <w:p w:rsidR="00963A2D" w:rsidRDefault="00963A2D" w:rsidP="00963A2D">
      <w:pPr>
        <w:jc w:val="center"/>
        <w:rPr>
          <w:color w:val="FF0000"/>
        </w:rPr>
      </w:pPr>
    </w:p>
    <w:p w:rsidR="00963A2D" w:rsidRDefault="00963A2D" w:rsidP="00963A2D"/>
    <w:p w:rsidR="00963A2D" w:rsidRDefault="00963A2D" w:rsidP="00963A2D">
      <w:pPr>
        <w:jc w:val="center"/>
        <w:rPr>
          <w:sz w:val="22"/>
          <w:szCs w:val="22"/>
        </w:rPr>
      </w:pPr>
      <w:r>
        <w:rPr>
          <w:sz w:val="22"/>
          <w:szCs w:val="22"/>
        </w:rPr>
        <w:t>The Wallace High School</w:t>
      </w:r>
    </w:p>
    <w:p w:rsidR="00963A2D" w:rsidRDefault="00963A2D" w:rsidP="00963A2D">
      <w:pPr>
        <w:rPr>
          <w:sz w:val="22"/>
          <w:szCs w:val="22"/>
        </w:rPr>
      </w:pPr>
    </w:p>
    <w:p w:rsidR="00963A2D" w:rsidRDefault="00963A2D" w:rsidP="00963A2D">
      <w:pPr>
        <w:ind w:left="-360" w:right="-514"/>
        <w:rPr>
          <w:b/>
          <w:sz w:val="22"/>
          <w:szCs w:val="22"/>
        </w:rPr>
      </w:pPr>
      <w:r>
        <w:rPr>
          <w:b/>
          <w:sz w:val="22"/>
          <w:szCs w:val="22"/>
        </w:rPr>
        <w:t>Fair Employment and Treatment (NI) Order 1998</w:t>
      </w:r>
    </w:p>
    <w:p w:rsidR="00963A2D" w:rsidRDefault="00963A2D" w:rsidP="00963A2D">
      <w:pPr>
        <w:ind w:left="-360" w:right="-514"/>
        <w:rPr>
          <w:sz w:val="22"/>
          <w:szCs w:val="22"/>
        </w:rPr>
      </w:pPr>
    </w:p>
    <w:p w:rsidR="00963A2D" w:rsidRDefault="00963A2D" w:rsidP="00963A2D">
      <w:pPr>
        <w:ind w:left="-360" w:right="-514"/>
        <w:jc w:val="center"/>
        <w:rPr>
          <w:b/>
          <w:sz w:val="22"/>
          <w:szCs w:val="22"/>
        </w:rPr>
      </w:pPr>
      <w:r>
        <w:rPr>
          <w:b/>
          <w:sz w:val="22"/>
          <w:szCs w:val="22"/>
        </w:rPr>
        <w:t>EQUAL OPPORTUNITY STATEMENT TO ALL EMPLOYEES</w:t>
      </w:r>
    </w:p>
    <w:p w:rsidR="00963A2D" w:rsidRDefault="00963A2D" w:rsidP="00963A2D">
      <w:pPr>
        <w:ind w:right="-514"/>
        <w:rPr>
          <w:sz w:val="22"/>
          <w:szCs w:val="22"/>
        </w:rPr>
      </w:pPr>
    </w:p>
    <w:p w:rsidR="00963A2D" w:rsidRDefault="00963A2D" w:rsidP="00963A2D">
      <w:pPr>
        <w:ind w:left="-360" w:right="-514"/>
        <w:jc w:val="both"/>
        <w:rPr>
          <w:sz w:val="22"/>
          <w:szCs w:val="22"/>
        </w:rPr>
      </w:pPr>
      <w:r>
        <w:rPr>
          <w:sz w:val="22"/>
          <w:szCs w:val="22"/>
        </w:rPr>
        <w:t>The policy of the Board of Governors is to provide equal opportunities for all job applicants and employees.</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rsidR="00963A2D" w:rsidRDefault="00963A2D" w:rsidP="00963A2D">
      <w:pPr>
        <w:ind w:left="-360" w:right="-514"/>
        <w:jc w:val="both"/>
        <w:rPr>
          <w:sz w:val="22"/>
          <w:szCs w:val="22"/>
        </w:rPr>
      </w:pPr>
    </w:p>
    <w:p w:rsidR="00963A2D" w:rsidRDefault="00963A2D" w:rsidP="00963A2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rsidR="00963A2D" w:rsidRDefault="00963A2D" w:rsidP="00963A2D">
      <w:pPr>
        <w:ind w:left="-360" w:right="-514"/>
        <w:jc w:val="both"/>
        <w:rPr>
          <w:sz w:val="22"/>
          <w:szCs w:val="22"/>
        </w:rPr>
      </w:pPr>
    </w:p>
    <w:p w:rsidR="00963A2D" w:rsidRDefault="00963A2D" w:rsidP="00963A2D">
      <w:pPr>
        <w:tabs>
          <w:tab w:val="left" w:pos="1172"/>
        </w:tabs>
        <w:ind w:left="-360" w:right="-514"/>
        <w:jc w:val="both"/>
        <w:rPr>
          <w:sz w:val="22"/>
          <w:szCs w:val="22"/>
        </w:rPr>
      </w:pPr>
      <w:r>
        <w:rPr>
          <w:sz w:val="22"/>
          <w:szCs w:val="22"/>
        </w:rPr>
        <w:tab/>
      </w:r>
    </w:p>
    <w:p w:rsidR="00963A2D" w:rsidRDefault="00963A2D" w:rsidP="00963A2D">
      <w:pPr>
        <w:ind w:left="-360" w:right="-514"/>
        <w:rPr>
          <w:b/>
          <w:sz w:val="22"/>
          <w:szCs w:val="22"/>
        </w:rPr>
      </w:pPr>
      <w:r>
        <w:rPr>
          <w:b/>
          <w:sz w:val="22"/>
          <w:szCs w:val="22"/>
        </w:rPr>
        <w:t>Deborah O’Hare (Mrs)</w:t>
      </w:r>
    </w:p>
    <w:p w:rsidR="00963A2D" w:rsidRDefault="00963A2D" w:rsidP="00963A2D">
      <w:pPr>
        <w:ind w:left="-360" w:right="-514"/>
        <w:rPr>
          <w:b/>
          <w:sz w:val="22"/>
          <w:szCs w:val="22"/>
        </w:rPr>
      </w:pPr>
      <w:r>
        <w:rPr>
          <w:b/>
          <w:sz w:val="22"/>
          <w:szCs w:val="22"/>
        </w:rPr>
        <w:t>Principal</w:t>
      </w:r>
    </w:p>
    <w:p w:rsidR="00963A2D" w:rsidRDefault="00963A2D" w:rsidP="00963A2D">
      <w:pPr>
        <w:jc w:val="both"/>
        <w:rPr>
          <w:sz w:val="22"/>
          <w:szCs w:val="22"/>
          <w:u w:val="single"/>
        </w:rPr>
      </w:pPr>
    </w:p>
    <w:p w:rsidR="00963A2D" w:rsidRDefault="00963A2D" w:rsidP="00963A2D">
      <w:pPr>
        <w:ind w:left="-360"/>
        <w:jc w:val="both"/>
        <w:rPr>
          <w:sz w:val="22"/>
          <w:szCs w:val="22"/>
        </w:rPr>
      </w:pPr>
      <w:r>
        <w:rPr>
          <w:sz w:val="22"/>
          <w:szCs w:val="22"/>
        </w:rPr>
        <w:t>(Responsible under the above legislation for Equal Opportunity Policy)</w:t>
      </w:r>
    </w:p>
    <w:p w:rsidR="00963A2D" w:rsidRDefault="00963A2D" w:rsidP="00963A2D">
      <w:pPr>
        <w:jc w:val="both"/>
        <w:rPr>
          <w:rFonts w:ascii="Palatino Linotype" w:hAnsi="Palatino Linotype"/>
          <w:sz w:val="20"/>
          <w:u w:val="single"/>
        </w:rPr>
      </w:pPr>
      <w:r>
        <w:rPr>
          <w:sz w:val="20"/>
        </w:rPr>
        <w:br w:type="page"/>
      </w:r>
    </w:p>
    <w:p w:rsidR="00963A2D" w:rsidRDefault="005A11F6" w:rsidP="00963A2D">
      <w:pPr>
        <w:ind w:left="-360"/>
        <w:rPr>
          <w:sz w:val="23"/>
          <w:szCs w:val="23"/>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4123055</wp:posOffset>
                </wp:positionH>
                <wp:positionV relativeFrom="paragraph">
                  <wp:posOffset>-455930</wp:posOffset>
                </wp:positionV>
                <wp:extent cx="1714500" cy="571500"/>
                <wp:effectExtent l="0" t="1270" r="127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201</w:t>
                            </w:r>
                            <w:r w:rsidR="00D41E44">
                              <w:rPr>
                                <w:i/>
                                <w:sz w:val="20"/>
                                <w:szCs w:val="20"/>
                              </w:rPr>
                              <w:t>9</w:t>
                            </w:r>
                            <w:r>
                              <w:rPr>
                                <w:i/>
                                <w:sz w:val="20"/>
                                <w:szCs w:val="20"/>
                              </w:rPr>
                              <w:t>/</w:t>
                            </w:r>
                            <w:r w:rsidR="00D41E44">
                              <w:rPr>
                                <w:i/>
                                <w:sz w:val="20"/>
                                <w:szCs w:val="20"/>
                              </w:rPr>
                              <w:t>ASCM</w:t>
                            </w:r>
                            <w:r>
                              <w:rPr>
                                <w:i/>
                                <w:sz w:val="20"/>
                                <w:szCs w:val="20"/>
                              </w:rPr>
                              <w:t>/…...</w:t>
                            </w:r>
                          </w:p>
                          <w:p w:rsidR="00963A2D" w:rsidRPr="00B47816" w:rsidRDefault="00963A2D" w:rsidP="004276B0">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24.65pt;margin-top:-35.9pt;width:13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" fillcolor="silver" stroked="f">
                <v:textbox>
                  <w:txbxContent>
                    <w:p w:rsidR="00963A2D" w:rsidRPr="00B47816" w:rsidRDefault="00963A2D" w:rsidP="00963A2D">
                      <w:pPr>
                        <w:rPr>
                          <w:b/>
                          <w:i/>
                          <w:sz w:val="20"/>
                          <w:szCs w:val="20"/>
                        </w:rPr>
                      </w:pPr>
                      <w:r w:rsidRPr="00B47816">
                        <w:rPr>
                          <w:b/>
                          <w:i/>
                          <w:sz w:val="20"/>
                          <w:szCs w:val="20"/>
                        </w:rPr>
                        <w:t>For office use only</w:t>
                      </w:r>
                    </w:p>
                    <w:p w:rsidR="004276B0" w:rsidRPr="00B47816" w:rsidRDefault="004276B0" w:rsidP="004276B0">
                      <w:pPr>
                        <w:rPr>
                          <w:i/>
                          <w:sz w:val="20"/>
                          <w:szCs w:val="20"/>
                        </w:rPr>
                      </w:pPr>
                      <w:r w:rsidRPr="00B47816">
                        <w:rPr>
                          <w:i/>
                          <w:sz w:val="20"/>
                          <w:szCs w:val="20"/>
                        </w:rPr>
                        <w:t>Ref:</w:t>
                      </w:r>
                      <w:r>
                        <w:rPr>
                          <w:i/>
                          <w:sz w:val="20"/>
                          <w:szCs w:val="20"/>
                        </w:rPr>
                        <w:t xml:space="preserve"> 201</w:t>
                      </w:r>
                      <w:r w:rsidR="00D41E44">
                        <w:rPr>
                          <w:i/>
                          <w:sz w:val="20"/>
                          <w:szCs w:val="20"/>
                        </w:rPr>
                        <w:t>9</w:t>
                      </w:r>
                      <w:r>
                        <w:rPr>
                          <w:i/>
                          <w:sz w:val="20"/>
                          <w:szCs w:val="20"/>
                        </w:rPr>
                        <w:t>/</w:t>
                      </w:r>
                      <w:r w:rsidR="00D41E44">
                        <w:rPr>
                          <w:i/>
                          <w:sz w:val="20"/>
                          <w:szCs w:val="20"/>
                        </w:rPr>
                        <w:t>ASCM</w:t>
                      </w:r>
                      <w:r>
                        <w:rPr>
                          <w:i/>
                          <w:sz w:val="20"/>
                          <w:szCs w:val="20"/>
                        </w:rPr>
                        <w:t>/…...</w:t>
                      </w:r>
                    </w:p>
                    <w:p w:rsidR="00963A2D" w:rsidRPr="00B47816" w:rsidRDefault="00963A2D" w:rsidP="004276B0">
                      <w:pPr>
                        <w:rPr>
                          <w:i/>
                          <w:sz w:val="20"/>
                          <w:szCs w:val="20"/>
                        </w:rPr>
                      </w:pP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2345690</wp:posOffset>
            </wp:positionH>
            <wp:positionV relativeFrom="paragraph">
              <wp:posOffset>-114300</wp:posOffset>
            </wp:positionV>
            <wp:extent cx="596900" cy="800100"/>
            <wp:effectExtent l="0" t="0" r="0" b="0"/>
            <wp:wrapNone/>
            <wp:docPr id="26" name="Picture 26" descr="wallace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wallace 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800100"/>
                    </a:xfrm>
                    <a:prstGeom prst="rect">
                      <a:avLst/>
                    </a:prstGeom>
                    <a:noFill/>
                  </pic:spPr>
                </pic:pic>
              </a:graphicData>
            </a:graphic>
            <wp14:sizeRelH relativeFrom="page">
              <wp14:pctWidth>0</wp14:pctWidth>
            </wp14:sizeRelH>
            <wp14:sizeRelV relativeFrom="page">
              <wp14:pctHeight>0</wp14:pctHeight>
            </wp14:sizeRelV>
          </wp:anchor>
        </w:drawing>
      </w:r>
    </w:p>
    <w:p w:rsidR="00963A2D" w:rsidRDefault="00963A2D" w:rsidP="00963A2D"/>
    <w:p w:rsidR="00963A2D" w:rsidRDefault="00963A2D" w:rsidP="00963A2D"/>
    <w:p w:rsidR="00963A2D" w:rsidRDefault="00963A2D" w:rsidP="00963A2D">
      <w:pPr>
        <w:jc w:val="center"/>
      </w:pPr>
    </w:p>
    <w:p w:rsidR="00963A2D" w:rsidRDefault="00963A2D" w:rsidP="00963A2D">
      <w:pPr>
        <w:jc w:val="center"/>
      </w:pPr>
      <w:r>
        <w:t>The Wallace High School</w:t>
      </w:r>
    </w:p>
    <w:p w:rsidR="00963A2D" w:rsidRDefault="00963A2D" w:rsidP="00963A2D">
      <w:pPr>
        <w:jc w:val="center"/>
      </w:pPr>
    </w:p>
    <w:p w:rsidR="00963A2D" w:rsidRDefault="00963A2D" w:rsidP="00963A2D">
      <w:pPr>
        <w:jc w:val="center"/>
        <w:rPr>
          <w:b/>
        </w:rPr>
      </w:pPr>
      <w:r>
        <w:rPr>
          <w:b/>
        </w:rPr>
        <w:t>PRIVATE AND CONFIDENTIAL</w:t>
      </w:r>
    </w:p>
    <w:p w:rsidR="00963A2D" w:rsidRDefault="00963A2D" w:rsidP="00963A2D"/>
    <w:p w:rsidR="00963A2D" w:rsidRDefault="00963A2D" w:rsidP="00963A2D"/>
    <w:p w:rsidR="00963A2D" w:rsidRDefault="00963A2D" w:rsidP="00963A2D">
      <w:r>
        <w:t>To All Applicants</w:t>
      </w:r>
    </w:p>
    <w:p w:rsidR="00963A2D" w:rsidRDefault="00963A2D" w:rsidP="00963A2D"/>
    <w:p w:rsidR="00963A2D" w:rsidRDefault="00963A2D" w:rsidP="00963A2D">
      <w:r>
        <w:t>We are an Equal Opportunities employer and we welcome applicants regardless of religious belief, political opinion, gender, sexuality, marital status or disability.</w:t>
      </w:r>
    </w:p>
    <w:p w:rsidR="00963A2D" w:rsidRDefault="00963A2D" w:rsidP="00963A2D"/>
    <w:p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rsidR="00963A2D" w:rsidRDefault="00963A2D" w:rsidP="00963A2D"/>
    <w:p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rsidR="00963A2D" w:rsidRDefault="00963A2D" w:rsidP="00963A2D"/>
    <w:p w:rsidR="00963A2D" w:rsidRDefault="00963A2D" w:rsidP="00963A2D">
      <w:r>
        <w:rPr>
          <w:sz w:val="36"/>
          <w:szCs w:val="36"/>
        </w:rPr>
        <w:sym w:font="Wingdings" w:char="F06F"/>
      </w:r>
      <w:r>
        <w:tab/>
        <w:t>I am a member of the Protestant community</w:t>
      </w:r>
    </w:p>
    <w:p w:rsidR="00963A2D" w:rsidRDefault="00963A2D" w:rsidP="00963A2D"/>
    <w:p w:rsidR="00963A2D" w:rsidRDefault="00963A2D" w:rsidP="00963A2D">
      <w:r>
        <w:rPr>
          <w:sz w:val="36"/>
          <w:szCs w:val="36"/>
        </w:rPr>
        <w:sym w:font="Wingdings" w:char="F06F"/>
      </w:r>
      <w:r>
        <w:rPr>
          <w:sz w:val="36"/>
          <w:szCs w:val="36"/>
        </w:rPr>
        <w:tab/>
      </w:r>
      <w:r>
        <w:t>I am a member of the Roman Catholic community</w:t>
      </w:r>
    </w:p>
    <w:p w:rsidR="00963A2D" w:rsidRDefault="00963A2D" w:rsidP="00963A2D"/>
    <w:p w:rsidR="00963A2D" w:rsidRDefault="00963A2D" w:rsidP="00963A2D">
      <w:r>
        <w:rPr>
          <w:sz w:val="36"/>
          <w:szCs w:val="36"/>
        </w:rPr>
        <w:sym w:font="Wingdings" w:char="F06F"/>
      </w:r>
      <w:r>
        <w:rPr>
          <w:sz w:val="36"/>
          <w:szCs w:val="36"/>
        </w:rPr>
        <w:tab/>
      </w:r>
      <w:r>
        <w:t>I am a member of neither the Protestant nor the Roman Catholic community.</w:t>
      </w:r>
    </w:p>
    <w:p w:rsidR="00963A2D" w:rsidRDefault="00963A2D" w:rsidP="00963A2D"/>
    <w:p w:rsidR="00963A2D" w:rsidRDefault="00963A2D" w:rsidP="00963A2D">
      <w:r>
        <w:t>Please tick the appropriate box</w:t>
      </w:r>
    </w:p>
    <w:p w:rsidR="00963A2D" w:rsidRDefault="00963A2D" w:rsidP="00963A2D"/>
    <w:p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rsidR="00963A2D" w:rsidRDefault="00963A2D" w:rsidP="00963A2D"/>
    <w:p w:rsidR="00963A2D" w:rsidRDefault="00963A2D" w:rsidP="00963A2D"/>
    <w:p w:rsidR="00963A2D" w:rsidRDefault="00963A2D" w:rsidP="00963A2D">
      <w:r>
        <w:t>THE INFORMATION YOU HAVE GIVEN WILL NOT BE INCLUDED AS PART OF YOUR APPLICATION.  IT WILL BE RETAINED SEPARATELY AND WILL NOT BE USED AS THE BASIS FOR ANY EMPLOYMENT DECISION.  PLEASE DO NOT SIGN THIS SHEET.</w:t>
      </w:r>
    </w:p>
    <w:p w:rsidR="00963A2D" w:rsidRDefault="00963A2D" w:rsidP="00963A2D"/>
    <w:p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rsidR="00963A2D" w:rsidRDefault="00963A2D" w:rsidP="00963A2D"/>
    <w:p w:rsidR="00963A2D" w:rsidRDefault="00963A2D" w:rsidP="00963A2D">
      <w:pPr>
        <w:rPr>
          <w:b/>
        </w:rPr>
      </w:pPr>
      <w:r>
        <w:rPr>
          <w:b/>
        </w:rPr>
        <w:t>Thank you for your cooperation.</w:t>
      </w:r>
    </w:p>
    <w:p w:rsidR="00963A2D" w:rsidRDefault="00963A2D" w:rsidP="00963A2D">
      <w:pPr>
        <w:rPr>
          <w:rFonts w:ascii="Palatino Linotype" w:hAnsi="Palatino Linotype"/>
        </w:rPr>
      </w:pPr>
    </w:p>
    <w:p w:rsidR="00CE571D" w:rsidRDefault="00CE571D"/>
    <w:sectPr w:rsidR="00CE571D">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9EB" w:rsidRDefault="00BE19EB">
      <w:r>
        <w:separator/>
      </w:r>
    </w:p>
  </w:endnote>
  <w:endnote w:type="continuationSeparator" w:id="0">
    <w:p w:rsidR="00BE19EB" w:rsidRDefault="00BE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F1E" w:rsidRPr="00F73CA6" w:rsidRDefault="003150E2" w:rsidP="00F73CA6">
    <w:pPr>
      <w:pStyle w:val="Footer"/>
      <w:rPr>
        <w:sz w:val="18"/>
        <w:szCs w:val="18"/>
      </w:rPr>
    </w:pPr>
    <w:r>
      <w:rPr>
        <w:rStyle w:val="PageNumber"/>
        <w:sz w:val="18"/>
        <w:szCs w:val="18"/>
      </w:rPr>
      <w:t>After School Club Manager</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144A0F">
      <w:rPr>
        <w:rStyle w:val="PageNumber"/>
        <w:noProof/>
        <w:sz w:val="18"/>
        <w:szCs w:val="18"/>
      </w:rPr>
      <w:t>4</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144A0F">
      <w:rPr>
        <w:rStyle w:val="PageNumber"/>
        <w:noProof/>
        <w:sz w:val="18"/>
        <w:szCs w:val="18"/>
      </w:rPr>
      <w:t>8</w:t>
    </w:r>
    <w:r w:rsidR="005D5F1E"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9EB" w:rsidRDefault="00BE19EB">
      <w:r>
        <w:separator/>
      </w:r>
    </w:p>
  </w:footnote>
  <w:footnote w:type="continuationSeparator" w:id="0">
    <w:p w:rsidR="00BE19EB" w:rsidRDefault="00BE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21968"/>
    <w:multiLevelType w:val="hybridMultilevel"/>
    <w:tmpl w:val="A4444ADA"/>
    <w:lvl w:ilvl="0" w:tplc="88E2D8A4">
      <w:start w:val="3"/>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CE44663"/>
    <w:multiLevelType w:val="hybridMultilevel"/>
    <w:tmpl w:val="7DC68D84"/>
    <w:lvl w:ilvl="0" w:tplc="BDBA3FD6">
      <w:start w:val="1"/>
      <w:numFmt w:val="decimal"/>
      <w:lvlText w:val="%1"/>
      <w:lvlJc w:val="left"/>
      <w:pPr>
        <w:ind w:left="360" w:hanging="72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59D910BF"/>
    <w:multiLevelType w:val="hybridMultilevel"/>
    <w:tmpl w:val="D5501798"/>
    <w:lvl w:ilvl="0" w:tplc="70447D8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7"/>
  </w:num>
  <w:num w:numId="2">
    <w:abstractNumId w:val="14"/>
  </w:num>
  <w:num w:numId="3">
    <w:abstractNumId w:val="15"/>
  </w:num>
  <w:num w:numId="4">
    <w:abstractNumId w:val="3"/>
  </w:num>
  <w:num w:numId="5">
    <w:abstractNumId w:val="10"/>
  </w:num>
  <w:num w:numId="6">
    <w:abstractNumId w:val="4"/>
  </w:num>
  <w:num w:numId="7">
    <w:abstractNumId w:val="9"/>
  </w:num>
  <w:num w:numId="8">
    <w:abstractNumId w:val="0"/>
  </w:num>
  <w:num w:numId="9">
    <w:abstractNumId w:val="16"/>
  </w:num>
  <w:num w:numId="10">
    <w:abstractNumId w:val="1"/>
  </w:num>
  <w:num w:numId="11">
    <w:abstractNumId w:val="6"/>
  </w:num>
  <w:num w:numId="12">
    <w:abstractNumId w:val="11"/>
  </w:num>
  <w:num w:numId="13">
    <w:abstractNumId w:val="17"/>
  </w:num>
  <w:num w:numId="14">
    <w:abstractNumId w:val="13"/>
  </w:num>
  <w:num w:numId="15">
    <w:abstractNumId w:val="5"/>
  </w:num>
  <w:num w:numId="16">
    <w:abstractNumId w:val="8"/>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D"/>
    <w:rsid w:val="0003417B"/>
    <w:rsid w:val="000855AD"/>
    <w:rsid w:val="000A3E26"/>
    <w:rsid w:val="000B503A"/>
    <w:rsid w:val="000D0A51"/>
    <w:rsid w:val="000F4523"/>
    <w:rsid w:val="00144A0F"/>
    <w:rsid w:val="00177820"/>
    <w:rsid w:val="00186CED"/>
    <w:rsid w:val="001C6832"/>
    <w:rsid w:val="00206E14"/>
    <w:rsid w:val="002137C4"/>
    <w:rsid w:val="00221C4A"/>
    <w:rsid w:val="00295D6F"/>
    <w:rsid w:val="002A0585"/>
    <w:rsid w:val="002A08CF"/>
    <w:rsid w:val="002C548F"/>
    <w:rsid w:val="002E2854"/>
    <w:rsid w:val="003150E2"/>
    <w:rsid w:val="00322624"/>
    <w:rsid w:val="00323B75"/>
    <w:rsid w:val="00387AEA"/>
    <w:rsid w:val="003D48B0"/>
    <w:rsid w:val="003E0EF1"/>
    <w:rsid w:val="00401F11"/>
    <w:rsid w:val="00407CB2"/>
    <w:rsid w:val="004276B0"/>
    <w:rsid w:val="00440710"/>
    <w:rsid w:val="00455B3F"/>
    <w:rsid w:val="004722C9"/>
    <w:rsid w:val="004834D8"/>
    <w:rsid w:val="004944D7"/>
    <w:rsid w:val="00494ADF"/>
    <w:rsid w:val="004B08A0"/>
    <w:rsid w:val="00520A66"/>
    <w:rsid w:val="00544FA4"/>
    <w:rsid w:val="00556E53"/>
    <w:rsid w:val="00556F9E"/>
    <w:rsid w:val="005701F6"/>
    <w:rsid w:val="005A11F6"/>
    <w:rsid w:val="005B0372"/>
    <w:rsid w:val="005B2962"/>
    <w:rsid w:val="005C7FB8"/>
    <w:rsid w:val="005D5C81"/>
    <w:rsid w:val="005D5F1E"/>
    <w:rsid w:val="00612A5B"/>
    <w:rsid w:val="00637FC6"/>
    <w:rsid w:val="006563C4"/>
    <w:rsid w:val="006A0BCC"/>
    <w:rsid w:val="006A5B8B"/>
    <w:rsid w:val="00726C22"/>
    <w:rsid w:val="00747813"/>
    <w:rsid w:val="00761069"/>
    <w:rsid w:val="00794411"/>
    <w:rsid w:val="007B5E61"/>
    <w:rsid w:val="007B73B5"/>
    <w:rsid w:val="00800A78"/>
    <w:rsid w:val="00850871"/>
    <w:rsid w:val="00861DD7"/>
    <w:rsid w:val="00877D67"/>
    <w:rsid w:val="008E2F66"/>
    <w:rsid w:val="008E6F7B"/>
    <w:rsid w:val="00926918"/>
    <w:rsid w:val="00933599"/>
    <w:rsid w:val="00963A2D"/>
    <w:rsid w:val="00992F75"/>
    <w:rsid w:val="0099702D"/>
    <w:rsid w:val="009D7F39"/>
    <w:rsid w:val="00A05571"/>
    <w:rsid w:val="00A36F75"/>
    <w:rsid w:val="00A62771"/>
    <w:rsid w:val="00AE65E9"/>
    <w:rsid w:val="00B01F02"/>
    <w:rsid w:val="00B27738"/>
    <w:rsid w:val="00B4635B"/>
    <w:rsid w:val="00B47816"/>
    <w:rsid w:val="00B51D57"/>
    <w:rsid w:val="00B650BC"/>
    <w:rsid w:val="00B96A37"/>
    <w:rsid w:val="00BB1E10"/>
    <w:rsid w:val="00BE19EB"/>
    <w:rsid w:val="00BE50AA"/>
    <w:rsid w:val="00C53FDD"/>
    <w:rsid w:val="00C943F5"/>
    <w:rsid w:val="00CB6C3E"/>
    <w:rsid w:val="00CE571D"/>
    <w:rsid w:val="00D00E0A"/>
    <w:rsid w:val="00D13DB6"/>
    <w:rsid w:val="00D20AE5"/>
    <w:rsid w:val="00D31D48"/>
    <w:rsid w:val="00D37B2D"/>
    <w:rsid w:val="00D41E44"/>
    <w:rsid w:val="00D52EE6"/>
    <w:rsid w:val="00D61991"/>
    <w:rsid w:val="00D714AB"/>
    <w:rsid w:val="00DC069D"/>
    <w:rsid w:val="00DC0A32"/>
    <w:rsid w:val="00DF2962"/>
    <w:rsid w:val="00DF5059"/>
    <w:rsid w:val="00E3378E"/>
    <w:rsid w:val="00E91A1C"/>
    <w:rsid w:val="00EB1528"/>
    <w:rsid w:val="00EC34D2"/>
    <w:rsid w:val="00F22DED"/>
    <w:rsid w:val="00F26337"/>
    <w:rsid w:val="00F27AD8"/>
    <w:rsid w:val="00F6079B"/>
    <w:rsid w:val="00F73CA6"/>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45E3BC2"/>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ListParagraph">
    <w:name w:val="List Paragraph"/>
    <w:basedOn w:val="Normal"/>
    <w:uiPriority w:val="34"/>
    <w:qFormat/>
    <w:rsid w:val="003150E2"/>
    <w:pPr>
      <w:ind w:left="720"/>
      <w:contextualSpacing/>
    </w:pPr>
  </w:style>
  <w:style w:type="paragraph" w:styleId="NoSpacing">
    <w:name w:val="No Spacing"/>
    <w:uiPriority w:val="1"/>
    <w:qFormat/>
    <w:rsid w:val="003150E2"/>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005A-98BD-4345-B6DD-4FD9434A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58B8FE9B</Template>
  <TotalTime>44</TotalTime>
  <Pages>8</Pages>
  <Words>1115</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7534</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cmcdowell107</dc:creator>
  <cp:lastModifiedBy>C McDowell</cp:lastModifiedBy>
  <cp:revision>4</cp:revision>
  <cp:lastPrinted>2018-06-15T11:57:00Z</cp:lastPrinted>
  <dcterms:created xsi:type="dcterms:W3CDTF">2019-01-22T10:19:00Z</dcterms:created>
  <dcterms:modified xsi:type="dcterms:W3CDTF">2019-01-22T11:08:00Z</dcterms:modified>
</cp:coreProperties>
</file>