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40BB" w14:textId="6606167D" w:rsidR="00942AD6" w:rsidRPr="00DE2771" w:rsidRDefault="00DE2771" w:rsidP="00942AD6">
      <w:pPr>
        <w:rPr>
          <w:rFonts w:asciiTheme="majorHAnsi" w:hAnsiTheme="majorHAnsi"/>
        </w:rPr>
      </w:pPr>
      <w:r w:rsidRPr="00DE2771">
        <w:rPr>
          <w:rFonts w:asciiTheme="majorHAnsi" w:hAnsiTheme="majorHAnsi"/>
          <w:noProof/>
        </w:rPr>
        <w:drawing>
          <wp:anchor distT="0" distB="0" distL="114300" distR="114300" simplePos="0" relativeHeight="251657728" behindDoc="0" locked="0" layoutInCell="1" allowOverlap="1" wp14:anchorId="7BBC11E9" wp14:editId="30EBED94">
            <wp:simplePos x="0" y="0"/>
            <wp:positionH relativeFrom="margin">
              <wp:posOffset>2223135</wp:posOffset>
            </wp:positionH>
            <wp:positionV relativeFrom="paragraph">
              <wp:posOffset>-568325</wp:posOffset>
            </wp:positionV>
            <wp:extent cx="594360" cy="845185"/>
            <wp:effectExtent l="0" t="0" r="0" b="0"/>
            <wp:wrapNone/>
            <wp:docPr id="2" name="Picture 12"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1C6AFA50" w14:textId="77777777" w:rsidR="00942AD6" w:rsidRPr="00DE2771" w:rsidRDefault="00942AD6" w:rsidP="00942AD6">
      <w:pPr>
        <w:jc w:val="center"/>
        <w:rPr>
          <w:rFonts w:asciiTheme="majorHAnsi" w:hAnsiTheme="majorHAnsi"/>
          <w:b/>
        </w:rPr>
      </w:pPr>
    </w:p>
    <w:p w14:paraId="4F118144" w14:textId="77777777" w:rsidR="00942AD6" w:rsidRPr="00DE2771" w:rsidRDefault="00942AD6" w:rsidP="00942AD6">
      <w:pPr>
        <w:jc w:val="center"/>
        <w:rPr>
          <w:rFonts w:asciiTheme="majorHAnsi" w:hAnsiTheme="majorHAnsi"/>
          <w:b/>
        </w:rPr>
      </w:pPr>
      <w:r w:rsidRPr="00DE2771">
        <w:rPr>
          <w:rFonts w:asciiTheme="majorHAnsi" w:hAnsiTheme="majorHAnsi"/>
          <w:b/>
        </w:rPr>
        <w:t>THE WALLACE HIGH SCHOOL</w:t>
      </w:r>
    </w:p>
    <w:p w14:paraId="6D98DC00" w14:textId="77777777" w:rsidR="00942AD6" w:rsidRPr="00DE2771" w:rsidRDefault="0098392B" w:rsidP="00942AD6">
      <w:pPr>
        <w:jc w:val="center"/>
        <w:rPr>
          <w:rFonts w:asciiTheme="majorHAnsi" w:hAnsiTheme="majorHAnsi"/>
          <w:b/>
        </w:rPr>
      </w:pPr>
      <w:r w:rsidRPr="00DE2771">
        <w:rPr>
          <w:rFonts w:asciiTheme="majorHAnsi" w:hAnsiTheme="majorHAnsi"/>
          <w:b/>
        </w:rPr>
        <w:t xml:space="preserve">PREPARATORY DEPARTMENT </w:t>
      </w:r>
    </w:p>
    <w:p w14:paraId="1C3CE516" w14:textId="77777777" w:rsidR="00942AD6" w:rsidRPr="00DE2771" w:rsidRDefault="0098392B" w:rsidP="0098392B">
      <w:pPr>
        <w:jc w:val="center"/>
        <w:rPr>
          <w:rFonts w:asciiTheme="majorHAnsi" w:hAnsiTheme="majorHAnsi"/>
          <w:b/>
        </w:rPr>
      </w:pPr>
      <w:r w:rsidRPr="00DE2771">
        <w:rPr>
          <w:rFonts w:asciiTheme="majorHAnsi" w:hAnsiTheme="majorHAnsi"/>
          <w:b/>
        </w:rPr>
        <w:t>RECRUITMENT</w:t>
      </w:r>
    </w:p>
    <w:p w14:paraId="672D44D9" w14:textId="77777777" w:rsidR="0098392B" w:rsidRPr="00DE2771" w:rsidRDefault="0098392B" w:rsidP="0098392B">
      <w:pPr>
        <w:jc w:val="center"/>
        <w:rPr>
          <w:rFonts w:asciiTheme="majorHAnsi" w:hAnsiTheme="majorHAnsi"/>
          <w:b/>
        </w:rPr>
      </w:pPr>
    </w:p>
    <w:p w14:paraId="4EB71A17" w14:textId="163A1907" w:rsidR="0098392B" w:rsidRPr="00DE2771" w:rsidRDefault="0098392B" w:rsidP="0098392B">
      <w:pPr>
        <w:pStyle w:val="Default"/>
        <w:tabs>
          <w:tab w:val="left" w:pos="1276"/>
        </w:tabs>
        <w:rPr>
          <w:rFonts w:asciiTheme="majorHAnsi" w:hAnsiTheme="majorHAnsi"/>
          <w:color w:val="auto"/>
        </w:rPr>
      </w:pPr>
      <w:r w:rsidRPr="00DE2771">
        <w:rPr>
          <w:rFonts w:asciiTheme="majorHAnsi" w:hAnsiTheme="majorHAnsi"/>
          <w:b/>
          <w:bCs/>
          <w:color w:val="auto"/>
        </w:rPr>
        <w:t xml:space="preserve">POST TITLE: </w:t>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0087256E" w:rsidRPr="00DE2771">
        <w:rPr>
          <w:rFonts w:asciiTheme="majorHAnsi" w:hAnsiTheme="majorHAnsi"/>
          <w:bCs/>
          <w:color w:val="auto"/>
        </w:rPr>
        <w:t xml:space="preserve">After School Club Manager </w:t>
      </w:r>
      <w:r w:rsidRPr="00DE2771">
        <w:rPr>
          <w:rFonts w:asciiTheme="majorHAnsi" w:hAnsiTheme="majorHAnsi"/>
          <w:color w:val="auto"/>
        </w:rPr>
        <w:t>(Preparatory Department)</w:t>
      </w:r>
    </w:p>
    <w:p w14:paraId="6170B55A" w14:textId="7EA469A1" w:rsidR="0098392B" w:rsidRPr="00DE2771" w:rsidRDefault="0098392B" w:rsidP="0098392B">
      <w:pPr>
        <w:pStyle w:val="Default"/>
        <w:tabs>
          <w:tab w:val="left" w:pos="1276"/>
        </w:tabs>
        <w:ind w:left="720"/>
        <w:rPr>
          <w:rFonts w:asciiTheme="majorHAnsi" w:hAnsiTheme="majorHAnsi"/>
          <w:color w:val="auto"/>
        </w:rPr>
      </w:pP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color w:val="auto"/>
        </w:rPr>
        <w:t xml:space="preserve">Post available immediately </w:t>
      </w:r>
    </w:p>
    <w:p w14:paraId="3BEA2519" w14:textId="2044858A" w:rsidR="0098392B" w:rsidRPr="00DE2771" w:rsidRDefault="0098392B" w:rsidP="0098392B">
      <w:pPr>
        <w:pStyle w:val="Default"/>
        <w:rPr>
          <w:rFonts w:asciiTheme="majorHAnsi" w:hAnsiTheme="majorHAnsi"/>
          <w:color w:val="auto"/>
        </w:rPr>
      </w:pPr>
      <w:r w:rsidRPr="00DE2771">
        <w:rPr>
          <w:rFonts w:asciiTheme="majorHAnsi" w:hAnsiTheme="majorHAnsi"/>
          <w:b/>
          <w:bCs/>
          <w:color w:val="auto"/>
        </w:rPr>
        <w:t xml:space="preserve">HOURS: </w:t>
      </w:r>
      <w:r w:rsidRPr="00DE2771">
        <w:rPr>
          <w:rFonts w:asciiTheme="majorHAnsi" w:hAnsiTheme="majorHAnsi"/>
          <w:b/>
          <w:bCs/>
          <w:color w:val="auto"/>
        </w:rPr>
        <w:tab/>
      </w:r>
      <w:r w:rsidRPr="00DE2771">
        <w:rPr>
          <w:rFonts w:asciiTheme="majorHAnsi" w:hAnsiTheme="majorHAnsi"/>
          <w:b/>
          <w:bCs/>
          <w:color w:val="auto"/>
        </w:rPr>
        <w:tab/>
      </w:r>
      <w:r w:rsidR="008647F1">
        <w:rPr>
          <w:rFonts w:asciiTheme="majorHAnsi" w:hAnsiTheme="majorHAnsi"/>
          <w:b/>
          <w:bCs/>
          <w:color w:val="auto"/>
        </w:rPr>
        <w:t xml:space="preserve">18 ¾ </w:t>
      </w:r>
      <w:proofErr w:type="spellStart"/>
      <w:r w:rsidRPr="00DE2771">
        <w:rPr>
          <w:rFonts w:asciiTheme="majorHAnsi" w:hAnsiTheme="majorHAnsi"/>
          <w:color w:val="auto"/>
        </w:rPr>
        <w:t>hpw</w:t>
      </w:r>
      <w:proofErr w:type="spellEnd"/>
      <w:r w:rsidRPr="00DE2771">
        <w:rPr>
          <w:rFonts w:asciiTheme="majorHAnsi" w:hAnsiTheme="majorHAnsi"/>
          <w:color w:val="auto"/>
        </w:rPr>
        <w:t xml:space="preserve"> term time only </w:t>
      </w:r>
      <w:r w:rsidRPr="008647F1">
        <w:rPr>
          <w:rFonts w:asciiTheme="majorHAnsi" w:hAnsiTheme="majorHAnsi"/>
          <w:b/>
          <w:color w:val="auto"/>
        </w:rPr>
        <w:t>2.00pm-5.45pm Monday-Friday</w:t>
      </w:r>
    </w:p>
    <w:p w14:paraId="209DFD09" w14:textId="1B3F54D9" w:rsidR="0098392B" w:rsidRPr="00DE2771" w:rsidRDefault="0098392B" w:rsidP="0098392B">
      <w:pPr>
        <w:pStyle w:val="Default"/>
        <w:ind w:left="2160" w:hanging="2160"/>
        <w:rPr>
          <w:rFonts w:asciiTheme="majorHAnsi" w:hAnsiTheme="majorHAnsi" w:cs="Oxygen-Regular"/>
        </w:rPr>
      </w:pPr>
      <w:r w:rsidRPr="00DE2771">
        <w:rPr>
          <w:rFonts w:asciiTheme="majorHAnsi" w:hAnsiTheme="majorHAnsi"/>
          <w:b/>
          <w:color w:val="auto"/>
        </w:rPr>
        <w:t xml:space="preserve">PURPOSE: </w:t>
      </w:r>
      <w:r w:rsidRPr="00DE2771">
        <w:rPr>
          <w:rFonts w:asciiTheme="majorHAnsi" w:hAnsiTheme="majorHAnsi"/>
          <w:b/>
          <w:color w:val="auto"/>
        </w:rPr>
        <w:tab/>
      </w:r>
      <w:r w:rsidR="0087256E" w:rsidRPr="00DE2771">
        <w:rPr>
          <w:rFonts w:asciiTheme="majorHAnsi" w:eastAsia="MS Mincho" w:hAnsiTheme="majorHAnsi"/>
        </w:rPr>
        <w:t xml:space="preserve">To provide a safe, high quality care and play opportunities for children within the After School Club and be responsible for its day to day </w:t>
      </w:r>
      <w:proofErr w:type="spellStart"/>
      <w:r w:rsidR="0087256E" w:rsidRPr="00DE2771">
        <w:rPr>
          <w:rFonts w:asciiTheme="majorHAnsi" w:eastAsia="MS Mincho" w:hAnsiTheme="majorHAnsi"/>
        </w:rPr>
        <w:t>organisation</w:t>
      </w:r>
      <w:proofErr w:type="spellEnd"/>
      <w:r w:rsidR="0087256E" w:rsidRPr="00DE2771">
        <w:rPr>
          <w:rFonts w:asciiTheme="majorHAnsi" w:eastAsia="MS Mincho" w:hAnsiTheme="majorHAnsi"/>
        </w:rPr>
        <w:t>, operation and administration in line</w:t>
      </w:r>
      <w:r w:rsidR="00566E1C" w:rsidRPr="00DE2771">
        <w:rPr>
          <w:rFonts w:asciiTheme="majorHAnsi" w:eastAsia="MS Mincho" w:hAnsiTheme="majorHAnsi"/>
        </w:rPr>
        <w:t xml:space="preserve"> with</w:t>
      </w:r>
      <w:r w:rsidR="00445758" w:rsidRPr="00DE2771">
        <w:rPr>
          <w:rFonts w:asciiTheme="majorHAnsi" w:eastAsia="MS Mincho" w:hAnsiTheme="majorHAnsi"/>
        </w:rPr>
        <w:t xml:space="preserve"> the </w:t>
      </w:r>
      <w:r w:rsidR="00DE2771" w:rsidRPr="00DE2771">
        <w:rPr>
          <w:rFonts w:ascii="Calibri" w:eastAsia="MS Mincho" w:hAnsi="Calibri"/>
        </w:rPr>
        <w:t>Minimum Standards for Childminding and Day Care for Child</w:t>
      </w:r>
      <w:r w:rsidR="00DE2771">
        <w:rPr>
          <w:rFonts w:ascii="Calibri" w:eastAsia="MS Mincho" w:hAnsi="Calibri"/>
        </w:rPr>
        <w:t>ren Under Age 12 (DHSSPS, 2012)</w:t>
      </w:r>
      <w:r w:rsidRPr="00DE2771">
        <w:rPr>
          <w:rFonts w:asciiTheme="majorHAnsi" w:eastAsia="MS Mincho" w:hAnsiTheme="majorHAnsi"/>
        </w:rPr>
        <w:t>.</w:t>
      </w:r>
    </w:p>
    <w:p w14:paraId="68010AA6" w14:textId="337749A9" w:rsidR="0098392B" w:rsidRPr="008647F1" w:rsidRDefault="0098392B" w:rsidP="0098392B">
      <w:pPr>
        <w:pStyle w:val="Default"/>
        <w:ind w:left="2160" w:hanging="2160"/>
        <w:rPr>
          <w:rFonts w:asciiTheme="majorHAnsi" w:hAnsiTheme="majorHAnsi"/>
          <w:color w:val="auto"/>
        </w:rPr>
      </w:pPr>
      <w:r w:rsidRPr="008647F1">
        <w:rPr>
          <w:rFonts w:asciiTheme="majorHAnsi" w:hAnsiTheme="majorHAnsi"/>
          <w:b/>
          <w:bCs/>
          <w:color w:val="auto"/>
        </w:rPr>
        <w:t xml:space="preserve">RATE OF PAY: </w:t>
      </w:r>
      <w:r w:rsidRPr="00DE2771">
        <w:rPr>
          <w:rFonts w:asciiTheme="majorHAnsi" w:hAnsiTheme="majorHAnsi"/>
          <w:b/>
          <w:bCs/>
          <w:color w:val="FF0000"/>
        </w:rPr>
        <w:tab/>
      </w:r>
      <w:r w:rsidR="008647F1" w:rsidRPr="008647F1">
        <w:rPr>
          <w:rFonts w:asciiTheme="majorHAnsi" w:hAnsiTheme="majorHAnsi"/>
          <w:b/>
          <w:bCs/>
          <w:color w:val="auto"/>
        </w:rPr>
        <w:t>NJC Scale 14-17 - £9.4191 to 9.9470 per hour</w:t>
      </w:r>
    </w:p>
    <w:p w14:paraId="48FF8599" w14:textId="30E65206" w:rsidR="0098392B" w:rsidRPr="00DE2771" w:rsidRDefault="0098392B" w:rsidP="0087256E">
      <w:pPr>
        <w:pStyle w:val="Default"/>
        <w:ind w:left="2160" w:hanging="2160"/>
        <w:rPr>
          <w:rFonts w:asciiTheme="majorHAnsi" w:hAnsiTheme="majorHAnsi"/>
          <w:color w:val="auto"/>
        </w:rPr>
      </w:pPr>
      <w:r w:rsidRPr="00DE2771">
        <w:rPr>
          <w:rFonts w:asciiTheme="majorHAnsi" w:hAnsiTheme="majorHAnsi"/>
          <w:b/>
          <w:bCs/>
          <w:color w:val="auto"/>
        </w:rPr>
        <w:t xml:space="preserve">RESPONSIBLE TO: </w:t>
      </w:r>
      <w:r w:rsidRPr="00DE2771">
        <w:rPr>
          <w:rFonts w:asciiTheme="majorHAnsi" w:hAnsiTheme="majorHAnsi"/>
          <w:b/>
          <w:bCs/>
          <w:color w:val="auto"/>
        </w:rPr>
        <w:tab/>
      </w:r>
      <w:r w:rsidRPr="00DE2771">
        <w:rPr>
          <w:rFonts w:asciiTheme="majorHAnsi" w:hAnsiTheme="majorHAnsi"/>
          <w:color w:val="auto"/>
        </w:rPr>
        <w:t xml:space="preserve">The Principal through </w:t>
      </w:r>
      <w:r w:rsidR="0087256E" w:rsidRPr="00DE2771">
        <w:rPr>
          <w:rFonts w:asciiTheme="majorHAnsi" w:hAnsiTheme="majorHAnsi"/>
          <w:color w:val="auto"/>
        </w:rPr>
        <w:t xml:space="preserve">the </w:t>
      </w:r>
      <w:r w:rsidRPr="00DE2771">
        <w:rPr>
          <w:rFonts w:asciiTheme="majorHAnsi" w:hAnsiTheme="majorHAnsi"/>
          <w:color w:val="auto"/>
        </w:rPr>
        <w:t xml:space="preserve">Bursar and Head of Preparatory Department  </w:t>
      </w:r>
    </w:p>
    <w:p w14:paraId="0DB50CE3" w14:textId="77777777" w:rsidR="00942AD6" w:rsidRPr="00DE2771" w:rsidRDefault="00942AD6" w:rsidP="00942AD6">
      <w:pPr>
        <w:rPr>
          <w:rFonts w:asciiTheme="majorHAnsi" w:hAnsiTheme="majorHAnsi"/>
          <w:b/>
        </w:rPr>
      </w:pPr>
    </w:p>
    <w:p w14:paraId="75BC0CD2" w14:textId="77777777" w:rsidR="0098392B" w:rsidRPr="00DE2771" w:rsidRDefault="0098392B" w:rsidP="0098392B">
      <w:pPr>
        <w:jc w:val="center"/>
        <w:rPr>
          <w:rFonts w:asciiTheme="majorHAnsi" w:hAnsiTheme="majorHAnsi"/>
          <w:b/>
        </w:rPr>
      </w:pPr>
      <w:r w:rsidRPr="00DE2771">
        <w:rPr>
          <w:rFonts w:asciiTheme="majorHAnsi" w:hAnsiTheme="majorHAnsi"/>
          <w:b/>
        </w:rPr>
        <w:t>GENERAL INFORMATION</w:t>
      </w:r>
    </w:p>
    <w:p w14:paraId="4A44C282" w14:textId="77777777" w:rsidR="0098392B" w:rsidRPr="00DE2771" w:rsidRDefault="0098392B" w:rsidP="0098392B">
      <w:pPr>
        <w:jc w:val="center"/>
        <w:rPr>
          <w:rFonts w:asciiTheme="majorHAnsi" w:hAnsiTheme="majorHAnsi"/>
          <w:b/>
        </w:rPr>
      </w:pPr>
    </w:p>
    <w:p w14:paraId="4AE6D68F" w14:textId="77777777" w:rsidR="00942AD6" w:rsidRPr="00DE2771" w:rsidRDefault="00942AD6" w:rsidP="00942AD6">
      <w:pPr>
        <w:widowControl w:val="0"/>
        <w:autoSpaceDE w:val="0"/>
        <w:autoSpaceDN w:val="0"/>
        <w:adjustRightInd w:val="0"/>
        <w:rPr>
          <w:rFonts w:asciiTheme="majorHAnsi" w:eastAsia="MS Mincho" w:hAnsiTheme="majorHAnsi" w:cs="font1"/>
          <w:color w:val="1A1718"/>
          <w:lang w:val="en-US" w:eastAsia="en-US"/>
        </w:rPr>
      </w:pPr>
      <w:r w:rsidRPr="00DE2771">
        <w:rPr>
          <w:rFonts w:asciiTheme="majorHAnsi" w:hAnsiTheme="majorHAnsi" w:cs="font5"/>
          <w:color w:val="000000"/>
          <w:lang w:val="en-US"/>
        </w:rPr>
        <w:t xml:space="preserve">The Wallace High School is a co-educational, voluntary grammar school founded in 1880 which provides education for pupils from the age of two and ten months to the age of eighteen. The </w:t>
      </w:r>
      <w:r w:rsidRPr="00DE2771">
        <w:rPr>
          <w:rFonts w:asciiTheme="majorHAnsi" w:hAnsiTheme="majorHAnsi" w:cs="Oxygen-Regular"/>
          <w:color w:val="000000"/>
          <w:lang w:val="en-US"/>
        </w:rPr>
        <w:t>Preparatory Department is a purpose built facility which retains its own identity whilst, at the same time, remaining an integral part of the grammar school.  </w:t>
      </w:r>
    </w:p>
    <w:p w14:paraId="5F46E335" w14:textId="2766B022" w:rsidR="00942AD6" w:rsidRDefault="00942AD6" w:rsidP="00942AD6">
      <w:pPr>
        <w:widowControl w:val="0"/>
        <w:autoSpaceDE w:val="0"/>
        <w:autoSpaceDN w:val="0"/>
        <w:adjustRightInd w:val="0"/>
        <w:rPr>
          <w:rFonts w:asciiTheme="majorHAnsi" w:hAnsiTheme="majorHAnsi" w:cs="Oxygen-Regular"/>
          <w:color w:val="000000"/>
          <w:lang w:val="en-US"/>
        </w:rPr>
      </w:pPr>
    </w:p>
    <w:p w14:paraId="0B9A4664" w14:textId="77777777" w:rsidR="00942AD6" w:rsidRPr="00DE2771" w:rsidRDefault="0098392B" w:rsidP="0098392B">
      <w:pPr>
        <w:widowControl w:val="0"/>
        <w:autoSpaceDE w:val="0"/>
        <w:autoSpaceDN w:val="0"/>
        <w:adjustRightInd w:val="0"/>
        <w:jc w:val="center"/>
        <w:rPr>
          <w:rFonts w:asciiTheme="majorHAnsi" w:hAnsiTheme="majorHAnsi" w:cs="Oxygen-Regular"/>
          <w:b/>
          <w:color w:val="000000"/>
          <w:lang w:val="en-US"/>
        </w:rPr>
      </w:pPr>
      <w:r w:rsidRPr="00DE2771">
        <w:rPr>
          <w:rFonts w:asciiTheme="majorHAnsi" w:hAnsiTheme="majorHAnsi"/>
          <w:b/>
        </w:rPr>
        <w:t>MAIN DUTIES AND RESPONSIBILITIES</w:t>
      </w:r>
    </w:p>
    <w:p w14:paraId="71FC31A3" w14:textId="799D562A" w:rsidR="0087256E" w:rsidRPr="00DE2771" w:rsidRDefault="0087256E" w:rsidP="00942AD6">
      <w:pPr>
        <w:pStyle w:val="Default"/>
        <w:rPr>
          <w:rFonts w:asciiTheme="majorHAnsi" w:hAnsiTheme="majorHAnsi"/>
        </w:rPr>
      </w:pPr>
    </w:p>
    <w:tbl>
      <w:tblPr>
        <w:tblW w:w="5000" w:type="pct"/>
        <w:tblLook w:val="01E0" w:firstRow="1" w:lastRow="1" w:firstColumn="1" w:lastColumn="1" w:noHBand="0" w:noVBand="0"/>
      </w:tblPr>
      <w:tblGrid>
        <w:gridCol w:w="8306"/>
      </w:tblGrid>
      <w:tr w:rsidR="0087256E" w:rsidRPr="00DE2771" w14:paraId="2CCC4CEE" w14:textId="77777777" w:rsidTr="0087256E">
        <w:trPr>
          <w:trHeight w:val="624"/>
        </w:trPr>
        <w:tc>
          <w:tcPr>
            <w:tcW w:w="5000" w:type="pct"/>
            <w:vAlign w:val="center"/>
            <w:hideMark/>
          </w:tcPr>
          <w:p w14:paraId="02A82A08" w14:textId="1D49D22A" w:rsidR="0087256E" w:rsidRPr="00DE2771" w:rsidRDefault="0087256E" w:rsidP="00DE2771">
            <w:pPr>
              <w:pStyle w:val="NoSpacing"/>
              <w:numPr>
                <w:ilvl w:val="0"/>
                <w:numId w:val="16"/>
              </w:numPr>
              <w:rPr>
                <w:rFonts w:ascii="Calibri" w:hAnsi="Calibri"/>
                <w:b/>
              </w:rPr>
            </w:pPr>
            <w:r w:rsidRPr="00DE2771">
              <w:rPr>
                <w:rFonts w:ascii="Calibri" w:hAnsi="Calibri"/>
              </w:rPr>
              <w:t>To ensure that the After School Club is a safe environment for children, that equipment is safe, standards of hygiene are high, safety procedures are implemented at all times and any fire drills or other evacuation procedures are carried out effectively.</w:t>
            </w:r>
          </w:p>
          <w:p w14:paraId="3FC968F5" w14:textId="226B00CF" w:rsidR="0087256E" w:rsidRPr="00DE2771" w:rsidRDefault="0087256E" w:rsidP="00DE2771">
            <w:pPr>
              <w:pStyle w:val="NoSpacing"/>
              <w:numPr>
                <w:ilvl w:val="0"/>
                <w:numId w:val="16"/>
              </w:numPr>
              <w:rPr>
                <w:rFonts w:ascii="Calibri" w:hAnsi="Calibri"/>
                <w:lang w:val="en-US"/>
              </w:rPr>
            </w:pPr>
            <w:r w:rsidRPr="00DE2771">
              <w:rPr>
                <w:rFonts w:ascii="Calibri" w:hAnsi="Calibri"/>
                <w:lang w:val="en-US"/>
              </w:rPr>
              <w:t xml:space="preserve">To ensure full compliance of the </w:t>
            </w:r>
            <w:r w:rsidRPr="00DE2771">
              <w:rPr>
                <w:rFonts w:ascii="Calibri" w:hAnsi="Calibri" w:cs="OpenSans-Regular"/>
                <w:lang w:val="en-US"/>
              </w:rPr>
              <w:t>Minimum Standards for Childminding and Day Care for Children Under Age 12 (DHSSPS, 2012).</w:t>
            </w:r>
          </w:p>
        </w:tc>
      </w:tr>
      <w:tr w:rsidR="0087256E" w:rsidRPr="00DE2771" w14:paraId="1401FB60" w14:textId="77777777" w:rsidTr="0087256E">
        <w:trPr>
          <w:trHeight w:val="624"/>
        </w:trPr>
        <w:tc>
          <w:tcPr>
            <w:tcW w:w="5000" w:type="pct"/>
            <w:vAlign w:val="center"/>
            <w:hideMark/>
          </w:tcPr>
          <w:p w14:paraId="2E310566" w14:textId="29A8DAA5" w:rsidR="00DE2771" w:rsidRPr="00DE2771" w:rsidRDefault="00DE2771" w:rsidP="00DE2771">
            <w:pPr>
              <w:pStyle w:val="NoSpacing"/>
              <w:numPr>
                <w:ilvl w:val="0"/>
                <w:numId w:val="16"/>
              </w:numPr>
              <w:rPr>
                <w:rFonts w:ascii="Calibri" w:hAnsi="Calibri"/>
              </w:rPr>
            </w:pPr>
            <w:r w:rsidRPr="00DE2771">
              <w:rPr>
                <w:rFonts w:ascii="Calibri" w:hAnsi="Calibri"/>
              </w:rPr>
              <w:t>To manage and lead effectively a small team of After School Club Assistants;</w:t>
            </w:r>
          </w:p>
          <w:p w14:paraId="2935E795" w14:textId="5F8C8E03" w:rsidR="0087256E" w:rsidRPr="00DE2771" w:rsidRDefault="0087256E" w:rsidP="00DE2771">
            <w:pPr>
              <w:pStyle w:val="NoSpacing"/>
              <w:numPr>
                <w:ilvl w:val="0"/>
                <w:numId w:val="16"/>
              </w:numPr>
              <w:rPr>
                <w:rFonts w:ascii="Calibri" w:hAnsi="Calibri"/>
              </w:rPr>
            </w:pPr>
            <w:r w:rsidRPr="00DE2771">
              <w:rPr>
                <w:rFonts w:ascii="Calibri" w:hAnsi="Calibri"/>
              </w:rPr>
              <w:t>To ensure full care for the children within the Club including their collection from classes and their safe delivery to parents and/or named carers;</w:t>
            </w:r>
          </w:p>
        </w:tc>
      </w:tr>
      <w:tr w:rsidR="0087256E" w:rsidRPr="00DE2771" w14:paraId="6A4BDCC7" w14:textId="77777777" w:rsidTr="0087256E">
        <w:trPr>
          <w:trHeight w:val="624"/>
        </w:trPr>
        <w:tc>
          <w:tcPr>
            <w:tcW w:w="5000" w:type="pct"/>
            <w:vAlign w:val="center"/>
            <w:hideMark/>
          </w:tcPr>
          <w:p w14:paraId="2B1546DA" w14:textId="77777777" w:rsidR="0087256E" w:rsidRPr="00DE2771" w:rsidRDefault="0087256E" w:rsidP="00DE2771">
            <w:pPr>
              <w:pStyle w:val="NoSpacing"/>
              <w:numPr>
                <w:ilvl w:val="0"/>
                <w:numId w:val="16"/>
              </w:numPr>
              <w:rPr>
                <w:rFonts w:ascii="Calibri" w:hAnsi="Calibri"/>
              </w:rPr>
            </w:pPr>
            <w:r w:rsidRPr="00DE2771">
              <w:rPr>
                <w:rFonts w:ascii="Calibri" w:hAnsi="Calibri"/>
              </w:rPr>
              <w:t>To ensure provision of safe, creative appropriate play opportunities including preparing and organising the activities programme;</w:t>
            </w:r>
          </w:p>
        </w:tc>
      </w:tr>
      <w:tr w:rsidR="0087256E" w:rsidRPr="00DE2771" w14:paraId="6EEA2A69" w14:textId="77777777" w:rsidTr="0087256E">
        <w:trPr>
          <w:trHeight w:val="624"/>
        </w:trPr>
        <w:tc>
          <w:tcPr>
            <w:tcW w:w="5000" w:type="pct"/>
            <w:vAlign w:val="center"/>
            <w:hideMark/>
          </w:tcPr>
          <w:p w14:paraId="7B61B859" w14:textId="77777777" w:rsidR="0087256E" w:rsidRPr="00DE2771" w:rsidRDefault="0087256E" w:rsidP="00DE2771">
            <w:pPr>
              <w:pStyle w:val="NoSpacing"/>
              <w:numPr>
                <w:ilvl w:val="0"/>
                <w:numId w:val="16"/>
              </w:numPr>
              <w:rPr>
                <w:rFonts w:ascii="Calibri" w:hAnsi="Calibri"/>
              </w:rPr>
            </w:pPr>
            <w:r w:rsidRPr="00DE2771">
              <w:rPr>
                <w:rFonts w:ascii="Calibri" w:hAnsi="Calibri"/>
              </w:rPr>
              <w:t>To be responsible for providing a high quality of activities, proper and effective deployment of the staff within the Club and offer appropriate stimulation and support to the children.</w:t>
            </w:r>
          </w:p>
        </w:tc>
      </w:tr>
      <w:tr w:rsidR="0087256E" w:rsidRPr="00DE2771" w14:paraId="04247B88" w14:textId="77777777" w:rsidTr="0087256E">
        <w:trPr>
          <w:trHeight w:val="624"/>
        </w:trPr>
        <w:tc>
          <w:tcPr>
            <w:tcW w:w="5000" w:type="pct"/>
            <w:vAlign w:val="center"/>
            <w:hideMark/>
          </w:tcPr>
          <w:p w14:paraId="2869F68E" w14:textId="1A135134" w:rsidR="0087256E" w:rsidRPr="00DE2771" w:rsidRDefault="0087256E" w:rsidP="00DE2771">
            <w:pPr>
              <w:pStyle w:val="NoSpacing"/>
              <w:numPr>
                <w:ilvl w:val="0"/>
                <w:numId w:val="16"/>
              </w:numPr>
              <w:rPr>
                <w:rFonts w:ascii="Calibri" w:hAnsi="Calibri"/>
              </w:rPr>
            </w:pPr>
            <w:r w:rsidRPr="00DE2771">
              <w:rPr>
                <w:rFonts w:ascii="Calibri" w:hAnsi="Calibri"/>
              </w:rPr>
              <w:t>To report any issue of concern to your line manager or in his absence to the appropriate person within the school;</w:t>
            </w:r>
          </w:p>
        </w:tc>
      </w:tr>
      <w:tr w:rsidR="0087256E" w:rsidRPr="00DE2771" w14:paraId="55959024" w14:textId="77777777" w:rsidTr="0087256E">
        <w:trPr>
          <w:trHeight w:val="624"/>
        </w:trPr>
        <w:tc>
          <w:tcPr>
            <w:tcW w:w="5000" w:type="pct"/>
            <w:vAlign w:val="center"/>
            <w:hideMark/>
          </w:tcPr>
          <w:p w14:paraId="71F0BCE8" w14:textId="77777777" w:rsidR="0087256E" w:rsidRPr="00DE2771" w:rsidRDefault="0087256E" w:rsidP="00DE2771">
            <w:pPr>
              <w:pStyle w:val="NoSpacing"/>
              <w:numPr>
                <w:ilvl w:val="0"/>
                <w:numId w:val="16"/>
              </w:numPr>
              <w:rPr>
                <w:rFonts w:ascii="Calibri" w:hAnsi="Calibri"/>
              </w:rPr>
            </w:pPr>
            <w:r w:rsidRPr="00DE2771">
              <w:rPr>
                <w:rFonts w:ascii="Calibri" w:hAnsi="Calibri"/>
              </w:rPr>
              <w:t xml:space="preserve">To carry out the day to day administration of the Club including the keeping of proper records and other administrative tasks including incident </w:t>
            </w:r>
            <w:r w:rsidRPr="00DE2771">
              <w:rPr>
                <w:rFonts w:ascii="Calibri" w:hAnsi="Calibri"/>
              </w:rPr>
              <w:lastRenderedPageBreak/>
              <w:t>and accident forms and books, information for the billing of parents and the purchasing of relevant materials and equipment;</w:t>
            </w:r>
          </w:p>
          <w:p w14:paraId="06A3D100" w14:textId="7173D167" w:rsidR="0087256E" w:rsidRPr="00DE2771" w:rsidRDefault="0087256E" w:rsidP="00DE2771">
            <w:pPr>
              <w:pStyle w:val="NoSpacing"/>
              <w:numPr>
                <w:ilvl w:val="0"/>
                <w:numId w:val="16"/>
              </w:numPr>
              <w:rPr>
                <w:rFonts w:ascii="Calibri" w:hAnsi="Calibri"/>
              </w:rPr>
            </w:pPr>
            <w:r w:rsidRPr="00DE2771">
              <w:rPr>
                <w:rFonts w:ascii="Calibri" w:hAnsi="Calibri"/>
              </w:rPr>
              <w:t>To prepare for the After School Club’s annual Inspection by Social Services including completion of all paperwork</w:t>
            </w:r>
          </w:p>
        </w:tc>
      </w:tr>
      <w:tr w:rsidR="0087256E" w:rsidRPr="00DE2771" w14:paraId="4A5601DC" w14:textId="77777777" w:rsidTr="0087256E">
        <w:trPr>
          <w:trHeight w:val="624"/>
        </w:trPr>
        <w:tc>
          <w:tcPr>
            <w:tcW w:w="5000" w:type="pct"/>
            <w:vAlign w:val="center"/>
            <w:hideMark/>
          </w:tcPr>
          <w:p w14:paraId="05AC3748" w14:textId="7A4317C0" w:rsidR="00DE2771" w:rsidRDefault="00DE2771" w:rsidP="00DE2771">
            <w:pPr>
              <w:pStyle w:val="NoSpacing"/>
              <w:numPr>
                <w:ilvl w:val="0"/>
                <w:numId w:val="16"/>
              </w:numPr>
              <w:rPr>
                <w:rFonts w:ascii="Calibri" w:hAnsi="Calibri"/>
              </w:rPr>
            </w:pPr>
            <w:r w:rsidRPr="00DE2771">
              <w:rPr>
                <w:rFonts w:ascii="Calibri" w:hAnsi="Calibri"/>
              </w:rPr>
              <w:lastRenderedPageBreak/>
              <w:t>To ensure first aid is administered as necessary;</w:t>
            </w:r>
          </w:p>
          <w:p w14:paraId="7AF3108A" w14:textId="0C7CD884" w:rsidR="00DE2771" w:rsidRPr="00DE2771" w:rsidRDefault="00DE2771" w:rsidP="00DE2771">
            <w:pPr>
              <w:pStyle w:val="NoSpacing"/>
              <w:numPr>
                <w:ilvl w:val="0"/>
                <w:numId w:val="16"/>
              </w:numPr>
              <w:rPr>
                <w:rFonts w:ascii="Calibri" w:hAnsi="Calibri"/>
              </w:rPr>
            </w:pPr>
            <w:r w:rsidRPr="00DE2771">
              <w:rPr>
                <w:rFonts w:ascii="Calibri" w:hAnsi="Calibri"/>
              </w:rPr>
              <w:t xml:space="preserve">To work with the catering contractor to order snacks and oversee the distribution of snacks during the course of the Afterschool Club </w:t>
            </w:r>
          </w:p>
          <w:p w14:paraId="150A61C8" w14:textId="2267DD94" w:rsidR="0087256E" w:rsidRPr="00DE2771" w:rsidRDefault="0087256E" w:rsidP="00DE2771">
            <w:pPr>
              <w:pStyle w:val="NoSpacing"/>
              <w:numPr>
                <w:ilvl w:val="0"/>
                <w:numId w:val="16"/>
              </w:numPr>
              <w:rPr>
                <w:rFonts w:ascii="Calibri" w:hAnsi="Calibri"/>
              </w:rPr>
            </w:pPr>
            <w:r w:rsidRPr="00DE2771">
              <w:rPr>
                <w:rFonts w:ascii="Calibri" w:hAnsi="Calibri"/>
              </w:rPr>
              <w:t>To work within the School’s policies, procedures and practices including behaviour management, child protection, health and safety, equal opportunities etc.</w:t>
            </w:r>
          </w:p>
        </w:tc>
      </w:tr>
      <w:tr w:rsidR="0087256E" w:rsidRPr="00DE2771" w14:paraId="6189327C" w14:textId="77777777" w:rsidTr="0087256E">
        <w:trPr>
          <w:trHeight w:val="624"/>
        </w:trPr>
        <w:tc>
          <w:tcPr>
            <w:tcW w:w="5000" w:type="pct"/>
            <w:vAlign w:val="center"/>
            <w:hideMark/>
          </w:tcPr>
          <w:p w14:paraId="6092245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any other reasonable tasks within your competence as requested from time to time by your line manager; and</w:t>
            </w:r>
          </w:p>
        </w:tc>
      </w:tr>
      <w:tr w:rsidR="0087256E" w:rsidRPr="00DE2771" w14:paraId="51D9F139" w14:textId="77777777" w:rsidTr="0087256E">
        <w:trPr>
          <w:trHeight w:val="624"/>
        </w:trPr>
        <w:tc>
          <w:tcPr>
            <w:tcW w:w="5000" w:type="pct"/>
            <w:vAlign w:val="center"/>
            <w:hideMark/>
          </w:tcPr>
          <w:p w14:paraId="6762BC2D" w14:textId="58274E0E" w:rsidR="0087256E" w:rsidRPr="00DE2771" w:rsidRDefault="0087256E" w:rsidP="00DE2771">
            <w:pPr>
              <w:pStyle w:val="NoSpacing"/>
              <w:numPr>
                <w:ilvl w:val="0"/>
                <w:numId w:val="16"/>
              </w:numPr>
              <w:rPr>
                <w:rFonts w:ascii="Calibri" w:hAnsi="Calibri"/>
              </w:rPr>
            </w:pPr>
            <w:r w:rsidRPr="00DE2771">
              <w:rPr>
                <w:rFonts w:ascii="Calibri" w:hAnsi="Calibri"/>
              </w:rPr>
              <w:t>To attend any training courses or seminars either organised by the school or paid for by the school to further your professional development.</w:t>
            </w:r>
          </w:p>
        </w:tc>
      </w:tr>
    </w:tbl>
    <w:p w14:paraId="21EEF7E3" w14:textId="77777777" w:rsidR="00DD451D" w:rsidRPr="00DE2771" w:rsidRDefault="00DD451D" w:rsidP="00DE2771">
      <w:pPr>
        <w:pStyle w:val="NoSpacing"/>
        <w:rPr>
          <w:rFonts w:asciiTheme="majorHAnsi" w:hAnsiTheme="majorHAnsi"/>
        </w:rPr>
      </w:pPr>
    </w:p>
    <w:p w14:paraId="67A88931" w14:textId="77777777" w:rsidR="00C33623" w:rsidRPr="00DE2771" w:rsidRDefault="00C33623" w:rsidP="00942AD6">
      <w:pPr>
        <w:rPr>
          <w:rFonts w:asciiTheme="majorHAnsi" w:hAnsiTheme="majorHAnsi"/>
          <w:b/>
        </w:rPr>
      </w:pPr>
    </w:p>
    <w:p w14:paraId="47A412D0" w14:textId="77777777" w:rsidR="00445758" w:rsidRPr="00DE2771" w:rsidRDefault="00445758" w:rsidP="00445758">
      <w:pPr>
        <w:jc w:val="center"/>
        <w:rPr>
          <w:rFonts w:asciiTheme="majorHAnsi" w:hAnsiTheme="majorHAnsi"/>
          <w:b/>
        </w:rPr>
      </w:pPr>
      <w:r w:rsidRPr="00DE2771">
        <w:rPr>
          <w:rFonts w:asciiTheme="majorHAnsi" w:hAnsiTheme="majorHAnsi"/>
          <w:b/>
        </w:rPr>
        <w:t>RECRUITMENT CRITERIA</w:t>
      </w:r>
    </w:p>
    <w:p w14:paraId="7C72929F" w14:textId="77777777" w:rsidR="00445758" w:rsidRPr="00DE2771" w:rsidRDefault="00445758" w:rsidP="00445758">
      <w:pPr>
        <w:ind w:right="-483"/>
        <w:rPr>
          <w:rFonts w:asciiTheme="majorHAnsi" w:hAnsiTheme="majorHAnsi"/>
          <w:b/>
        </w:rPr>
      </w:pPr>
      <w:r w:rsidRPr="00DE2771">
        <w:rPr>
          <w:rFonts w:asciiTheme="majorHAnsi" w:hAnsiTheme="majorHAnsi"/>
          <w:b/>
        </w:rPr>
        <w:t>Essential Criteria:</w:t>
      </w:r>
    </w:p>
    <w:p w14:paraId="2652F91F" w14:textId="3B8D4E7D" w:rsidR="00445758" w:rsidRPr="00DE2771" w:rsidRDefault="00C91261" w:rsidP="00DE2771">
      <w:pPr>
        <w:pStyle w:val="NoSpacing"/>
        <w:numPr>
          <w:ilvl w:val="0"/>
          <w:numId w:val="17"/>
        </w:numPr>
        <w:rPr>
          <w:rFonts w:asciiTheme="majorHAnsi" w:hAnsiTheme="majorHAnsi"/>
        </w:rPr>
      </w:pPr>
      <w:r w:rsidRPr="00DE2771">
        <w:rPr>
          <w:rFonts w:asciiTheme="majorHAnsi" w:hAnsiTheme="majorHAnsi"/>
        </w:rPr>
        <w:t xml:space="preserve">Hold </w:t>
      </w:r>
      <w:r w:rsidRPr="00DE2771">
        <w:rPr>
          <w:rFonts w:asciiTheme="majorHAnsi" w:hAnsiTheme="majorHAnsi"/>
          <w:u w:val="single"/>
        </w:rPr>
        <w:t>one</w:t>
      </w:r>
      <w:r w:rsidRPr="00DE2771">
        <w:rPr>
          <w:rFonts w:asciiTheme="majorHAnsi" w:hAnsiTheme="majorHAnsi"/>
        </w:rPr>
        <w:t xml:space="preserve"> of the following qualifications – </w:t>
      </w:r>
    </w:p>
    <w:p w14:paraId="18D65CED" w14:textId="7D673243"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BA Hons Degree in Early Childhood Studies, or similar Degree level qualification in Early Years or </w:t>
      </w:r>
      <w:proofErr w:type="spellStart"/>
      <w:r w:rsidRPr="00DE2771">
        <w:rPr>
          <w:rFonts w:asciiTheme="majorHAnsi" w:hAnsiTheme="majorHAnsi"/>
        </w:rPr>
        <w:t>Playwork</w:t>
      </w:r>
      <w:proofErr w:type="spellEnd"/>
    </w:p>
    <w:p w14:paraId="557FB11C" w14:textId="3B24D9F1"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Children’s Care, Learning and Development (Management) </w:t>
      </w:r>
    </w:p>
    <w:p w14:paraId="52DB1F95" w14:textId="094FE464"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w:t>
      </w:r>
      <w:proofErr w:type="spellStart"/>
      <w:r w:rsidRPr="00DE2771">
        <w:rPr>
          <w:rFonts w:asciiTheme="majorHAnsi" w:hAnsiTheme="majorHAnsi"/>
        </w:rPr>
        <w:t>Playwork</w:t>
      </w:r>
      <w:proofErr w:type="spellEnd"/>
      <w:r w:rsidRPr="00DE2771">
        <w:rPr>
          <w:rFonts w:asciiTheme="majorHAnsi" w:hAnsiTheme="majorHAnsi"/>
        </w:rPr>
        <w:t xml:space="preserve"> QCF</w:t>
      </w:r>
    </w:p>
    <w:p w14:paraId="27198ECC" w14:textId="68E7C3D2" w:rsidR="00C91261" w:rsidRPr="00DE2771" w:rsidRDefault="00C91261" w:rsidP="00C91261">
      <w:pPr>
        <w:pStyle w:val="NoSpacing"/>
        <w:rPr>
          <w:rFonts w:asciiTheme="majorHAnsi" w:hAnsiTheme="majorHAnsi"/>
        </w:rPr>
      </w:pPr>
      <w:r w:rsidRPr="00DE2771">
        <w:rPr>
          <w:rFonts w:asciiTheme="majorHAnsi" w:hAnsiTheme="majorHAnsi"/>
        </w:rPr>
        <w:t>OR</w:t>
      </w:r>
    </w:p>
    <w:p w14:paraId="1E5035B8" w14:textId="3C731E74" w:rsidR="00C91261" w:rsidRPr="00DE2771" w:rsidRDefault="00C91261" w:rsidP="00C91261">
      <w:pPr>
        <w:pStyle w:val="NoSpacing"/>
        <w:ind w:left="720"/>
        <w:rPr>
          <w:rFonts w:asciiTheme="majorHAnsi" w:hAnsiTheme="majorHAnsi"/>
        </w:rPr>
      </w:pPr>
      <w:r w:rsidRPr="00DE2771">
        <w:rPr>
          <w:rFonts w:asciiTheme="majorHAnsi" w:hAnsiTheme="majorHAnsi"/>
        </w:rPr>
        <w:t xml:space="preserve">Hold a relevant occupational qualification in early years’ education, social work, nursing, youth work, teaching or health visiting </w:t>
      </w:r>
      <w:r w:rsidRPr="00DE2771">
        <w:rPr>
          <w:rFonts w:asciiTheme="majorHAnsi" w:hAnsiTheme="majorHAnsi"/>
          <w:u w:val="single"/>
        </w:rPr>
        <w:t>AND</w:t>
      </w:r>
      <w:r w:rsidRPr="00DE2771">
        <w:rPr>
          <w:rFonts w:asciiTheme="majorHAnsi" w:hAnsiTheme="majorHAnsi"/>
        </w:rPr>
        <w:t xml:space="preserve"> hold 2 years’ experience working in a play, education, youth or day care setting.  Volunteer experience with children aged 5-11 will be acceptable.  </w:t>
      </w:r>
    </w:p>
    <w:p w14:paraId="3489C2F0" w14:textId="6C642686" w:rsidR="00C91261" w:rsidRPr="00DE2771" w:rsidRDefault="00C91261" w:rsidP="00C91261">
      <w:pPr>
        <w:pStyle w:val="NoSpacing"/>
        <w:rPr>
          <w:rFonts w:asciiTheme="majorHAnsi" w:hAnsiTheme="majorHAnsi"/>
        </w:rPr>
      </w:pPr>
    </w:p>
    <w:p w14:paraId="5926D83E" w14:textId="6A7DB2E2" w:rsidR="00C91261" w:rsidRPr="00DE2771" w:rsidRDefault="00C91261" w:rsidP="00C91261">
      <w:pPr>
        <w:pStyle w:val="NoSpacing"/>
        <w:rPr>
          <w:rFonts w:asciiTheme="majorHAnsi" w:hAnsiTheme="majorHAnsi"/>
        </w:rPr>
      </w:pPr>
      <w:r w:rsidRPr="00DE2771">
        <w:rPr>
          <w:rFonts w:asciiTheme="majorHAnsi" w:hAnsiTheme="majorHAnsi"/>
        </w:rPr>
        <w:t>OR</w:t>
      </w:r>
    </w:p>
    <w:p w14:paraId="61B15102" w14:textId="771A0951" w:rsidR="00C91261" w:rsidRPr="00DE2771" w:rsidRDefault="00DE2771" w:rsidP="00DE2771">
      <w:pPr>
        <w:pStyle w:val="NoSpacing"/>
        <w:ind w:left="720"/>
        <w:rPr>
          <w:rFonts w:asciiTheme="majorHAnsi" w:hAnsiTheme="majorHAnsi"/>
        </w:rPr>
      </w:pPr>
      <w:r w:rsidRPr="00DE2771">
        <w:rPr>
          <w:rFonts w:asciiTheme="majorHAnsi" w:hAnsiTheme="majorHAnsi"/>
        </w:rPr>
        <w:t>Be c</w:t>
      </w:r>
      <w:r w:rsidR="00C91261" w:rsidRPr="00DE2771">
        <w:rPr>
          <w:rFonts w:asciiTheme="majorHAnsi" w:hAnsiTheme="majorHAnsi"/>
        </w:rPr>
        <w:t>urrently working as a manager in a child care setting with a Level 3 qualification (in line with Minimum Standards the appointee will be expected to undertake further qualifications within an agreed timespan).</w:t>
      </w:r>
    </w:p>
    <w:p w14:paraId="582BD933" w14:textId="4672C818" w:rsidR="00445758" w:rsidRPr="00DE2771" w:rsidRDefault="00445758" w:rsidP="00445758">
      <w:pPr>
        <w:pStyle w:val="NoSpacing"/>
        <w:rPr>
          <w:rFonts w:asciiTheme="majorHAnsi" w:hAnsiTheme="majorHAnsi"/>
        </w:rPr>
      </w:pPr>
    </w:p>
    <w:p w14:paraId="2538698C" w14:textId="77777777" w:rsidR="00445758" w:rsidRPr="00DE2771" w:rsidRDefault="00445758" w:rsidP="00C91261">
      <w:pPr>
        <w:pStyle w:val="NoSpacing"/>
        <w:rPr>
          <w:rFonts w:asciiTheme="majorHAnsi" w:hAnsiTheme="majorHAnsi"/>
        </w:rPr>
      </w:pPr>
      <w:r w:rsidRPr="00DE2771">
        <w:rPr>
          <w:rFonts w:asciiTheme="majorHAnsi" w:hAnsiTheme="majorHAnsi"/>
        </w:rPr>
        <w:t xml:space="preserve">It is the responsibility of the applicant to clearly state their qualifications that enable them to take up this post. </w:t>
      </w:r>
    </w:p>
    <w:p w14:paraId="0035E88B" w14:textId="77777777" w:rsidR="00445758" w:rsidRPr="00DE2771" w:rsidRDefault="00445758" w:rsidP="00445758">
      <w:pPr>
        <w:pStyle w:val="Default"/>
        <w:rPr>
          <w:rFonts w:asciiTheme="majorHAnsi" w:hAnsiTheme="majorHAnsi"/>
          <w:color w:val="auto"/>
        </w:rPr>
      </w:pPr>
    </w:p>
    <w:p w14:paraId="2F26D751" w14:textId="77777777" w:rsidR="00445758" w:rsidRPr="00DE2771" w:rsidRDefault="00445758" w:rsidP="00445758">
      <w:pPr>
        <w:ind w:right="-483"/>
        <w:rPr>
          <w:rFonts w:asciiTheme="majorHAnsi" w:hAnsiTheme="majorHAnsi"/>
          <w:b/>
        </w:rPr>
      </w:pPr>
      <w:r w:rsidRPr="00DE2771">
        <w:rPr>
          <w:rFonts w:asciiTheme="majorHAnsi" w:hAnsiTheme="majorHAnsi"/>
          <w:b/>
        </w:rPr>
        <w:t>Desirable Criteria:</w:t>
      </w:r>
    </w:p>
    <w:p w14:paraId="001F0876" w14:textId="77777777" w:rsidR="00445758" w:rsidRPr="00DE2771" w:rsidRDefault="00445758" w:rsidP="00445758">
      <w:pPr>
        <w:pStyle w:val="NoSpacing"/>
        <w:rPr>
          <w:rFonts w:asciiTheme="majorHAnsi" w:hAnsiTheme="majorHAnsi"/>
        </w:rPr>
      </w:pPr>
    </w:p>
    <w:p w14:paraId="70036E81"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 xml:space="preserve">Previous experience of working in a day nursery or similar setting, in a voluntary or paid capacity within the last three years. </w:t>
      </w:r>
    </w:p>
    <w:p w14:paraId="4EB3338A"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 xml:space="preserve">Hold a valid Level 2 Food Hygiene Certificate </w:t>
      </w:r>
    </w:p>
    <w:p w14:paraId="4BCD0588"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Hold a valid Paediatric First Aid Qualification</w:t>
      </w:r>
    </w:p>
    <w:p w14:paraId="135A086D"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Minimum of GCSE English and Mathematics at Grade C or higher</w:t>
      </w:r>
    </w:p>
    <w:p w14:paraId="00020529" w14:textId="77777777" w:rsidR="00445758" w:rsidRPr="00DE2771" w:rsidRDefault="00445758" w:rsidP="00DE2771">
      <w:pPr>
        <w:pStyle w:val="NoSpacing"/>
        <w:numPr>
          <w:ilvl w:val="0"/>
          <w:numId w:val="18"/>
        </w:numPr>
        <w:rPr>
          <w:rFonts w:asciiTheme="majorHAnsi" w:hAnsiTheme="majorHAnsi" w:cs="OpenSans-Regular"/>
          <w:lang w:val="en-US"/>
        </w:rPr>
      </w:pPr>
      <w:r w:rsidRPr="00DE2771">
        <w:rPr>
          <w:rFonts w:asciiTheme="majorHAnsi" w:hAnsiTheme="majorHAnsi"/>
          <w:lang w:val="en-US"/>
        </w:rPr>
        <w:t xml:space="preserve">Working knowledge of the </w:t>
      </w:r>
      <w:r w:rsidRPr="00DE2771">
        <w:rPr>
          <w:rFonts w:asciiTheme="majorHAnsi" w:hAnsiTheme="majorHAnsi" w:cs="OpenSans-Regular"/>
          <w:lang w:val="en-US"/>
        </w:rPr>
        <w:t>Minimum Standards for Childminding and Day Care for Children Under Age 12 (DHSSPS, 2012)</w:t>
      </w:r>
    </w:p>
    <w:p w14:paraId="688C94EA" w14:textId="77777777" w:rsidR="00445758" w:rsidRPr="00DE2771" w:rsidRDefault="00445758" w:rsidP="00DE2771">
      <w:pPr>
        <w:rPr>
          <w:rFonts w:asciiTheme="majorHAnsi" w:hAnsiTheme="majorHAnsi"/>
        </w:rPr>
      </w:pPr>
    </w:p>
    <w:p w14:paraId="7439B67D" w14:textId="77777777" w:rsidR="00445758" w:rsidRPr="00DE2771" w:rsidRDefault="00445758" w:rsidP="00445758">
      <w:pPr>
        <w:rPr>
          <w:rFonts w:asciiTheme="majorHAnsi" w:hAnsiTheme="majorHAnsi"/>
        </w:rPr>
      </w:pPr>
      <w:r w:rsidRPr="00DE2771">
        <w:rPr>
          <w:rFonts w:asciiTheme="majorHAnsi" w:hAnsiTheme="majorHAnsi"/>
        </w:rPr>
        <w:t>The successful applicant must be able to work in a team and co-operate with other team members.  Applicants must be interested in the well being of children and must demonstrate excellent interpersonal skills.</w:t>
      </w:r>
    </w:p>
    <w:p w14:paraId="651ACD2C" w14:textId="77777777" w:rsidR="00445758" w:rsidRPr="00DE2771" w:rsidRDefault="00445758" w:rsidP="00445758">
      <w:pPr>
        <w:rPr>
          <w:rFonts w:asciiTheme="majorHAnsi" w:hAnsiTheme="majorHAnsi"/>
        </w:rPr>
      </w:pPr>
      <w:r w:rsidRPr="00DE2771">
        <w:rPr>
          <w:rFonts w:asciiTheme="majorHAnsi" w:hAnsiTheme="maj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503E0340" w14:textId="77777777" w:rsidR="00445758" w:rsidRPr="00DE2771" w:rsidRDefault="00445758" w:rsidP="00445758">
      <w:pPr>
        <w:rPr>
          <w:rFonts w:asciiTheme="majorHAnsi" w:hAnsiTheme="majorHAnsi"/>
        </w:rPr>
      </w:pPr>
      <w:r w:rsidRPr="00DE2771">
        <w:rPr>
          <w:rFonts w:asciiTheme="majorHAnsi" w:hAnsiTheme="majorHAnsi"/>
        </w:rPr>
        <w:t xml:space="preserve">Please note that the Board of Governors reserves the right to enhance shortlisting criteria to facilitate shortlisting. </w:t>
      </w:r>
    </w:p>
    <w:p w14:paraId="760F8829" w14:textId="77777777" w:rsidR="00445758" w:rsidRPr="00DE2771" w:rsidRDefault="00445758" w:rsidP="00445758">
      <w:pPr>
        <w:rPr>
          <w:rFonts w:asciiTheme="majorHAnsi" w:hAnsiTheme="majorHAnsi"/>
        </w:rPr>
      </w:pPr>
    </w:p>
    <w:p w14:paraId="4CE78BE6" w14:textId="77777777" w:rsidR="00445758" w:rsidRPr="00DE2771" w:rsidRDefault="00445758" w:rsidP="00445758">
      <w:pPr>
        <w:rPr>
          <w:rFonts w:asciiTheme="majorHAnsi" w:hAnsiTheme="majorHAnsi"/>
        </w:rPr>
      </w:pPr>
    </w:p>
    <w:p w14:paraId="69EECBE5" w14:textId="77777777" w:rsidR="00445758" w:rsidRPr="00DE2771" w:rsidRDefault="00445758" w:rsidP="00445758">
      <w:pPr>
        <w:jc w:val="center"/>
        <w:rPr>
          <w:rFonts w:asciiTheme="majorHAnsi" w:hAnsiTheme="majorHAnsi"/>
          <w:b/>
        </w:rPr>
      </w:pPr>
      <w:r w:rsidRPr="00DE2771">
        <w:rPr>
          <w:rFonts w:asciiTheme="majorHAnsi" w:hAnsiTheme="majorHAnsi"/>
          <w:b/>
        </w:rPr>
        <w:t>APPLICATIONS</w:t>
      </w:r>
    </w:p>
    <w:p w14:paraId="09110C20" w14:textId="77777777" w:rsidR="00445758" w:rsidRPr="00DE2771" w:rsidRDefault="00445758" w:rsidP="00445758">
      <w:pPr>
        <w:rPr>
          <w:rFonts w:asciiTheme="majorHAnsi" w:hAnsiTheme="majorHAnsi"/>
        </w:rPr>
      </w:pPr>
    </w:p>
    <w:p w14:paraId="6E0AEBBB" w14:textId="77777777" w:rsidR="00445758" w:rsidRPr="00DE2771" w:rsidRDefault="00445758" w:rsidP="00445758">
      <w:pPr>
        <w:rPr>
          <w:rFonts w:asciiTheme="majorHAnsi" w:hAnsiTheme="majorHAnsi"/>
        </w:rPr>
      </w:pPr>
      <w:r w:rsidRPr="00DE2771">
        <w:rPr>
          <w:rFonts w:asciiTheme="majorHAnsi" w:hAnsiTheme="majorHAnsi"/>
        </w:rPr>
        <w:t xml:space="preserve">It is preferred that application forms are emailed to </w:t>
      </w:r>
      <w:hyperlink r:id="rId6" w:history="1">
        <w:r w:rsidRPr="00DE2771">
          <w:rPr>
            <w:rStyle w:val="Hyperlink"/>
            <w:rFonts w:asciiTheme="majorHAnsi" w:hAnsiTheme="majorHAnsi"/>
          </w:rPr>
          <w:t>recruit@wallacehigh.net</w:t>
        </w:r>
      </w:hyperlink>
      <w:r w:rsidRPr="00DE2771">
        <w:rPr>
          <w:rFonts w:asciiTheme="majorHAnsi" w:hAnsiTheme="majorHAnsi"/>
        </w:rPr>
        <w:t xml:space="preserve"> An acknowledgement will be sent by return of email.  Applicants should ensure that they </w:t>
      </w:r>
      <w:r w:rsidRPr="00DE2771">
        <w:rPr>
          <w:rFonts w:asciiTheme="majorHAnsi" w:hAnsiTheme="majorHAnsi"/>
          <w:b/>
          <w:u w:val="single"/>
        </w:rPr>
        <w:t>indicate clearly on their application form which post they are applying for</w:t>
      </w:r>
      <w:r w:rsidRPr="00DE2771">
        <w:rPr>
          <w:rFonts w:asciiTheme="majorHAnsi" w:hAnsiTheme="majorHAnsi"/>
        </w:rPr>
        <w:t xml:space="preserve"> and how they meet the criteria.</w:t>
      </w:r>
    </w:p>
    <w:p w14:paraId="6CBFCFCB" w14:textId="77777777" w:rsidR="00B13228" w:rsidRPr="00DE2771" w:rsidRDefault="00B13228" w:rsidP="00445758">
      <w:pPr>
        <w:rPr>
          <w:rFonts w:asciiTheme="majorHAnsi" w:hAnsiTheme="majorHAnsi"/>
        </w:rPr>
      </w:pPr>
    </w:p>
    <w:p w14:paraId="34026968" w14:textId="5E5EEB6E" w:rsidR="00445758" w:rsidRPr="008647F1" w:rsidRDefault="00445758" w:rsidP="00445758">
      <w:pPr>
        <w:rPr>
          <w:rFonts w:asciiTheme="majorHAnsi" w:hAnsiTheme="majorHAnsi"/>
          <w:b/>
        </w:rPr>
      </w:pPr>
      <w:r w:rsidRPr="008647F1">
        <w:rPr>
          <w:rFonts w:asciiTheme="majorHAnsi" w:hAnsiTheme="majorHAnsi"/>
          <w:b/>
        </w:rPr>
        <w:t xml:space="preserve">The closing date for receipt of application forms is </w:t>
      </w:r>
      <w:r w:rsidR="008647F1" w:rsidRPr="008647F1">
        <w:rPr>
          <w:rFonts w:asciiTheme="majorHAnsi" w:hAnsiTheme="majorHAnsi"/>
          <w:b/>
        </w:rPr>
        <w:t>Monday</w:t>
      </w:r>
      <w:r w:rsidR="00C213F6">
        <w:rPr>
          <w:rFonts w:asciiTheme="majorHAnsi" w:hAnsiTheme="majorHAnsi"/>
          <w:b/>
        </w:rPr>
        <w:t>,</w:t>
      </w:r>
      <w:r w:rsidR="008647F1" w:rsidRPr="008647F1">
        <w:rPr>
          <w:rFonts w:asciiTheme="majorHAnsi" w:hAnsiTheme="majorHAnsi"/>
          <w:b/>
        </w:rPr>
        <w:t xml:space="preserve"> 4 February</w:t>
      </w:r>
      <w:r w:rsidR="00C213F6">
        <w:rPr>
          <w:rFonts w:asciiTheme="majorHAnsi" w:hAnsiTheme="majorHAnsi"/>
          <w:b/>
        </w:rPr>
        <w:t xml:space="preserve"> 2019 at</w:t>
      </w:r>
      <w:bookmarkStart w:id="0" w:name="_GoBack"/>
      <w:bookmarkEnd w:id="0"/>
      <w:r w:rsidR="008647F1" w:rsidRPr="008647F1">
        <w:rPr>
          <w:rFonts w:asciiTheme="majorHAnsi" w:hAnsiTheme="majorHAnsi"/>
          <w:b/>
        </w:rPr>
        <w:t xml:space="preserve"> 12 noon.</w:t>
      </w:r>
    </w:p>
    <w:p w14:paraId="15938C5E" w14:textId="77777777" w:rsidR="00B13228" w:rsidRPr="00DE2771" w:rsidRDefault="00B13228" w:rsidP="00445758">
      <w:pPr>
        <w:rPr>
          <w:rFonts w:asciiTheme="majorHAnsi" w:hAnsiTheme="majorHAnsi"/>
        </w:rPr>
      </w:pPr>
    </w:p>
    <w:p w14:paraId="5B929A04" w14:textId="77777777" w:rsidR="00445758" w:rsidRPr="00DE2771" w:rsidRDefault="00445758" w:rsidP="00445758">
      <w:pPr>
        <w:rPr>
          <w:rFonts w:asciiTheme="majorHAnsi" w:hAnsiTheme="majorHAnsi"/>
        </w:rPr>
      </w:pPr>
      <w:r w:rsidRPr="00DE2771">
        <w:rPr>
          <w:rFonts w:asciiTheme="majorHAnsi" w:hAnsiTheme="majorHAnsi"/>
        </w:rPr>
        <w:t>In order to comply with DE guidelines on Child Protection shortlisted applicants should bring an original birth certificate and /or marriage certificate (if appropriate) plus photographic ID to their interview.</w:t>
      </w:r>
    </w:p>
    <w:p w14:paraId="587CC219" w14:textId="77777777" w:rsidR="00B13228" w:rsidRPr="00DE2771" w:rsidRDefault="00B13228" w:rsidP="00445758">
      <w:pPr>
        <w:rPr>
          <w:rFonts w:asciiTheme="majorHAnsi" w:hAnsiTheme="majorHAnsi"/>
        </w:rPr>
      </w:pPr>
    </w:p>
    <w:p w14:paraId="222B6020" w14:textId="77777777" w:rsidR="00445758" w:rsidRPr="00DE2771" w:rsidRDefault="00445758" w:rsidP="00445758">
      <w:pPr>
        <w:rPr>
          <w:rFonts w:asciiTheme="majorHAnsi" w:hAnsiTheme="majorHAnsi"/>
        </w:rPr>
      </w:pPr>
      <w:r w:rsidRPr="00DE2771">
        <w:rPr>
          <w:rFonts w:asciiTheme="majorHAnsi" w:hAnsiTheme="majorHAnsi"/>
        </w:rPr>
        <w:t>NB:  It is an offence for an individual who is on either of the Department’s Lists (UP List and/or List 99), or who is the subject of a disqualification order from the courts, to apply for, or offer to do any work, paid or unpaid, in a regulated position.</w:t>
      </w:r>
    </w:p>
    <w:p w14:paraId="751368D7" w14:textId="77777777" w:rsidR="00445758" w:rsidRPr="00DE2771" w:rsidRDefault="00445758" w:rsidP="00445758">
      <w:pPr>
        <w:rPr>
          <w:rFonts w:asciiTheme="majorHAnsi" w:hAnsiTheme="majorHAnsi"/>
        </w:rPr>
      </w:pPr>
    </w:p>
    <w:p w14:paraId="04A9E94F" w14:textId="77777777" w:rsidR="00445758" w:rsidRPr="00DE2771" w:rsidRDefault="00445758" w:rsidP="00445758">
      <w:pPr>
        <w:rPr>
          <w:rFonts w:asciiTheme="majorHAnsi" w:hAnsiTheme="majorHAnsi"/>
        </w:rPr>
      </w:pPr>
    </w:p>
    <w:p w14:paraId="05683014" w14:textId="77777777" w:rsidR="00445758" w:rsidRPr="00DE2771" w:rsidRDefault="00445758" w:rsidP="00445758">
      <w:pPr>
        <w:rPr>
          <w:rFonts w:asciiTheme="majorHAnsi" w:hAnsiTheme="majorHAnsi"/>
        </w:rPr>
      </w:pPr>
    </w:p>
    <w:p w14:paraId="09092179" w14:textId="77777777" w:rsidR="00445758" w:rsidRPr="00DE2771" w:rsidRDefault="00445758" w:rsidP="00445758">
      <w:pPr>
        <w:ind w:right="-483"/>
        <w:rPr>
          <w:rFonts w:asciiTheme="majorHAnsi" w:hAnsiTheme="majorHAnsi"/>
        </w:rPr>
      </w:pPr>
    </w:p>
    <w:p w14:paraId="3E55C6E5" w14:textId="77777777" w:rsidR="0052025F" w:rsidRPr="00DE2771" w:rsidRDefault="0052025F" w:rsidP="00445758">
      <w:pPr>
        <w:jc w:val="center"/>
        <w:rPr>
          <w:rFonts w:asciiTheme="majorHAnsi" w:hAnsiTheme="majorHAnsi"/>
        </w:rPr>
      </w:pPr>
    </w:p>
    <w:sectPr w:rsidR="0052025F" w:rsidRPr="00DE2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xygen-Regular">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font1">
    <w:altName w:val="Calibri"/>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8AB"/>
    <w:multiLevelType w:val="hybridMultilevel"/>
    <w:tmpl w:val="6944BE58"/>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393DC5"/>
    <w:multiLevelType w:val="hybridMultilevel"/>
    <w:tmpl w:val="B976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4C40"/>
    <w:multiLevelType w:val="hybridMultilevel"/>
    <w:tmpl w:val="098C7968"/>
    <w:lvl w:ilvl="0" w:tplc="82C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50F9E"/>
    <w:multiLevelType w:val="hybridMultilevel"/>
    <w:tmpl w:val="82D83B34"/>
    <w:lvl w:ilvl="0" w:tplc="A2589C54">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85AB1"/>
    <w:multiLevelType w:val="hybridMultilevel"/>
    <w:tmpl w:val="E0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31FA7"/>
    <w:multiLevelType w:val="hybridMultilevel"/>
    <w:tmpl w:val="8ED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10AEF"/>
    <w:multiLevelType w:val="hybridMultilevel"/>
    <w:tmpl w:val="66E83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00E30"/>
    <w:multiLevelType w:val="hybridMultilevel"/>
    <w:tmpl w:val="051AE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107FA"/>
    <w:multiLevelType w:val="hybridMultilevel"/>
    <w:tmpl w:val="5EBA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A2DF3"/>
    <w:multiLevelType w:val="hybridMultilevel"/>
    <w:tmpl w:val="14A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A2248"/>
    <w:multiLevelType w:val="hybridMultilevel"/>
    <w:tmpl w:val="D5D87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31B0B"/>
    <w:multiLevelType w:val="multilevel"/>
    <w:tmpl w:val="8ED0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A5054D"/>
    <w:multiLevelType w:val="hybridMultilevel"/>
    <w:tmpl w:val="0F185432"/>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D63EF"/>
    <w:multiLevelType w:val="hybridMultilevel"/>
    <w:tmpl w:val="4C7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7"/>
  </w:num>
  <w:num w:numId="5">
    <w:abstractNumId w:val="1"/>
  </w:num>
  <w:num w:numId="6">
    <w:abstractNumId w:val="13"/>
  </w:num>
  <w:num w:numId="7">
    <w:abstractNumId w:val="5"/>
  </w:num>
  <w:num w:numId="8">
    <w:abstractNumId w:val="12"/>
  </w:num>
  <w:num w:numId="9">
    <w:abstractNumId w:val="14"/>
  </w:num>
  <w:num w:numId="10">
    <w:abstractNumId w:val="2"/>
  </w:num>
  <w:num w:numId="11">
    <w:abstractNumId w:val="0"/>
  </w:num>
  <w:num w:numId="12">
    <w:abstractNumId w:val="0"/>
  </w:num>
  <w:num w:numId="13">
    <w:abstractNumId w:val="11"/>
  </w:num>
  <w:num w:numId="14">
    <w:abstractNumId w:val="3"/>
  </w:num>
  <w:num w:numId="15">
    <w:abstractNumId w:val="15"/>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6"/>
    <w:rsid w:val="0003297F"/>
    <w:rsid w:val="000346B6"/>
    <w:rsid w:val="00445758"/>
    <w:rsid w:val="00447FD1"/>
    <w:rsid w:val="00474C81"/>
    <w:rsid w:val="0052025F"/>
    <w:rsid w:val="00566E1C"/>
    <w:rsid w:val="00667D23"/>
    <w:rsid w:val="006E79C0"/>
    <w:rsid w:val="008245AC"/>
    <w:rsid w:val="008647F1"/>
    <w:rsid w:val="0087256E"/>
    <w:rsid w:val="008E6286"/>
    <w:rsid w:val="00942AD6"/>
    <w:rsid w:val="0098392B"/>
    <w:rsid w:val="00A42A22"/>
    <w:rsid w:val="00B10A5F"/>
    <w:rsid w:val="00B13228"/>
    <w:rsid w:val="00C213F6"/>
    <w:rsid w:val="00C33623"/>
    <w:rsid w:val="00C91261"/>
    <w:rsid w:val="00D12608"/>
    <w:rsid w:val="00D73F63"/>
    <w:rsid w:val="00DD451D"/>
    <w:rsid w:val="00DE2771"/>
    <w:rsid w:val="00E5593B"/>
    <w:rsid w:val="00F04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D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6"/>
    <w:rPr>
      <w:rFonts w:ascii="Calibri" w:eastAsia="Times New Roman"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D6"/>
    <w:pPr>
      <w:ind w:left="720"/>
    </w:pPr>
  </w:style>
  <w:style w:type="character" w:styleId="Hyperlink">
    <w:name w:val="Hyperlink"/>
    <w:rsid w:val="00942AD6"/>
    <w:rPr>
      <w:color w:val="0000FF"/>
      <w:u w:val="single"/>
    </w:rPr>
  </w:style>
  <w:style w:type="paragraph" w:customStyle="1" w:styleId="Default">
    <w:name w:val="Default"/>
    <w:rsid w:val="00942AD6"/>
    <w:pPr>
      <w:widowControl w:val="0"/>
      <w:autoSpaceDE w:val="0"/>
      <w:autoSpaceDN w:val="0"/>
      <w:adjustRightInd w:val="0"/>
    </w:pPr>
    <w:rPr>
      <w:rFonts w:ascii="Arial" w:eastAsia="Times New Roman" w:hAnsi="Arial" w:cs="Arial"/>
      <w:color w:val="000000"/>
      <w:sz w:val="24"/>
      <w:szCs w:val="24"/>
      <w:lang w:val="en-US"/>
    </w:rPr>
  </w:style>
  <w:style w:type="paragraph" w:styleId="NoSpacing">
    <w:name w:val="No Spacing"/>
    <w:uiPriority w:val="1"/>
    <w:qFormat/>
    <w:rsid w:val="00C336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3FEA10FD</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LAWTHER</dc:creator>
  <cp:keywords/>
  <dc:description/>
  <cp:lastModifiedBy>C McDowell</cp:lastModifiedBy>
  <cp:revision>2</cp:revision>
  <dcterms:created xsi:type="dcterms:W3CDTF">2019-01-22T11:10:00Z</dcterms:created>
  <dcterms:modified xsi:type="dcterms:W3CDTF">2019-01-22T11:10:00Z</dcterms:modified>
</cp:coreProperties>
</file>