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4275455</wp:posOffset>
                </wp:positionH>
                <wp:positionV relativeFrom="paragraph">
                  <wp:posOffset>-418275</wp:posOffset>
                </wp:positionV>
                <wp:extent cx="1714500" cy="5715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B96A37" w:rsidRPr="00B47816" w:rsidRDefault="00B96A37" w:rsidP="00B96A37">
                            <w:pPr>
                              <w:rPr>
                                <w:i/>
                                <w:sz w:val="20"/>
                                <w:szCs w:val="20"/>
                              </w:rPr>
                            </w:pPr>
                            <w:r w:rsidRPr="00B47816">
                              <w:rPr>
                                <w:i/>
                                <w:sz w:val="20"/>
                                <w:szCs w:val="20"/>
                              </w:rPr>
                              <w:t>Ref:</w:t>
                            </w:r>
                            <w:r w:rsidR="00396E9B">
                              <w:rPr>
                                <w:i/>
                                <w:sz w:val="20"/>
                                <w:szCs w:val="20"/>
                              </w:rPr>
                              <w:t xml:space="preserve"> 2019/</w:t>
                            </w:r>
                            <w:proofErr w:type="spellStart"/>
                            <w:r w:rsidR="00396E9B">
                              <w:rPr>
                                <w:i/>
                                <w:sz w:val="20"/>
                                <w:szCs w:val="20"/>
                              </w:rPr>
                              <w:t>ChiefInv</w:t>
                            </w:r>
                            <w:proofErr w:type="spellEnd"/>
                            <w:r w:rsidR="00396E9B">
                              <w:rPr>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36.65pt;margin-top:-32.95pt;width:13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" fillcolor="silver" stroked="f">
                <v:textbox>
                  <w:txbxContent>
                    <w:p w:rsidR="00B96A37" w:rsidRPr="00B47816" w:rsidRDefault="00B96A37" w:rsidP="00B96A37">
                      <w:pPr>
                        <w:rPr>
                          <w:b/>
                          <w:i/>
                          <w:sz w:val="20"/>
                          <w:szCs w:val="20"/>
                        </w:rPr>
                      </w:pPr>
                      <w:r w:rsidRPr="00B47816">
                        <w:rPr>
                          <w:b/>
                          <w:i/>
                          <w:sz w:val="20"/>
                          <w:szCs w:val="20"/>
                        </w:rPr>
                        <w:t>For office use only</w:t>
                      </w:r>
                    </w:p>
                    <w:p w:rsidR="00B96A37" w:rsidRPr="00B47816" w:rsidRDefault="00B96A37" w:rsidP="00B96A37">
                      <w:pPr>
                        <w:rPr>
                          <w:i/>
                          <w:sz w:val="20"/>
                          <w:szCs w:val="20"/>
                        </w:rPr>
                      </w:pPr>
                      <w:r w:rsidRPr="00B47816">
                        <w:rPr>
                          <w:i/>
                          <w:sz w:val="20"/>
                          <w:szCs w:val="20"/>
                        </w:rPr>
                        <w:t>Ref:</w:t>
                      </w:r>
                      <w:r w:rsidR="00396E9B">
                        <w:rPr>
                          <w:i/>
                          <w:sz w:val="20"/>
                          <w:szCs w:val="20"/>
                        </w:rPr>
                        <w:t xml:space="preserve"> 2019/</w:t>
                      </w:r>
                      <w:proofErr w:type="spellStart"/>
                      <w:r w:rsidR="00396E9B">
                        <w:rPr>
                          <w:i/>
                          <w:sz w:val="20"/>
                          <w:szCs w:val="20"/>
                        </w:rPr>
                        <w:t>ChiefInv</w:t>
                      </w:r>
                      <w:proofErr w:type="spellEnd"/>
                      <w:r w:rsidR="00396E9B">
                        <w:rPr>
                          <w:i/>
                          <w:sz w:val="20"/>
                          <w:szCs w:val="20"/>
                        </w:rPr>
                        <w:t>/…….</w:t>
                      </w:r>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 xml:space="preserve">THE </w:t>
      </w:r>
      <w:smartTag w:uri="urn:schemas-microsoft-com:office:smarttags" w:element="place">
        <w:smartTag w:uri="urn:schemas-microsoft-com:office:smarttags" w:element="PlaceName">
          <w:r w:rsidRPr="00217AE6">
            <w:rPr>
              <w:b/>
              <w:sz w:val="28"/>
              <w:szCs w:val="28"/>
            </w:rPr>
            <w:t>WALLACE</w:t>
          </w:r>
        </w:smartTag>
        <w:r w:rsidRPr="00217AE6">
          <w:rPr>
            <w:b/>
            <w:sz w:val="28"/>
            <w:szCs w:val="28"/>
          </w:rPr>
          <w:t xml:space="preserve"> </w:t>
        </w:r>
        <w:smartTag w:uri="urn:schemas-microsoft-com:office:smarttags" w:element="PlaceName">
          <w:r w:rsidRPr="00217AE6">
            <w:rPr>
              <w:b/>
              <w:sz w:val="28"/>
              <w:szCs w:val="28"/>
            </w:rPr>
            <w:t>HIGH SCHOOL</w:t>
          </w:r>
        </w:smartTag>
      </w:smartTag>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D37B2D" w:rsidRDefault="00D37B2D" w:rsidP="00D37B2D"/>
    <w:p w:rsidR="00D37B2D" w:rsidRPr="009B4542" w:rsidRDefault="00D37B2D" w:rsidP="005B2962">
      <w:pPr>
        <w:ind w:left="-1296" w:right="-874" w:firstLine="1296"/>
        <w:rPr>
          <w:b/>
        </w:rPr>
      </w:pPr>
      <w:r>
        <w:t>Post Applied for:</w:t>
      </w:r>
      <w:r>
        <w:tab/>
      </w:r>
      <w:r w:rsidR="00C612B4">
        <w:rPr>
          <w:b/>
        </w:rPr>
        <w:t>Chief Examination Invigilator</w:t>
      </w:r>
    </w:p>
    <w:p w:rsidR="00D37B2D" w:rsidRPr="009B4542" w:rsidRDefault="00D37B2D" w:rsidP="00D37B2D">
      <w:pPr>
        <w:ind w:left="-1296" w:firstLine="1296"/>
        <w:rPr>
          <w:b/>
        </w:rPr>
      </w:pPr>
      <w:r>
        <w:t>Closing Date:</w:t>
      </w:r>
      <w:r>
        <w:tab/>
      </w:r>
      <w:r>
        <w:tab/>
      </w:r>
      <w:r w:rsidRPr="009B4542">
        <w:rPr>
          <w:b/>
        </w:rPr>
        <w:t xml:space="preserve">12.00 noon on </w:t>
      </w:r>
      <w:r w:rsidR="00396E9B">
        <w:rPr>
          <w:b/>
        </w:rPr>
        <w:t>Friday, 29 March 2019</w:t>
      </w:r>
    </w:p>
    <w:p w:rsidR="00D37B2D" w:rsidRDefault="00D37B2D" w:rsidP="00D37B2D"/>
    <w:p w:rsidR="00D37B2D" w:rsidRDefault="005A11F6"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smartTag w:uri="urn:schemas-microsoft-com:office:smarttags" w:element="City">
              <w:smartTag w:uri="urn:schemas-microsoft-com:office:smarttags" w:element="place">
                <w:r>
                  <w:t>Mobile</w:t>
                </w:r>
              </w:smartTag>
            </w:smartTag>
            <w:r>
              <w:t xml:space="preserv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 xml:space="preserve">Nationality: </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Citizen of EC country       yes/no</w:t>
            </w:r>
          </w:p>
          <w:p w:rsidR="00D37B2D" w:rsidRDefault="00D37B2D" w:rsidP="00BE19EB">
            <w:pPr>
              <w:spacing w:line="360" w:lineRule="auto"/>
            </w:pPr>
          </w:p>
          <w:p w:rsidR="00D37B2D" w:rsidRDefault="00D37B2D" w:rsidP="00BE19EB">
            <w:pPr>
              <w:spacing w:line="360" w:lineRule="auto"/>
            </w:pPr>
            <w:r>
              <w:t xml:space="preserve">If no, please state  </w:t>
            </w:r>
          </w:p>
        </w:tc>
      </w:tr>
    </w:tbl>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lastRenderedPageBreak/>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6B0F24">
            <w:pPr>
              <w:rPr>
                <w:b/>
              </w:rPr>
            </w:pPr>
            <w:r w:rsidRPr="00BE19EB">
              <w:rPr>
                <w:b/>
              </w:rPr>
              <w:t xml:space="preserve">Please list below </w:t>
            </w:r>
            <w:r w:rsidR="006A5B8B" w:rsidRPr="00BE19EB">
              <w:rPr>
                <w:b/>
              </w:rPr>
              <w:t xml:space="preserve">your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5D5F1E" w:rsidRDefault="005D5F1E" w:rsidP="005D5F1E">
      <w:pPr>
        <w:ind w:left="-1260"/>
        <w:rPr>
          <w:b/>
        </w:rPr>
      </w:pPr>
      <w:r>
        <w:rPr>
          <w:b/>
        </w:rPr>
        <w:t>Section 5:  Meeting the Criteria</w:t>
      </w:r>
    </w:p>
    <w:p w:rsidR="005D5F1E" w:rsidRDefault="005D5F1E" w:rsidP="005D5F1E">
      <w:pPr>
        <w:ind w:left="-1260"/>
        <w:rPr>
          <w:b/>
        </w:rPr>
      </w:pPr>
    </w:p>
    <w:p w:rsidR="005D5F1E" w:rsidRDefault="005D5F1E" w:rsidP="005D5F1E">
      <w:pPr>
        <w:ind w:left="-1260"/>
      </w:pPr>
      <w:r>
        <w:t>Please indicate below how you meet the following criteria which are either essential or desirable (if not met please leave blank).</w:t>
      </w:r>
    </w:p>
    <w:p w:rsidR="005D5F1E" w:rsidRDefault="005D5F1E" w:rsidP="005D5F1E"/>
    <w:p w:rsidR="005D5F1E" w:rsidRPr="00253D1E" w:rsidRDefault="005D5F1E" w:rsidP="005D5F1E">
      <w:pPr>
        <w:rPr>
          <w:b/>
        </w:rPr>
      </w:pPr>
      <w:r>
        <w:rPr>
          <w:b/>
        </w:rPr>
        <w:t>Essential Criteria</w:t>
      </w:r>
    </w:p>
    <w:p w:rsidR="005D5F1E" w:rsidRDefault="005D5F1E" w:rsidP="005D5F1E"/>
    <w:p w:rsidR="005D5F1E" w:rsidRDefault="005D5F1E" w:rsidP="005D5F1E">
      <w:pPr>
        <w:ind w:left="360" w:hanging="720"/>
      </w:pPr>
      <w:r>
        <w:t>1</w:t>
      </w:r>
      <w:r>
        <w:tab/>
      </w:r>
      <w:r w:rsidR="00C612B4">
        <w:t>A good command of written and spoken English</w:t>
      </w:r>
      <w:r w:rsidR="00295D6F">
        <w:t>.</w:t>
      </w:r>
    </w:p>
    <w:p w:rsidR="005D5F1E" w:rsidRDefault="00295D6F"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-114300</wp:posOffset>
                </wp:positionH>
                <wp:positionV relativeFrom="paragraph">
                  <wp:posOffset>125285</wp:posOffset>
                </wp:positionV>
                <wp:extent cx="5600700" cy="1901190"/>
                <wp:effectExtent l="0" t="0" r="19050" b="2286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9pt;margin-top:9.85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IKw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5D5F1E" w:rsidRDefault="005D5F1E" w:rsidP="005D5F1E">
      <w:pPr>
        <w:ind w:left="-360"/>
      </w:pPr>
    </w:p>
    <w:p w:rsidR="005D5F1E" w:rsidRDefault="005D5F1E" w:rsidP="005D5F1E">
      <w:pPr>
        <w:ind w:left="-360"/>
      </w:pPr>
    </w:p>
    <w:p w:rsidR="00186CED" w:rsidRDefault="002137C4" w:rsidP="006B0F24">
      <w:pPr>
        <w:tabs>
          <w:tab w:val="left" w:pos="426"/>
        </w:tabs>
        <w:ind w:left="-1260" w:firstLine="976"/>
      </w:pPr>
      <w:r w:rsidRPr="002137C4">
        <w:rPr>
          <w:b/>
        </w:rPr>
        <w:br w:type="page"/>
      </w:r>
      <w:r w:rsidR="005D5F1E">
        <w:lastRenderedPageBreak/>
        <w:t xml:space="preserve"> 2</w:t>
      </w:r>
      <w:r w:rsidR="005D5F1E">
        <w:tab/>
      </w:r>
      <w:r w:rsidR="00C612B4">
        <w:t>Good numeracy skills and the ability to work accurately with attention to detail</w:t>
      </w:r>
    </w:p>
    <w:p w:rsidR="00CE571D" w:rsidRPr="00CB6C3E" w:rsidRDefault="005A11F6"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-109847</wp:posOffset>
                </wp:positionH>
                <wp:positionV relativeFrom="paragraph">
                  <wp:posOffset>122704</wp:posOffset>
                </wp:positionV>
                <wp:extent cx="5600700" cy="1626920"/>
                <wp:effectExtent l="0" t="0" r="1905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26920"/>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8.65pt;margin-top:9.65pt;width:441pt;height:12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CB6C3E" w:rsidRPr="00FE5EE9" w:rsidRDefault="005A11F6" w:rsidP="006B0F24">
      <w:pPr>
        <w:tabs>
          <w:tab w:val="left" w:pos="360"/>
        </w:tabs>
        <w:ind w:left="-426" w:firstLine="142"/>
      </w:pPr>
      <w:r>
        <w:rPr>
          <w:noProof/>
          <w:color w:val="FF0000"/>
        </w:rPr>
        <mc:AlternateContent>
          <mc:Choice Requires="wps">
            <w:drawing>
              <wp:anchor distT="0" distB="0" distL="114300" distR="114300" simplePos="0" relativeHeight="251654656" behindDoc="0" locked="0" layoutInCell="1" allowOverlap="1" wp14:anchorId="6F150E5C" wp14:editId="15D4D523">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50E5C" id="Text Box 9" o:spid="_x0000_s1030" type="#_x0000_t202" style="position:absolute;left:0;text-align:left;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5lKwIAAFY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COYU5l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r w:rsidR="00177820">
        <w:t>3</w:t>
      </w:r>
      <w:r w:rsidR="00FE5EE9">
        <w:tab/>
      </w:r>
      <w:r w:rsidR="006B0F24">
        <w:t xml:space="preserve">Experience of working with a range of people of different age groups, including </w:t>
      </w:r>
      <w:r w:rsidR="006B0F24">
        <w:tab/>
        <w:t>teenagers</w:t>
      </w:r>
      <w:r w:rsidR="00C612B4">
        <w:t>.</w:t>
      </w:r>
    </w:p>
    <w:p w:rsidR="00CB6C3E" w:rsidRPr="002E2854" w:rsidRDefault="00C612B4" w:rsidP="00CB6C3E">
      <w:pPr>
        <w:tabs>
          <w:tab w:val="left" w:pos="360"/>
        </w:tabs>
        <w:rPr>
          <w:color w:val="FF0000"/>
        </w:rPr>
      </w:pPr>
      <w:r>
        <w:rPr>
          <w:noProof/>
        </w:rPr>
        <mc:AlternateContent>
          <mc:Choice Requires="wps">
            <w:drawing>
              <wp:anchor distT="0" distB="0" distL="114300" distR="114300" simplePos="0" relativeHeight="251655680" behindDoc="0" locked="0" layoutInCell="1" allowOverlap="1" wp14:anchorId="30A19368" wp14:editId="41A0C829">
                <wp:simplePos x="0" y="0"/>
                <wp:positionH relativeFrom="column">
                  <wp:posOffset>-109220</wp:posOffset>
                </wp:positionH>
                <wp:positionV relativeFrom="paragraph">
                  <wp:posOffset>117665</wp:posOffset>
                </wp:positionV>
                <wp:extent cx="5600700" cy="2006600"/>
                <wp:effectExtent l="0" t="0" r="19050" b="1270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006600"/>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19368" id="Text Box 11" o:spid="_x0000_s1031" type="#_x0000_t202" style="position:absolute;margin-left:-8.6pt;margin-top:9.25pt;width:441pt;height:1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">
                <v:textbox>
                  <w:txbxContent>
                    <w:p w:rsidR="005D5F1E" w:rsidRDefault="005D5F1E" w:rsidP="00CB6C3E"/>
                  </w:txbxContent>
                </v:textbox>
              </v:shape>
            </w:pict>
          </mc:Fallback>
        </mc:AlternateContent>
      </w:r>
    </w:p>
    <w:p w:rsidR="00D37B2D" w:rsidRDefault="00D37B2D" w:rsidP="00186CED">
      <w:pPr>
        <w:tabs>
          <w:tab w:val="left" w:pos="0"/>
          <w:tab w:val="left" w:pos="1080"/>
        </w:tabs>
        <w:ind w:left="360" w:hanging="720"/>
      </w:pPr>
      <w:r>
        <w:tab/>
      </w:r>
    </w:p>
    <w:p w:rsidR="00D37B2D" w:rsidRDefault="00D37B2D" w:rsidP="00186CED">
      <w:pPr>
        <w:tabs>
          <w:tab w:val="left" w:pos="0"/>
        </w:tabs>
        <w:ind w:left="360" w:hanging="720"/>
      </w:pPr>
    </w:p>
    <w:p w:rsidR="00455B3F" w:rsidRDefault="00455B3F" w:rsidP="00455B3F">
      <w:pPr>
        <w:tabs>
          <w:tab w:val="left" w:pos="0"/>
        </w:tabs>
      </w:pPr>
    </w:p>
    <w:p w:rsidR="006A5B8B" w:rsidRDefault="006A5B8B"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Pr="00253D1E" w:rsidRDefault="00455B3F" w:rsidP="00455B3F">
      <w:pPr>
        <w:tabs>
          <w:tab w:val="left" w:pos="0"/>
        </w:tabs>
      </w:pPr>
    </w:p>
    <w:p w:rsidR="00D37B2D" w:rsidRDefault="00D37B2D" w:rsidP="00D37B2D"/>
    <w:p w:rsidR="00455B3F" w:rsidRDefault="00FE5EE9" w:rsidP="00FE5EE9">
      <w:pPr>
        <w:tabs>
          <w:tab w:val="left" w:pos="2338"/>
        </w:tabs>
        <w:rPr>
          <w:b/>
        </w:rPr>
      </w:pPr>
      <w:r>
        <w:rPr>
          <w:b/>
        </w:rPr>
        <w:tab/>
      </w:r>
    </w:p>
    <w:p w:rsidR="006B0F24" w:rsidRDefault="006B0F24" w:rsidP="006B0F24">
      <w:pPr>
        <w:tabs>
          <w:tab w:val="left" w:pos="360"/>
        </w:tabs>
        <w:ind w:left="360" w:hanging="720"/>
      </w:pPr>
    </w:p>
    <w:p w:rsidR="006B0F24" w:rsidRDefault="006B0F24" w:rsidP="006B0F24">
      <w:pPr>
        <w:tabs>
          <w:tab w:val="left" w:pos="360"/>
        </w:tabs>
        <w:ind w:left="360" w:hanging="720"/>
      </w:pPr>
      <w:r>
        <w:t>4</w:t>
      </w:r>
      <w:r>
        <w:tab/>
        <w:t>Experience of managing a team/group of people.</w:t>
      </w:r>
    </w:p>
    <w:p w:rsidR="006B0F24" w:rsidRDefault="006B0F24" w:rsidP="006B0F24">
      <w:pPr>
        <w:tabs>
          <w:tab w:val="left" w:pos="360"/>
        </w:tabs>
        <w:ind w:left="360" w:hanging="720"/>
      </w:pPr>
      <w:r>
        <w:rPr>
          <w:noProof/>
        </w:rPr>
        <mc:AlternateContent>
          <mc:Choice Requires="wps">
            <w:drawing>
              <wp:anchor distT="0" distB="0" distL="114300" distR="114300" simplePos="0" relativeHeight="251678208" behindDoc="0" locked="0" layoutInCell="1" allowOverlap="1" wp14:anchorId="3A6F5244" wp14:editId="5BB3CBC6">
                <wp:simplePos x="0" y="0"/>
                <wp:positionH relativeFrom="column">
                  <wp:posOffset>-109847</wp:posOffset>
                </wp:positionH>
                <wp:positionV relativeFrom="paragraph">
                  <wp:posOffset>115215</wp:posOffset>
                </wp:positionV>
                <wp:extent cx="5600700" cy="1911928"/>
                <wp:effectExtent l="0" t="0" r="19050" b="127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11928"/>
                        </a:xfrm>
                        <a:prstGeom prst="rect">
                          <a:avLst/>
                        </a:prstGeom>
                        <a:solidFill>
                          <a:srgbClr val="FFFFFF"/>
                        </a:solidFill>
                        <a:ln w="9525">
                          <a:solidFill>
                            <a:srgbClr val="000000"/>
                          </a:solidFill>
                          <a:miter lim="800000"/>
                          <a:headEnd/>
                          <a:tailEnd/>
                        </a:ln>
                      </wps:spPr>
                      <wps:txbx>
                        <w:txbxContent>
                          <w:p w:rsidR="006B0F24" w:rsidRDefault="006B0F24" w:rsidP="006B0F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F5244" id="_x0000_s1032" type="#_x0000_t202" style="position:absolute;left:0;text-align:left;margin-left:-8.65pt;margin-top:9.05pt;width:441pt;height:150.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">
                <v:textbox>
                  <w:txbxContent>
                    <w:p w:rsidR="006B0F24" w:rsidRDefault="006B0F24" w:rsidP="006B0F24"/>
                  </w:txbxContent>
                </v:textbox>
              </v:shape>
            </w:pict>
          </mc:Fallback>
        </mc:AlternateContent>
      </w:r>
    </w:p>
    <w:p w:rsidR="00FE5EE9" w:rsidRDefault="00FE5EE9" w:rsidP="00FE5EE9">
      <w:pPr>
        <w:rPr>
          <w:b/>
        </w:rPr>
      </w:pPr>
    </w:p>
    <w:p w:rsidR="006B0F24" w:rsidRDefault="006B0F24" w:rsidP="00C612B4">
      <w:pPr>
        <w:tabs>
          <w:tab w:val="left" w:pos="360"/>
        </w:tabs>
        <w:ind w:left="360" w:hanging="720"/>
      </w:pPr>
    </w:p>
    <w:p w:rsidR="006B0F24" w:rsidRDefault="006B0F24" w:rsidP="00C612B4">
      <w:pPr>
        <w:tabs>
          <w:tab w:val="left" w:pos="360"/>
        </w:tabs>
        <w:ind w:left="360" w:hanging="720"/>
      </w:pPr>
    </w:p>
    <w:p w:rsidR="006B0F24" w:rsidRDefault="006B0F24" w:rsidP="00C612B4">
      <w:pPr>
        <w:tabs>
          <w:tab w:val="left" w:pos="360"/>
        </w:tabs>
        <w:ind w:left="360" w:hanging="720"/>
      </w:pPr>
    </w:p>
    <w:p w:rsidR="006B0F24" w:rsidRDefault="006B0F24" w:rsidP="00C612B4">
      <w:pPr>
        <w:tabs>
          <w:tab w:val="left" w:pos="360"/>
        </w:tabs>
        <w:ind w:left="360" w:hanging="720"/>
      </w:pPr>
    </w:p>
    <w:p w:rsidR="006B0F24" w:rsidRDefault="006B0F24" w:rsidP="00C612B4">
      <w:pPr>
        <w:tabs>
          <w:tab w:val="left" w:pos="360"/>
        </w:tabs>
        <w:ind w:left="360" w:hanging="720"/>
      </w:pPr>
    </w:p>
    <w:p w:rsidR="006B0F24" w:rsidRDefault="006B0F24" w:rsidP="00C612B4">
      <w:pPr>
        <w:tabs>
          <w:tab w:val="left" w:pos="360"/>
        </w:tabs>
        <w:ind w:left="360" w:hanging="720"/>
      </w:pPr>
    </w:p>
    <w:p w:rsidR="006B0F24" w:rsidRDefault="006B0F24" w:rsidP="00C612B4">
      <w:pPr>
        <w:tabs>
          <w:tab w:val="left" w:pos="360"/>
        </w:tabs>
        <w:ind w:left="360" w:hanging="720"/>
      </w:pPr>
    </w:p>
    <w:p w:rsidR="006B0F24" w:rsidRDefault="006B0F24" w:rsidP="00C612B4">
      <w:pPr>
        <w:tabs>
          <w:tab w:val="left" w:pos="360"/>
        </w:tabs>
        <w:ind w:left="360" w:hanging="720"/>
      </w:pPr>
    </w:p>
    <w:p w:rsidR="006B0F24" w:rsidRDefault="006B0F24" w:rsidP="00C612B4">
      <w:pPr>
        <w:tabs>
          <w:tab w:val="left" w:pos="360"/>
        </w:tabs>
        <w:ind w:left="360" w:hanging="720"/>
      </w:pPr>
    </w:p>
    <w:p w:rsidR="00C612B4" w:rsidRDefault="006B0F24" w:rsidP="00C612B4">
      <w:pPr>
        <w:tabs>
          <w:tab w:val="left" w:pos="360"/>
        </w:tabs>
        <w:ind w:left="360" w:hanging="720"/>
      </w:pPr>
      <w:r>
        <w:t>5</w:t>
      </w:r>
      <w:r w:rsidR="00C612B4">
        <w:tab/>
      </w:r>
      <w:r>
        <w:t>Experience of working</w:t>
      </w:r>
      <w:r w:rsidR="00C612B4">
        <w:t xml:space="preserve"> under p</w:t>
      </w:r>
      <w:r>
        <w:t>ressure and to tight deadlines.</w:t>
      </w:r>
    </w:p>
    <w:p w:rsidR="00C612B4" w:rsidRDefault="006B0F24" w:rsidP="00C612B4">
      <w:pPr>
        <w:tabs>
          <w:tab w:val="left" w:pos="360"/>
        </w:tabs>
        <w:ind w:left="360" w:hanging="720"/>
      </w:pPr>
      <w:r>
        <w:rPr>
          <w:noProof/>
        </w:rPr>
        <mc:AlternateContent>
          <mc:Choice Requires="wps">
            <w:drawing>
              <wp:anchor distT="0" distB="0" distL="114300" distR="114300" simplePos="0" relativeHeight="251674112" behindDoc="0" locked="0" layoutInCell="1" allowOverlap="1" wp14:anchorId="4BD82E37" wp14:editId="3F71D264">
                <wp:simplePos x="0" y="0"/>
                <wp:positionH relativeFrom="column">
                  <wp:posOffset>-109847</wp:posOffset>
                </wp:positionH>
                <wp:positionV relativeFrom="paragraph">
                  <wp:posOffset>115215</wp:posOffset>
                </wp:positionV>
                <wp:extent cx="5600700" cy="1911928"/>
                <wp:effectExtent l="0" t="0" r="19050" b="1270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11928"/>
                        </a:xfrm>
                        <a:prstGeom prst="rect">
                          <a:avLst/>
                        </a:prstGeom>
                        <a:solidFill>
                          <a:srgbClr val="FFFFFF"/>
                        </a:solidFill>
                        <a:ln w="9525">
                          <a:solidFill>
                            <a:srgbClr val="000000"/>
                          </a:solidFill>
                          <a:miter lim="800000"/>
                          <a:headEnd/>
                          <a:tailEnd/>
                        </a:ln>
                      </wps:spPr>
                      <wps:txbx>
                        <w:txbxContent>
                          <w:p w:rsidR="00C612B4" w:rsidRDefault="00C612B4" w:rsidP="00C612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82E37" id="_x0000_s1033" type="#_x0000_t202" style="position:absolute;left:0;text-align:left;margin-left:-8.65pt;margin-top:9.05pt;width:441pt;height:150.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">
                <v:textbox>
                  <w:txbxContent>
                    <w:p w:rsidR="00C612B4" w:rsidRDefault="00C612B4" w:rsidP="00C612B4"/>
                  </w:txbxContent>
                </v:textbox>
              </v:shape>
            </w:pict>
          </mc:Fallback>
        </mc:AlternateContent>
      </w:r>
    </w:p>
    <w:p w:rsidR="00C612B4" w:rsidRDefault="00C612B4" w:rsidP="00C612B4">
      <w:pPr>
        <w:tabs>
          <w:tab w:val="left" w:pos="360"/>
        </w:tabs>
        <w:ind w:left="360" w:hanging="720"/>
      </w:pPr>
    </w:p>
    <w:p w:rsidR="00C612B4" w:rsidRDefault="00C612B4" w:rsidP="00C612B4">
      <w:pPr>
        <w:tabs>
          <w:tab w:val="left" w:pos="360"/>
        </w:tabs>
        <w:ind w:left="360" w:hanging="720"/>
      </w:pPr>
    </w:p>
    <w:p w:rsidR="00C612B4" w:rsidRDefault="00C612B4" w:rsidP="00C612B4">
      <w:pPr>
        <w:tabs>
          <w:tab w:val="left" w:pos="360"/>
        </w:tabs>
        <w:ind w:left="360" w:hanging="720"/>
      </w:pPr>
    </w:p>
    <w:p w:rsidR="006B0F24" w:rsidRDefault="006B0F24" w:rsidP="00C612B4">
      <w:pPr>
        <w:tabs>
          <w:tab w:val="left" w:pos="360"/>
        </w:tabs>
        <w:ind w:left="360" w:hanging="720"/>
      </w:pPr>
    </w:p>
    <w:p w:rsidR="00C612B4" w:rsidRPr="00FE5EE9" w:rsidRDefault="00C612B4" w:rsidP="00C612B4">
      <w:pPr>
        <w:tabs>
          <w:tab w:val="left" w:pos="360"/>
        </w:tabs>
        <w:ind w:left="360" w:hanging="720"/>
      </w:pPr>
    </w:p>
    <w:p w:rsidR="00C612B4" w:rsidRPr="002E2854" w:rsidRDefault="00C612B4" w:rsidP="00C612B4">
      <w:pPr>
        <w:tabs>
          <w:tab w:val="left" w:pos="360"/>
        </w:tabs>
        <w:rPr>
          <w:color w:val="FF0000"/>
        </w:rPr>
      </w:pPr>
    </w:p>
    <w:p w:rsidR="00C612B4" w:rsidRDefault="00C612B4" w:rsidP="00C612B4">
      <w:pPr>
        <w:tabs>
          <w:tab w:val="left" w:pos="0"/>
          <w:tab w:val="left" w:pos="1080"/>
        </w:tabs>
        <w:ind w:left="360" w:hanging="720"/>
      </w:pPr>
      <w:r>
        <w:tab/>
      </w:r>
    </w:p>
    <w:p w:rsidR="00C612B4" w:rsidRPr="006B0F24" w:rsidRDefault="00C612B4" w:rsidP="006B0F24">
      <w:pPr>
        <w:rPr>
          <w:sz w:val="16"/>
        </w:rPr>
      </w:pPr>
    </w:p>
    <w:p w:rsidR="00C612B4" w:rsidRDefault="006B0F24" w:rsidP="00C612B4">
      <w:pPr>
        <w:tabs>
          <w:tab w:val="left" w:pos="360"/>
        </w:tabs>
        <w:ind w:left="360" w:hanging="720"/>
      </w:pPr>
      <w:r>
        <w:lastRenderedPageBreak/>
        <w:t>6</w:t>
      </w:r>
      <w:r w:rsidR="00C612B4">
        <w:tab/>
        <w:t>Fit and healthy and able to complete tasks which require physical activity and vigilance throughout the working session.</w:t>
      </w:r>
    </w:p>
    <w:p w:rsidR="006B0F24" w:rsidRDefault="006B0F24" w:rsidP="00C612B4">
      <w:pPr>
        <w:tabs>
          <w:tab w:val="left" w:pos="360"/>
        </w:tabs>
        <w:ind w:left="360" w:hanging="720"/>
      </w:pPr>
      <w:r>
        <w:rPr>
          <w:noProof/>
        </w:rPr>
        <mc:AlternateContent>
          <mc:Choice Requires="wps">
            <w:drawing>
              <wp:anchor distT="0" distB="0" distL="114300" distR="114300" simplePos="0" relativeHeight="251676160" behindDoc="0" locked="0" layoutInCell="1" allowOverlap="1" wp14:anchorId="77F89FA6" wp14:editId="1811980C">
                <wp:simplePos x="0" y="0"/>
                <wp:positionH relativeFrom="column">
                  <wp:posOffset>-109220</wp:posOffset>
                </wp:positionH>
                <wp:positionV relativeFrom="paragraph">
                  <wp:posOffset>134620</wp:posOffset>
                </wp:positionV>
                <wp:extent cx="5600700" cy="1662430"/>
                <wp:effectExtent l="0" t="0" r="19050"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62430"/>
                        </a:xfrm>
                        <a:prstGeom prst="rect">
                          <a:avLst/>
                        </a:prstGeom>
                        <a:solidFill>
                          <a:srgbClr val="FFFFFF"/>
                        </a:solidFill>
                        <a:ln w="9525">
                          <a:solidFill>
                            <a:srgbClr val="000000"/>
                          </a:solidFill>
                          <a:miter lim="800000"/>
                          <a:headEnd/>
                          <a:tailEnd/>
                        </a:ln>
                      </wps:spPr>
                      <wps:txbx>
                        <w:txbxContent>
                          <w:p w:rsidR="00C612B4" w:rsidRDefault="00C612B4" w:rsidP="00C612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89FA6" id="_x0000_s1034" type="#_x0000_t202" style="position:absolute;left:0;text-align:left;margin-left:-8.6pt;margin-top:10.6pt;width:441pt;height:130.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">
                <v:textbox>
                  <w:txbxContent>
                    <w:p w:rsidR="00C612B4" w:rsidRDefault="00C612B4" w:rsidP="00C612B4"/>
                  </w:txbxContent>
                </v:textbox>
              </v:shape>
            </w:pict>
          </mc:Fallback>
        </mc:AlternateContent>
      </w:r>
    </w:p>
    <w:p w:rsidR="006B0F24" w:rsidRDefault="006B0F24" w:rsidP="00C612B4">
      <w:pPr>
        <w:tabs>
          <w:tab w:val="left" w:pos="360"/>
        </w:tabs>
        <w:ind w:left="360" w:hanging="720"/>
      </w:pPr>
    </w:p>
    <w:p w:rsidR="006B0F24" w:rsidRDefault="006B0F24" w:rsidP="00C612B4">
      <w:pPr>
        <w:tabs>
          <w:tab w:val="left" w:pos="360"/>
        </w:tabs>
        <w:ind w:left="360" w:hanging="720"/>
      </w:pPr>
    </w:p>
    <w:p w:rsidR="006B0F24" w:rsidRDefault="006B0F24" w:rsidP="00C612B4">
      <w:pPr>
        <w:tabs>
          <w:tab w:val="left" w:pos="360"/>
        </w:tabs>
        <w:ind w:left="360" w:hanging="720"/>
      </w:pPr>
    </w:p>
    <w:p w:rsidR="00C612B4" w:rsidRDefault="00C612B4" w:rsidP="00C612B4">
      <w:pPr>
        <w:tabs>
          <w:tab w:val="left" w:pos="360"/>
        </w:tabs>
        <w:ind w:left="360" w:hanging="720"/>
      </w:pPr>
    </w:p>
    <w:p w:rsidR="00C612B4" w:rsidRDefault="00C612B4" w:rsidP="00C612B4">
      <w:pPr>
        <w:tabs>
          <w:tab w:val="left" w:pos="360"/>
        </w:tabs>
        <w:ind w:left="360" w:hanging="720"/>
      </w:pPr>
    </w:p>
    <w:p w:rsidR="00C612B4" w:rsidRDefault="00C612B4" w:rsidP="00C612B4">
      <w:pPr>
        <w:tabs>
          <w:tab w:val="left" w:pos="360"/>
        </w:tabs>
        <w:ind w:left="360" w:hanging="720"/>
      </w:pPr>
    </w:p>
    <w:p w:rsidR="00C612B4" w:rsidRDefault="00C612B4" w:rsidP="00C612B4">
      <w:pPr>
        <w:tabs>
          <w:tab w:val="left" w:pos="360"/>
        </w:tabs>
        <w:ind w:left="360" w:hanging="720"/>
      </w:pPr>
    </w:p>
    <w:p w:rsidR="00C612B4" w:rsidRDefault="00C612B4" w:rsidP="00C612B4">
      <w:pPr>
        <w:tabs>
          <w:tab w:val="left" w:pos="360"/>
        </w:tabs>
        <w:ind w:left="360" w:hanging="720"/>
      </w:pPr>
    </w:p>
    <w:p w:rsidR="00C612B4" w:rsidRDefault="00C612B4" w:rsidP="00C612B4">
      <w:pPr>
        <w:tabs>
          <w:tab w:val="left" w:pos="0"/>
        </w:tabs>
      </w:pPr>
    </w:p>
    <w:p w:rsidR="00177820" w:rsidRPr="005D5F1E" w:rsidRDefault="00177820" w:rsidP="005D5F1E">
      <w:pPr>
        <w:tabs>
          <w:tab w:val="left" w:pos="0"/>
          <w:tab w:val="left" w:pos="1080"/>
        </w:tabs>
        <w:ind w:left="360" w:hanging="720"/>
      </w:pPr>
    </w:p>
    <w:p w:rsidR="00D37B2D" w:rsidRDefault="00D37B2D" w:rsidP="00D37B2D">
      <w:pPr>
        <w:rPr>
          <w:b/>
        </w:rPr>
      </w:pPr>
      <w:r>
        <w:rPr>
          <w:b/>
        </w:rPr>
        <w:t>Desirable Criteria</w:t>
      </w:r>
    </w:p>
    <w:p w:rsidR="00D37B2D" w:rsidRDefault="00D37B2D" w:rsidP="00D37B2D"/>
    <w:p w:rsidR="00FE5EE9" w:rsidRDefault="00FE5EE9" w:rsidP="00FE5EE9">
      <w:pPr>
        <w:numPr>
          <w:ilvl w:val="0"/>
          <w:numId w:val="13"/>
        </w:numPr>
        <w:tabs>
          <w:tab w:val="left" w:pos="360"/>
        </w:tabs>
      </w:pPr>
      <w:r w:rsidRPr="00FE5EE9">
        <w:t xml:space="preserve"> </w:t>
      </w:r>
      <w:r w:rsidR="00C612B4">
        <w:t>Previous experience of invigilating examinations.</w:t>
      </w:r>
    </w:p>
    <w:p w:rsidR="00CB6C3E" w:rsidRDefault="005A11F6" w:rsidP="00FE5EE9">
      <w:pPr>
        <w:tabs>
          <w:tab w:val="left" w:pos="360"/>
        </w:tabs>
        <w:ind w:left="-360"/>
      </w:pPr>
      <w:r>
        <w:rPr>
          <w:noProof/>
        </w:rPr>
        <mc:AlternateContent>
          <mc:Choice Requires="wps">
            <w:drawing>
              <wp:anchor distT="0" distB="0" distL="114300" distR="114300" simplePos="0" relativeHeight="251656704" behindDoc="0" locked="0" layoutInCell="1" allowOverlap="1">
                <wp:simplePos x="0" y="0"/>
                <wp:positionH relativeFrom="column">
                  <wp:posOffset>-109847</wp:posOffset>
                </wp:positionH>
                <wp:positionV relativeFrom="paragraph">
                  <wp:posOffset>59352</wp:posOffset>
                </wp:positionV>
                <wp:extent cx="5600700" cy="2137558"/>
                <wp:effectExtent l="0" t="0" r="19050" b="1524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137558"/>
                        </a:xfrm>
                        <a:prstGeom prst="rect">
                          <a:avLst/>
                        </a:prstGeom>
                        <a:solidFill>
                          <a:srgbClr val="FFFFFF"/>
                        </a:solidFill>
                        <a:ln w="9525">
                          <a:solidFill>
                            <a:srgbClr val="000000"/>
                          </a:solidFill>
                          <a:miter lim="800000"/>
                          <a:headEnd/>
                          <a:tailEnd/>
                        </a:ln>
                      </wps:spPr>
                      <wps:txbx>
                        <w:txbxContent>
                          <w:p w:rsidR="005D5F1E" w:rsidRDefault="005D5F1E" w:rsidP="00483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8.65pt;margin-top:4.65pt;width:441pt;height:16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4YLgIAAFk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">
                <v:textbox>
                  <w:txbxContent>
                    <w:p w:rsidR="005D5F1E" w:rsidRDefault="005D5F1E" w:rsidP="004834D8"/>
                  </w:txbxContent>
                </v:textbox>
              </v:shape>
            </w:pict>
          </mc:Fallback>
        </mc:AlternateContent>
      </w: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637FC6" w:rsidRDefault="00637FC6" w:rsidP="00CB6C3E">
      <w:pPr>
        <w:tabs>
          <w:tab w:val="left" w:pos="360"/>
        </w:tabs>
        <w:ind w:hanging="360"/>
      </w:pPr>
    </w:p>
    <w:p w:rsidR="00637FC6" w:rsidRDefault="00637FC6" w:rsidP="005D5F1E">
      <w:pPr>
        <w:tabs>
          <w:tab w:val="left" w:pos="360"/>
        </w:tabs>
      </w:pPr>
    </w:p>
    <w:p w:rsidR="00295D6F" w:rsidRDefault="00295D6F" w:rsidP="005D5F1E">
      <w:pPr>
        <w:tabs>
          <w:tab w:val="left" w:pos="360"/>
        </w:tabs>
      </w:pPr>
    </w:p>
    <w:p w:rsidR="00295D6F" w:rsidRDefault="00295D6F" w:rsidP="005D5F1E">
      <w:pPr>
        <w:tabs>
          <w:tab w:val="left" w:pos="360"/>
        </w:tabs>
      </w:pPr>
    </w:p>
    <w:p w:rsidR="00295D6F" w:rsidRDefault="00295D6F" w:rsidP="005D5F1E">
      <w:pPr>
        <w:tabs>
          <w:tab w:val="left" w:pos="360"/>
        </w:tabs>
      </w:pPr>
    </w:p>
    <w:p w:rsidR="00295D6F" w:rsidRDefault="00295D6F" w:rsidP="005D5F1E">
      <w:pPr>
        <w:tabs>
          <w:tab w:val="left" w:pos="360"/>
        </w:tabs>
      </w:pPr>
    </w:p>
    <w:p w:rsidR="00295D6F" w:rsidRDefault="00295D6F" w:rsidP="005D5F1E">
      <w:pPr>
        <w:tabs>
          <w:tab w:val="left" w:pos="360"/>
        </w:tabs>
      </w:pPr>
    </w:p>
    <w:p w:rsidR="00DF2962" w:rsidRDefault="00DF2962" w:rsidP="005D5F1E"/>
    <w:p w:rsidR="00295D6F" w:rsidRDefault="00295D6F">
      <w:pPr>
        <w:rPr>
          <w:b/>
        </w:rPr>
      </w:pPr>
      <w:r>
        <w:rPr>
          <w:b/>
        </w:rP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B47816" w:rsidRDefault="00B47816" w:rsidP="005B2962">
      <w:r>
        <w:br w:type="page"/>
      </w:r>
    </w:p>
    <w:p w:rsidR="00B47816" w:rsidRDefault="00396E9B" w:rsidP="00B47816">
      <w:pPr>
        <w:jc w:val="center"/>
      </w:pPr>
      <w:r>
        <w:rPr>
          <w:noProof/>
        </w:rPr>
        <w:lastRenderedPageBreak/>
        <w:drawing>
          <wp:anchor distT="0" distB="0" distL="114300" distR="114300" simplePos="0" relativeHeight="251682304" behindDoc="0" locked="0" layoutInCell="1" allowOverlap="1" wp14:anchorId="57CA4055" wp14:editId="0512D107">
            <wp:simplePos x="0" y="0"/>
            <wp:positionH relativeFrom="margin">
              <wp:align>center</wp:align>
            </wp:positionH>
            <wp:positionV relativeFrom="paragraph">
              <wp:posOffset>-86133</wp:posOffset>
            </wp:positionV>
            <wp:extent cx="612476" cy="870361"/>
            <wp:effectExtent l="0" t="0" r="0" b="6350"/>
            <wp:wrapNone/>
            <wp:docPr id="13" name="Picture 1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476" cy="8703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396E9B" w:rsidP="00963A2D">
      <w:pPr>
        <w:ind w:left="-360"/>
        <w:rPr>
          <w:sz w:val="23"/>
          <w:szCs w:val="23"/>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4119113</wp:posOffset>
                </wp:positionH>
                <wp:positionV relativeFrom="paragraph">
                  <wp:posOffset>-457200</wp:posOffset>
                </wp:positionV>
                <wp:extent cx="1578634" cy="571500"/>
                <wp:effectExtent l="0" t="0" r="254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34"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963A2D" w:rsidRPr="00B47816" w:rsidRDefault="00963A2D" w:rsidP="00963A2D">
                            <w:pPr>
                              <w:rPr>
                                <w:i/>
                                <w:sz w:val="20"/>
                                <w:szCs w:val="20"/>
                              </w:rPr>
                            </w:pPr>
                            <w:r w:rsidRPr="00B47816">
                              <w:rPr>
                                <w:i/>
                                <w:sz w:val="20"/>
                                <w:szCs w:val="20"/>
                              </w:rPr>
                              <w:t>Ref:</w:t>
                            </w:r>
                            <w:r w:rsidR="00396E9B" w:rsidRPr="00396E9B">
                              <w:rPr>
                                <w:i/>
                                <w:sz w:val="20"/>
                                <w:szCs w:val="20"/>
                              </w:rPr>
                              <w:t xml:space="preserve"> </w:t>
                            </w:r>
                            <w:r w:rsidR="00396E9B">
                              <w:rPr>
                                <w:i/>
                                <w:sz w:val="20"/>
                                <w:szCs w:val="20"/>
                              </w:rPr>
                              <w:t>2019/</w:t>
                            </w:r>
                            <w:proofErr w:type="spellStart"/>
                            <w:r w:rsidR="00396E9B">
                              <w:rPr>
                                <w:i/>
                                <w:sz w:val="20"/>
                                <w:szCs w:val="20"/>
                              </w:rPr>
                              <w:t>ChiefInv</w:t>
                            </w:r>
                            <w:proofErr w:type="spellEnd"/>
                            <w:r w:rsidR="00396E9B">
                              <w:rPr>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24.35pt;margin-top:-36pt;width:124.3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" fillcolor="silver" stroked="f">
                <v:textbox>
                  <w:txbxContent>
                    <w:p w:rsidR="00963A2D" w:rsidRPr="00B47816" w:rsidRDefault="00963A2D" w:rsidP="00963A2D">
                      <w:pPr>
                        <w:rPr>
                          <w:b/>
                          <w:i/>
                          <w:sz w:val="20"/>
                          <w:szCs w:val="20"/>
                        </w:rPr>
                      </w:pPr>
                      <w:r w:rsidRPr="00B47816">
                        <w:rPr>
                          <w:b/>
                          <w:i/>
                          <w:sz w:val="20"/>
                          <w:szCs w:val="20"/>
                        </w:rPr>
                        <w:t>For office use only</w:t>
                      </w:r>
                    </w:p>
                    <w:p w:rsidR="00963A2D" w:rsidRPr="00B47816" w:rsidRDefault="00963A2D" w:rsidP="00963A2D">
                      <w:pPr>
                        <w:rPr>
                          <w:i/>
                          <w:sz w:val="20"/>
                          <w:szCs w:val="20"/>
                        </w:rPr>
                      </w:pPr>
                      <w:r w:rsidRPr="00B47816">
                        <w:rPr>
                          <w:i/>
                          <w:sz w:val="20"/>
                          <w:szCs w:val="20"/>
                        </w:rPr>
                        <w:t>Ref:</w:t>
                      </w:r>
                      <w:r w:rsidR="00396E9B" w:rsidRPr="00396E9B">
                        <w:rPr>
                          <w:i/>
                          <w:sz w:val="20"/>
                          <w:szCs w:val="20"/>
                        </w:rPr>
                        <w:t xml:space="preserve"> </w:t>
                      </w:r>
                      <w:r w:rsidR="00396E9B">
                        <w:rPr>
                          <w:i/>
                          <w:sz w:val="20"/>
                          <w:szCs w:val="20"/>
                        </w:rPr>
                        <w:t>2019/</w:t>
                      </w:r>
                      <w:proofErr w:type="spellStart"/>
                      <w:r w:rsidR="00396E9B">
                        <w:rPr>
                          <w:i/>
                          <w:sz w:val="20"/>
                          <w:szCs w:val="20"/>
                        </w:rPr>
                        <w:t>ChiefInv</w:t>
                      </w:r>
                      <w:proofErr w:type="spellEnd"/>
                      <w:r w:rsidR="00396E9B">
                        <w:rPr>
                          <w:i/>
                          <w:sz w:val="20"/>
                          <w:szCs w:val="20"/>
                        </w:rPr>
                        <w:t>/…….</w:t>
                      </w:r>
                    </w:p>
                  </w:txbxContent>
                </v:textbox>
              </v:shape>
            </w:pict>
          </mc:Fallback>
        </mc:AlternateContent>
      </w:r>
      <w:r>
        <w:rPr>
          <w:noProof/>
        </w:rPr>
        <w:drawing>
          <wp:anchor distT="0" distB="0" distL="114300" distR="114300" simplePos="0" relativeHeight="251680256" behindDoc="0" locked="0" layoutInCell="1" allowOverlap="1" wp14:anchorId="57CA4055" wp14:editId="0512D107">
            <wp:simplePos x="0" y="0"/>
            <wp:positionH relativeFrom="margin">
              <wp:posOffset>2380890</wp:posOffset>
            </wp:positionH>
            <wp:positionV relativeFrom="paragraph">
              <wp:posOffset>-189782</wp:posOffset>
            </wp:positionV>
            <wp:extent cx="600974" cy="854015"/>
            <wp:effectExtent l="0" t="0" r="8890" b="3810"/>
            <wp:wrapNone/>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974" cy="85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A2D" w:rsidRDefault="00963A2D" w:rsidP="00963A2D"/>
    <w:p w:rsidR="00963A2D" w:rsidRDefault="00963A2D" w:rsidP="00963A2D">
      <w:bookmarkStart w:id="0" w:name="_GoBack"/>
      <w:bookmarkEnd w:id="0"/>
    </w:p>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EB" w:rsidRDefault="00BE19EB">
      <w:r>
        <w:separator/>
      </w:r>
    </w:p>
  </w:endnote>
  <w:endnote w:type="continuationSeparator" w:id="0">
    <w:p w:rsidR="00BE19EB" w:rsidRDefault="00BE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ADF" w:rsidRDefault="00494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C612B4" w:rsidP="00F73CA6">
    <w:pPr>
      <w:pStyle w:val="Footer"/>
      <w:rPr>
        <w:sz w:val="18"/>
        <w:szCs w:val="18"/>
      </w:rPr>
    </w:pPr>
    <w:r>
      <w:rPr>
        <w:rStyle w:val="PageNumber"/>
        <w:sz w:val="18"/>
        <w:szCs w:val="18"/>
      </w:rPr>
      <w:t>Chief Examination Invigilator</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396E9B">
      <w:rPr>
        <w:rStyle w:val="PageNumber"/>
        <w:noProof/>
        <w:sz w:val="18"/>
        <w:szCs w:val="18"/>
      </w:rPr>
      <w:t>8</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396E9B">
      <w:rPr>
        <w:rStyle w:val="PageNumber"/>
        <w:noProof/>
        <w:sz w:val="18"/>
        <w:szCs w:val="18"/>
      </w:rPr>
      <w:t>8</w:t>
    </w:r>
    <w:r w:rsidR="005D5F1E" w:rsidRPr="00F73CA6">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ADF" w:rsidRDefault="00494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EB" w:rsidRDefault="00BE19EB">
      <w:r>
        <w:separator/>
      </w:r>
    </w:p>
  </w:footnote>
  <w:footnote w:type="continuationSeparator" w:id="0">
    <w:p w:rsidR="00BE19EB" w:rsidRDefault="00BE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ADF" w:rsidRDefault="00494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ADF" w:rsidRDefault="00494A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ADF" w:rsidRDefault="00494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6"/>
  </w:num>
  <w:num w:numId="2">
    <w:abstractNumId w:val="11"/>
  </w:num>
  <w:num w:numId="3">
    <w:abstractNumId w:val="12"/>
  </w:num>
  <w:num w:numId="4">
    <w:abstractNumId w:val="2"/>
  </w:num>
  <w:num w:numId="5">
    <w:abstractNumId w:val="8"/>
  </w:num>
  <w:num w:numId="6">
    <w:abstractNumId w:val="3"/>
  </w:num>
  <w:num w:numId="7">
    <w:abstractNumId w:val="7"/>
  </w:num>
  <w:num w:numId="8">
    <w:abstractNumId w:val="0"/>
  </w:num>
  <w:num w:numId="9">
    <w:abstractNumId w:val="13"/>
  </w:num>
  <w:num w:numId="10">
    <w:abstractNumId w:val="1"/>
  </w:num>
  <w:num w:numId="11">
    <w:abstractNumId w:val="5"/>
  </w:num>
  <w:num w:numId="12">
    <w:abstractNumId w:val="9"/>
  </w:num>
  <w:num w:numId="13">
    <w:abstractNumId w:val="14"/>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855AD"/>
    <w:rsid w:val="000A3E26"/>
    <w:rsid w:val="000B503A"/>
    <w:rsid w:val="000D0A51"/>
    <w:rsid w:val="000F4523"/>
    <w:rsid w:val="00177820"/>
    <w:rsid w:val="00186CED"/>
    <w:rsid w:val="001C6832"/>
    <w:rsid w:val="00206E14"/>
    <w:rsid w:val="002137C4"/>
    <w:rsid w:val="00221C4A"/>
    <w:rsid w:val="00295D6F"/>
    <w:rsid w:val="002A0585"/>
    <w:rsid w:val="002A08CF"/>
    <w:rsid w:val="002C548F"/>
    <w:rsid w:val="002E2854"/>
    <w:rsid w:val="00322624"/>
    <w:rsid w:val="00387AEA"/>
    <w:rsid w:val="00396E9B"/>
    <w:rsid w:val="003D48B0"/>
    <w:rsid w:val="003E0EF1"/>
    <w:rsid w:val="00401F11"/>
    <w:rsid w:val="00407CB2"/>
    <w:rsid w:val="00440710"/>
    <w:rsid w:val="00455B3F"/>
    <w:rsid w:val="004722C9"/>
    <w:rsid w:val="004834D8"/>
    <w:rsid w:val="004944D7"/>
    <w:rsid w:val="00494ADF"/>
    <w:rsid w:val="004B08A0"/>
    <w:rsid w:val="00520A66"/>
    <w:rsid w:val="00544FA4"/>
    <w:rsid w:val="00556E53"/>
    <w:rsid w:val="00556F9E"/>
    <w:rsid w:val="005701F6"/>
    <w:rsid w:val="005A11F6"/>
    <w:rsid w:val="005B0372"/>
    <w:rsid w:val="005B2962"/>
    <w:rsid w:val="005C7FB8"/>
    <w:rsid w:val="005D5F1E"/>
    <w:rsid w:val="00612A5B"/>
    <w:rsid w:val="00637FC6"/>
    <w:rsid w:val="006563C4"/>
    <w:rsid w:val="00674763"/>
    <w:rsid w:val="006A0BCC"/>
    <w:rsid w:val="006A5B8B"/>
    <w:rsid w:val="006B0F24"/>
    <w:rsid w:val="00726C22"/>
    <w:rsid w:val="007272EF"/>
    <w:rsid w:val="00747813"/>
    <w:rsid w:val="00761069"/>
    <w:rsid w:val="007B5E61"/>
    <w:rsid w:val="007B73B5"/>
    <w:rsid w:val="00800A78"/>
    <w:rsid w:val="00850871"/>
    <w:rsid w:val="00861DD7"/>
    <w:rsid w:val="00877D67"/>
    <w:rsid w:val="008E2F66"/>
    <w:rsid w:val="008E6F7B"/>
    <w:rsid w:val="00926918"/>
    <w:rsid w:val="00933599"/>
    <w:rsid w:val="00963A2D"/>
    <w:rsid w:val="00992F75"/>
    <w:rsid w:val="0099702D"/>
    <w:rsid w:val="009D7F39"/>
    <w:rsid w:val="00A05571"/>
    <w:rsid w:val="00A36F75"/>
    <w:rsid w:val="00A62771"/>
    <w:rsid w:val="00AE65E9"/>
    <w:rsid w:val="00B01F02"/>
    <w:rsid w:val="00B27738"/>
    <w:rsid w:val="00B47816"/>
    <w:rsid w:val="00B51D57"/>
    <w:rsid w:val="00B650BC"/>
    <w:rsid w:val="00B96A37"/>
    <w:rsid w:val="00BB1E10"/>
    <w:rsid w:val="00BE19EB"/>
    <w:rsid w:val="00BE50AA"/>
    <w:rsid w:val="00C612B4"/>
    <w:rsid w:val="00C943F5"/>
    <w:rsid w:val="00CA61A7"/>
    <w:rsid w:val="00CB6C3E"/>
    <w:rsid w:val="00CE571D"/>
    <w:rsid w:val="00D00E0A"/>
    <w:rsid w:val="00D13DB6"/>
    <w:rsid w:val="00D20AE5"/>
    <w:rsid w:val="00D31D48"/>
    <w:rsid w:val="00D37B2D"/>
    <w:rsid w:val="00D52EE6"/>
    <w:rsid w:val="00D61991"/>
    <w:rsid w:val="00D714AB"/>
    <w:rsid w:val="00DC069D"/>
    <w:rsid w:val="00DC0A32"/>
    <w:rsid w:val="00DF2962"/>
    <w:rsid w:val="00DF5059"/>
    <w:rsid w:val="00E3378E"/>
    <w:rsid w:val="00E91A1C"/>
    <w:rsid w:val="00EB1528"/>
    <w:rsid w:val="00F22DED"/>
    <w:rsid w:val="00F27AD8"/>
    <w:rsid w:val="00F6079B"/>
    <w:rsid w:val="00F73CA6"/>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94D022D"/>
  <w15:docId w15:val="{138CC9DC-C1DF-49CE-9938-2F277162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cruit@wallacehigh.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wallacehigh.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1CD90-B81A-43DB-B180-210791AD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CE2B06D7</Template>
  <TotalTime>1</TotalTime>
  <Pages>8</Pages>
  <Words>983</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6775</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cmcdowell107</dc:creator>
  <cp:lastModifiedBy>C McDowell</cp:lastModifiedBy>
  <cp:revision>3</cp:revision>
  <cp:lastPrinted>2017-01-18T12:29:00Z</cp:lastPrinted>
  <dcterms:created xsi:type="dcterms:W3CDTF">2019-03-19T10:04:00Z</dcterms:created>
  <dcterms:modified xsi:type="dcterms:W3CDTF">2019-03-19T10:05:00Z</dcterms:modified>
</cp:coreProperties>
</file>