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C60" w:rsidRDefault="00367F67" w:rsidP="00467C60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0</wp:posOffset>
            </wp:positionV>
            <wp:extent cx="723900" cy="1028700"/>
            <wp:effectExtent l="0" t="0" r="0" b="0"/>
            <wp:wrapNone/>
            <wp:docPr id="2" name="Picture 2" descr="schoo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cre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C60" w:rsidRDefault="00467C60" w:rsidP="00467C60">
      <w:pPr>
        <w:jc w:val="center"/>
      </w:pPr>
    </w:p>
    <w:p w:rsidR="00467C60" w:rsidRDefault="00467C60" w:rsidP="00467C60">
      <w:pPr>
        <w:jc w:val="center"/>
      </w:pPr>
    </w:p>
    <w:p w:rsidR="00467C60" w:rsidRDefault="00467C60" w:rsidP="00467C60">
      <w:pPr>
        <w:jc w:val="center"/>
      </w:pPr>
    </w:p>
    <w:p w:rsidR="00467C60" w:rsidRDefault="00467C60" w:rsidP="00467C60">
      <w:pPr>
        <w:jc w:val="center"/>
      </w:pPr>
    </w:p>
    <w:p w:rsidR="000855AD" w:rsidRDefault="000855AD" w:rsidP="00A84F95">
      <w:pPr>
        <w:pStyle w:val="NoSpacing"/>
      </w:pPr>
    </w:p>
    <w:p w:rsidR="00833331" w:rsidRDefault="00833331" w:rsidP="00A84F95">
      <w:pPr>
        <w:pStyle w:val="NoSpacing"/>
      </w:pPr>
    </w:p>
    <w:p w:rsidR="00833331" w:rsidRDefault="006F5027" w:rsidP="00A84F95">
      <w:pPr>
        <w:pStyle w:val="NoSpacing"/>
        <w:jc w:val="center"/>
        <w:rPr>
          <w:b/>
        </w:rPr>
      </w:pPr>
      <w:r>
        <w:rPr>
          <w:b/>
        </w:rPr>
        <w:t xml:space="preserve">TEMPORARY </w:t>
      </w:r>
      <w:r w:rsidR="00A84F95" w:rsidRPr="00A84F95">
        <w:rPr>
          <w:b/>
        </w:rPr>
        <w:t>TEACHER</w:t>
      </w:r>
      <w:r w:rsidR="00A84F95">
        <w:rPr>
          <w:b/>
        </w:rPr>
        <w:t xml:space="preserve"> OF </w:t>
      </w:r>
      <w:r>
        <w:rPr>
          <w:b/>
        </w:rPr>
        <w:t>ENGLISH LANGUAGE AND LITERATURE TO GCSE</w:t>
      </w:r>
    </w:p>
    <w:p w:rsidR="006F5027" w:rsidRDefault="006F5027" w:rsidP="00A84F95">
      <w:pPr>
        <w:pStyle w:val="NoSpacing"/>
        <w:jc w:val="center"/>
        <w:rPr>
          <w:b/>
        </w:rPr>
      </w:pPr>
      <w:r>
        <w:rPr>
          <w:b/>
        </w:rPr>
        <w:t>Academic Year 2019-20</w:t>
      </w:r>
    </w:p>
    <w:p w:rsidR="00A84F95" w:rsidRDefault="00A84F95" w:rsidP="00A84F95">
      <w:pPr>
        <w:pStyle w:val="NoSpacing"/>
      </w:pPr>
    </w:p>
    <w:p w:rsidR="00207963" w:rsidRPr="00207963" w:rsidRDefault="00207963" w:rsidP="00A84F95">
      <w:pPr>
        <w:pStyle w:val="NoSpacing"/>
        <w:rPr>
          <w:rFonts w:asciiTheme="minorHAnsi" w:hAnsiTheme="minorHAnsi"/>
          <w:b/>
          <w:color w:val="000000"/>
        </w:rPr>
      </w:pPr>
      <w:r w:rsidRPr="00207963">
        <w:rPr>
          <w:rFonts w:asciiTheme="minorHAnsi" w:hAnsiTheme="minorHAnsi"/>
          <w:b/>
          <w:color w:val="000000"/>
        </w:rPr>
        <w:t>General Information</w:t>
      </w:r>
    </w:p>
    <w:p w:rsidR="00207963" w:rsidRDefault="00207963" w:rsidP="00A84F95">
      <w:pPr>
        <w:pStyle w:val="NoSpacing"/>
        <w:rPr>
          <w:rFonts w:asciiTheme="minorHAnsi" w:hAnsiTheme="minorHAnsi"/>
          <w:color w:val="000000"/>
        </w:rPr>
      </w:pPr>
    </w:p>
    <w:p w:rsidR="00A84F95" w:rsidRDefault="00A84F95" w:rsidP="00A84F95">
      <w:pPr>
        <w:pStyle w:val="NoSpacing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The Wallace High School is a co-educational, voluntary grammar school founded in 1880. The annual intake of pupils into Year 8 is 170 and there are some 300 pupils in the Sixth Form. The school draws its pupils from Lisburn and the surrounding area. </w:t>
      </w:r>
      <w:r w:rsidR="00195E44">
        <w:rPr>
          <w:rFonts w:asciiTheme="minorHAnsi" w:hAnsiTheme="minorHAnsi"/>
          <w:color w:val="000000"/>
        </w:rPr>
        <w:t>A £3.2m extension and refurbishment programme is currently underway.</w:t>
      </w:r>
    </w:p>
    <w:p w:rsidR="00A84F95" w:rsidRDefault="00A84F95" w:rsidP="00A84F95">
      <w:pPr>
        <w:pStyle w:val="NoSpacing"/>
        <w:rPr>
          <w:rFonts w:asciiTheme="minorHAnsi" w:hAnsiTheme="minorHAnsi"/>
          <w:color w:val="000000"/>
        </w:rPr>
      </w:pPr>
    </w:p>
    <w:p w:rsidR="00A84F95" w:rsidRDefault="00A84F95" w:rsidP="00A84F95">
      <w:pPr>
        <w:pStyle w:val="NoSpacing"/>
        <w:rPr>
          <w:rFonts w:asciiTheme="minorHAnsi" w:hAnsiTheme="minorHAnsi" w:cs="Times"/>
          <w:color w:val="000000"/>
        </w:rPr>
      </w:pPr>
      <w:r>
        <w:rPr>
          <w:rFonts w:asciiTheme="minorHAnsi" w:hAnsiTheme="minorHAnsi" w:cs="Times"/>
          <w:b/>
          <w:color w:val="000000"/>
        </w:rPr>
        <w:t>About the Department</w:t>
      </w:r>
    </w:p>
    <w:p w:rsidR="00A84F95" w:rsidRDefault="00A84F95" w:rsidP="00A84F95">
      <w:pPr>
        <w:pStyle w:val="NoSpacing"/>
        <w:rPr>
          <w:rFonts w:asciiTheme="minorHAnsi" w:hAnsiTheme="minorHAnsi" w:cs="Times"/>
          <w:color w:val="000000"/>
        </w:rPr>
      </w:pPr>
    </w:p>
    <w:p w:rsidR="00A84F95" w:rsidRDefault="00A84F95" w:rsidP="00A84F95">
      <w:pPr>
        <w:pStyle w:val="NoSpacing"/>
        <w:rPr>
          <w:rFonts w:asciiTheme="minorHAnsi" w:hAnsiTheme="minorHAnsi" w:cs="Times"/>
          <w:color w:val="000000"/>
        </w:rPr>
      </w:pPr>
      <w:r>
        <w:rPr>
          <w:rFonts w:asciiTheme="minorHAnsi" w:hAnsiTheme="minorHAnsi" w:cs="Times"/>
          <w:color w:val="000000"/>
        </w:rPr>
        <w:t>The Department con</w:t>
      </w:r>
      <w:r w:rsidR="00207963">
        <w:rPr>
          <w:rFonts w:asciiTheme="minorHAnsi" w:hAnsiTheme="minorHAnsi" w:cs="Times"/>
          <w:color w:val="000000"/>
        </w:rPr>
        <w:t xml:space="preserve">sists of the Head of Department, </w:t>
      </w:r>
      <w:r w:rsidR="006F5027">
        <w:rPr>
          <w:rFonts w:asciiTheme="minorHAnsi" w:hAnsiTheme="minorHAnsi" w:cs="Times"/>
          <w:color w:val="000000"/>
        </w:rPr>
        <w:t xml:space="preserve">Mrs Gillian Weir and </w:t>
      </w:r>
      <w:r w:rsidR="00624615">
        <w:rPr>
          <w:rFonts w:asciiTheme="minorHAnsi" w:hAnsiTheme="minorHAnsi" w:cs="Times"/>
          <w:color w:val="000000"/>
        </w:rPr>
        <w:t>6</w:t>
      </w:r>
      <w:r w:rsidR="006F5027">
        <w:rPr>
          <w:rFonts w:asciiTheme="minorHAnsi" w:hAnsiTheme="minorHAnsi" w:cs="Times"/>
          <w:color w:val="000000"/>
        </w:rPr>
        <w:t xml:space="preserve"> full time equivalent teachers.  </w:t>
      </w:r>
      <w:r w:rsidR="00624615">
        <w:rPr>
          <w:rFonts w:asciiTheme="minorHAnsi" w:hAnsiTheme="minorHAnsi" w:cs="Times"/>
          <w:color w:val="000000"/>
        </w:rPr>
        <w:t>The school follows the CCEA specification for GCSE.</w:t>
      </w:r>
    </w:p>
    <w:p w:rsidR="00207963" w:rsidRDefault="00207963" w:rsidP="00A84F95">
      <w:pPr>
        <w:pStyle w:val="NoSpacing"/>
        <w:rPr>
          <w:rFonts w:asciiTheme="minorHAnsi" w:hAnsiTheme="minorHAnsi" w:cs="Times"/>
          <w:color w:val="000000"/>
        </w:rPr>
      </w:pPr>
    </w:p>
    <w:p w:rsidR="00A84F95" w:rsidRPr="00936A7F" w:rsidRDefault="00A84F95" w:rsidP="00A84F95">
      <w:pPr>
        <w:pStyle w:val="NoSpacing"/>
        <w:rPr>
          <w:rFonts w:asciiTheme="minorHAnsi" w:hAnsiTheme="minorHAnsi" w:cs="Times"/>
          <w:b/>
          <w:color w:val="000000"/>
        </w:rPr>
      </w:pPr>
      <w:r w:rsidRPr="00936A7F">
        <w:rPr>
          <w:rFonts w:asciiTheme="minorHAnsi" w:hAnsiTheme="minorHAnsi" w:cs="Times"/>
          <w:b/>
          <w:color w:val="000000"/>
        </w:rPr>
        <w:t>Main Responsibilities</w:t>
      </w:r>
    </w:p>
    <w:p w:rsidR="00A84F95" w:rsidRDefault="00A84F95" w:rsidP="00A84F95">
      <w:pPr>
        <w:pStyle w:val="NoSpacing"/>
        <w:rPr>
          <w:rFonts w:asciiTheme="minorHAnsi" w:hAnsiTheme="minorHAnsi" w:cs="Times"/>
          <w:color w:val="000000"/>
        </w:rPr>
      </w:pPr>
    </w:p>
    <w:p w:rsidR="00A84F95" w:rsidRDefault="00A84F95" w:rsidP="00A84F95">
      <w:pPr>
        <w:pStyle w:val="NoSpacing"/>
        <w:rPr>
          <w:rFonts w:asciiTheme="minorHAnsi" w:hAnsiTheme="minorHAnsi" w:cs="Times"/>
          <w:color w:val="000000"/>
        </w:rPr>
      </w:pPr>
      <w:r>
        <w:rPr>
          <w:rFonts w:asciiTheme="minorHAnsi" w:hAnsiTheme="minorHAnsi" w:cs="Times"/>
          <w:color w:val="000000"/>
        </w:rPr>
        <w:t>The school wishes to ap</w:t>
      </w:r>
      <w:r w:rsidR="00207963">
        <w:rPr>
          <w:rFonts w:asciiTheme="minorHAnsi" w:hAnsiTheme="minorHAnsi" w:cs="Times"/>
          <w:color w:val="000000"/>
        </w:rPr>
        <w:t xml:space="preserve">point a teacher who can offer </w:t>
      </w:r>
      <w:r w:rsidR="006F5027">
        <w:rPr>
          <w:rFonts w:asciiTheme="minorHAnsi" w:hAnsiTheme="minorHAnsi" w:cs="Times"/>
          <w:color w:val="000000"/>
        </w:rPr>
        <w:t>English Language, English Literature to G</w:t>
      </w:r>
      <w:r w:rsidR="00624615">
        <w:rPr>
          <w:rFonts w:asciiTheme="minorHAnsi" w:hAnsiTheme="minorHAnsi" w:cs="Times"/>
          <w:color w:val="000000"/>
        </w:rPr>
        <w:t xml:space="preserve">CSE, </w:t>
      </w:r>
      <w:proofErr w:type="gramStart"/>
      <w:r w:rsidR="00624615">
        <w:rPr>
          <w:rFonts w:asciiTheme="minorHAnsi" w:hAnsiTheme="minorHAnsi" w:cs="Times"/>
          <w:color w:val="000000"/>
        </w:rPr>
        <w:t>Learning</w:t>
      </w:r>
      <w:proofErr w:type="gramEnd"/>
      <w:r w:rsidR="00624615">
        <w:rPr>
          <w:rFonts w:asciiTheme="minorHAnsi" w:hAnsiTheme="minorHAnsi" w:cs="Times"/>
          <w:color w:val="000000"/>
        </w:rPr>
        <w:t xml:space="preserve"> for Life and Work, </w:t>
      </w:r>
      <w:r w:rsidR="006F5027">
        <w:rPr>
          <w:rFonts w:asciiTheme="minorHAnsi" w:hAnsiTheme="minorHAnsi" w:cs="Times"/>
          <w:color w:val="000000"/>
        </w:rPr>
        <w:t>Religious Studies</w:t>
      </w:r>
      <w:r w:rsidR="00624615">
        <w:rPr>
          <w:rFonts w:asciiTheme="minorHAnsi" w:hAnsiTheme="minorHAnsi" w:cs="Times"/>
          <w:color w:val="000000"/>
        </w:rPr>
        <w:t xml:space="preserve"> and Games</w:t>
      </w:r>
      <w:r w:rsidR="00207963">
        <w:rPr>
          <w:rFonts w:asciiTheme="minorHAnsi" w:hAnsiTheme="minorHAnsi" w:cs="Times"/>
          <w:color w:val="000000"/>
        </w:rPr>
        <w:t xml:space="preserve"> with the ability to contribute to, at least, </w:t>
      </w:r>
      <w:r>
        <w:rPr>
          <w:rFonts w:asciiTheme="minorHAnsi" w:hAnsiTheme="minorHAnsi" w:cs="Times"/>
          <w:color w:val="000000"/>
        </w:rPr>
        <w:t>one other extra-curricular area offered by the school.</w:t>
      </w:r>
    </w:p>
    <w:p w:rsidR="00A84F95" w:rsidRDefault="00A84F95" w:rsidP="00A84F95">
      <w:pPr>
        <w:pStyle w:val="NoSpacing"/>
        <w:rPr>
          <w:rFonts w:asciiTheme="minorHAnsi" w:hAnsiTheme="minorHAnsi" w:cs="Times"/>
          <w:color w:val="000000"/>
        </w:rPr>
      </w:pPr>
    </w:p>
    <w:p w:rsidR="00624615" w:rsidRDefault="00207963" w:rsidP="003E4F9A">
      <w:pPr>
        <w:numPr>
          <w:ilvl w:val="0"/>
          <w:numId w:val="4"/>
        </w:numPr>
      </w:pPr>
      <w:r>
        <w:t xml:space="preserve">To be responsible to the Principal through the Head of </w:t>
      </w:r>
      <w:r w:rsidR="006F5027">
        <w:t>English</w:t>
      </w:r>
      <w:r>
        <w:t xml:space="preserve"> for the effective teaching and learning of </w:t>
      </w:r>
      <w:r w:rsidR="006F5027">
        <w:t>English at KS3 and</w:t>
      </w:r>
      <w:r>
        <w:t xml:space="preserve"> GCSE</w:t>
      </w:r>
      <w:r w:rsidR="006F5027">
        <w:t xml:space="preserve">, </w:t>
      </w:r>
    </w:p>
    <w:p w:rsidR="00624615" w:rsidRDefault="00624615" w:rsidP="003E4F9A">
      <w:pPr>
        <w:numPr>
          <w:ilvl w:val="0"/>
          <w:numId w:val="4"/>
        </w:numPr>
      </w:pPr>
      <w:r>
        <w:t>To teach English in accordance with school policies and practice, and in pursuit of high standards of pupil achievement.</w:t>
      </w:r>
      <w:bookmarkStart w:id="0" w:name="_GoBack"/>
      <w:bookmarkEnd w:id="0"/>
    </w:p>
    <w:p w:rsidR="00207963" w:rsidRDefault="00207963" w:rsidP="003E4F9A">
      <w:pPr>
        <w:numPr>
          <w:ilvl w:val="0"/>
          <w:numId w:val="4"/>
        </w:numPr>
      </w:pPr>
      <w:r>
        <w:t>To act as Class Tutor to an assigned group and carry out duties in accordance with school policies and practice.</w:t>
      </w:r>
    </w:p>
    <w:p w:rsidR="00207963" w:rsidRDefault="00207963" w:rsidP="00207963">
      <w:pPr>
        <w:numPr>
          <w:ilvl w:val="0"/>
          <w:numId w:val="4"/>
        </w:numPr>
      </w:pPr>
      <w:r>
        <w:t>To lead and coordinate the development of subject related clubs and competitions as part of the extra-curricular programme.</w:t>
      </w:r>
    </w:p>
    <w:p w:rsidR="00207963" w:rsidRDefault="00207963" w:rsidP="00207963"/>
    <w:p w:rsidR="00207963" w:rsidRDefault="00207963" w:rsidP="00207963">
      <w:r>
        <w:t>The above responsibilities are subject to the general duties and responsibilities contained in the statement of conditions of appointment.</w:t>
      </w:r>
    </w:p>
    <w:p w:rsidR="00207963" w:rsidRDefault="00207963" w:rsidP="00207963"/>
    <w:p w:rsidR="00207963" w:rsidRPr="0001697E" w:rsidRDefault="00207963" w:rsidP="00207963">
      <w:r w:rsidRPr="0001697E">
        <w:t>This job description is not necessarily a comprehensive definition of the post.  It will be reviewed regularly and may be subject to modification or amendment at any time after due consideration.</w:t>
      </w:r>
      <w:r w:rsidR="00683734">
        <w:t xml:space="preserve">  All teachers are expected to contribute to an extra-curricular activity throughout their career at Wallace.</w:t>
      </w:r>
    </w:p>
    <w:p w:rsidR="00207963" w:rsidRDefault="00207963" w:rsidP="00207963"/>
    <w:p w:rsidR="006F5027" w:rsidRDefault="006F5027" w:rsidP="00207963"/>
    <w:p w:rsidR="006F5027" w:rsidRPr="0001697E" w:rsidRDefault="006F5027" w:rsidP="00207963"/>
    <w:p w:rsidR="00207963" w:rsidRPr="00885092" w:rsidRDefault="00207963" w:rsidP="00207963">
      <w:pPr>
        <w:rPr>
          <w:b/>
        </w:rPr>
      </w:pPr>
      <w:r w:rsidRPr="00885092">
        <w:rPr>
          <w:b/>
        </w:rPr>
        <w:t>Qualifications and Experience</w:t>
      </w:r>
    </w:p>
    <w:p w:rsidR="00207963" w:rsidRDefault="00207963" w:rsidP="00207963"/>
    <w:p w:rsidR="00207963" w:rsidRPr="00885092" w:rsidRDefault="00207963" w:rsidP="00207963">
      <w:pPr>
        <w:rPr>
          <w:u w:val="single"/>
        </w:rPr>
      </w:pPr>
      <w:r w:rsidRPr="00885092">
        <w:rPr>
          <w:u w:val="single"/>
        </w:rPr>
        <w:t>Essential Criteria</w:t>
      </w:r>
    </w:p>
    <w:p w:rsidR="00207963" w:rsidRDefault="00207963" w:rsidP="00207963"/>
    <w:p w:rsidR="00207963" w:rsidRDefault="00207963" w:rsidP="00207963">
      <w:r>
        <w:t>Applicants must (as at September 201</w:t>
      </w:r>
      <w:r w:rsidR="006F5027">
        <w:t>9</w:t>
      </w:r>
      <w:r>
        <w:t>)</w:t>
      </w:r>
    </w:p>
    <w:p w:rsidR="00207963" w:rsidRDefault="00207963" w:rsidP="00207963">
      <w:pPr>
        <w:numPr>
          <w:ilvl w:val="0"/>
          <w:numId w:val="5"/>
        </w:numPr>
      </w:pPr>
      <w:r>
        <w:t xml:space="preserve">Have a good honours degree (2:1 minimum) in which </w:t>
      </w:r>
      <w:r w:rsidR="006F5027">
        <w:t>English</w:t>
      </w:r>
      <w:r>
        <w:t xml:space="preserve"> is a major component.</w:t>
      </w:r>
    </w:p>
    <w:p w:rsidR="00207963" w:rsidRDefault="00207963" w:rsidP="00207963">
      <w:pPr>
        <w:numPr>
          <w:ilvl w:val="0"/>
          <w:numId w:val="5"/>
        </w:numPr>
      </w:pPr>
      <w:r>
        <w:t>Be a qualified teacher recognised by the Department of Education and GTCNI.</w:t>
      </w:r>
    </w:p>
    <w:p w:rsidR="00207963" w:rsidRDefault="00207963" w:rsidP="00207963"/>
    <w:p w:rsidR="00207963" w:rsidRPr="00885092" w:rsidRDefault="00207963" w:rsidP="00207963">
      <w:pPr>
        <w:rPr>
          <w:u w:val="single"/>
        </w:rPr>
      </w:pPr>
      <w:r w:rsidRPr="00885092">
        <w:rPr>
          <w:u w:val="single"/>
        </w:rPr>
        <w:t>Desirable Criteria</w:t>
      </w:r>
    </w:p>
    <w:p w:rsidR="00207963" w:rsidRDefault="00207963" w:rsidP="00207963"/>
    <w:p w:rsidR="00207963" w:rsidRDefault="00207963" w:rsidP="00207963">
      <w:r>
        <w:t>Preference may be given to applicants who (as at September 201</w:t>
      </w:r>
      <w:r w:rsidR="006F5027">
        <w:t>9</w:t>
      </w:r>
      <w:r>
        <w:t>)</w:t>
      </w:r>
    </w:p>
    <w:p w:rsidR="00207963" w:rsidRDefault="005B110E" w:rsidP="00207963">
      <w:pPr>
        <w:numPr>
          <w:ilvl w:val="0"/>
          <w:numId w:val="6"/>
        </w:numPr>
      </w:pPr>
      <w:r>
        <w:t>Can show evidence of a high level of success in the delivery of</w:t>
      </w:r>
      <w:r w:rsidR="00207963">
        <w:t xml:space="preserve"> </w:t>
      </w:r>
      <w:r w:rsidR="006F5027">
        <w:t>English Language and Literature at GCSE Level</w:t>
      </w:r>
      <w:r w:rsidR="00207963">
        <w:t xml:space="preserve"> for a continuous period of one academic year or more.</w:t>
      </w:r>
    </w:p>
    <w:p w:rsidR="00207963" w:rsidRDefault="00207963" w:rsidP="00207963">
      <w:pPr>
        <w:numPr>
          <w:ilvl w:val="0"/>
          <w:numId w:val="6"/>
        </w:numPr>
      </w:pPr>
      <w:r>
        <w:t xml:space="preserve">Have </w:t>
      </w:r>
      <w:r w:rsidR="00195E44">
        <w:t xml:space="preserve">completed </w:t>
      </w:r>
      <w:r>
        <w:t xml:space="preserve">a </w:t>
      </w:r>
      <w:r w:rsidR="00195E44">
        <w:t>coaching qualification in hockey or rugby</w:t>
      </w:r>
      <w:r w:rsidR="00683734">
        <w:t xml:space="preserve"> and commit to coaching a team or teams two afternoons a week and a Saturday morning</w:t>
      </w:r>
      <w:r>
        <w:t>.</w:t>
      </w:r>
    </w:p>
    <w:p w:rsidR="00207963" w:rsidRDefault="00207963" w:rsidP="00207963">
      <w:pPr>
        <w:numPr>
          <w:ilvl w:val="0"/>
          <w:numId w:val="6"/>
        </w:numPr>
      </w:pPr>
      <w:r>
        <w:t xml:space="preserve">Have an additional graduate qualification related to </w:t>
      </w:r>
      <w:r w:rsidR="006F5027">
        <w:t>English</w:t>
      </w:r>
      <w:r>
        <w:t xml:space="preserve">, i.e. a Master’s Level qualification and/or a doctorate.  </w:t>
      </w:r>
    </w:p>
    <w:p w:rsidR="00207963" w:rsidRDefault="00207963" w:rsidP="00207963"/>
    <w:p w:rsidR="00207963" w:rsidRDefault="00207963" w:rsidP="00207963">
      <w:r>
        <w:t>The Board of Governors reserves the right to enhance the above criteria at shortlisting.</w:t>
      </w:r>
    </w:p>
    <w:p w:rsidR="00207963" w:rsidRDefault="00207963" w:rsidP="00207963">
      <w:r>
        <w:t xml:space="preserve"> </w:t>
      </w:r>
    </w:p>
    <w:p w:rsidR="00207963" w:rsidRPr="00073262" w:rsidRDefault="00207963" w:rsidP="00207963">
      <w:pPr>
        <w:rPr>
          <w:b/>
        </w:rPr>
      </w:pPr>
      <w:r w:rsidRPr="00073262">
        <w:rPr>
          <w:b/>
        </w:rPr>
        <w:t>Applications</w:t>
      </w:r>
    </w:p>
    <w:p w:rsidR="00207963" w:rsidRDefault="00207963" w:rsidP="00207963"/>
    <w:p w:rsidR="00207963" w:rsidRPr="00073262" w:rsidRDefault="00207963" w:rsidP="00207963">
      <w:r w:rsidRPr="00073262">
        <w:t xml:space="preserve">It is preferred that application forms are emailed to </w:t>
      </w:r>
      <w:r>
        <w:t xml:space="preserve">the Principal’s Personal Assistant, Mrs McDowell at </w:t>
      </w:r>
      <w:hyperlink r:id="rId7" w:history="1">
        <w:r w:rsidRPr="00806D8D">
          <w:rPr>
            <w:rStyle w:val="Hyperlink"/>
          </w:rPr>
          <w:t>recruit@wallacehigh.net</w:t>
        </w:r>
      </w:hyperlink>
      <w:r w:rsidRPr="00073262">
        <w:t>. An acknowledgement will be sent by return of email.</w:t>
      </w:r>
      <w:r>
        <w:t xml:space="preserve">  Applicants should ensure that they indicate clearly on their application form how they meet the criteria.</w:t>
      </w:r>
    </w:p>
    <w:p w:rsidR="00207963" w:rsidRDefault="00207963" w:rsidP="00207963"/>
    <w:p w:rsidR="00683734" w:rsidRDefault="00207963" w:rsidP="00207963">
      <w:pPr>
        <w:rPr>
          <w:b/>
        </w:rPr>
      </w:pPr>
      <w:r>
        <w:t xml:space="preserve">The closing date for receipt of application forms is </w:t>
      </w:r>
      <w:r w:rsidR="006F5027">
        <w:rPr>
          <w:b/>
        </w:rPr>
        <w:t>Monday, 20 May 2019</w:t>
      </w:r>
      <w:r w:rsidR="00683734">
        <w:rPr>
          <w:b/>
        </w:rPr>
        <w:t xml:space="preserve"> at </w:t>
      </w:r>
    </w:p>
    <w:p w:rsidR="00207963" w:rsidRDefault="00683734" w:rsidP="00207963">
      <w:r>
        <w:rPr>
          <w:b/>
        </w:rPr>
        <w:t xml:space="preserve">12 </w:t>
      </w:r>
      <w:proofErr w:type="gramStart"/>
      <w:r>
        <w:rPr>
          <w:b/>
        </w:rPr>
        <w:t>midday</w:t>
      </w:r>
      <w:proofErr w:type="gramEnd"/>
      <w:r>
        <w:rPr>
          <w:b/>
        </w:rPr>
        <w:t>.</w:t>
      </w:r>
      <w:r w:rsidR="00207963">
        <w:t xml:space="preserve">  </w:t>
      </w:r>
    </w:p>
    <w:p w:rsidR="00207963" w:rsidRDefault="00207963" w:rsidP="00207963"/>
    <w:p w:rsidR="00207963" w:rsidRDefault="00207963" w:rsidP="00207963">
      <w:r>
        <w:t>In order to comply with DE guidelines on Child Protection shortlisted applicants should bring an original birth certificate and/or marriage certificate (if appropriate) plus photographic ID to their interview.</w:t>
      </w:r>
    </w:p>
    <w:p w:rsidR="00207963" w:rsidRDefault="00207963" w:rsidP="00207963"/>
    <w:p w:rsidR="00207963" w:rsidRDefault="00207963" w:rsidP="00207963">
      <w:r>
        <w:t>NB:  It is an offence for an individual who is on either of the Department’s Lists (UP List and/or List 99), or who is the subject of a disqualification order from the courts, to apply for, or offer to do any work, paid or unpaid, in a regulated position.</w:t>
      </w:r>
    </w:p>
    <w:p w:rsidR="00207963" w:rsidRDefault="00207963" w:rsidP="00207963">
      <w:pPr>
        <w:jc w:val="center"/>
      </w:pPr>
      <w:r>
        <w:br w:type="page"/>
      </w:r>
    </w:p>
    <w:p w:rsidR="00CC328B" w:rsidRDefault="00CC328B" w:rsidP="00207963">
      <w:pPr>
        <w:jc w:val="center"/>
        <w:rPr>
          <w:b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776" behindDoc="0" locked="0" layoutInCell="1" allowOverlap="1" wp14:anchorId="7ED95438" wp14:editId="7280EBD7">
            <wp:simplePos x="0" y="0"/>
            <wp:positionH relativeFrom="margin">
              <wp:align>center</wp:align>
            </wp:positionH>
            <wp:positionV relativeFrom="paragraph">
              <wp:posOffset>33655</wp:posOffset>
            </wp:positionV>
            <wp:extent cx="561975" cy="798195"/>
            <wp:effectExtent l="0" t="0" r="9525" b="1905"/>
            <wp:wrapNone/>
            <wp:docPr id="3" name="Picture 3" descr="schoo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28B" w:rsidRDefault="00CC328B" w:rsidP="00CC328B">
      <w:pPr>
        <w:jc w:val="center"/>
        <w:rPr>
          <w:b/>
        </w:rPr>
      </w:pPr>
    </w:p>
    <w:p w:rsidR="00CC328B" w:rsidRDefault="00CC328B" w:rsidP="00CC328B">
      <w:pPr>
        <w:jc w:val="center"/>
        <w:rPr>
          <w:b/>
        </w:rPr>
      </w:pPr>
    </w:p>
    <w:p w:rsidR="00CC328B" w:rsidRDefault="00CC328B" w:rsidP="00CC328B">
      <w:pPr>
        <w:jc w:val="center"/>
        <w:rPr>
          <w:b/>
        </w:rPr>
      </w:pPr>
    </w:p>
    <w:p w:rsidR="00CC328B" w:rsidRDefault="00CC328B" w:rsidP="00CC328B">
      <w:pPr>
        <w:jc w:val="center"/>
        <w:rPr>
          <w:b/>
        </w:rPr>
      </w:pPr>
    </w:p>
    <w:p w:rsidR="00CC328B" w:rsidRDefault="00CC328B" w:rsidP="00CC328B">
      <w:pPr>
        <w:jc w:val="center"/>
        <w:rPr>
          <w:b/>
        </w:rPr>
      </w:pPr>
    </w:p>
    <w:p w:rsidR="00CC328B" w:rsidRPr="00373507" w:rsidRDefault="00CC328B" w:rsidP="00CC328B">
      <w:pPr>
        <w:jc w:val="center"/>
        <w:rPr>
          <w:b/>
        </w:rPr>
      </w:pPr>
      <w:r w:rsidRPr="00373507">
        <w:rPr>
          <w:b/>
        </w:rPr>
        <w:t xml:space="preserve">THE WALLACE HIGH SCHOOL </w:t>
      </w:r>
    </w:p>
    <w:p w:rsidR="00CC328B" w:rsidRPr="00373507" w:rsidRDefault="00CC328B" w:rsidP="00CC328B">
      <w:pPr>
        <w:jc w:val="center"/>
        <w:rPr>
          <w:b/>
        </w:rPr>
      </w:pPr>
    </w:p>
    <w:p w:rsidR="00CC328B" w:rsidRPr="00373507" w:rsidRDefault="00CC328B" w:rsidP="00CC328B">
      <w:pPr>
        <w:jc w:val="center"/>
        <w:rPr>
          <w:b/>
        </w:rPr>
      </w:pPr>
      <w:r w:rsidRPr="00373507">
        <w:rPr>
          <w:b/>
        </w:rPr>
        <w:t>Extra-Curricular Activities</w:t>
      </w:r>
    </w:p>
    <w:p w:rsidR="00CC328B" w:rsidRDefault="00CC328B" w:rsidP="00CC328B">
      <w:pPr>
        <w:jc w:val="center"/>
      </w:pPr>
    </w:p>
    <w:p w:rsidR="006F5027" w:rsidRDefault="006F5027" w:rsidP="006F5027">
      <w:r>
        <w:t>A broad education, we believe, values the academic progress of each individual but aims to complement it with an extensive range of extra-curricular activities.</w:t>
      </w:r>
    </w:p>
    <w:p w:rsidR="006F5027" w:rsidRDefault="006F5027" w:rsidP="006F5027"/>
    <w:p w:rsidR="006F5027" w:rsidRDefault="006F5027" w:rsidP="006F5027">
      <w:r>
        <w:t>There is an impressive variety of flourishing clubs and societies which provide scope for personal development.  They build in our young people a sense of responsibility, confidence and self-discipline.</w:t>
      </w:r>
    </w:p>
    <w:p w:rsidR="006F5027" w:rsidRDefault="006F5027" w:rsidP="006F5027"/>
    <w:tbl>
      <w:tblPr>
        <w:tblW w:w="0" w:type="auto"/>
        <w:tblLook w:val="01E0" w:firstRow="1" w:lastRow="1" w:firstColumn="1" w:lastColumn="1" w:noHBand="0" w:noVBand="0"/>
      </w:tblPr>
      <w:tblGrid>
        <w:gridCol w:w="4157"/>
        <w:gridCol w:w="4149"/>
      </w:tblGrid>
      <w:tr w:rsidR="006F5027" w:rsidRPr="00373507" w:rsidTr="005359FD">
        <w:tc>
          <w:tcPr>
            <w:tcW w:w="4261" w:type="dxa"/>
            <w:shd w:val="clear" w:color="auto" w:fill="auto"/>
          </w:tcPr>
          <w:p w:rsidR="006F5027" w:rsidRPr="00BA1F7B" w:rsidRDefault="006F5027" w:rsidP="005359FD">
            <w:pPr>
              <w:rPr>
                <w:b/>
              </w:rPr>
            </w:pPr>
            <w:r w:rsidRPr="00BA1F7B">
              <w:rPr>
                <w:b/>
              </w:rPr>
              <w:t>A-Z Clubs and Societies</w:t>
            </w:r>
          </w:p>
          <w:p w:rsidR="006F5027" w:rsidRPr="00BA1F7B" w:rsidRDefault="006F5027" w:rsidP="005359FD">
            <w:pPr>
              <w:rPr>
                <w:b/>
              </w:rPr>
            </w:pPr>
          </w:p>
        </w:tc>
        <w:tc>
          <w:tcPr>
            <w:tcW w:w="4261" w:type="dxa"/>
            <w:shd w:val="clear" w:color="auto" w:fill="auto"/>
          </w:tcPr>
          <w:p w:rsidR="006F5027" w:rsidRPr="00BA1F7B" w:rsidRDefault="006F5027" w:rsidP="005359FD">
            <w:pPr>
              <w:rPr>
                <w:b/>
              </w:rPr>
            </w:pPr>
            <w:r w:rsidRPr="00BA1F7B">
              <w:rPr>
                <w:b/>
              </w:rPr>
              <w:t>A-Z Sports</w:t>
            </w:r>
          </w:p>
        </w:tc>
      </w:tr>
      <w:tr w:rsidR="006F5027" w:rsidTr="005359FD">
        <w:tc>
          <w:tcPr>
            <w:tcW w:w="4261" w:type="dxa"/>
            <w:shd w:val="clear" w:color="auto" w:fill="auto"/>
          </w:tcPr>
          <w:p w:rsidR="006F5027" w:rsidRPr="00BA1F7B" w:rsidRDefault="006F5027" w:rsidP="005359FD">
            <w:pPr>
              <w:pStyle w:val="NoSpacing"/>
              <w:rPr>
                <w:rFonts w:cs="Calibri"/>
              </w:rPr>
            </w:pPr>
            <w:r w:rsidRPr="00BA1F7B">
              <w:rPr>
                <w:rFonts w:cs="Calibri"/>
              </w:rPr>
              <w:t>Art Club</w:t>
            </w:r>
          </w:p>
          <w:p w:rsidR="006F5027" w:rsidRPr="00BA1F7B" w:rsidRDefault="006F5027" w:rsidP="005359FD">
            <w:pPr>
              <w:pStyle w:val="NoSpacing"/>
              <w:rPr>
                <w:rFonts w:cs="Calibri"/>
              </w:rPr>
            </w:pPr>
            <w:r w:rsidRPr="00BA1F7B">
              <w:rPr>
                <w:rFonts w:cs="Calibri"/>
              </w:rPr>
              <w:t>STEM Chemistry Club</w:t>
            </w:r>
          </w:p>
          <w:p w:rsidR="006F5027" w:rsidRPr="00BA1F7B" w:rsidRDefault="006F5027" w:rsidP="005359FD">
            <w:pPr>
              <w:pStyle w:val="NoSpacing"/>
              <w:rPr>
                <w:rFonts w:cs="Calibri"/>
              </w:rPr>
            </w:pPr>
            <w:r w:rsidRPr="00BA1F7B">
              <w:rPr>
                <w:rFonts w:cs="Calibri"/>
              </w:rPr>
              <w:t>Chess Club</w:t>
            </w:r>
          </w:p>
          <w:p w:rsidR="006F5027" w:rsidRPr="00BA1F7B" w:rsidRDefault="006F5027" w:rsidP="005359FD">
            <w:pPr>
              <w:pStyle w:val="NoSpacing"/>
              <w:rPr>
                <w:rFonts w:cs="Calibri"/>
              </w:rPr>
            </w:pPr>
            <w:r w:rsidRPr="00BA1F7B">
              <w:rPr>
                <w:rFonts w:cs="Calibri"/>
              </w:rPr>
              <w:t>Computing Related Clubs</w:t>
            </w:r>
          </w:p>
          <w:p w:rsidR="006F5027" w:rsidRPr="00BA1F7B" w:rsidRDefault="006F5027" w:rsidP="005359FD">
            <w:pPr>
              <w:pStyle w:val="NoSpacing"/>
              <w:rPr>
                <w:rFonts w:cs="Calibri"/>
              </w:rPr>
            </w:pPr>
            <w:r w:rsidRPr="00BA1F7B">
              <w:rPr>
                <w:rFonts w:cs="Calibri"/>
              </w:rPr>
              <w:t>Debating Society</w:t>
            </w:r>
          </w:p>
          <w:p w:rsidR="006F5027" w:rsidRPr="00BA1F7B" w:rsidRDefault="006F5027" w:rsidP="005359FD">
            <w:pPr>
              <w:pStyle w:val="NoSpacing"/>
              <w:rPr>
                <w:rFonts w:cs="Calibri"/>
              </w:rPr>
            </w:pPr>
            <w:r w:rsidRPr="00BA1F7B">
              <w:rPr>
                <w:rFonts w:cs="Calibri"/>
              </w:rPr>
              <w:t>Drama Club</w:t>
            </w:r>
          </w:p>
          <w:p w:rsidR="006F5027" w:rsidRPr="00BA1F7B" w:rsidRDefault="006F5027" w:rsidP="005359FD">
            <w:pPr>
              <w:pStyle w:val="NoSpacing"/>
              <w:rPr>
                <w:rFonts w:cs="Calibri"/>
              </w:rPr>
            </w:pPr>
            <w:r w:rsidRPr="00BA1F7B">
              <w:rPr>
                <w:rFonts w:cs="Calibri"/>
              </w:rPr>
              <w:t>Book Club</w:t>
            </w:r>
          </w:p>
          <w:p w:rsidR="006F5027" w:rsidRPr="00BA1F7B" w:rsidRDefault="006F5027" w:rsidP="005359FD">
            <w:pPr>
              <w:pStyle w:val="NoSpacing"/>
              <w:rPr>
                <w:rFonts w:cs="Calibri"/>
              </w:rPr>
            </w:pPr>
            <w:r w:rsidRPr="00BA1F7B">
              <w:rPr>
                <w:rFonts w:cs="Calibri"/>
              </w:rPr>
              <w:t>Horrible Histories Club</w:t>
            </w:r>
          </w:p>
          <w:p w:rsidR="006F5027" w:rsidRPr="00BA1F7B" w:rsidRDefault="006F5027" w:rsidP="005359FD">
            <w:pPr>
              <w:pStyle w:val="NoSpacing"/>
              <w:rPr>
                <w:rFonts w:cs="Calibri"/>
              </w:rPr>
            </w:pPr>
            <w:r w:rsidRPr="00BA1F7B">
              <w:rPr>
                <w:rFonts w:cs="Calibri"/>
              </w:rPr>
              <w:t>Maths Challenge and Competitions</w:t>
            </w:r>
          </w:p>
          <w:p w:rsidR="006F5027" w:rsidRPr="00BA1F7B" w:rsidRDefault="006F5027" w:rsidP="005359FD">
            <w:pPr>
              <w:pStyle w:val="NoSpacing"/>
              <w:rPr>
                <w:rFonts w:cs="Calibri"/>
              </w:rPr>
            </w:pPr>
            <w:r w:rsidRPr="00BA1F7B">
              <w:rPr>
                <w:rFonts w:cs="Calibri"/>
              </w:rPr>
              <w:t>Film Club</w:t>
            </w:r>
          </w:p>
          <w:p w:rsidR="006F5027" w:rsidRPr="00BA1F7B" w:rsidRDefault="006F5027" w:rsidP="005359FD">
            <w:pPr>
              <w:pStyle w:val="NoSpacing"/>
              <w:rPr>
                <w:rFonts w:cs="Calibri"/>
              </w:rPr>
            </w:pPr>
            <w:r w:rsidRPr="00BA1F7B">
              <w:rPr>
                <w:rFonts w:cs="Calibri"/>
              </w:rPr>
              <w:t>Charity Committee</w:t>
            </w:r>
          </w:p>
          <w:p w:rsidR="006F5027" w:rsidRPr="00BA1F7B" w:rsidRDefault="006F5027" w:rsidP="005359FD">
            <w:pPr>
              <w:rPr>
                <w:rFonts w:cs="Calibri"/>
              </w:rPr>
            </w:pPr>
            <w:r w:rsidRPr="00BA1F7B">
              <w:rPr>
                <w:rFonts w:cs="Calibri"/>
              </w:rPr>
              <w:t>Public Speaking</w:t>
            </w:r>
          </w:p>
          <w:p w:rsidR="006F5027" w:rsidRPr="00BA1F7B" w:rsidRDefault="006F5027" w:rsidP="005359FD">
            <w:pPr>
              <w:pStyle w:val="NoSpacing"/>
              <w:rPr>
                <w:rFonts w:cs="Calibri"/>
              </w:rPr>
            </w:pPr>
            <w:r w:rsidRPr="00BA1F7B">
              <w:rPr>
                <w:rFonts w:cs="Calibri"/>
              </w:rPr>
              <w:t>Scripture Union</w:t>
            </w:r>
          </w:p>
          <w:p w:rsidR="006F5027" w:rsidRPr="00BA1F7B" w:rsidRDefault="006F5027" w:rsidP="005359FD">
            <w:pPr>
              <w:pStyle w:val="NoSpacing"/>
              <w:rPr>
                <w:rFonts w:cs="Calibri"/>
              </w:rPr>
            </w:pPr>
            <w:r w:rsidRPr="00BA1F7B">
              <w:rPr>
                <w:rFonts w:cs="Calibri"/>
              </w:rPr>
              <w:t>Duke of Edinburgh Award Scheme</w:t>
            </w:r>
          </w:p>
          <w:p w:rsidR="006F5027" w:rsidRPr="00BA1F7B" w:rsidRDefault="006F5027" w:rsidP="005359FD">
            <w:pPr>
              <w:pStyle w:val="NoSpacing"/>
              <w:rPr>
                <w:rFonts w:cs="Calibri"/>
              </w:rPr>
            </w:pPr>
            <w:r w:rsidRPr="00BA1F7B">
              <w:rPr>
                <w:rFonts w:cs="Calibri"/>
              </w:rPr>
              <w:t>Young Enterprise</w:t>
            </w:r>
          </w:p>
          <w:p w:rsidR="006F5027" w:rsidRPr="00BA1F7B" w:rsidRDefault="006F5027" w:rsidP="005359FD">
            <w:pPr>
              <w:pStyle w:val="NoSpacing"/>
              <w:rPr>
                <w:rFonts w:cs="Calibri"/>
              </w:rPr>
            </w:pPr>
            <w:r w:rsidRPr="00BA1F7B">
              <w:rPr>
                <w:rFonts w:cs="Calibri"/>
              </w:rPr>
              <w:t>Rotary Interact</w:t>
            </w:r>
          </w:p>
          <w:p w:rsidR="006F5027" w:rsidRPr="00BA1F7B" w:rsidRDefault="006F5027" w:rsidP="005359FD">
            <w:pPr>
              <w:pStyle w:val="NoSpacing"/>
              <w:rPr>
                <w:rFonts w:cs="Calibri"/>
              </w:rPr>
            </w:pPr>
            <w:r w:rsidRPr="00BA1F7B">
              <w:rPr>
                <w:rFonts w:cs="Calibri"/>
              </w:rPr>
              <w:t>Technology Club</w:t>
            </w:r>
          </w:p>
          <w:p w:rsidR="006F5027" w:rsidRPr="00BA1F7B" w:rsidRDefault="006F5027" w:rsidP="005359FD">
            <w:pPr>
              <w:pStyle w:val="NoSpacing"/>
              <w:rPr>
                <w:rFonts w:cs="Calibri"/>
              </w:rPr>
            </w:pPr>
            <w:r w:rsidRPr="00BA1F7B">
              <w:rPr>
                <w:rFonts w:cs="Calibri"/>
              </w:rPr>
              <w:t>First Tech Challenge UK</w:t>
            </w:r>
          </w:p>
          <w:p w:rsidR="006F5027" w:rsidRDefault="006F5027" w:rsidP="005359FD"/>
        </w:tc>
        <w:tc>
          <w:tcPr>
            <w:tcW w:w="4261" w:type="dxa"/>
            <w:shd w:val="clear" w:color="auto" w:fill="auto"/>
          </w:tcPr>
          <w:p w:rsidR="006F5027" w:rsidRDefault="006F5027" w:rsidP="005359FD">
            <w:r>
              <w:t>Athletics</w:t>
            </w:r>
          </w:p>
          <w:p w:rsidR="006F5027" w:rsidRDefault="006F5027" w:rsidP="005359FD">
            <w:r>
              <w:t>Badminton</w:t>
            </w:r>
          </w:p>
          <w:p w:rsidR="006F5027" w:rsidRDefault="006F5027" w:rsidP="005359FD">
            <w:r>
              <w:t>Cricket</w:t>
            </w:r>
          </w:p>
          <w:p w:rsidR="006F5027" w:rsidRDefault="006F5027" w:rsidP="005359FD">
            <w:r>
              <w:t>Cross-Country</w:t>
            </w:r>
          </w:p>
          <w:p w:rsidR="006F5027" w:rsidRDefault="006F5027" w:rsidP="005359FD">
            <w:r>
              <w:t>Golf</w:t>
            </w:r>
          </w:p>
          <w:p w:rsidR="006F5027" w:rsidRDefault="006F5027" w:rsidP="005359FD">
            <w:r>
              <w:t>Hockey</w:t>
            </w:r>
          </w:p>
          <w:p w:rsidR="006F5027" w:rsidRDefault="006F5027" w:rsidP="005359FD">
            <w:r>
              <w:t>Netball</w:t>
            </w:r>
          </w:p>
          <w:p w:rsidR="006F5027" w:rsidRDefault="006F5027" w:rsidP="005359FD">
            <w:smartTag w:uri="urn:schemas-microsoft-com:office:smarttags" w:element="place">
              <w:r>
                <w:t>Rugby</w:t>
              </w:r>
            </w:smartTag>
          </w:p>
          <w:p w:rsidR="006F5027" w:rsidRDefault="006F5027" w:rsidP="005359FD">
            <w:r>
              <w:t>Skiing</w:t>
            </w:r>
          </w:p>
          <w:p w:rsidR="006F5027" w:rsidRDefault="006F5027" w:rsidP="005359FD">
            <w:r>
              <w:t>Squash</w:t>
            </w:r>
          </w:p>
          <w:p w:rsidR="006F5027" w:rsidRDefault="006F5027" w:rsidP="005359FD">
            <w:r>
              <w:t>Swimming</w:t>
            </w:r>
          </w:p>
          <w:p w:rsidR="006F5027" w:rsidRDefault="006F5027" w:rsidP="005359FD">
            <w:r>
              <w:t>Tennis</w:t>
            </w:r>
          </w:p>
          <w:p w:rsidR="006F5027" w:rsidRDefault="006F5027" w:rsidP="005359FD"/>
        </w:tc>
      </w:tr>
    </w:tbl>
    <w:p w:rsidR="00936A7F" w:rsidRPr="00936A7F" w:rsidRDefault="00936A7F" w:rsidP="00936A7F">
      <w:pPr>
        <w:pStyle w:val="NoSpacing"/>
        <w:rPr>
          <w:rFonts w:asciiTheme="minorHAnsi" w:hAnsiTheme="minorHAnsi" w:cs="Times"/>
          <w:color w:val="000000"/>
        </w:rPr>
      </w:pPr>
    </w:p>
    <w:sectPr w:rsidR="00936A7F" w:rsidRPr="00936A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2E6"/>
    <w:multiLevelType w:val="hybridMultilevel"/>
    <w:tmpl w:val="7E6A1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F5714"/>
    <w:multiLevelType w:val="hybridMultilevel"/>
    <w:tmpl w:val="AD7CE7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02328"/>
    <w:multiLevelType w:val="hybridMultilevel"/>
    <w:tmpl w:val="D2CEC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941E8"/>
    <w:multiLevelType w:val="hybridMultilevel"/>
    <w:tmpl w:val="23002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535AD"/>
    <w:multiLevelType w:val="hybridMultilevel"/>
    <w:tmpl w:val="B582CE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74BD2"/>
    <w:multiLevelType w:val="hybridMultilevel"/>
    <w:tmpl w:val="DA7EA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F95"/>
    <w:rsid w:val="00007D43"/>
    <w:rsid w:val="00031BB3"/>
    <w:rsid w:val="00055696"/>
    <w:rsid w:val="00060221"/>
    <w:rsid w:val="00062D48"/>
    <w:rsid w:val="000750C6"/>
    <w:rsid w:val="00075615"/>
    <w:rsid w:val="00081F6E"/>
    <w:rsid w:val="000855AD"/>
    <w:rsid w:val="000A1A40"/>
    <w:rsid w:val="000D0A51"/>
    <w:rsid w:val="000D4635"/>
    <w:rsid w:val="000E2C24"/>
    <w:rsid w:val="000E4ABC"/>
    <w:rsid w:val="00101D3B"/>
    <w:rsid w:val="0010286F"/>
    <w:rsid w:val="001068F6"/>
    <w:rsid w:val="0014224F"/>
    <w:rsid w:val="00142560"/>
    <w:rsid w:val="001452B0"/>
    <w:rsid w:val="00154258"/>
    <w:rsid w:val="00166ABF"/>
    <w:rsid w:val="0017689A"/>
    <w:rsid w:val="00195E44"/>
    <w:rsid w:val="001A1C5F"/>
    <w:rsid w:val="001A5E63"/>
    <w:rsid w:val="001C4925"/>
    <w:rsid w:val="001C4B21"/>
    <w:rsid w:val="001F7369"/>
    <w:rsid w:val="00207963"/>
    <w:rsid w:val="00215198"/>
    <w:rsid w:val="00224E65"/>
    <w:rsid w:val="00226E48"/>
    <w:rsid w:val="00252D51"/>
    <w:rsid w:val="00281469"/>
    <w:rsid w:val="0028257F"/>
    <w:rsid w:val="00283F99"/>
    <w:rsid w:val="00284EAB"/>
    <w:rsid w:val="0028570B"/>
    <w:rsid w:val="0029327D"/>
    <w:rsid w:val="00293294"/>
    <w:rsid w:val="00294633"/>
    <w:rsid w:val="002A338E"/>
    <w:rsid w:val="002B7800"/>
    <w:rsid w:val="002E17DA"/>
    <w:rsid w:val="002F26C5"/>
    <w:rsid w:val="002F445A"/>
    <w:rsid w:val="002F4755"/>
    <w:rsid w:val="003016C3"/>
    <w:rsid w:val="0032381D"/>
    <w:rsid w:val="00340460"/>
    <w:rsid w:val="00343157"/>
    <w:rsid w:val="003523EF"/>
    <w:rsid w:val="00367F67"/>
    <w:rsid w:val="003828EF"/>
    <w:rsid w:val="003A0E49"/>
    <w:rsid w:val="003B13E3"/>
    <w:rsid w:val="003D6D33"/>
    <w:rsid w:val="003E094B"/>
    <w:rsid w:val="003F16F9"/>
    <w:rsid w:val="00412885"/>
    <w:rsid w:val="00424BD7"/>
    <w:rsid w:val="00440AC7"/>
    <w:rsid w:val="00443507"/>
    <w:rsid w:val="00444A09"/>
    <w:rsid w:val="00460C1B"/>
    <w:rsid w:val="00467C60"/>
    <w:rsid w:val="00487836"/>
    <w:rsid w:val="004B240F"/>
    <w:rsid w:val="004C05BC"/>
    <w:rsid w:val="005025AA"/>
    <w:rsid w:val="005304B4"/>
    <w:rsid w:val="00532807"/>
    <w:rsid w:val="00540E18"/>
    <w:rsid w:val="005507B4"/>
    <w:rsid w:val="00552611"/>
    <w:rsid w:val="005534A3"/>
    <w:rsid w:val="00555931"/>
    <w:rsid w:val="0056131B"/>
    <w:rsid w:val="00576184"/>
    <w:rsid w:val="00596A4E"/>
    <w:rsid w:val="005A5D3B"/>
    <w:rsid w:val="005B110E"/>
    <w:rsid w:val="005D21A6"/>
    <w:rsid w:val="005D73EA"/>
    <w:rsid w:val="005E1F27"/>
    <w:rsid w:val="005F409D"/>
    <w:rsid w:val="00624615"/>
    <w:rsid w:val="00626A55"/>
    <w:rsid w:val="00656DCE"/>
    <w:rsid w:val="00657B10"/>
    <w:rsid w:val="00664348"/>
    <w:rsid w:val="00674532"/>
    <w:rsid w:val="00683734"/>
    <w:rsid w:val="006B163C"/>
    <w:rsid w:val="006C60F4"/>
    <w:rsid w:val="006E218F"/>
    <w:rsid w:val="006E288E"/>
    <w:rsid w:val="006E3180"/>
    <w:rsid w:val="006F5027"/>
    <w:rsid w:val="006F53C0"/>
    <w:rsid w:val="006F6B81"/>
    <w:rsid w:val="00700A06"/>
    <w:rsid w:val="00732273"/>
    <w:rsid w:val="00744923"/>
    <w:rsid w:val="0074682B"/>
    <w:rsid w:val="0074756C"/>
    <w:rsid w:val="00763BA0"/>
    <w:rsid w:val="00764CF1"/>
    <w:rsid w:val="00782405"/>
    <w:rsid w:val="00785E6A"/>
    <w:rsid w:val="007A591E"/>
    <w:rsid w:val="007A74EB"/>
    <w:rsid w:val="007B1895"/>
    <w:rsid w:val="007B21C7"/>
    <w:rsid w:val="007C28CA"/>
    <w:rsid w:val="007C3976"/>
    <w:rsid w:val="0081052C"/>
    <w:rsid w:val="00810D32"/>
    <w:rsid w:val="008147FE"/>
    <w:rsid w:val="00820EDD"/>
    <w:rsid w:val="00825EA9"/>
    <w:rsid w:val="00833331"/>
    <w:rsid w:val="00844C6D"/>
    <w:rsid w:val="00861A49"/>
    <w:rsid w:val="008673EC"/>
    <w:rsid w:val="008817F9"/>
    <w:rsid w:val="008872E9"/>
    <w:rsid w:val="00890DF9"/>
    <w:rsid w:val="0089699D"/>
    <w:rsid w:val="008A72F8"/>
    <w:rsid w:val="008B31A3"/>
    <w:rsid w:val="008C428F"/>
    <w:rsid w:val="008C605D"/>
    <w:rsid w:val="008D4914"/>
    <w:rsid w:val="00905949"/>
    <w:rsid w:val="00915733"/>
    <w:rsid w:val="00927E64"/>
    <w:rsid w:val="00933D35"/>
    <w:rsid w:val="00936A7F"/>
    <w:rsid w:val="009419D7"/>
    <w:rsid w:val="00947CC7"/>
    <w:rsid w:val="00952E77"/>
    <w:rsid w:val="00957469"/>
    <w:rsid w:val="00963054"/>
    <w:rsid w:val="00967397"/>
    <w:rsid w:val="00971561"/>
    <w:rsid w:val="00972F38"/>
    <w:rsid w:val="00975905"/>
    <w:rsid w:val="00983152"/>
    <w:rsid w:val="009B7373"/>
    <w:rsid w:val="009B7833"/>
    <w:rsid w:val="009E50A4"/>
    <w:rsid w:val="009E5729"/>
    <w:rsid w:val="009E6BFF"/>
    <w:rsid w:val="00A04227"/>
    <w:rsid w:val="00A15DA4"/>
    <w:rsid w:val="00A225E9"/>
    <w:rsid w:val="00A363A1"/>
    <w:rsid w:val="00A37D61"/>
    <w:rsid w:val="00A44A3F"/>
    <w:rsid w:val="00A44C22"/>
    <w:rsid w:val="00A46DE6"/>
    <w:rsid w:val="00A4737D"/>
    <w:rsid w:val="00A507C1"/>
    <w:rsid w:val="00A64C50"/>
    <w:rsid w:val="00A71E7F"/>
    <w:rsid w:val="00A84F95"/>
    <w:rsid w:val="00AA081E"/>
    <w:rsid w:val="00AD629A"/>
    <w:rsid w:val="00B10DA9"/>
    <w:rsid w:val="00B16C1A"/>
    <w:rsid w:val="00B4589B"/>
    <w:rsid w:val="00B46B49"/>
    <w:rsid w:val="00B53EB6"/>
    <w:rsid w:val="00B60A6F"/>
    <w:rsid w:val="00B6426B"/>
    <w:rsid w:val="00B65446"/>
    <w:rsid w:val="00B8346D"/>
    <w:rsid w:val="00B874AE"/>
    <w:rsid w:val="00BC086F"/>
    <w:rsid w:val="00BC329C"/>
    <w:rsid w:val="00BE1F66"/>
    <w:rsid w:val="00BF4235"/>
    <w:rsid w:val="00C14F91"/>
    <w:rsid w:val="00C2008A"/>
    <w:rsid w:val="00C23878"/>
    <w:rsid w:val="00C31AAE"/>
    <w:rsid w:val="00C45D54"/>
    <w:rsid w:val="00C56EA0"/>
    <w:rsid w:val="00C6640E"/>
    <w:rsid w:val="00CB406D"/>
    <w:rsid w:val="00CC328B"/>
    <w:rsid w:val="00CE0C0B"/>
    <w:rsid w:val="00CE492A"/>
    <w:rsid w:val="00CE75EF"/>
    <w:rsid w:val="00CF41DD"/>
    <w:rsid w:val="00CF5A2A"/>
    <w:rsid w:val="00D1438C"/>
    <w:rsid w:val="00D20DC7"/>
    <w:rsid w:val="00D52B9C"/>
    <w:rsid w:val="00D61E3D"/>
    <w:rsid w:val="00D75148"/>
    <w:rsid w:val="00D83573"/>
    <w:rsid w:val="00D93837"/>
    <w:rsid w:val="00DA1931"/>
    <w:rsid w:val="00DC41CB"/>
    <w:rsid w:val="00E04C7A"/>
    <w:rsid w:val="00E158EE"/>
    <w:rsid w:val="00E3233E"/>
    <w:rsid w:val="00E42C58"/>
    <w:rsid w:val="00E74518"/>
    <w:rsid w:val="00E935A3"/>
    <w:rsid w:val="00E93A13"/>
    <w:rsid w:val="00EB1528"/>
    <w:rsid w:val="00EB5170"/>
    <w:rsid w:val="00ED5C67"/>
    <w:rsid w:val="00EE39C0"/>
    <w:rsid w:val="00EF4025"/>
    <w:rsid w:val="00F0125C"/>
    <w:rsid w:val="00F0307C"/>
    <w:rsid w:val="00F10667"/>
    <w:rsid w:val="00F11835"/>
    <w:rsid w:val="00F25F4D"/>
    <w:rsid w:val="00F46A9C"/>
    <w:rsid w:val="00F60708"/>
    <w:rsid w:val="00F63C3E"/>
    <w:rsid w:val="00F75C1C"/>
    <w:rsid w:val="00F865B6"/>
    <w:rsid w:val="00FC21BD"/>
    <w:rsid w:val="00FE650D"/>
    <w:rsid w:val="00FF389C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BE0DF1D"/>
  <w15:docId w15:val="{3AE18FEC-8A3D-42A9-952B-DCD26828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A84F95"/>
    <w:pPr>
      <w:pBdr>
        <w:bottom w:val="single" w:sz="8" w:space="4" w:color="4F81BD"/>
      </w:pBdr>
      <w:spacing w:after="300"/>
      <w:contextualSpacing/>
    </w:pPr>
    <w:rPr>
      <w:rFonts w:eastAsia="MS ????"/>
      <w:color w:val="17365D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A84F95"/>
    <w:rPr>
      <w:rFonts w:ascii="Calibri" w:eastAsia="MS ????" w:hAnsi="Calibri"/>
      <w:color w:val="17365D"/>
      <w:spacing w:val="5"/>
      <w:kern w:val="28"/>
      <w:sz w:val="52"/>
      <w:szCs w:val="52"/>
      <w:lang w:val="en-US" w:eastAsia="en-US"/>
    </w:rPr>
  </w:style>
  <w:style w:type="paragraph" w:styleId="NoSpacing">
    <w:name w:val="No Spacing"/>
    <w:uiPriority w:val="1"/>
    <w:qFormat/>
    <w:rsid w:val="00A84F95"/>
    <w:rPr>
      <w:rFonts w:ascii="Calibri" w:hAnsi="Calibri"/>
      <w:sz w:val="24"/>
      <w:szCs w:val="24"/>
      <w:lang w:eastAsia="ja-JP"/>
    </w:rPr>
  </w:style>
  <w:style w:type="character" w:styleId="Hyperlink">
    <w:name w:val="Hyperlink"/>
    <w:basedOn w:val="DefaultParagraphFont"/>
    <w:rsid w:val="00936A7F"/>
    <w:rPr>
      <w:color w:val="0000FF" w:themeColor="hyperlink"/>
      <w:u w:val="single"/>
    </w:rPr>
  </w:style>
  <w:style w:type="table" w:styleId="TableGrid">
    <w:name w:val="Table Grid"/>
    <w:basedOn w:val="TableNormal"/>
    <w:rsid w:val="00CC328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0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7963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recruit@wallacehigh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RPF\AppData\Microsoft\Templates\school%20crest.brigh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E5BE5-1EA3-4BBD-8D77-3AFFEED2F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 crest.bright</Template>
  <TotalTime>9</TotalTime>
  <Pages>3</Pages>
  <Words>678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McDowell</dc:creator>
  <cp:lastModifiedBy>C McDowell</cp:lastModifiedBy>
  <cp:revision>4</cp:revision>
  <cp:lastPrinted>2017-03-15T16:00:00Z</cp:lastPrinted>
  <dcterms:created xsi:type="dcterms:W3CDTF">2019-05-09T09:12:00Z</dcterms:created>
  <dcterms:modified xsi:type="dcterms:W3CDTF">2019-05-09T13:43:00Z</dcterms:modified>
</cp:coreProperties>
</file>