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6C451D" w:rsidP="00D37B2D">
      <w:pPr>
        <w:ind w:left="-1296"/>
        <w:jc w:val="center"/>
        <w:rPr>
          <w:b/>
          <w:sz w:val="28"/>
          <w:szCs w:val="28"/>
        </w:rPr>
      </w:pPr>
      <w:r>
        <w:rPr>
          <w:noProof/>
        </w:rPr>
        <w:drawing>
          <wp:anchor distT="0" distB="0" distL="114300" distR="114300" simplePos="0" relativeHeight="251667968" behindDoc="0" locked="0" layoutInCell="1" allowOverlap="1" wp14:anchorId="4997CDE7" wp14:editId="5FC2E777">
            <wp:simplePos x="0" y="0"/>
            <wp:positionH relativeFrom="margin">
              <wp:align>center</wp:align>
            </wp:positionH>
            <wp:positionV relativeFrom="paragraph">
              <wp:posOffset>-374015</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1EEA56E5" wp14:editId="1F145C72">
                <wp:simplePos x="0" y="0"/>
                <wp:positionH relativeFrom="column">
                  <wp:posOffset>4295775</wp:posOffset>
                </wp:positionH>
                <wp:positionV relativeFrom="paragraph">
                  <wp:posOffset>-503555</wp:posOffset>
                </wp:positionV>
                <wp:extent cx="1714500" cy="571500"/>
                <wp:effectExtent l="0" t="1270" r="127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1D" w:rsidRPr="00B47816" w:rsidRDefault="006C451D" w:rsidP="006C451D">
                            <w:pPr>
                              <w:rPr>
                                <w:b/>
                                <w:i/>
                                <w:sz w:val="20"/>
                                <w:szCs w:val="20"/>
                              </w:rPr>
                            </w:pPr>
                            <w:r w:rsidRPr="00B47816">
                              <w:rPr>
                                <w:b/>
                                <w:i/>
                                <w:sz w:val="20"/>
                                <w:szCs w:val="20"/>
                              </w:rPr>
                              <w:t>For office use only</w:t>
                            </w:r>
                          </w:p>
                          <w:p w:rsidR="006C451D" w:rsidRPr="00B47816" w:rsidRDefault="006C451D" w:rsidP="006C451D">
                            <w:pPr>
                              <w:rPr>
                                <w:i/>
                                <w:sz w:val="20"/>
                                <w:szCs w:val="20"/>
                              </w:rPr>
                            </w:pPr>
                            <w:r w:rsidRPr="00B47816">
                              <w:rPr>
                                <w:i/>
                                <w:sz w:val="20"/>
                                <w:szCs w:val="20"/>
                              </w:rPr>
                              <w:t>Ref:</w:t>
                            </w:r>
                            <w:r>
                              <w:rPr>
                                <w:i/>
                                <w:sz w:val="20"/>
                                <w:szCs w:val="20"/>
                              </w:rPr>
                              <w:t>2019/Cleaner/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56E5" id="_x0000_t202" coordsize="21600,21600" o:spt="202" path="m,l,21600r21600,l21600,xe">
                <v:stroke joinstyle="miter"/>
                <v:path gradientshapeok="t" o:connecttype="rect"/>
              </v:shapetype>
              <v:shape id="Text Box 27" o:spid="_x0000_s1026" type="#_x0000_t202" style="position:absolute;left:0;text-align:left;margin-left:338.25pt;margin-top:-39.65pt;width:13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" fillcolor="silver" stroked="f">
                <v:textbox>
                  <w:txbxContent>
                    <w:p w:rsidR="006C451D" w:rsidRPr="00B47816" w:rsidRDefault="006C451D" w:rsidP="006C451D">
                      <w:pPr>
                        <w:rPr>
                          <w:b/>
                          <w:i/>
                          <w:sz w:val="20"/>
                          <w:szCs w:val="20"/>
                        </w:rPr>
                      </w:pPr>
                      <w:r w:rsidRPr="00B47816">
                        <w:rPr>
                          <w:b/>
                          <w:i/>
                          <w:sz w:val="20"/>
                          <w:szCs w:val="20"/>
                        </w:rPr>
                        <w:t>For office use only</w:t>
                      </w:r>
                    </w:p>
                    <w:p w:rsidR="006C451D" w:rsidRPr="00B47816" w:rsidRDefault="006C451D" w:rsidP="006C451D">
                      <w:pPr>
                        <w:rPr>
                          <w:i/>
                          <w:sz w:val="20"/>
                          <w:szCs w:val="20"/>
                        </w:rPr>
                      </w:pPr>
                      <w:r w:rsidRPr="00B47816">
                        <w:rPr>
                          <w:i/>
                          <w:sz w:val="20"/>
                          <w:szCs w:val="20"/>
                        </w:rPr>
                        <w:t>Ref:</w:t>
                      </w:r>
                      <w:r>
                        <w:rPr>
                          <w:i/>
                          <w:sz w:val="20"/>
                          <w:szCs w:val="20"/>
                        </w:rPr>
                        <w:t>2019/Cleaner/</w:t>
                      </w:r>
                    </w:p>
                  </w:txbxContent>
                </v:textbox>
              </v:shape>
            </w:pict>
          </mc:Fallback>
        </mc:AlternateContent>
      </w:r>
    </w:p>
    <w:p w:rsidR="00D37B2D" w:rsidRDefault="00D37B2D" w:rsidP="00D37B2D">
      <w:pPr>
        <w:ind w:left="-1296"/>
        <w:jc w:val="center"/>
        <w:rPr>
          <w:b/>
          <w:sz w:val="28"/>
          <w:szCs w:val="28"/>
        </w:rPr>
      </w:pP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6C451D">
        <w:rPr>
          <w:b/>
        </w:rPr>
        <w:t>Cleaner</w:t>
      </w:r>
    </w:p>
    <w:p w:rsidR="00D37B2D" w:rsidRPr="009B4542" w:rsidRDefault="00D37B2D" w:rsidP="00D37B2D">
      <w:pPr>
        <w:ind w:left="-1296" w:firstLine="1296"/>
        <w:rPr>
          <w:b/>
        </w:rPr>
      </w:pPr>
      <w:r>
        <w:t>Closing Date:</w:t>
      </w:r>
      <w:r>
        <w:tab/>
      </w:r>
      <w:r>
        <w:tab/>
      </w:r>
      <w:r w:rsidRPr="009B4542">
        <w:rPr>
          <w:b/>
        </w:rPr>
        <w:t xml:space="preserve">12.00 noon on </w:t>
      </w:r>
      <w:r w:rsidR="00A70840">
        <w:rPr>
          <w:b/>
        </w:rPr>
        <w:t xml:space="preserve">Friday, </w:t>
      </w:r>
      <w:r w:rsidR="006C451D">
        <w:rPr>
          <w:b/>
        </w:rPr>
        <w:t>6 September 2019</w:t>
      </w:r>
    </w:p>
    <w:p w:rsidR="00D37B2D" w:rsidRDefault="00D37B2D" w:rsidP="00D37B2D"/>
    <w:p w:rsidR="00D37B2D" w:rsidRDefault="000A2D63"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8"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i1gwIAABE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xMI&#10;tYMCAAARBQAADgAAAAAAAAAAAAAAAAAuAgAAZHJzL2Uyb0RvYy54bWxQSwECLQAUAAYACAAAACEA&#10;pFXlq94AAAAKAQAADwAAAAAAAAAAAAAAAADdBAAAZHJzL2Rvd25yZXYueG1sUEsFBgAAAAAEAAQA&#10;8wAAAOg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 xml:space="preserve">Please indicate below how you meet the </w:t>
      </w:r>
      <w:r w:rsidR="00F75050">
        <w:t>essential</w:t>
      </w:r>
      <w:r>
        <w:t xml:space="preserve">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FB67CB" w:rsidP="005D5F1E">
      <w:pPr>
        <w:ind w:left="360" w:hanging="720"/>
      </w:pPr>
      <w:r>
        <w:rPr>
          <w:rFonts w:cs="Arial"/>
        </w:rPr>
        <w:t xml:space="preserve">Minimum of </w:t>
      </w:r>
      <w:r w:rsidR="006C451D">
        <w:rPr>
          <w:rFonts w:cs="Arial"/>
        </w:rPr>
        <w:t>one</w:t>
      </w:r>
      <w:r>
        <w:rPr>
          <w:rFonts w:cs="Arial"/>
        </w:rPr>
        <w:t xml:space="preserve"> year</w:t>
      </w:r>
      <w:r w:rsidR="006C451D">
        <w:rPr>
          <w:rFonts w:cs="Arial"/>
        </w:rPr>
        <w:t>’</w:t>
      </w:r>
      <w:r w:rsidR="00F75050">
        <w:rPr>
          <w:rFonts w:cs="Arial"/>
        </w:rPr>
        <w:t>s continuous employment working as a cleaner</w:t>
      </w:r>
      <w:r w:rsidR="005D5F1E">
        <w:t>.</w:t>
      </w:r>
    </w:p>
    <w:p w:rsidR="005D5F1E" w:rsidRDefault="005D5F1E" w:rsidP="005D5F1E">
      <w:pPr>
        <w:ind w:left="360" w:hanging="720"/>
        <w:rPr>
          <w:color w:val="FF0000"/>
        </w:rPr>
      </w:pPr>
    </w:p>
    <w:p w:rsidR="005D5F1E" w:rsidRDefault="000A2D63"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10795</wp:posOffset>
                </wp:positionV>
                <wp:extent cx="5600700" cy="1901190"/>
                <wp:effectExtent l="9525" t="10795" r="9525"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3mKg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F75050" w:rsidRDefault="002137C4" w:rsidP="005D5F1E">
      <w:pPr>
        <w:ind w:left="-1260" w:firstLine="976"/>
      </w:pPr>
      <w:r w:rsidRPr="002137C4">
        <w:rPr>
          <w:b/>
        </w:rPr>
        <w:br w:type="page"/>
      </w:r>
      <w:r w:rsidR="00F75050">
        <w:rPr>
          <w:b/>
        </w:rPr>
        <w:lastRenderedPageBreak/>
        <w:t>Desirable Criteria</w:t>
      </w:r>
      <w:r w:rsidR="005D5F1E">
        <w:t xml:space="preserve"> </w:t>
      </w:r>
    </w:p>
    <w:p w:rsidR="00F75050" w:rsidRDefault="00F75050" w:rsidP="005D5F1E">
      <w:pPr>
        <w:ind w:left="-1260" w:firstLine="976"/>
      </w:pPr>
    </w:p>
    <w:p w:rsidR="00186CED" w:rsidRDefault="00F75050" w:rsidP="005D5F1E">
      <w:pPr>
        <w:ind w:left="-1260" w:firstLine="976"/>
      </w:pPr>
      <w:r>
        <w:rPr>
          <w:rFonts w:cs="Arial"/>
        </w:rPr>
        <w:t>Previous experience working in a school environment or a similar large organisation</w:t>
      </w:r>
    </w:p>
    <w:p w:rsidR="00CE571D" w:rsidRPr="00CB6C3E" w:rsidRDefault="000A2D63"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123190</wp:posOffset>
                </wp:positionV>
                <wp:extent cx="5600700" cy="2653030"/>
                <wp:effectExtent l="9525" t="889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530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9.7pt;width:441pt;height:20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oLQIAAFg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CB6C3E" w:rsidRDefault="00CB6C3E" w:rsidP="00CB6C3E">
      <w:pPr>
        <w:tabs>
          <w:tab w:val="left" w:pos="360"/>
        </w:tabs>
        <w:ind w:left="-360"/>
        <w:rPr>
          <w:color w:val="FF0000"/>
        </w:rPr>
      </w:pPr>
    </w:p>
    <w:p w:rsidR="004834D8" w:rsidRPr="00177820" w:rsidRDefault="000A2D63" w:rsidP="004834D8">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KwIAAFY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AtgheO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4834D8" w:rsidRDefault="004834D8" w:rsidP="004834D8">
      <w:pPr>
        <w:tabs>
          <w:tab w:val="left" w:pos="360"/>
        </w:tabs>
      </w:pPr>
    </w:p>
    <w:p w:rsidR="004834D8" w:rsidRDefault="004834D8" w:rsidP="004834D8">
      <w:pPr>
        <w:tabs>
          <w:tab w:val="left" w:pos="360"/>
        </w:tabs>
      </w:pPr>
    </w:p>
    <w:p w:rsidR="00177820" w:rsidRPr="00F75050" w:rsidRDefault="00177820" w:rsidP="00F75050">
      <w:pPr>
        <w:tabs>
          <w:tab w:val="left" w:pos="0"/>
          <w:tab w:val="left" w:pos="1080"/>
        </w:tabs>
      </w:pPr>
    </w:p>
    <w:p w:rsidR="00D37B2D" w:rsidRDefault="00F75050" w:rsidP="00D37B2D">
      <w:pPr>
        <w:rPr>
          <w:b/>
        </w:rPr>
      </w:pPr>
      <w:r>
        <w:rPr>
          <w:b/>
        </w:rPr>
        <w:t>Additional Information</w:t>
      </w:r>
    </w:p>
    <w:p w:rsidR="00D37B2D" w:rsidRDefault="00D37B2D" w:rsidP="00D37B2D"/>
    <w:p w:rsidR="00F75050" w:rsidRPr="00F63CBD" w:rsidRDefault="00FE5EE9" w:rsidP="00F75050">
      <w:r w:rsidRPr="00FE5EE9">
        <w:t xml:space="preserve"> </w:t>
      </w:r>
      <w:r w:rsidR="00F75050" w:rsidRPr="00F63CBD">
        <w:t xml:space="preserve">Outline any personal qualities, aspects of your experience and </w:t>
      </w:r>
      <w:proofErr w:type="spellStart"/>
      <w:r w:rsidR="00F75050" w:rsidRPr="00F63CBD">
        <w:t>extra curricular</w:t>
      </w:r>
      <w:proofErr w:type="spellEnd"/>
      <w:r w:rsidR="00F75050" w:rsidRPr="00F63CBD">
        <w:t xml:space="preserve"> interests and activities which you consid</w:t>
      </w:r>
      <w:r w:rsidR="00F75050">
        <w:t>er relevant to this application</w:t>
      </w:r>
      <w:r w:rsidR="00F75050" w:rsidRPr="00F63CBD">
        <w:t xml:space="preserve"> (no further sheets should be submitted)</w:t>
      </w:r>
    </w:p>
    <w:p w:rsidR="00FE5EE9" w:rsidRDefault="00FE5EE9" w:rsidP="00F75050">
      <w:pPr>
        <w:tabs>
          <w:tab w:val="left" w:pos="360"/>
        </w:tabs>
      </w:pPr>
    </w:p>
    <w:p w:rsidR="00CB6C3E" w:rsidRDefault="000A2D63"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51889</wp:posOffset>
                </wp:positionV>
                <wp:extent cx="5600700" cy="4144488"/>
                <wp:effectExtent l="0" t="0" r="19050" b="279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4448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65pt;margin-top:4.1pt;width:441pt;height:3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M3LQIAAFk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637FC6" w:rsidRDefault="00637FC6" w:rsidP="00CB6C3E"/>
    <w:p w:rsidR="00637FC6" w:rsidRDefault="00637FC6" w:rsidP="00CB6C3E"/>
    <w:p w:rsidR="00637FC6" w:rsidRDefault="00637FC6" w:rsidP="00CB6C3E">
      <w:pPr>
        <w:tabs>
          <w:tab w:val="left" w:pos="360"/>
        </w:tabs>
        <w:ind w:hanging="360"/>
      </w:pPr>
    </w:p>
    <w:p w:rsidR="005D5F1E" w:rsidRDefault="005D5F1E" w:rsidP="005D5F1E">
      <w:pPr>
        <w:tabs>
          <w:tab w:val="left" w:pos="360"/>
        </w:tabs>
      </w:pPr>
    </w:p>
    <w:p w:rsidR="00CB6C3E" w:rsidRDefault="00CB6C3E" w:rsidP="00CB6C3E"/>
    <w:p w:rsidR="005D5F1E" w:rsidRDefault="005D5F1E" w:rsidP="005D5F1E"/>
    <w:p w:rsidR="00F75050" w:rsidRDefault="00F75050" w:rsidP="005D5F1E"/>
    <w:p w:rsidR="00F75050" w:rsidRDefault="00F75050" w:rsidP="005D5F1E">
      <w:pPr>
        <w:ind w:left="-1276"/>
        <w:rPr>
          <w:b/>
        </w:rPr>
      </w:pP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75050" w:rsidRDefault="00F75050" w:rsidP="00F75050"/>
    <w:p w:rsidR="00F75050" w:rsidRPr="00F63CBD" w:rsidRDefault="00F75050" w:rsidP="00F75050">
      <w:r>
        <w:t xml:space="preserve">It is preferred that application forms are emailed to </w:t>
      </w:r>
      <w:hyperlink r:id="rId10" w:history="1">
        <w:r w:rsidRPr="00CF7AB2">
          <w:rPr>
            <w:rStyle w:val="Hyperlink"/>
          </w:rPr>
          <w:t>recruit@wallacehigh.net</w:t>
        </w:r>
      </w:hyperlink>
      <w:r>
        <w:t>.  Alternatively you may return the form to:</w:t>
      </w:r>
    </w:p>
    <w:p w:rsidR="00F75050" w:rsidRPr="00F63CBD" w:rsidRDefault="00F75050" w:rsidP="00F75050">
      <w:r>
        <w:rPr>
          <w:b/>
        </w:rPr>
        <w:tab/>
      </w:r>
      <w:r w:rsidRPr="00F63CBD">
        <w:rPr>
          <w:b/>
        </w:rPr>
        <w:tab/>
      </w:r>
      <w:r>
        <w:rPr>
          <w:b/>
        </w:rPr>
        <w:tab/>
      </w:r>
      <w:r w:rsidR="0012325C">
        <w:t>The Principal’s PA</w:t>
      </w:r>
    </w:p>
    <w:p w:rsidR="00F75050" w:rsidRPr="00F63CBD" w:rsidRDefault="00F75050" w:rsidP="00F75050">
      <w:r>
        <w:tab/>
      </w:r>
      <w:r>
        <w:tab/>
      </w:r>
      <w:r>
        <w:tab/>
      </w:r>
      <w:r w:rsidRPr="00F63CBD">
        <w:t xml:space="preserve">The </w:t>
      </w:r>
      <w:smartTag w:uri="urn:schemas-microsoft-com:office:smarttags" w:element="place">
        <w:smartTag w:uri="urn:schemas-microsoft-com:office:smarttags" w:element="PlaceName">
          <w:r w:rsidRPr="00F63CBD">
            <w:t>Wallace</w:t>
          </w:r>
        </w:smartTag>
        <w:r w:rsidRPr="00F63CBD">
          <w:t xml:space="preserve"> </w:t>
        </w:r>
        <w:smartTag w:uri="urn:schemas-microsoft-com:office:smarttags" w:element="PlaceName">
          <w:r w:rsidRPr="00F63CBD">
            <w:t>High School</w:t>
          </w:r>
        </w:smartTag>
      </w:smartTag>
    </w:p>
    <w:p w:rsidR="00F75050" w:rsidRPr="00F63CBD" w:rsidRDefault="00F75050" w:rsidP="00F75050">
      <w:r>
        <w:tab/>
      </w:r>
      <w:r>
        <w:tab/>
      </w:r>
      <w:r>
        <w:tab/>
      </w:r>
      <w:r w:rsidRPr="00F63CBD">
        <w:t xml:space="preserve">12a </w:t>
      </w:r>
      <w:proofErr w:type="spellStart"/>
      <w:smartTag w:uri="urn:schemas-microsoft-com:office:smarttags" w:element="place">
        <w:smartTag w:uri="urn:schemas-microsoft-com:office:smarttags" w:element="PlaceName">
          <w:r w:rsidRPr="00F63CBD">
            <w:t>Clonevin</w:t>
          </w:r>
        </w:smartTag>
        <w:proofErr w:type="spellEnd"/>
        <w:r w:rsidRPr="00F63CBD">
          <w:t xml:space="preserve"> </w:t>
        </w:r>
        <w:smartTag w:uri="urn:schemas-microsoft-com:office:smarttags" w:element="PlaceType">
          <w:r w:rsidRPr="00F63CBD">
            <w:t>Park</w:t>
          </w:r>
        </w:smartTag>
      </w:smartTag>
    </w:p>
    <w:p w:rsidR="00F75050" w:rsidRPr="00F63CBD" w:rsidRDefault="00F75050" w:rsidP="00F75050">
      <w:r>
        <w:tab/>
      </w:r>
      <w:r>
        <w:tab/>
      </w:r>
      <w:r>
        <w:tab/>
      </w:r>
      <w:r w:rsidRPr="00F63CBD">
        <w:t>LISBURN    BT28 3AD</w:t>
      </w:r>
    </w:p>
    <w:p w:rsidR="00F75050" w:rsidRPr="00F63CBD" w:rsidRDefault="00F75050" w:rsidP="00F75050"/>
    <w:p w:rsidR="00F75050" w:rsidRPr="00F63CBD" w:rsidRDefault="00F75050" w:rsidP="00F75050">
      <w:pPr>
        <w:rPr>
          <w:b/>
        </w:rPr>
      </w:pPr>
      <w:r w:rsidRPr="00F63CBD">
        <w:rPr>
          <w:b/>
        </w:rPr>
        <w:t xml:space="preserve">by </w:t>
      </w:r>
      <w:r>
        <w:rPr>
          <w:b/>
        </w:rPr>
        <w:t xml:space="preserve">12.00pm on </w:t>
      </w:r>
      <w:r w:rsidR="00A70840">
        <w:rPr>
          <w:b/>
        </w:rPr>
        <w:t xml:space="preserve">Friday, </w:t>
      </w:r>
      <w:r w:rsidR="006C451D">
        <w:rPr>
          <w:b/>
        </w:rPr>
        <w:t>6 September 2019</w:t>
      </w:r>
      <w:r w:rsidRPr="00F63CBD">
        <w:rPr>
          <w:b/>
        </w:rPr>
        <w:t>.</w:t>
      </w:r>
    </w:p>
    <w:p w:rsidR="00F75050" w:rsidRPr="00F63CBD" w:rsidRDefault="00F75050" w:rsidP="00F75050"/>
    <w:p w:rsidR="00F75050" w:rsidRDefault="00F75050" w:rsidP="00F75050">
      <w:pPr>
        <w:rPr>
          <w:b/>
        </w:rPr>
      </w:pPr>
      <w:r>
        <w:rPr>
          <w:b/>
        </w:rPr>
        <w:t>Neither faxed nor</w:t>
      </w:r>
      <w:r w:rsidRPr="00F63CBD">
        <w:rPr>
          <w:b/>
        </w:rPr>
        <w:t xml:space="preserve"> late applications will be accepted.</w:t>
      </w:r>
      <w:r>
        <w:rPr>
          <w:b/>
        </w:rPr>
        <w:t xml:space="preserve">  CVs will not be considered.</w:t>
      </w:r>
    </w:p>
    <w:p w:rsidR="00F75050" w:rsidRDefault="00F75050" w:rsidP="00F75050">
      <w:pPr>
        <w:rPr>
          <w:b/>
        </w:rPr>
      </w:pPr>
    </w:p>
    <w:p w:rsidR="00F75050" w:rsidRDefault="00F75050" w:rsidP="00F75050">
      <w:r w:rsidRPr="00FC74C9">
        <w:rPr>
          <w:b/>
          <w:color w:val="FF0000"/>
        </w:rPr>
        <w:t>PLEASE COMPLETE THE EQUAL OPPORTUNITIES FORM ON THE LAST PAGE.</w:t>
      </w:r>
      <w:r w:rsidRPr="00FC74C9">
        <w:rPr>
          <w:b/>
          <w:color w:val="FF0000"/>
        </w:rPr>
        <w:br w:type="page"/>
      </w:r>
    </w:p>
    <w:p w:rsidR="00B47816" w:rsidRDefault="006C451D" w:rsidP="00B47816">
      <w:pPr>
        <w:jc w:val="center"/>
      </w:pPr>
      <w:r>
        <w:rPr>
          <w:noProof/>
        </w:rPr>
        <w:lastRenderedPageBreak/>
        <w:drawing>
          <wp:anchor distT="0" distB="0" distL="114300" distR="114300" simplePos="0" relativeHeight="251670016" behindDoc="0" locked="0" layoutInCell="1" allowOverlap="1" wp14:anchorId="4997CDE7" wp14:editId="5FC2E777">
            <wp:simplePos x="0" y="0"/>
            <wp:positionH relativeFrom="margin">
              <wp:align>center</wp:align>
            </wp:positionH>
            <wp:positionV relativeFrom="paragraph">
              <wp:posOffset>-171450</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6C451D" w:rsidP="00963A2D">
      <w:pPr>
        <w:ind w:left="-360"/>
        <w:rPr>
          <w:sz w:val="23"/>
          <w:szCs w:val="23"/>
        </w:rPr>
      </w:pPr>
      <w:r>
        <w:rPr>
          <w:noProof/>
        </w:rPr>
        <w:lastRenderedPageBreak/>
        <w:drawing>
          <wp:anchor distT="0" distB="0" distL="114300" distR="114300" simplePos="0" relativeHeight="251672064" behindDoc="0" locked="0" layoutInCell="1" allowOverlap="1" wp14:anchorId="4997CDE7" wp14:editId="5FC2E777">
            <wp:simplePos x="0" y="0"/>
            <wp:positionH relativeFrom="margin">
              <wp:align>center</wp:align>
            </wp:positionH>
            <wp:positionV relativeFrom="paragraph">
              <wp:posOffset>-257175</wp:posOffset>
            </wp:positionV>
            <wp:extent cx="590550" cy="838699"/>
            <wp:effectExtent l="0" t="0" r="0" b="0"/>
            <wp:wrapNone/>
            <wp:docPr id="4" name="Picture 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0A2D63">
        <w:rPr>
          <w:noProof/>
        </w:rPr>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r w:rsidR="006C451D">
                              <w:rPr>
                                <w:i/>
                                <w:sz w:val="20"/>
                                <w:szCs w:val="20"/>
                              </w:rPr>
                              <w:t>2019/Cleaner/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1&#10;LO6c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r w:rsidR="006C451D">
                        <w:rPr>
                          <w:i/>
                          <w:sz w:val="20"/>
                          <w:szCs w:val="20"/>
                        </w:rPr>
                        <w:t>2019/Cleaner/</w:t>
                      </w:r>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 xml:space="preserve">(You may copy and paste this tick in the appropriate area: </w:t>
      </w:r>
      <w:r>
        <w:rPr>
          <w:sz w:val="32"/>
          <w:szCs w:val="32"/>
        </w:rPr>
        <w:sym w:font="Wingdings" w:char="F0FC"/>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75050" w:rsidP="00F73CA6">
    <w:pPr>
      <w:pStyle w:val="Footer"/>
      <w:rPr>
        <w:sz w:val="18"/>
        <w:szCs w:val="18"/>
      </w:rPr>
    </w:pPr>
    <w:bookmarkStart w:id="0" w:name="_GoBack"/>
    <w:bookmarkEnd w:id="0"/>
    <w:r>
      <w:rPr>
        <w:rStyle w:val="PageNumber"/>
        <w:sz w:val="18"/>
        <w:szCs w:val="18"/>
      </w:rPr>
      <w:t>Cleaning Staff</w:t>
    </w:r>
    <w:r w:rsidR="005D5F1E" w:rsidRPr="00F73CA6">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7D5C7F">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7D5C7F">
      <w:rPr>
        <w:rStyle w:val="PageNumber"/>
        <w:noProof/>
        <w:sz w:val="18"/>
        <w:szCs w:val="18"/>
      </w:rPr>
      <w:t>7</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2D63"/>
    <w:rsid w:val="000A3E26"/>
    <w:rsid w:val="000B503A"/>
    <w:rsid w:val="000D0A51"/>
    <w:rsid w:val="000F4523"/>
    <w:rsid w:val="0012325C"/>
    <w:rsid w:val="00177820"/>
    <w:rsid w:val="00186CED"/>
    <w:rsid w:val="001C6832"/>
    <w:rsid w:val="00206E14"/>
    <w:rsid w:val="002137C4"/>
    <w:rsid w:val="002A0585"/>
    <w:rsid w:val="002A08CF"/>
    <w:rsid w:val="002C548F"/>
    <w:rsid w:val="002E2854"/>
    <w:rsid w:val="00322624"/>
    <w:rsid w:val="00387AEA"/>
    <w:rsid w:val="003D48B0"/>
    <w:rsid w:val="003E0EF1"/>
    <w:rsid w:val="00401F11"/>
    <w:rsid w:val="00407CB2"/>
    <w:rsid w:val="00440710"/>
    <w:rsid w:val="00455B3F"/>
    <w:rsid w:val="004722C9"/>
    <w:rsid w:val="004834D8"/>
    <w:rsid w:val="004944D7"/>
    <w:rsid w:val="004B08A0"/>
    <w:rsid w:val="00544FA4"/>
    <w:rsid w:val="00556E53"/>
    <w:rsid w:val="00556F9E"/>
    <w:rsid w:val="005B0372"/>
    <w:rsid w:val="005B2962"/>
    <w:rsid w:val="005C7FB8"/>
    <w:rsid w:val="005D5F1E"/>
    <w:rsid w:val="00637FC6"/>
    <w:rsid w:val="006563C4"/>
    <w:rsid w:val="006A0BCC"/>
    <w:rsid w:val="006A5B8B"/>
    <w:rsid w:val="006C451D"/>
    <w:rsid w:val="00726C22"/>
    <w:rsid w:val="00747813"/>
    <w:rsid w:val="00796792"/>
    <w:rsid w:val="007B5E61"/>
    <w:rsid w:val="007B73B5"/>
    <w:rsid w:val="007D5C7F"/>
    <w:rsid w:val="00800A78"/>
    <w:rsid w:val="00850871"/>
    <w:rsid w:val="00861DD7"/>
    <w:rsid w:val="00877D67"/>
    <w:rsid w:val="008E2F66"/>
    <w:rsid w:val="008E6F7B"/>
    <w:rsid w:val="00926918"/>
    <w:rsid w:val="00963A2D"/>
    <w:rsid w:val="00992F75"/>
    <w:rsid w:val="0099702D"/>
    <w:rsid w:val="009D7F39"/>
    <w:rsid w:val="00A05571"/>
    <w:rsid w:val="00A36F75"/>
    <w:rsid w:val="00A62771"/>
    <w:rsid w:val="00A70840"/>
    <w:rsid w:val="00B01F02"/>
    <w:rsid w:val="00B47816"/>
    <w:rsid w:val="00B51D57"/>
    <w:rsid w:val="00B650BC"/>
    <w:rsid w:val="00BB1E10"/>
    <w:rsid w:val="00BE19EB"/>
    <w:rsid w:val="00C943F5"/>
    <w:rsid w:val="00CB6C3E"/>
    <w:rsid w:val="00CE571D"/>
    <w:rsid w:val="00D00E0A"/>
    <w:rsid w:val="00D13DB6"/>
    <w:rsid w:val="00D20AE5"/>
    <w:rsid w:val="00D31D48"/>
    <w:rsid w:val="00D37B2D"/>
    <w:rsid w:val="00D52EE6"/>
    <w:rsid w:val="00D61991"/>
    <w:rsid w:val="00D714AB"/>
    <w:rsid w:val="00DC069D"/>
    <w:rsid w:val="00DC0A32"/>
    <w:rsid w:val="00DF1B54"/>
    <w:rsid w:val="00DF5059"/>
    <w:rsid w:val="00E3378E"/>
    <w:rsid w:val="00E660FA"/>
    <w:rsid w:val="00E91A1C"/>
    <w:rsid w:val="00EB1528"/>
    <w:rsid w:val="00F22DED"/>
    <w:rsid w:val="00F27AD8"/>
    <w:rsid w:val="00F6079B"/>
    <w:rsid w:val="00F73CA6"/>
    <w:rsid w:val="00F75050"/>
    <w:rsid w:val="00FB67CB"/>
    <w:rsid w:val="00FD34DC"/>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4120ABC"/>
  <w15:docId w15:val="{7D09DB03-010F-44F4-A450-14D5039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6C20F604</Template>
  <TotalTime>1</TotalTime>
  <Pages>7</Pages>
  <Words>1018</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7067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2018-06-27T12:03:00Z</cp:lastPrinted>
  <dcterms:created xsi:type="dcterms:W3CDTF">2019-08-29T10:44:00Z</dcterms:created>
  <dcterms:modified xsi:type="dcterms:W3CDTF">2019-08-29T10:56:00Z</dcterms:modified>
</cp:coreProperties>
</file>