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2D" w:rsidRDefault="00B96A37" w:rsidP="00D37B2D">
      <w:pPr>
        <w:ind w:left="-1296"/>
        <w:jc w:val="center"/>
        <w:rPr>
          <w:b/>
          <w:sz w:val="28"/>
          <w:szCs w:val="28"/>
        </w:rPr>
      </w:pPr>
      <w:r>
        <w:rPr>
          <w:noProof/>
        </w:rPr>
        <mc:AlternateContent>
          <mc:Choice Requires="wps">
            <w:drawing>
              <wp:anchor distT="0" distB="0" distL="114300" distR="114300" simplePos="0" relativeHeight="251670016" behindDoc="0" locked="0" layoutInCell="1" allowOverlap="1" wp14:anchorId="58BB70B9" wp14:editId="29E05029">
                <wp:simplePos x="0" y="0"/>
                <wp:positionH relativeFrom="column">
                  <wp:posOffset>4101860</wp:posOffset>
                </wp:positionH>
                <wp:positionV relativeFrom="paragraph">
                  <wp:posOffset>-414068</wp:posOffset>
                </wp:positionV>
                <wp:extent cx="1887029" cy="571500"/>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029"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201</w:t>
                            </w:r>
                            <w:r w:rsidR="00D41E44">
                              <w:rPr>
                                <w:i/>
                                <w:sz w:val="20"/>
                                <w:szCs w:val="20"/>
                              </w:rPr>
                              <w:t>9</w:t>
                            </w:r>
                            <w:r>
                              <w:rPr>
                                <w:i/>
                                <w:sz w:val="20"/>
                                <w:szCs w:val="20"/>
                              </w:rPr>
                              <w:t>/</w:t>
                            </w:r>
                            <w:r w:rsidR="00FA1703">
                              <w:rPr>
                                <w:i/>
                                <w:sz w:val="20"/>
                                <w:szCs w:val="20"/>
                              </w:rPr>
                              <w:t>School Counsellor</w:t>
                            </w:r>
                            <w:r>
                              <w:rPr>
                                <w:i/>
                                <w:sz w:val="20"/>
                                <w:szCs w:val="20"/>
                              </w:rPr>
                              <w:t>/…...</w:t>
                            </w:r>
                          </w:p>
                          <w:p w:rsidR="00B96A37" w:rsidRPr="00B47816" w:rsidRDefault="00B96A37" w:rsidP="00B96A37">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B70B9" id="_x0000_t202" coordsize="21600,21600" o:spt="202" path="m,l,21600r21600,l21600,xe">
                <v:stroke joinstyle="miter"/>
                <v:path gradientshapeok="t" o:connecttype="rect"/>
              </v:shapetype>
              <v:shape id="Text Box 27" o:spid="_x0000_s1026" type="#_x0000_t202" style="position:absolute;left:0;text-align:left;margin-left:323pt;margin-top:-32.6pt;width:148.6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" fillcolor="silver" stroked="f">
                <v:textbo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201</w:t>
                      </w:r>
                      <w:r w:rsidR="00D41E44">
                        <w:rPr>
                          <w:i/>
                          <w:sz w:val="20"/>
                          <w:szCs w:val="20"/>
                        </w:rPr>
                        <w:t>9</w:t>
                      </w:r>
                      <w:r>
                        <w:rPr>
                          <w:i/>
                          <w:sz w:val="20"/>
                          <w:szCs w:val="20"/>
                        </w:rPr>
                        <w:t>/</w:t>
                      </w:r>
                      <w:r w:rsidR="00FA1703">
                        <w:rPr>
                          <w:i/>
                          <w:sz w:val="20"/>
                          <w:szCs w:val="20"/>
                        </w:rPr>
                        <w:t>School Counsellor</w:t>
                      </w:r>
                      <w:r>
                        <w:rPr>
                          <w:i/>
                          <w:sz w:val="20"/>
                          <w:szCs w:val="20"/>
                        </w:rPr>
                        <w:t>/…...</w:t>
                      </w:r>
                    </w:p>
                    <w:p w:rsidR="00B96A37" w:rsidRPr="00B47816" w:rsidRDefault="00B96A37" w:rsidP="00B96A37">
                      <w:pPr>
                        <w:rPr>
                          <w:i/>
                          <w:sz w:val="20"/>
                          <w:szCs w:val="20"/>
                        </w:rPr>
                      </w:pPr>
                    </w:p>
                  </w:txbxContent>
                </v:textbox>
              </v:shape>
            </w:pict>
          </mc:Fallback>
        </mc:AlternateContent>
      </w:r>
    </w:p>
    <w:p w:rsidR="00D37B2D" w:rsidRDefault="00B96A37" w:rsidP="00D37B2D">
      <w:pPr>
        <w:ind w:left="-1296"/>
        <w:jc w:val="center"/>
        <w:rPr>
          <w:b/>
          <w:sz w:val="28"/>
          <w:szCs w:val="28"/>
        </w:rPr>
      </w:pPr>
      <w:r>
        <w:rPr>
          <w:noProof/>
        </w:rPr>
        <w:drawing>
          <wp:anchor distT="0" distB="0" distL="114300" distR="114300" simplePos="0" relativeHeight="251672064" behindDoc="0" locked="0" layoutInCell="1" allowOverlap="1" wp14:anchorId="117524FA" wp14:editId="561852AD">
            <wp:simplePos x="0" y="0"/>
            <wp:positionH relativeFrom="margin">
              <wp:align>center</wp:align>
            </wp:positionH>
            <wp:positionV relativeFrom="paragraph">
              <wp:posOffset>-558800</wp:posOffset>
            </wp:positionV>
            <wp:extent cx="590550" cy="838699"/>
            <wp:effectExtent l="0" t="0" r="0" b="0"/>
            <wp:wrapNone/>
            <wp:docPr id="14" name="Picture 1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B2D" w:rsidRDefault="00D37B2D" w:rsidP="00D37B2D">
      <w:pPr>
        <w:ind w:left="-1296"/>
        <w:jc w:val="center"/>
        <w:rPr>
          <w:b/>
          <w:sz w:val="28"/>
          <w:szCs w:val="28"/>
        </w:rPr>
      </w:pPr>
    </w:p>
    <w:p w:rsidR="00D37B2D" w:rsidRPr="00217AE6" w:rsidRDefault="00D37B2D" w:rsidP="00D37B2D">
      <w:pPr>
        <w:ind w:left="-1296" w:firstLine="1296"/>
        <w:jc w:val="center"/>
        <w:rPr>
          <w:b/>
          <w:sz w:val="28"/>
          <w:szCs w:val="28"/>
        </w:rPr>
      </w:pPr>
      <w:r w:rsidRPr="00217AE6">
        <w:rPr>
          <w:b/>
          <w:sz w:val="28"/>
          <w:szCs w:val="28"/>
        </w:rPr>
        <w:t xml:space="preserve">THE </w:t>
      </w:r>
      <w:smartTag w:uri="urn:schemas-microsoft-com:office:smarttags" w:element="place">
        <w:smartTag w:uri="urn:schemas-microsoft-com:office:smarttags" w:element="PlaceName">
          <w:r w:rsidRPr="00217AE6">
            <w:rPr>
              <w:b/>
              <w:sz w:val="28"/>
              <w:szCs w:val="28"/>
            </w:rPr>
            <w:t>WALLACE</w:t>
          </w:r>
        </w:smartTag>
        <w:r w:rsidRPr="00217AE6">
          <w:rPr>
            <w:b/>
            <w:sz w:val="28"/>
            <w:szCs w:val="28"/>
          </w:rPr>
          <w:t xml:space="preserve"> </w:t>
        </w:r>
        <w:smartTag w:uri="urn:schemas-microsoft-com:office:smarttags" w:element="PlaceName">
          <w:r w:rsidRPr="00217AE6">
            <w:rPr>
              <w:b/>
              <w:sz w:val="28"/>
              <w:szCs w:val="28"/>
            </w:rPr>
            <w:t>HIGH SCHOOL</w:t>
          </w:r>
        </w:smartTag>
      </w:smartTag>
    </w:p>
    <w:p w:rsidR="00D37B2D" w:rsidRDefault="00D37B2D" w:rsidP="00D37B2D">
      <w:pPr>
        <w:ind w:left="-1296" w:firstLine="1296"/>
        <w:jc w:val="center"/>
        <w:rPr>
          <w:b/>
          <w:sz w:val="32"/>
          <w:szCs w:val="32"/>
        </w:rPr>
      </w:pPr>
      <w:r>
        <w:rPr>
          <w:b/>
          <w:sz w:val="32"/>
          <w:szCs w:val="32"/>
        </w:rPr>
        <w:t>Application Form</w:t>
      </w:r>
    </w:p>
    <w:p w:rsidR="00D37B2D" w:rsidRDefault="00D37B2D" w:rsidP="00D37B2D"/>
    <w:p w:rsidR="00F26337" w:rsidRDefault="00D37B2D" w:rsidP="00FA1703">
      <w:pPr>
        <w:ind w:left="1418" w:right="-874" w:hanging="2269"/>
        <w:rPr>
          <w:b/>
        </w:rPr>
      </w:pPr>
      <w:r>
        <w:t>Post Applied for:</w:t>
      </w:r>
      <w:r>
        <w:tab/>
      </w:r>
      <w:r w:rsidR="00FA1703">
        <w:rPr>
          <w:rFonts w:asciiTheme="minorHAnsi" w:hAnsiTheme="minorHAnsi" w:cstheme="minorHAnsi"/>
          <w:b/>
          <w:bCs/>
        </w:rPr>
        <w:t>School Counsellor (6 ½ hours per week term time)</w:t>
      </w:r>
    </w:p>
    <w:p w:rsidR="00D37B2D" w:rsidRPr="009B4542" w:rsidRDefault="00D37B2D" w:rsidP="00F26337">
      <w:pPr>
        <w:ind w:left="-851" w:right="-874"/>
        <w:rPr>
          <w:b/>
        </w:rPr>
      </w:pPr>
      <w:r>
        <w:t>Closing Date:</w:t>
      </w:r>
      <w:r>
        <w:tab/>
      </w:r>
      <w:r>
        <w:tab/>
      </w:r>
      <w:r w:rsidRPr="009B4542">
        <w:rPr>
          <w:b/>
        </w:rPr>
        <w:t xml:space="preserve">12.00 noon on </w:t>
      </w:r>
      <w:r w:rsidR="00891CA9">
        <w:rPr>
          <w:b/>
        </w:rPr>
        <w:t>Monday, 9</w:t>
      </w:r>
      <w:r w:rsidR="003150E2">
        <w:rPr>
          <w:b/>
        </w:rPr>
        <w:t xml:space="preserve"> </w:t>
      </w:r>
      <w:r w:rsidR="00891CA9">
        <w:rPr>
          <w:b/>
        </w:rPr>
        <w:t>September</w:t>
      </w:r>
      <w:r w:rsidR="003150E2">
        <w:rPr>
          <w:b/>
        </w:rPr>
        <w:t xml:space="preserve"> 2019</w:t>
      </w:r>
    </w:p>
    <w:p w:rsidR="00D37B2D" w:rsidRDefault="00D37B2D" w:rsidP="00D37B2D"/>
    <w:p w:rsidR="00D37B2D" w:rsidRDefault="005A11F6" w:rsidP="00D37B2D">
      <w:r>
        <w:rPr>
          <w:noProof/>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10795</wp:posOffset>
                </wp:positionV>
                <wp:extent cx="6743700" cy="1600200"/>
                <wp:effectExtent l="0" t="127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9"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85pt;width:531pt;height:1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" fillcolor="silver" stroked="f">
                <v:textbo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10"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v:textbox>
              </v:shape>
            </w:pict>
          </mc:Fallback>
        </mc:AlternateContent>
      </w:r>
    </w:p>
    <w:p w:rsidR="00D37B2D" w:rsidRDefault="00D37B2D" w:rsidP="00D37B2D"/>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186CED" w:rsidRDefault="00186CED" w:rsidP="00D37B2D">
      <w:pPr>
        <w:ind w:left="-1296"/>
        <w:rPr>
          <w:b/>
        </w:rPr>
      </w:pPr>
    </w:p>
    <w:p w:rsidR="00186CED" w:rsidRDefault="00186CED" w:rsidP="00D37B2D">
      <w:pPr>
        <w:ind w:left="-1296"/>
        <w:rPr>
          <w:b/>
        </w:rPr>
      </w:pPr>
    </w:p>
    <w:p w:rsidR="00D37B2D" w:rsidRDefault="00D37B2D" w:rsidP="00D37B2D">
      <w:pPr>
        <w:ind w:left="-1296"/>
        <w:rPr>
          <w:b/>
        </w:rPr>
      </w:pPr>
      <w:r>
        <w:rPr>
          <w:b/>
        </w:rPr>
        <w:t>Section 1:</w:t>
      </w:r>
      <w:r>
        <w:rPr>
          <w:b/>
        </w:rPr>
        <w:tab/>
        <w:t>Personal Information</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B96A37"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r>
              <w:t>Title: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Maiden Name</w:t>
            </w:r>
            <w:r w:rsidR="00B47816">
              <w:t xml:space="preserve"> (if applicable)</w:t>
            </w:r>
            <w:r>
              <w:t>:</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B47816"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51D57">
            <w:r>
              <w:t>Email Address:</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 xml:space="preserve">Contact Telephone Number/s </w:t>
            </w:r>
          </w:p>
          <w:p w:rsidR="00D37B2D" w:rsidRDefault="00D37B2D" w:rsidP="00B51D57">
            <w:r>
              <w:t>(</w:t>
            </w:r>
            <w:proofErr w:type="spellStart"/>
            <w:r>
              <w:t>inc.</w:t>
            </w:r>
            <w:proofErr w:type="spellEnd"/>
            <w:r>
              <w:t xml:space="preserve"> STD 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Daytime</w:t>
            </w:r>
            <w:r w:rsidR="00F6079B">
              <w:t xml:space="preserve">: </w:t>
            </w:r>
          </w:p>
          <w:p w:rsidR="00D37B2D" w:rsidRDefault="00D37B2D" w:rsidP="00BE19EB">
            <w:pPr>
              <w:spacing w:line="360" w:lineRule="auto"/>
            </w:pPr>
            <w:r>
              <w:t xml:space="preserve">Evening:  </w:t>
            </w:r>
          </w:p>
          <w:p w:rsidR="00D37B2D" w:rsidRDefault="00D37B2D" w:rsidP="00BE19EB">
            <w:pPr>
              <w:spacing w:line="360" w:lineRule="auto"/>
            </w:pPr>
            <w:smartTag w:uri="urn:schemas-microsoft-com:office:smarttags" w:element="City">
              <w:smartTag w:uri="urn:schemas-microsoft-com:office:smarttags" w:element="place">
                <w:r>
                  <w:t>Mobile</w:t>
                </w:r>
              </w:smartTag>
            </w:smartTag>
            <w:r>
              <w:t xml:space="preserve">:  </w:t>
            </w: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 xml:space="preserve">Nationality: </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Citizen of EC country       yes/no</w:t>
            </w:r>
          </w:p>
          <w:p w:rsidR="00D37B2D" w:rsidRDefault="00D37B2D" w:rsidP="00BE19EB">
            <w:pPr>
              <w:spacing w:line="360" w:lineRule="auto"/>
            </w:pPr>
          </w:p>
          <w:p w:rsidR="00D37B2D" w:rsidRDefault="00D37B2D" w:rsidP="00BE19EB">
            <w:pPr>
              <w:spacing w:line="360" w:lineRule="auto"/>
            </w:pPr>
            <w:r>
              <w:t xml:space="preserve">If no, please state  </w:t>
            </w:r>
          </w:p>
        </w:tc>
      </w:tr>
    </w:tbl>
    <w:p w:rsidR="00FA1703" w:rsidRDefault="00FA1703">
      <w:pPr>
        <w:rPr>
          <w:b/>
        </w:rPr>
      </w:pPr>
      <w:r>
        <w:rPr>
          <w:b/>
        </w:rPr>
        <w:br w:type="page"/>
      </w:r>
    </w:p>
    <w:p w:rsidR="00D37B2D" w:rsidRDefault="00D37B2D" w:rsidP="00D37B2D">
      <w:pPr>
        <w:ind w:left="-1296"/>
        <w:rPr>
          <w:b/>
        </w:rPr>
      </w:pPr>
      <w:r>
        <w:rPr>
          <w:b/>
        </w:rPr>
        <w:lastRenderedPageBreak/>
        <w:t>Section 2:</w:t>
      </w:r>
      <w:r>
        <w:rPr>
          <w:b/>
        </w:rPr>
        <w:tab/>
      </w:r>
      <w:r w:rsidR="006A5B8B">
        <w:rPr>
          <w:b/>
        </w:rPr>
        <w:t>Details of Present Employment</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Main Duties:</w:t>
            </w:r>
          </w:p>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D37B2D" w:rsidRDefault="00D37B2D" w:rsidP="00D37B2D">
      <w:pPr>
        <w:ind w:left="-1296"/>
        <w:rPr>
          <w:b/>
        </w:rPr>
      </w:pPr>
    </w:p>
    <w:p w:rsidR="00D37B2D" w:rsidRDefault="00D37B2D" w:rsidP="00D37B2D">
      <w:pPr>
        <w:ind w:left="-1296"/>
        <w:rPr>
          <w:b/>
        </w:rPr>
      </w:pPr>
      <w:r>
        <w:rPr>
          <w:b/>
        </w:rPr>
        <w:t>Section 3:</w:t>
      </w:r>
      <w:r>
        <w:rPr>
          <w:b/>
        </w:rPr>
        <w:tab/>
        <w:t>Previous employme</w:t>
      </w:r>
      <w:r w:rsidR="006A5B8B">
        <w:rPr>
          <w:b/>
        </w:rPr>
        <w:t>nt (beginning with most recent)</w:t>
      </w:r>
    </w:p>
    <w:p w:rsidR="00D37B2D" w:rsidRDefault="00D37B2D" w:rsidP="00D37B2D"/>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30"/>
        <w:gridCol w:w="1530"/>
        <w:gridCol w:w="3780"/>
      </w:tblGrid>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Reason for leaving</w:t>
            </w:r>
          </w:p>
        </w:tc>
      </w:tr>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p>
        </w:tc>
      </w:tr>
      <w:tr w:rsidR="00D37B2D" w:rsidRPr="00BE19EB" w:rsidTr="00BE19EB">
        <w:trPr>
          <w:trHeight w:val="3045"/>
        </w:trPr>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D37B2D" w:rsidRPr="00BE19EB" w:rsidRDefault="00D37B2D" w:rsidP="00BE19EB">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r>
    </w:tbl>
    <w:p w:rsidR="00D37B2D" w:rsidRDefault="00D37B2D" w:rsidP="006A5B8B">
      <w:r>
        <w:lastRenderedPageBreak/>
        <w:t>If possible, please explain any gaps in your employment history:</w:t>
      </w:r>
    </w:p>
    <w:p w:rsidR="006A5B8B" w:rsidRDefault="006A5B8B" w:rsidP="006A5B8B"/>
    <w:p w:rsidR="006A5B8B" w:rsidRDefault="006A5B8B" w:rsidP="006A5B8B"/>
    <w:p w:rsidR="006A5B8B" w:rsidRDefault="006A5B8B" w:rsidP="006A5B8B"/>
    <w:p w:rsidR="006A5B8B" w:rsidRDefault="006A5B8B" w:rsidP="006A5B8B"/>
    <w:p w:rsidR="002137C4" w:rsidRDefault="002137C4" w:rsidP="006A5B8B">
      <w:pPr>
        <w:ind w:left="-1080"/>
        <w:rPr>
          <w:b/>
        </w:rPr>
      </w:pPr>
      <w:r w:rsidRPr="002137C4">
        <w:rPr>
          <w:b/>
        </w:rPr>
        <w:t>Section 4:  Education</w:t>
      </w:r>
    </w:p>
    <w:p w:rsidR="002137C4" w:rsidRDefault="002137C4" w:rsidP="002137C4">
      <w:pPr>
        <w:ind w:left="-1260"/>
        <w:rPr>
          <w: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gridCol w:w="2700"/>
      </w:tblGrid>
      <w:tr w:rsidR="002137C4" w:rsidRPr="00BE19EB" w:rsidTr="00BE19EB">
        <w:tc>
          <w:tcPr>
            <w:tcW w:w="10800" w:type="dxa"/>
            <w:gridSpan w:val="3"/>
            <w:shd w:val="clear" w:color="auto" w:fill="auto"/>
          </w:tcPr>
          <w:p w:rsidR="002137C4" w:rsidRPr="00BE19EB" w:rsidRDefault="002137C4" w:rsidP="002137C4">
            <w:pPr>
              <w:rPr>
                <w:b/>
              </w:rPr>
            </w:pPr>
            <w:r w:rsidRPr="00BE19EB">
              <w:rPr>
                <w:b/>
              </w:rPr>
              <w:t xml:space="preserve">Please list below </w:t>
            </w:r>
            <w:r w:rsidR="006A5B8B" w:rsidRPr="00BE19EB">
              <w:rPr>
                <w:b/>
              </w:rPr>
              <w:t xml:space="preserve">your A Level or equivalent, degree and postgraduate </w:t>
            </w:r>
            <w:r w:rsidRPr="00BE19EB">
              <w:rPr>
                <w:b/>
              </w:rPr>
              <w:t>qualifications, grades or levels and the dates awarded.</w:t>
            </w:r>
          </w:p>
        </w:tc>
      </w:tr>
      <w:tr w:rsidR="002137C4" w:rsidRPr="00BE19EB" w:rsidTr="00BE19EB">
        <w:tc>
          <w:tcPr>
            <w:tcW w:w="5040" w:type="dxa"/>
            <w:shd w:val="clear" w:color="auto" w:fill="auto"/>
          </w:tcPr>
          <w:p w:rsidR="002137C4" w:rsidRPr="00BE19EB" w:rsidRDefault="002137C4" w:rsidP="002137C4">
            <w:pPr>
              <w:rPr>
                <w:b/>
              </w:rPr>
            </w:pPr>
            <w:r w:rsidRPr="00BE19EB">
              <w:rPr>
                <w:b/>
              </w:rPr>
              <w:t>Qualification</w:t>
            </w:r>
          </w:p>
        </w:tc>
        <w:tc>
          <w:tcPr>
            <w:tcW w:w="3060" w:type="dxa"/>
            <w:shd w:val="clear" w:color="auto" w:fill="auto"/>
          </w:tcPr>
          <w:p w:rsidR="002137C4" w:rsidRPr="00BE19EB" w:rsidRDefault="002137C4" w:rsidP="002137C4">
            <w:pPr>
              <w:rPr>
                <w:b/>
              </w:rPr>
            </w:pPr>
            <w:r w:rsidRPr="00BE19EB">
              <w:rPr>
                <w:b/>
              </w:rPr>
              <w:t>Grade/Level</w:t>
            </w:r>
          </w:p>
          <w:p w:rsidR="002137C4" w:rsidRPr="00BE19EB" w:rsidRDefault="002137C4" w:rsidP="002137C4">
            <w:pPr>
              <w:rPr>
                <w:b/>
              </w:rPr>
            </w:pPr>
            <w:r w:rsidRPr="00BE19EB">
              <w:rPr>
                <w:b/>
              </w:rPr>
              <w:t>(if appropriate)</w:t>
            </w:r>
          </w:p>
        </w:tc>
        <w:tc>
          <w:tcPr>
            <w:tcW w:w="2700" w:type="dxa"/>
            <w:shd w:val="clear" w:color="auto" w:fill="auto"/>
          </w:tcPr>
          <w:p w:rsidR="002137C4" w:rsidRPr="00BE19EB" w:rsidRDefault="002137C4" w:rsidP="002137C4">
            <w:pPr>
              <w:rPr>
                <w:b/>
              </w:rPr>
            </w:pPr>
            <w:r w:rsidRPr="00BE19EB">
              <w:rPr>
                <w:b/>
              </w:rPr>
              <w:t>Date Awarded</w:t>
            </w: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bl>
    <w:p w:rsidR="005D5F1E" w:rsidRDefault="005D5F1E" w:rsidP="005D5F1E">
      <w:pPr>
        <w:ind w:left="-1260"/>
        <w:rPr>
          <w:b/>
        </w:rPr>
      </w:pPr>
    </w:p>
    <w:p w:rsidR="005D5F1E" w:rsidRDefault="005D5F1E" w:rsidP="005D5F1E">
      <w:pPr>
        <w:ind w:left="-1260"/>
        <w:rPr>
          <w:b/>
        </w:rPr>
      </w:pPr>
    </w:p>
    <w:p w:rsidR="003150E2" w:rsidRDefault="003150E2">
      <w:pPr>
        <w:rPr>
          <w:b/>
        </w:rPr>
      </w:pPr>
      <w:r>
        <w:rPr>
          <w:b/>
        </w:rPr>
        <w:br w:type="page"/>
      </w:r>
    </w:p>
    <w:p w:rsidR="005D5F1E" w:rsidRDefault="005D5F1E" w:rsidP="005D5F1E">
      <w:pPr>
        <w:ind w:left="-1260"/>
        <w:rPr>
          <w:b/>
        </w:rPr>
      </w:pPr>
      <w:r>
        <w:rPr>
          <w:b/>
        </w:rPr>
        <w:lastRenderedPageBreak/>
        <w:t>Section 5:  Meeting the Criteria</w:t>
      </w:r>
    </w:p>
    <w:p w:rsidR="005D5F1E" w:rsidRPr="003150E2" w:rsidRDefault="005D5F1E" w:rsidP="005D5F1E">
      <w:pPr>
        <w:ind w:left="-1260"/>
        <w:rPr>
          <w:b/>
          <w:sz w:val="20"/>
        </w:rPr>
      </w:pPr>
    </w:p>
    <w:p w:rsidR="005D5F1E" w:rsidRDefault="005D5F1E" w:rsidP="005D5F1E">
      <w:pPr>
        <w:ind w:left="-1260"/>
      </w:pPr>
      <w:r>
        <w:t>Please indicate below how you meet the following criteria which are either essential or desirable (if not met please leave blank).</w:t>
      </w:r>
    </w:p>
    <w:p w:rsidR="005D5F1E" w:rsidRPr="003150E2" w:rsidRDefault="005D5F1E" w:rsidP="005D5F1E">
      <w:pPr>
        <w:rPr>
          <w:sz w:val="20"/>
        </w:rPr>
      </w:pPr>
    </w:p>
    <w:p w:rsidR="005D5F1E" w:rsidRPr="00253D1E" w:rsidRDefault="005D5F1E" w:rsidP="005D5C81">
      <w:pPr>
        <w:shd w:val="clear" w:color="auto" w:fill="002060"/>
        <w:rPr>
          <w:b/>
        </w:rPr>
      </w:pPr>
      <w:r>
        <w:rPr>
          <w:b/>
        </w:rPr>
        <w:t>Essential Criteria</w:t>
      </w:r>
    </w:p>
    <w:p w:rsidR="003150E2" w:rsidRDefault="003150E2" w:rsidP="003150E2">
      <w:pPr>
        <w:rPr>
          <w:sz w:val="20"/>
        </w:rPr>
      </w:pPr>
    </w:p>
    <w:p w:rsidR="003150E2" w:rsidRDefault="00FA1703" w:rsidP="00FA1703">
      <w:pPr>
        <w:pStyle w:val="ListParagraph"/>
        <w:numPr>
          <w:ilvl w:val="0"/>
          <w:numId w:val="19"/>
        </w:numPr>
      </w:pPr>
      <w:r>
        <w:t xml:space="preserve">Professional qualification in counselling or psychotherapy, minimum Diploma standard (encompassing 300 </w:t>
      </w:r>
      <w:proofErr w:type="gramStart"/>
      <w:r>
        <w:t>hours</w:t>
      </w:r>
      <w:proofErr w:type="gramEnd"/>
      <w:r>
        <w:t xml:space="preserve"> theory, and having completed a placement with regular clinical supervision during training).</w:t>
      </w:r>
    </w:p>
    <w:p w:rsidR="005D5F1E" w:rsidRDefault="00295D6F" w:rsidP="005D5F1E">
      <w:pPr>
        <w:ind w:left="360" w:hanging="720"/>
        <w:rPr>
          <w:color w:val="FF0000"/>
        </w:rPr>
      </w:pPr>
      <w:r>
        <w:rPr>
          <w:noProof/>
        </w:rPr>
        <mc:AlternateContent>
          <mc:Choice Requires="wps">
            <w:drawing>
              <wp:anchor distT="0" distB="0" distL="114300" distR="114300" simplePos="0" relativeHeight="251660800" behindDoc="0" locked="0" layoutInCell="1" allowOverlap="1" wp14:anchorId="21910ED7" wp14:editId="54F30434">
                <wp:simplePos x="0" y="0"/>
                <wp:positionH relativeFrom="column">
                  <wp:posOffset>-111642</wp:posOffset>
                </wp:positionH>
                <wp:positionV relativeFrom="paragraph">
                  <wp:posOffset>120118</wp:posOffset>
                </wp:positionV>
                <wp:extent cx="5600700" cy="1435396"/>
                <wp:effectExtent l="0" t="0" r="19050" b="1270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35396"/>
                        </a:xfrm>
                        <a:prstGeom prst="rect">
                          <a:avLst/>
                        </a:prstGeom>
                        <a:solidFill>
                          <a:srgbClr val="FFFFFF"/>
                        </a:solidFill>
                        <a:ln w="9525">
                          <a:solidFill>
                            <a:srgbClr val="000000"/>
                          </a:solidFill>
                          <a:miter lim="800000"/>
                          <a:headEnd/>
                          <a:tailEnd/>
                        </a:ln>
                      </wps:spPr>
                      <wps:txbx>
                        <w:txbxContent>
                          <w:p w:rsidR="005D5F1E" w:rsidRDefault="005D5F1E" w:rsidP="005D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10ED7" id="Text Box 25" o:spid="_x0000_s1028" type="#_x0000_t202" style="position:absolute;left:0;text-align:left;margin-left:-8.8pt;margin-top:9.45pt;width:441pt;height:1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">
                <v:textbox>
                  <w:txbxContent>
                    <w:p w:rsidR="005D5F1E" w:rsidRDefault="005D5F1E" w:rsidP="005D5F1E"/>
                  </w:txbxContent>
                </v:textbox>
              </v:shape>
            </w:pict>
          </mc:Fallback>
        </mc:AlternateContent>
      </w:r>
    </w:p>
    <w:p w:rsidR="005D5F1E" w:rsidRDefault="005D5F1E" w:rsidP="005D5F1E">
      <w:pPr>
        <w:ind w:left="360" w:hanging="720"/>
        <w:rPr>
          <w:color w:val="FF0000"/>
        </w:rPr>
      </w:pPr>
    </w:p>
    <w:p w:rsidR="005D5F1E" w:rsidRDefault="005D5F1E" w:rsidP="005D5F1E">
      <w:pPr>
        <w:ind w:left="360" w:hanging="720"/>
        <w:rPr>
          <w:color w:val="FF0000"/>
        </w:rPr>
      </w:pPr>
    </w:p>
    <w:p w:rsidR="005D5F1E" w:rsidRPr="002E2854" w:rsidRDefault="005D5F1E" w:rsidP="005D5F1E">
      <w:pPr>
        <w:ind w:left="360" w:hanging="720"/>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ind w:left="-360"/>
        <w:rPr>
          <w:color w:val="FF0000"/>
        </w:rPr>
      </w:pPr>
    </w:p>
    <w:p w:rsidR="003150E2" w:rsidRDefault="003150E2" w:rsidP="003150E2">
      <w:pPr>
        <w:rPr>
          <w:b/>
        </w:rPr>
      </w:pPr>
    </w:p>
    <w:p w:rsidR="003150E2" w:rsidRPr="003150E2" w:rsidRDefault="003150E2" w:rsidP="005D5C81">
      <w:pPr>
        <w:ind w:left="-1260" w:firstLine="834"/>
        <w:rPr>
          <w:b/>
        </w:rPr>
      </w:pPr>
    </w:p>
    <w:p w:rsidR="003150E2" w:rsidRPr="003150E2" w:rsidRDefault="00FA1703" w:rsidP="00FA1703">
      <w:pPr>
        <w:pStyle w:val="NoSpacing"/>
        <w:numPr>
          <w:ilvl w:val="0"/>
          <w:numId w:val="19"/>
        </w:numPr>
        <w:rPr>
          <w:rFonts w:asciiTheme="minorHAnsi" w:hAnsiTheme="minorHAnsi" w:cstheme="minorHAnsi"/>
        </w:rPr>
      </w:pPr>
      <w:r>
        <w:rPr>
          <w:rFonts w:asciiTheme="minorHAnsi" w:hAnsiTheme="minorHAnsi" w:cstheme="minorHAnsi"/>
        </w:rPr>
        <w:t>Professional Registration as a practitioner with BACP, IACP, UKCP or equivalent to be accredited with a relevant and recognised body (or able to provide evidence that accreditation will be completed within 6 months) and working towards an ethical framework or code of ethics</w:t>
      </w:r>
      <w:r w:rsidR="003150E2" w:rsidRPr="003150E2">
        <w:rPr>
          <w:rFonts w:asciiTheme="minorHAnsi" w:hAnsiTheme="minorHAnsi" w:cstheme="minorHAnsi"/>
        </w:rPr>
        <w:t xml:space="preserve">.  </w:t>
      </w:r>
    </w:p>
    <w:p w:rsidR="003150E2" w:rsidRDefault="003150E2" w:rsidP="003150E2">
      <w:pPr>
        <w:pStyle w:val="NoSpacing"/>
        <w:rPr>
          <w:rFonts w:asciiTheme="minorHAnsi" w:hAnsiTheme="minorHAnsi" w:cstheme="minorHAnsi"/>
        </w:rPr>
      </w:pPr>
      <w:r>
        <w:rPr>
          <w:noProof/>
          <w:lang w:eastAsia="en-GB"/>
        </w:rPr>
        <mc:AlternateContent>
          <mc:Choice Requires="wps">
            <w:drawing>
              <wp:anchor distT="0" distB="0" distL="114300" distR="114300" simplePos="0" relativeHeight="251674112" behindDoc="0" locked="0" layoutInCell="1" allowOverlap="1" wp14:anchorId="345262AE" wp14:editId="57A0797D">
                <wp:simplePos x="0" y="0"/>
                <wp:positionH relativeFrom="margin">
                  <wp:align>center</wp:align>
                </wp:positionH>
                <wp:positionV relativeFrom="paragraph">
                  <wp:posOffset>115599</wp:posOffset>
                </wp:positionV>
                <wp:extent cx="5600700" cy="1435396"/>
                <wp:effectExtent l="0" t="0" r="19050" b="1270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35396"/>
                        </a:xfrm>
                        <a:prstGeom prst="rect">
                          <a:avLst/>
                        </a:prstGeom>
                        <a:solidFill>
                          <a:srgbClr val="FFFFFF"/>
                        </a:solidFill>
                        <a:ln w="9525">
                          <a:solidFill>
                            <a:srgbClr val="000000"/>
                          </a:solidFill>
                          <a:miter lim="800000"/>
                          <a:headEnd/>
                          <a:tailEnd/>
                        </a:ln>
                      </wps:spPr>
                      <wps:txbx>
                        <w:txbxContent>
                          <w:p w:rsidR="003150E2" w:rsidRDefault="003150E2" w:rsidP="003150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262AE" id="_x0000_s1029" type="#_x0000_t202" style="position:absolute;margin-left:0;margin-top:9.1pt;width:441pt;height:113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">
                <v:textbox>
                  <w:txbxContent>
                    <w:p w:rsidR="003150E2" w:rsidRDefault="003150E2" w:rsidP="003150E2"/>
                  </w:txbxContent>
                </v:textbox>
                <w10:wrap anchorx="margin"/>
              </v:shape>
            </w:pict>
          </mc:Fallback>
        </mc:AlternateContent>
      </w: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Pr="003150E2" w:rsidRDefault="00FA1703" w:rsidP="00FA1703">
      <w:pPr>
        <w:pStyle w:val="NoSpacing"/>
        <w:numPr>
          <w:ilvl w:val="0"/>
          <w:numId w:val="19"/>
        </w:numPr>
        <w:rPr>
          <w:rFonts w:asciiTheme="minorHAnsi" w:hAnsiTheme="minorHAnsi" w:cstheme="minorHAnsi"/>
        </w:rPr>
      </w:pPr>
      <w:r>
        <w:rPr>
          <w:rFonts w:asciiTheme="minorHAnsi" w:hAnsiTheme="minorHAnsi" w:cstheme="minorHAnsi"/>
        </w:rPr>
        <w:t>Experience of having worked with young people in a school setting.</w:t>
      </w:r>
    </w:p>
    <w:p w:rsidR="003150E2" w:rsidRDefault="003150E2" w:rsidP="005D5F1E">
      <w:pPr>
        <w:ind w:left="-1260" w:firstLine="976"/>
        <w:rPr>
          <w:b/>
        </w:rPr>
      </w:pPr>
      <w:r>
        <w:rPr>
          <w:noProof/>
        </w:rPr>
        <mc:AlternateContent>
          <mc:Choice Requires="wps">
            <w:drawing>
              <wp:anchor distT="0" distB="0" distL="114300" distR="114300" simplePos="0" relativeHeight="251676160" behindDoc="0" locked="0" layoutInCell="1" allowOverlap="1" wp14:anchorId="3A0034BB" wp14:editId="34F3B071">
                <wp:simplePos x="0" y="0"/>
                <wp:positionH relativeFrom="margin">
                  <wp:align>center</wp:align>
                </wp:positionH>
                <wp:positionV relativeFrom="paragraph">
                  <wp:posOffset>74399</wp:posOffset>
                </wp:positionV>
                <wp:extent cx="5600700" cy="1435396"/>
                <wp:effectExtent l="0" t="0" r="19050" b="1270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35396"/>
                        </a:xfrm>
                        <a:prstGeom prst="rect">
                          <a:avLst/>
                        </a:prstGeom>
                        <a:solidFill>
                          <a:srgbClr val="FFFFFF"/>
                        </a:solidFill>
                        <a:ln w="9525">
                          <a:solidFill>
                            <a:srgbClr val="000000"/>
                          </a:solidFill>
                          <a:miter lim="800000"/>
                          <a:headEnd/>
                          <a:tailEnd/>
                        </a:ln>
                      </wps:spPr>
                      <wps:txbx>
                        <w:txbxContent>
                          <w:p w:rsidR="003150E2" w:rsidRDefault="003150E2" w:rsidP="003150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034BB" id="_x0000_s1030" type="#_x0000_t202" style="position:absolute;left:0;text-align:left;margin-left:0;margin-top:5.85pt;width:441pt;height:113pt;z-index:251676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">
                <v:textbox>
                  <w:txbxContent>
                    <w:p w:rsidR="003150E2" w:rsidRDefault="003150E2" w:rsidP="003150E2"/>
                  </w:txbxContent>
                </v:textbox>
                <w10:wrap anchorx="margin"/>
              </v:shape>
            </w:pict>
          </mc:Fallback>
        </mc:AlternateContent>
      </w:r>
    </w:p>
    <w:p w:rsidR="003150E2" w:rsidRDefault="003150E2" w:rsidP="005D5F1E">
      <w:pPr>
        <w:ind w:left="-1260" w:firstLine="976"/>
        <w:rPr>
          <w:b/>
        </w:rPr>
      </w:pPr>
    </w:p>
    <w:p w:rsidR="003150E2" w:rsidRDefault="003150E2" w:rsidP="005D5F1E">
      <w:pPr>
        <w:ind w:left="-1260" w:firstLine="976"/>
        <w:rPr>
          <w:b/>
        </w:rPr>
      </w:pPr>
    </w:p>
    <w:p w:rsidR="003150E2" w:rsidRDefault="003150E2" w:rsidP="005D5F1E">
      <w:pPr>
        <w:ind w:left="-1260" w:firstLine="976"/>
        <w:rPr>
          <w:b/>
        </w:rPr>
      </w:pPr>
    </w:p>
    <w:p w:rsidR="005D5C81" w:rsidRDefault="002137C4" w:rsidP="005D5F1E">
      <w:pPr>
        <w:ind w:left="-1260" w:firstLine="976"/>
        <w:rPr>
          <w:b/>
        </w:rPr>
      </w:pPr>
      <w:r w:rsidRPr="002137C4">
        <w:rPr>
          <w:b/>
        </w:rPr>
        <w:br w:type="page"/>
      </w:r>
    </w:p>
    <w:p w:rsidR="00FA1703" w:rsidRPr="003150E2" w:rsidRDefault="00FA1703" w:rsidP="00FA1703">
      <w:pPr>
        <w:pStyle w:val="NoSpacing"/>
        <w:numPr>
          <w:ilvl w:val="0"/>
          <w:numId w:val="19"/>
        </w:numPr>
        <w:rPr>
          <w:rFonts w:asciiTheme="minorHAnsi" w:hAnsiTheme="minorHAnsi" w:cstheme="minorHAnsi"/>
        </w:rPr>
      </w:pPr>
      <w:r>
        <w:rPr>
          <w:rFonts w:asciiTheme="minorHAnsi" w:hAnsiTheme="minorHAnsi" w:cstheme="minorHAnsi"/>
        </w:rPr>
        <w:lastRenderedPageBreak/>
        <w:t>Ability to maintain strict confidentiality and appropriate boundaries in all matters related to their work.</w:t>
      </w:r>
    </w:p>
    <w:p w:rsidR="00FA1703" w:rsidRDefault="00FA1703" w:rsidP="00FA1703">
      <w:pPr>
        <w:ind w:left="-1260" w:firstLine="976"/>
        <w:rPr>
          <w:b/>
        </w:rPr>
      </w:pPr>
      <w:r>
        <w:rPr>
          <w:noProof/>
        </w:rPr>
        <mc:AlternateContent>
          <mc:Choice Requires="wps">
            <w:drawing>
              <wp:anchor distT="0" distB="0" distL="114300" distR="114300" simplePos="0" relativeHeight="251682304" behindDoc="0" locked="0" layoutInCell="1" allowOverlap="1" wp14:anchorId="5E9EF5F7" wp14:editId="134EFB7F">
                <wp:simplePos x="0" y="0"/>
                <wp:positionH relativeFrom="margin">
                  <wp:align>center</wp:align>
                </wp:positionH>
                <wp:positionV relativeFrom="paragraph">
                  <wp:posOffset>74399</wp:posOffset>
                </wp:positionV>
                <wp:extent cx="5600700" cy="1435396"/>
                <wp:effectExtent l="0" t="0" r="19050" b="1270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35396"/>
                        </a:xfrm>
                        <a:prstGeom prst="rect">
                          <a:avLst/>
                        </a:prstGeom>
                        <a:solidFill>
                          <a:srgbClr val="FFFFFF"/>
                        </a:solidFill>
                        <a:ln w="9525">
                          <a:solidFill>
                            <a:srgbClr val="000000"/>
                          </a:solidFill>
                          <a:miter lim="800000"/>
                          <a:headEnd/>
                          <a:tailEnd/>
                        </a:ln>
                      </wps:spPr>
                      <wps:txbx>
                        <w:txbxContent>
                          <w:p w:rsidR="00FA1703" w:rsidRDefault="00FA1703" w:rsidP="00FA17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EF5F7" id="_x0000_s1031" type="#_x0000_t202" style="position:absolute;left:0;text-align:left;margin-left:0;margin-top:5.85pt;width:441pt;height:113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">
                <v:textbox>
                  <w:txbxContent>
                    <w:p w:rsidR="00FA1703" w:rsidRDefault="00FA1703" w:rsidP="00FA1703"/>
                  </w:txbxContent>
                </v:textbox>
                <w10:wrap anchorx="margin"/>
              </v:shape>
            </w:pict>
          </mc:Fallback>
        </mc:AlternateContent>
      </w:r>
    </w:p>
    <w:p w:rsidR="00FA1703" w:rsidRDefault="00FA1703" w:rsidP="00FA1703">
      <w:pPr>
        <w:ind w:left="-1260" w:firstLine="976"/>
        <w:rPr>
          <w:b/>
        </w:rPr>
      </w:pPr>
    </w:p>
    <w:p w:rsidR="00FA1703" w:rsidRDefault="00FA1703" w:rsidP="00FA1703">
      <w:pPr>
        <w:ind w:left="-1260" w:firstLine="976"/>
        <w:rPr>
          <w:b/>
        </w:rPr>
      </w:pPr>
    </w:p>
    <w:p w:rsidR="00FA1703" w:rsidRDefault="00FA1703" w:rsidP="00FA1703">
      <w:pPr>
        <w:ind w:left="-1260" w:firstLine="976"/>
        <w:rPr>
          <w:b/>
        </w:rPr>
      </w:pPr>
    </w:p>
    <w:p w:rsidR="00FA1703" w:rsidRDefault="00FA1703" w:rsidP="005D5F1E">
      <w:pPr>
        <w:ind w:left="-1260" w:firstLine="976"/>
        <w:rPr>
          <w:b/>
        </w:rPr>
      </w:pPr>
    </w:p>
    <w:p w:rsidR="00FA1703" w:rsidRDefault="00FA1703" w:rsidP="005D5F1E">
      <w:pPr>
        <w:ind w:left="-1260" w:firstLine="976"/>
        <w:rPr>
          <w:b/>
        </w:rPr>
      </w:pPr>
    </w:p>
    <w:p w:rsidR="00FA1703" w:rsidRDefault="00FA1703" w:rsidP="005D5F1E">
      <w:pPr>
        <w:ind w:left="-1260" w:firstLine="976"/>
        <w:rPr>
          <w:b/>
        </w:rPr>
      </w:pPr>
    </w:p>
    <w:p w:rsidR="00FA1703" w:rsidRDefault="00FA1703" w:rsidP="005D5F1E">
      <w:pPr>
        <w:ind w:left="-1260" w:firstLine="976"/>
        <w:rPr>
          <w:b/>
        </w:rPr>
      </w:pPr>
    </w:p>
    <w:p w:rsidR="00FA1703" w:rsidRDefault="00FA1703" w:rsidP="005D5F1E">
      <w:pPr>
        <w:ind w:left="-1260" w:firstLine="976"/>
        <w:rPr>
          <w:b/>
        </w:rPr>
      </w:pPr>
    </w:p>
    <w:p w:rsidR="00FA1703" w:rsidRDefault="00FA1703" w:rsidP="005D5F1E">
      <w:pPr>
        <w:ind w:left="-1260" w:firstLine="976"/>
        <w:rPr>
          <w:b/>
        </w:rPr>
      </w:pPr>
    </w:p>
    <w:p w:rsidR="00FA1703" w:rsidRPr="003150E2" w:rsidRDefault="00FA1703" w:rsidP="00FA1703">
      <w:pPr>
        <w:pStyle w:val="NoSpacing"/>
        <w:numPr>
          <w:ilvl w:val="0"/>
          <w:numId w:val="19"/>
        </w:numPr>
        <w:rPr>
          <w:rFonts w:asciiTheme="minorHAnsi" w:hAnsiTheme="minorHAnsi" w:cstheme="minorHAnsi"/>
        </w:rPr>
      </w:pPr>
      <w:r>
        <w:rPr>
          <w:rFonts w:asciiTheme="minorHAnsi" w:hAnsiTheme="minorHAnsi" w:cstheme="minorHAnsi"/>
        </w:rPr>
        <w:t xml:space="preserve">Flexible attitude towards working hours to meet </w:t>
      </w:r>
      <w:r w:rsidR="00600C9B">
        <w:rPr>
          <w:rFonts w:asciiTheme="minorHAnsi" w:hAnsiTheme="minorHAnsi" w:cstheme="minorHAnsi"/>
        </w:rPr>
        <w:t>the school’s</w:t>
      </w:r>
      <w:bookmarkStart w:id="0" w:name="_GoBack"/>
      <w:bookmarkEnd w:id="0"/>
      <w:r>
        <w:rPr>
          <w:rFonts w:asciiTheme="minorHAnsi" w:hAnsiTheme="minorHAnsi" w:cstheme="minorHAnsi"/>
        </w:rPr>
        <w:t xml:space="preserve"> needs and as demanded by the requirements of the job.</w:t>
      </w:r>
    </w:p>
    <w:p w:rsidR="00FA1703" w:rsidRDefault="00FA1703" w:rsidP="00FA1703">
      <w:pPr>
        <w:ind w:left="-1260" w:firstLine="976"/>
        <w:rPr>
          <w:b/>
        </w:rPr>
      </w:pPr>
      <w:r>
        <w:rPr>
          <w:noProof/>
        </w:rPr>
        <mc:AlternateContent>
          <mc:Choice Requires="wps">
            <w:drawing>
              <wp:anchor distT="0" distB="0" distL="114300" distR="114300" simplePos="0" relativeHeight="251684352" behindDoc="0" locked="0" layoutInCell="1" allowOverlap="1" wp14:anchorId="5E9EF5F7" wp14:editId="134EFB7F">
                <wp:simplePos x="0" y="0"/>
                <wp:positionH relativeFrom="margin">
                  <wp:align>center</wp:align>
                </wp:positionH>
                <wp:positionV relativeFrom="paragraph">
                  <wp:posOffset>74399</wp:posOffset>
                </wp:positionV>
                <wp:extent cx="5600700" cy="1435396"/>
                <wp:effectExtent l="0" t="0" r="19050" b="1270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35396"/>
                        </a:xfrm>
                        <a:prstGeom prst="rect">
                          <a:avLst/>
                        </a:prstGeom>
                        <a:solidFill>
                          <a:srgbClr val="FFFFFF"/>
                        </a:solidFill>
                        <a:ln w="9525">
                          <a:solidFill>
                            <a:srgbClr val="000000"/>
                          </a:solidFill>
                          <a:miter lim="800000"/>
                          <a:headEnd/>
                          <a:tailEnd/>
                        </a:ln>
                      </wps:spPr>
                      <wps:txbx>
                        <w:txbxContent>
                          <w:p w:rsidR="00FA1703" w:rsidRDefault="00FA1703" w:rsidP="00FA17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EF5F7" id="_x0000_s1032" type="#_x0000_t202" style="position:absolute;left:0;text-align:left;margin-left:0;margin-top:5.85pt;width:441pt;height:113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">
                <v:textbox>
                  <w:txbxContent>
                    <w:p w:rsidR="00FA1703" w:rsidRDefault="00FA1703" w:rsidP="00FA1703"/>
                  </w:txbxContent>
                </v:textbox>
                <w10:wrap anchorx="margin"/>
              </v:shape>
            </w:pict>
          </mc:Fallback>
        </mc:AlternateContent>
      </w:r>
    </w:p>
    <w:p w:rsidR="00FA1703" w:rsidRDefault="00FA1703" w:rsidP="00FA1703">
      <w:pPr>
        <w:ind w:left="-1260" w:firstLine="976"/>
        <w:rPr>
          <w:b/>
        </w:rPr>
      </w:pPr>
    </w:p>
    <w:p w:rsidR="00FA1703" w:rsidRDefault="00FA1703" w:rsidP="00FA1703">
      <w:pPr>
        <w:ind w:left="-1260" w:firstLine="976"/>
        <w:rPr>
          <w:b/>
        </w:rPr>
      </w:pPr>
    </w:p>
    <w:p w:rsidR="00FA1703" w:rsidRDefault="00FA1703" w:rsidP="00FA1703">
      <w:pPr>
        <w:ind w:left="-1260" w:firstLine="976"/>
        <w:rPr>
          <w:b/>
        </w:rPr>
      </w:pPr>
    </w:p>
    <w:p w:rsidR="00FA1703" w:rsidRDefault="00FA1703" w:rsidP="005D5F1E">
      <w:pPr>
        <w:ind w:left="-1260" w:firstLine="976"/>
        <w:rPr>
          <w:b/>
        </w:rPr>
      </w:pPr>
    </w:p>
    <w:p w:rsidR="00FA1703" w:rsidRDefault="00FA1703" w:rsidP="005D5F1E">
      <w:pPr>
        <w:ind w:left="-1260" w:firstLine="976"/>
        <w:rPr>
          <w:b/>
        </w:rPr>
      </w:pPr>
    </w:p>
    <w:p w:rsidR="00FA1703" w:rsidRDefault="00FA1703" w:rsidP="005D5F1E">
      <w:pPr>
        <w:ind w:left="-1260" w:firstLine="976"/>
        <w:rPr>
          <w:b/>
        </w:rPr>
      </w:pPr>
    </w:p>
    <w:p w:rsidR="00FA1703" w:rsidRDefault="00FA1703" w:rsidP="005D5F1E">
      <w:pPr>
        <w:ind w:left="-1260" w:firstLine="976"/>
        <w:rPr>
          <w:b/>
        </w:rPr>
      </w:pPr>
    </w:p>
    <w:p w:rsidR="00FA1703" w:rsidRDefault="00FA1703" w:rsidP="005D5F1E">
      <w:pPr>
        <w:ind w:left="-1260" w:firstLine="976"/>
        <w:rPr>
          <w:b/>
        </w:rPr>
      </w:pPr>
    </w:p>
    <w:p w:rsidR="00FA1703" w:rsidRDefault="00FA1703" w:rsidP="005D5F1E">
      <w:pPr>
        <w:ind w:left="-1260" w:firstLine="976"/>
        <w:rPr>
          <w:b/>
        </w:rPr>
      </w:pPr>
    </w:p>
    <w:p w:rsidR="005D5C81" w:rsidRPr="00253D1E" w:rsidRDefault="005D5C81" w:rsidP="005D5C81">
      <w:pPr>
        <w:shd w:val="clear" w:color="auto" w:fill="C00000"/>
        <w:rPr>
          <w:b/>
        </w:rPr>
      </w:pPr>
      <w:r>
        <w:rPr>
          <w:b/>
        </w:rPr>
        <w:t>Desirable Criteria</w:t>
      </w:r>
    </w:p>
    <w:p w:rsidR="005D5C81" w:rsidRDefault="005D5C81" w:rsidP="00D41E44">
      <w:pPr>
        <w:rPr>
          <w:b/>
        </w:rPr>
      </w:pPr>
    </w:p>
    <w:p w:rsidR="00186CED" w:rsidRDefault="005D5C81" w:rsidP="005D5C81">
      <w:pPr>
        <w:ind w:hanging="284"/>
      </w:pPr>
      <w:r>
        <w:t>1</w:t>
      </w:r>
      <w:r w:rsidR="005D5F1E">
        <w:tab/>
      </w:r>
      <w:r w:rsidR="00FA1703">
        <w:t>Experience of counselling in the voluntary, community or statutory sector</w:t>
      </w:r>
      <w:r w:rsidR="00761069" w:rsidRPr="00FE5EE9">
        <w:t>.</w:t>
      </w:r>
    </w:p>
    <w:p w:rsidR="00CE571D" w:rsidRPr="00CB6C3E" w:rsidRDefault="005A11F6" w:rsidP="00CE571D">
      <w:pPr>
        <w:tabs>
          <w:tab w:val="left" w:pos="360"/>
        </w:tabs>
      </w:pPr>
      <w:r>
        <w:rPr>
          <w:noProof/>
        </w:rPr>
        <mc:AlternateContent>
          <mc:Choice Requires="wps">
            <w:drawing>
              <wp:anchor distT="0" distB="0" distL="114300" distR="114300" simplePos="0" relativeHeight="251653632" behindDoc="0" locked="0" layoutInCell="1" allowOverlap="1">
                <wp:simplePos x="0" y="0"/>
                <wp:positionH relativeFrom="column">
                  <wp:posOffset>-109847</wp:posOffset>
                </wp:positionH>
                <wp:positionV relativeFrom="paragraph">
                  <wp:posOffset>122703</wp:posOffset>
                </wp:positionV>
                <wp:extent cx="5600700" cy="1757548"/>
                <wp:effectExtent l="0" t="0" r="1905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57548"/>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8.65pt;margin-top:9.65pt;width:441pt;height:13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">
                <v:textbox>
                  <w:txbxContent>
                    <w:p w:rsidR="005D5F1E" w:rsidRDefault="005D5F1E" w:rsidP="00CB6C3E"/>
                  </w:txbxContent>
                </v:textbox>
              </v:shape>
            </w:pict>
          </mc:Fallback>
        </mc:AlternateContent>
      </w: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Default="00186CED" w:rsidP="00CE571D">
      <w:pPr>
        <w:tabs>
          <w:tab w:val="left" w:pos="360"/>
        </w:tabs>
      </w:pPr>
    </w:p>
    <w:p w:rsidR="004834D8" w:rsidRDefault="004834D8" w:rsidP="00CE571D">
      <w:pPr>
        <w:tabs>
          <w:tab w:val="left" w:pos="360"/>
        </w:tabs>
      </w:pPr>
    </w:p>
    <w:p w:rsidR="004834D8" w:rsidRPr="00CB6C3E" w:rsidRDefault="004834D8" w:rsidP="00CE571D">
      <w:pPr>
        <w:tabs>
          <w:tab w:val="left" w:pos="360"/>
        </w:tabs>
      </w:pPr>
    </w:p>
    <w:p w:rsidR="00DF2962" w:rsidRPr="00295D6F" w:rsidRDefault="005A11F6" w:rsidP="00295D6F">
      <w:pPr>
        <w:tabs>
          <w:tab w:val="left" w:pos="360"/>
        </w:tabs>
        <w:rPr>
          <w:color w:val="FF0000"/>
        </w:rPr>
      </w:pPr>
      <w:r>
        <w:rPr>
          <w:noProof/>
          <w:color w:val="FF0000"/>
        </w:rPr>
        <mc:AlternateContent>
          <mc:Choice Requires="wps">
            <w:drawing>
              <wp:anchor distT="0" distB="0" distL="114300" distR="114300" simplePos="0" relativeHeight="251654656" behindDoc="0" locked="0" layoutInCell="1" allowOverlap="1" wp14:anchorId="2B6EF69D" wp14:editId="5AF7AAB8">
                <wp:simplePos x="0" y="0"/>
                <wp:positionH relativeFrom="column">
                  <wp:posOffset>-1485900</wp:posOffset>
                </wp:positionH>
                <wp:positionV relativeFrom="paragraph">
                  <wp:posOffset>429260</wp:posOffset>
                </wp:positionV>
                <wp:extent cx="114300" cy="113665"/>
                <wp:effectExtent l="9525" t="10160" r="9525"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F69D" id="Text Box 9" o:spid="_x0000_s1030" type="#_x0000_t202" style="position:absolute;margin-left:-117pt;margin-top:33.8pt;width:9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">
                <v:textbox>
                  <w:txbxContent>
                    <w:p w:rsidR="005D5F1E" w:rsidRDefault="005D5F1E" w:rsidP="00CB6C3E"/>
                  </w:txbxContent>
                </v:textbox>
              </v:shape>
            </w:pict>
          </mc:Fallback>
        </mc:AlternateContent>
      </w:r>
    </w:p>
    <w:p w:rsidR="00CB6C3E" w:rsidRPr="00FE5EE9" w:rsidRDefault="00794411" w:rsidP="00FA5691">
      <w:pPr>
        <w:tabs>
          <w:tab w:val="left" w:pos="0"/>
        </w:tabs>
        <w:ind w:hanging="360"/>
      </w:pPr>
      <w:r>
        <w:t>2</w:t>
      </w:r>
      <w:r w:rsidR="00FE5EE9">
        <w:tab/>
      </w:r>
      <w:r w:rsidR="00FA1703">
        <w:t>Understanding of/interest in crisis/trauma counselling</w:t>
      </w:r>
      <w:r w:rsidR="00761069">
        <w:t>.</w:t>
      </w:r>
    </w:p>
    <w:p w:rsidR="00CB6C3E" w:rsidRPr="002E2854" w:rsidRDefault="00794411" w:rsidP="00CB6C3E">
      <w:pPr>
        <w:tabs>
          <w:tab w:val="left" w:pos="360"/>
        </w:tabs>
        <w:rPr>
          <w:color w:val="FF0000"/>
        </w:rPr>
      </w:pPr>
      <w:r>
        <w:rPr>
          <w:noProof/>
        </w:rPr>
        <mc:AlternateContent>
          <mc:Choice Requires="wps">
            <w:drawing>
              <wp:anchor distT="0" distB="0" distL="114300" distR="114300" simplePos="0" relativeHeight="251655680" behindDoc="0" locked="0" layoutInCell="1" allowOverlap="1">
                <wp:simplePos x="0" y="0"/>
                <wp:positionH relativeFrom="column">
                  <wp:posOffset>-111642</wp:posOffset>
                </wp:positionH>
                <wp:positionV relativeFrom="paragraph">
                  <wp:posOffset>201501</wp:posOffset>
                </wp:positionV>
                <wp:extent cx="5600700" cy="1158949"/>
                <wp:effectExtent l="0" t="0" r="19050" b="222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58949"/>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8.8pt;margin-top:15.85pt;width:441pt;height:9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">
                <v:textbox>
                  <w:txbxContent>
                    <w:p w:rsidR="005D5F1E" w:rsidRDefault="005D5F1E" w:rsidP="00CB6C3E"/>
                  </w:txbxContent>
                </v:textbox>
              </v:shape>
            </w:pict>
          </mc:Fallback>
        </mc:AlternateContent>
      </w:r>
    </w:p>
    <w:p w:rsidR="00D37B2D" w:rsidRDefault="00D37B2D" w:rsidP="00186CED">
      <w:pPr>
        <w:tabs>
          <w:tab w:val="left" w:pos="0"/>
          <w:tab w:val="left" w:pos="1080"/>
        </w:tabs>
        <w:ind w:left="360" w:hanging="720"/>
      </w:pPr>
      <w:r>
        <w:tab/>
      </w:r>
    </w:p>
    <w:p w:rsidR="00D37B2D" w:rsidRDefault="00D37B2D" w:rsidP="00186CED">
      <w:pPr>
        <w:tabs>
          <w:tab w:val="left" w:pos="0"/>
        </w:tabs>
        <w:ind w:left="360" w:hanging="720"/>
      </w:pPr>
    </w:p>
    <w:p w:rsidR="00455B3F" w:rsidRDefault="00455B3F" w:rsidP="00455B3F">
      <w:pPr>
        <w:tabs>
          <w:tab w:val="left" w:pos="0"/>
        </w:tabs>
      </w:pPr>
    </w:p>
    <w:p w:rsidR="006A5B8B" w:rsidRDefault="006A5B8B" w:rsidP="00455B3F">
      <w:pPr>
        <w:tabs>
          <w:tab w:val="left" w:pos="0"/>
        </w:tabs>
      </w:pPr>
    </w:p>
    <w:p w:rsidR="00455B3F" w:rsidRDefault="00455B3F" w:rsidP="00455B3F">
      <w:pPr>
        <w:tabs>
          <w:tab w:val="left" w:pos="0"/>
        </w:tabs>
      </w:pPr>
    </w:p>
    <w:p w:rsidR="00794411" w:rsidRDefault="00794411" w:rsidP="00455B3F">
      <w:pPr>
        <w:tabs>
          <w:tab w:val="left" w:pos="0"/>
        </w:tabs>
      </w:pPr>
    </w:p>
    <w:p w:rsidR="00455B3F" w:rsidRDefault="00455B3F" w:rsidP="00455B3F">
      <w:pPr>
        <w:tabs>
          <w:tab w:val="left" w:pos="0"/>
        </w:tabs>
      </w:pPr>
    </w:p>
    <w:p w:rsidR="00FE5EE9" w:rsidRDefault="00FA1703" w:rsidP="00794411">
      <w:pPr>
        <w:pStyle w:val="ListParagraph"/>
        <w:numPr>
          <w:ilvl w:val="0"/>
          <w:numId w:val="18"/>
        </w:numPr>
        <w:tabs>
          <w:tab w:val="left" w:pos="360"/>
        </w:tabs>
      </w:pPr>
      <w:r>
        <w:lastRenderedPageBreak/>
        <w:t>Up to date Child Protection training</w:t>
      </w:r>
      <w:r w:rsidR="00FA5691">
        <w:t>.</w:t>
      </w:r>
    </w:p>
    <w:p w:rsidR="00CB6C3E" w:rsidRDefault="005A11F6" w:rsidP="00FE5EE9">
      <w:pPr>
        <w:tabs>
          <w:tab w:val="left" w:pos="360"/>
        </w:tabs>
        <w:ind w:left="-360"/>
      </w:pPr>
      <w:r>
        <w:rPr>
          <w:noProof/>
        </w:rPr>
        <mc:AlternateContent>
          <mc:Choice Requires="wps">
            <w:drawing>
              <wp:anchor distT="0" distB="0" distL="114300" distR="114300" simplePos="0" relativeHeight="251656704" behindDoc="0" locked="0" layoutInCell="1" allowOverlap="1">
                <wp:simplePos x="0" y="0"/>
                <wp:positionH relativeFrom="column">
                  <wp:posOffset>-111642</wp:posOffset>
                </wp:positionH>
                <wp:positionV relativeFrom="paragraph">
                  <wp:posOffset>64061</wp:posOffset>
                </wp:positionV>
                <wp:extent cx="5600700" cy="1127051"/>
                <wp:effectExtent l="0" t="0" r="19050" b="1651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27051"/>
                        </a:xfrm>
                        <a:prstGeom prst="rect">
                          <a:avLst/>
                        </a:prstGeom>
                        <a:solidFill>
                          <a:srgbClr val="FFFFFF"/>
                        </a:solidFill>
                        <a:ln w="9525">
                          <a:solidFill>
                            <a:srgbClr val="000000"/>
                          </a:solidFill>
                          <a:miter lim="800000"/>
                          <a:headEnd/>
                          <a:tailEnd/>
                        </a:ln>
                      </wps:spPr>
                      <wps:txbx>
                        <w:txbxContent>
                          <w:p w:rsidR="005D5F1E" w:rsidRDefault="005D5F1E" w:rsidP="00483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8.8pt;margin-top:5.05pt;width:441pt;height:8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">
                <v:textbox>
                  <w:txbxContent>
                    <w:p w:rsidR="005D5F1E" w:rsidRDefault="005D5F1E" w:rsidP="004834D8"/>
                  </w:txbxContent>
                </v:textbox>
              </v:shape>
            </w:pict>
          </mc:Fallback>
        </mc:AlternateContent>
      </w: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637FC6" w:rsidRDefault="00637FC6" w:rsidP="00CB6C3E">
      <w:pPr>
        <w:tabs>
          <w:tab w:val="left" w:pos="360"/>
        </w:tabs>
        <w:ind w:hanging="360"/>
      </w:pPr>
    </w:p>
    <w:p w:rsidR="00637FC6" w:rsidRDefault="00FA1703" w:rsidP="00D41E44">
      <w:pPr>
        <w:pStyle w:val="ListParagraph"/>
        <w:numPr>
          <w:ilvl w:val="0"/>
          <w:numId w:val="18"/>
        </w:numPr>
        <w:tabs>
          <w:tab w:val="left" w:pos="360"/>
        </w:tabs>
      </w:pPr>
      <w:r>
        <w:t>Understanding of adolescent development.</w:t>
      </w:r>
    </w:p>
    <w:p w:rsidR="00D41E44" w:rsidRDefault="00D41E44" w:rsidP="00D41E44">
      <w:pPr>
        <w:tabs>
          <w:tab w:val="left" w:pos="360"/>
        </w:tabs>
      </w:pPr>
      <w:r>
        <w:rPr>
          <w:noProof/>
        </w:rPr>
        <mc:AlternateContent>
          <mc:Choice Requires="wps">
            <w:drawing>
              <wp:anchor distT="0" distB="0" distL="114300" distR="114300" simplePos="0" relativeHeight="251678208" behindDoc="0" locked="0" layoutInCell="1" allowOverlap="1" wp14:anchorId="24AEE177" wp14:editId="640C464E">
                <wp:simplePos x="0" y="0"/>
                <wp:positionH relativeFrom="margin">
                  <wp:posOffset>-108112</wp:posOffset>
                </wp:positionH>
                <wp:positionV relativeFrom="paragraph">
                  <wp:posOffset>94615</wp:posOffset>
                </wp:positionV>
                <wp:extent cx="5600700" cy="1127051"/>
                <wp:effectExtent l="0" t="0" r="19050" b="1651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27051"/>
                        </a:xfrm>
                        <a:prstGeom prst="rect">
                          <a:avLst/>
                        </a:prstGeom>
                        <a:solidFill>
                          <a:srgbClr val="FFFFFF"/>
                        </a:solidFill>
                        <a:ln w="9525">
                          <a:solidFill>
                            <a:srgbClr val="000000"/>
                          </a:solidFill>
                          <a:miter lim="800000"/>
                          <a:headEnd/>
                          <a:tailEnd/>
                        </a:ln>
                      </wps:spPr>
                      <wps:txbx>
                        <w:txbxContent>
                          <w:p w:rsidR="00D41E44" w:rsidRDefault="00D41E44" w:rsidP="00D41E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EE177" id="_x0000_s1035" type="#_x0000_t202" style="position:absolute;margin-left:-8.5pt;margin-top:7.45pt;width:441pt;height:88.7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">
                <v:textbox>
                  <w:txbxContent>
                    <w:p w:rsidR="00D41E44" w:rsidRDefault="00D41E44" w:rsidP="00D41E44"/>
                  </w:txbxContent>
                </v:textbox>
                <w10:wrap anchorx="margin"/>
              </v:shape>
            </w:pict>
          </mc:Fallback>
        </mc:AlternateContent>
      </w:r>
    </w:p>
    <w:p w:rsidR="00D41E44" w:rsidRDefault="00D41E44" w:rsidP="00D41E44">
      <w:pPr>
        <w:tabs>
          <w:tab w:val="left" w:pos="360"/>
        </w:tabs>
      </w:pPr>
    </w:p>
    <w:p w:rsidR="00D41E44" w:rsidRDefault="00D41E44" w:rsidP="00D41E44">
      <w:pPr>
        <w:tabs>
          <w:tab w:val="left" w:pos="360"/>
        </w:tabs>
      </w:pPr>
    </w:p>
    <w:p w:rsidR="00D41E44" w:rsidRDefault="00D41E44" w:rsidP="00D41E44">
      <w:pPr>
        <w:tabs>
          <w:tab w:val="left" w:pos="360"/>
        </w:tabs>
      </w:pPr>
    </w:p>
    <w:p w:rsidR="00D41E44" w:rsidRDefault="00D41E44" w:rsidP="00D41E44">
      <w:pPr>
        <w:tabs>
          <w:tab w:val="left" w:pos="360"/>
        </w:tabs>
      </w:pPr>
    </w:p>
    <w:p w:rsidR="00D41E44" w:rsidRDefault="00D41E44" w:rsidP="00D41E44">
      <w:pPr>
        <w:tabs>
          <w:tab w:val="left" w:pos="360"/>
        </w:tabs>
      </w:pPr>
    </w:p>
    <w:p w:rsidR="00D41E44" w:rsidRDefault="00D41E44" w:rsidP="00D41E44">
      <w:pPr>
        <w:tabs>
          <w:tab w:val="left" w:pos="360"/>
        </w:tabs>
      </w:pPr>
    </w:p>
    <w:p w:rsidR="00D41E44" w:rsidRDefault="00FA1703" w:rsidP="00D41E44">
      <w:pPr>
        <w:pStyle w:val="ListParagraph"/>
        <w:numPr>
          <w:ilvl w:val="0"/>
          <w:numId w:val="18"/>
        </w:numPr>
        <w:tabs>
          <w:tab w:val="left" w:pos="360"/>
        </w:tabs>
      </w:pPr>
      <w:r>
        <w:t>Experience of working with young people in the role of a School Counsellor in a post-primary school setting for a continuous period of 3 or more years.</w:t>
      </w:r>
    </w:p>
    <w:p w:rsidR="00D41E44" w:rsidRDefault="00D41E44" w:rsidP="00D41E44">
      <w:pPr>
        <w:pStyle w:val="ListParagraph"/>
        <w:tabs>
          <w:tab w:val="left" w:pos="360"/>
        </w:tabs>
        <w:ind w:left="0"/>
      </w:pPr>
      <w:r>
        <w:rPr>
          <w:noProof/>
        </w:rPr>
        <mc:AlternateContent>
          <mc:Choice Requires="wps">
            <w:drawing>
              <wp:anchor distT="0" distB="0" distL="114300" distR="114300" simplePos="0" relativeHeight="251680256" behindDoc="0" locked="0" layoutInCell="1" allowOverlap="1" wp14:anchorId="45CDF975" wp14:editId="09E7CEF4">
                <wp:simplePos x="0" y="0"/>
                <wp:positionH relativeFrom="margin">
                  <wp:posOffset>-118907</wp:posOffset>
                </wp:positionH>
                <wp:positionV relativeFrom="paragraph">
                  <wp:posOffset>105410</wp:posOffset>
                </wp:positionV>
                <wp:extent cx="5600700" cy="1127051"/>
                <wp:effectExtent l="0" t="0" r="19050" b="1651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27051"/>
                        </a:xfrm>
                        <a:prstGeom prst="rect">
                          <a:avLst/>
                        </a:prstGeom>
                        <a:solidFill>
                          <a:srgbClr val="FFFFFF"/>
                        </a:solidFill>
                        <a:ln w="9525">
                          <a:solidFill>
                            <a:srgbClr val="000000"/>
                          </a:solidFill>
                          <a:miter lim="800000"/>
                          <a:headEnd/>
                          <a:tailEnd/>
                        </a:ln>
                      </wps:spPr>
                      <wps:txbx>
                        <w:txbxContent>
                          <w:p w:rsidR="00D41E44" w:rsidRDefault="00D41E44" w:rsidP="00D41E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DF975" id="_x0000_s1036" type="#_x0000_t202" style="position:absolute;margin-left:-9.35pt;margin-top:8.3pt;width:441pt;height:88.7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">
                <v:textbox>
                  <w:txbxContent>
                    <w:p w:rsidR="00D41E44" w:rsidRDefault="00D41E44" w:rsidP="00D41E44"/>
                  </w:txbxContent>
                </v:textbox>
                <w10:wrap anchorx="margin"/>
              </v:shape>
            </w:pict>
          </mc:Fallback>
        </mc:AlternateContent>
      </w:r>
    </w:p>
    <w:p w:rsidR="00295D6F" w:rsidRDefault="00295D6F" w:rsidP="005D5F1E">
      <w:pPr>
        <w:tabs>
          <w:tab w:val="left" w:pos="360"/>
        </w:tabs>
      </w:pPr>
    </w:p>
    <w:p w:rsidR="00295D6F" w:rsidRDefault="00295D6F" w:rsidP="005D5F1E">
      <w:pPr>
        <w:tabs>
          <w:tab w:val="left" w:pos="360"/>
        </w:tabs>
      </w:pPr>
    </w:p>
    <w:p w:rsidR="00295D6F" w:rsidRDefault="00295D6F" w:rsidP="005D5F1E">
      <w:pPr>
        <w:tabs>
          <w:tab w:val="left" w:pos="360"/>
        </w:tabs>
      </w:pPr>
    </w:p>
    <w:p w:rsidR="00295D6F" w:rsidRDefault="00295D6F">
      <w:r>
        <w:br w:type="page"/>
      </w:r>
    </w:p>
    <w:p w:rsidR="00CE571D" w:rsidRPr="00F27AD8" w:rsidRDefault="006A5B8B" w:rsidP="005D5F1E">
      <w:pPr>
        <w:ind w:left="-1276"/>
      </w:pPr>
      <w:r>
        <w:rPr>
          <w:b/>
        </w:rPr>
        <w:lastRenderedPageBreak/>
        <w:t>Section 6:</w:t>
      </w:r>
      <w:r>
        <w:rPr>
          <w:b/>
        </w:rPr>
        <w:tab/>
        <w:t xml:space="preserve">   </w:t>
      </w:r>
      <w:r w:rsidR="00CE571D">
        <w:rPr>
          <w:b/>
        </w:rPr>
        <w:t>References</w:t>
      </w:r>
    </w:p>
    <w:p w:rsidR="00CE571D" w:rsidRDefault="00CE571D" w:rsidP="00CE571D">
      <w:pPr>
        <w:ind w:left="-1296"/>
        <w:rPr>
          <w:b/>
        </w:rPr>
      </w:pPr>
    </w:p>
    <w:p w:rsidR="00CE571D" w:rsidRDefault="005D5F1E" w:rsidP="005D5F1E">
      <w:pPr>
        <w:ind w:left="-1276"/>
        <w:rPr>
          <w:szCs w:val="20"/>
        </w:rPr>
      </w:pPr>
      <w:r w:rsidRPr="005D5F1E">
        <w:rPr>
          <w:szCs w:val="20"/>
        </w:rPr>
        <w:t xml:space="preserve">Please give the name, address and position of two persons from whom we may obtain a reference.  The persons should not be relatives and one </w:t>
      </w:r>
      <w:r w:rsidRPr="005D5F1E">
        <w:rPr>
          <w:szCs w:val="20"/>
          <w:u w:val="single"/>
        </w:rPr>
        <w:t>must</w:t>
      </w:r>
      <w:r w:rsidRPr="005D5F1E">
        <w:rPr>
          <w:szCs w:val="20"/>
        </w:rPr>
        <w:t xml:space="preserve"> be in a position to comment upon your performance in your </w:t>
      </w:r>
      <w:r w:rsidRPr="005D5F1E">
        <w:rPr>
          <w:szCs w:val="20"/>
          <w:u w:val="single"/>
        </w:rPr>
        <w:t>present</w:t>
      </w:r>
      <w:r w:rsidRPr="005D5F1E">
        <w:rPr>
          <w:szCs w:val="20"/>
        </w:rPr>
        <w:t xml:space="preserve"> post or situation as appropriate.</w:t>
      </w:r>
    </w:p>
    <w:p w:rsidR="005D5F1E" w:rsidRPr="005D5F1E" w:rsidRDefault="005D5F1E" w:rsidP="005D5F1E">
      <w:pPr>
        <w:ind w:left="-1276"/>
        <w:rPr>
          <w:sz w:val="32"/>
        </w:rPr>
      </w:pPr>
    </w:p>
    <w:p w:rsidR="00CE571D" w:rsidRPr="00CE571D" w:rsidRDefault="00CE571D" w:rsidP="00CE571D">
      <w:pPr>
        <w:ind w:left="-1080"/>
        <w:rPr>
          <w:i/>
        </w:rPr>
      </w:pPr>
      <w:r w:rsidRPr="00CE571D">
        <w:rPr>
          <w:i/>
        </w:rPr>
        <w:t>Reference 1</w:t>
      </w:r>
      <w:r w:rsidR="004834D8">
        <w:rPr>
          <w:i/>
        </w:rPr>
        <w:tab/>
      </w:r>
      <w:r w:rsidR="004834D8">
        <w:rPr>
          <w:i/>
        </w:rPr>
        <w:tab/>
      </w:r>
      <w:r w:rsidR="004834D8">
        <w:rPr>
          <w:i/>
        </w:rPr>
        <w:tab/>
      </w:r>
      <w:r w:rsidR="004834D8">
        <w:rPr>
          <w:i/>
        </w:rPr>
        <w:tab/>
      </w:r>
      <w:r w:rsidR="004834D8">
        <w:rPr>
          <w:i/>
        </w:rPr>
        <w:tab/>
      </w:r>
      <w:r w:rsidR="004834D8">
        <w:rPr>
          <w:i/>
        </w:rPr>
        <w:tab/>
        <w:t>Reference 2</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Name:</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Position: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Organisation: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F27AD8" w:rsidP="00BE19EB">
            <w:pPr>
              <w:spacing w:line="360" w:lineRule="auto"/>
              <w:rPr>
                <w:b/>
              </w:rPr>
            </w:pPr>
            <w:r>
              <w:t>Address:</w:t>
            </w:r>
          </w:p>
          <w:p w:rsidR="00CE571D" w:rsidRDefault="00CE571D" w:rsidP="00BE19EB">
            <w:pPr>
              <w:spacing w:line="360" w:lineRule="auto"/>
            </w:pPr>
          </w:p>
          <w:p w:rsidR="00CE571D" w:rsidRDefault="00CE571D" w:rsidP="00BE19EB">
            <w:pPr>
              <w:spacing w:line="360" w:lineRule="auto"/>
            </w:pPr>
          </w:p>
          <w:p w:rsidR="00CE571D" w:rsidRDefault="00CE571D" w:rsidP="00BE19EB">
            <w:pPr>
              <w:spacing w:line="360" w:lineRule="auto"/>
            </w:pP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Telephone Number:</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Email:</w:t>
            </w:r>
          </w:p>
        </w:tc>
      </w:tr>
    </w:tbl>
    <w:p w:rsidR="000855AD" w:rsidRDefault="000855AD"/>
    <w:p w:rsidR="00F27AD8" w:rsidRDefault="00F27AD8" w:rsidP="00F27AD8"/>
    <w:p w:rsidR="00CE571D" w:rsidRDefault="006A5B8B" w:rsidP="006A5B8B">
      <w:pPr>
        <w:ind w:left="-1260"/>
        <w:rPr>
          <w:b/>
        </w:rPr>
      </w:pPr>
      <w:r>
        <w:rPr>
          <w:b/>
        </w:rPr>
        <w:t>Section 7:</w:t>
      </w:r>
      <w:r>
        <w:rPr>
          <w:b/>
        </w:rPr>
        <w:tab/>
        <w:t>Declaration</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rsidRPr="00BE19EB" w:rsidTr="00BE19EB">
        <w:tc>
          <w:tcPr>
            <w:tcW w:w="108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CE571D" w:rsidP="00F27AD8">
            <w:pPr>
              <w:rPr>
                <w:sz w:val="18"/>
                <w:szCs w:val="18"/>
              </w:rPr>
            </w:pPr>
            <w:r w:rsidRPr="00BE19EB">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b/>
              </w:rPr>
            </w:pPr>
            <w:r w:rsidRPr="00BE19EB">
              <w:rPr>
                <w:b/>
              </w:rPr>
              <w:t>Signature: ……………………………….</w:t>
            </w:r>
            <w:r w:rsidRPr="00BE19EB">
              <w:rPr>
                <w:b/>
              </w:rPr>
              <w:tab/>
            </w:r>
            <w:r w:rsidRPr="00BE19EB">
              <w:rPr>
                <w:b/>
              </w:rPr>
              <w:tab/>
              <w:t>Date: ……………………………….</w:t>
            </w:r>
          </w:p>
          <w:p w:rsidR="00CE571D" w:rsidRDefault="00CE571D" w:rsidP="00F27AD8"/>
        </w:tc>
      </w:tr>
    </w:tbl>
    <w:p w:rsidR="00FA5691" w:rsidRDefault="00FA5691" w:rsidP="005B2962"/>
    <w:p w:rsidR="00FA5691" w:rsidRPr="00FA5691" w:rsidRDefault="00FA5691" w:rsidP="00FA5691">
      <w:pPr>
        <w:jc w:val="center"/>
        <w:rPr>
          <w:b/>
        </w:rPr>
      </w:pPr>
      <w:r w:rsidRPr="00FA5691">
        <w:rPr>
          <w:b/>
        </w:rPr>
        <w:t>PLEASE COMPLETE THE EQUAL OPPORTUNITIES FORM</w:t>
      </w:r>
    </w:p>
    <w:p w:rsidR="00FA5691" w:rsidRDefault="00FA5691">
      <w:r>
        <w:br w:type="page"/>
      </w:r>
    </w:p>
    <w:p w:rsidR="00B47816" w:rsidRDefault="00FA1703" w:rsidP="00B47816">
      <w:pPr>
        <w:jc w:val="center"/>
      </w:pPr>
      <w:r>
        <w:rPr>
          <w:noProof/>
        </w:rPr>
        <w:lastRenderedPageBreak/>
        <w:drawing>
          <wp:anchor distT="0" distB="0" distL="114300" distR="114300" simplePos="0" relativeHeight="251686400" behindDoc="0" locked="0" layoutInCell="1" allowOverlap="1" wp14:anchorId="69446C34" wp14:editId="00F8017A">
            <wp:simplePos x="0" y="0"/>
            <wp:positionH relativeFrom="margin">
              <wp:align>center</wp:align>
            </wp:positionH>
            <wp:positionV relativeFrom="paragraph">
              <wp:posOffset>-17253</wp:posOffset>
            </wp:positionV>
            <wp:extent cx="590550" cy="838699"/>
            <wp:effectExtent l="0" t="0" r="0" b="0"/>
            <wp:wrapNone/>
            <wp:docPr id="16" name="Picture 16"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816" w:rsidRDefault="00B47816" w:rsidP="00B47816">
      <w:pPr>
        <w:jc w:val="center"/>
      </w:pPr>
    </w:p>
    <w:p w:rsidR="00B47816" w:rsidRDefault="00B47816" w:rsidP="00B47816">
      <w:pPr>
        <w:jc w:val="center"/>
      </w:pPr>
    </w:p>
    <w:p w:rsidR="00963A2D" w:rsidRDefault="00963A2D" w:rsidP="00963A2D">
      <w:pPr>
        <w:jc w:val="center"/>
        <w:rPr>
          <w:color w:val="FF0000"/>
        </w:rPr>
      </w:pPr>
    </w:p>
    <w:p w:rsidR="00963A2D" w:rsidRDefault="00963A2D" w:rsidP="00963A2D"/>
    <w:p w:rsidR="00963A2D" w:rsidRDefault="00963A2D" w:rsidP="00963A2D">
      <w:pPr>
        <w:jc w:val="center"/>
        <w:rPr>
          <w:sz w:val="22"/>
          <w:szCs w:val="22"/>
        </w:rPr>
      </w:pPr>
      <w:r>
        <w:rPr>
          <w:sz w:val="22"/>
          <w:szCs w:val="22"/>
        </w:rPr>
        <w:t>The Wallace High School</w:t>
      </w:r>
    </w:p>
    <w:p w:rsidR="00963A2D" w:rsidRDefault="00963A2D" w:rsidP="00963A2D">
      <w:pPr>
        <w:rPr>
          <w:sz w:val="22"/>
          <w:szCs w:val="22"/>
        </w:rPr>
      </w:pPr>
    </w:p>
    <w:p w:rsidR="00963A2D" w:rsidRDefault="00963A2D" w:rsidP="00963A2D">
      <w:pPr>
        <w:ind w:left="-360" w:right="-514"/>
        <w:rPr>
          <w:b/>
          <w:sz w:val="22"/>
          <w:szCs w:val="22"/>
        </w:rPr>
      </w:pPr>
      <w:r>
        <w:rPr>
          <w:b/>
          <w:sz w:val="22"/>
          <w:szCs w:val="22"/>
        </w:rPr>
        <w:t>Fair Employment and Treatment (NI) Order 1998</w:t>
      </w:r>
    </w:p>
    <w:p w:rsidR="00963A2D" w:rsidRDefault="00963A2D" w:rsidP="00963A2D">
      <w:pPr>
        <w:ind w:left="-360" w:right="-514"/>
        <w:rPr>
          <w:sz w:val="22"/>
          <w:szCs w:val="22"/>
        </w:rPr>
      </w:pPr>
    </w:p>
    <w:p w:rsidR="00963A2D" w:rsidRDefault="00963A2D" w:rsidP="00963A2D">
      <w:pPr>
        <w:ind w:left="-360" w:right="-514"/>
        <w:jc w:val="center"/>
        <w:rPr>
          <w:b/>
          <w:sz w:val="22"/>
          <w:szCs w:val="22"/>
        </w:rPr>
      </w:pPr>
      <w:r>
        <w:rPr>
          <w:b/>
          <w:sz w:val="22"/>
          <w:szCs w:val="22"/>
        </w:rPr>
        <w:t>EQUAL OPPORTUNITY STATEMENT TO ALL EMPLOYEES</w:t>
      </w:r>
    </w:p>
    <w:p w:rsidR="00963A2D" w:rsidRDefault="00963A2D" w:rsidP="00963A2D">
      <w:pPr>
        <w:ind w:right="-514"/>
        <w:rPr>
          <w:sz w:val="22"/>
          <w:szCs w:val="22"/>
        </w:rPr>
      </w:pPr>
    </w:p>
    <w:p w:rsidR="00963A2D" w:rsidRDefault="00963A2D" w:rsidP="00963A2D">
      <w:pPr>
        <w:ind w:left="-360" w:right="-514"/>
        <w:jc w:val="both"/>
        <w:rPr>
          <w:sz w:val="22"/>
          <w:szCs w:val="22"/>
        </w:rPr>
      </w:pPr>
      <w:r>
        <w:rPr>
          <w:sz w:val="22"/>
          <w:szCs w:val="22"/>
        </w:rPr>
        <w:t>The policy of the Board of Governors is to provide equal opportunities for all job applicants and employees.</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appointments and promotions are made on merit.  The School does not directly or indirectly discriminate on grounds of religious belief, political opinion, race, gender, sexuality, marital status or disability.</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rsidR="00963A2D" w:rsidRDefault="00963A2D" w:rsidP="00963A2D">
      <w:pPr>
        <w:ind w:left="-360" w:right="-514"/>
        <w:jc w:val="both"/>
        <w:rPr>
          <w:sz w:val="22"/>
          <w:szCs w:val="22"/>
        </w:rPr>
      </w:pPr>
    </w:p>
    <w:p w:rsidR="00963A2D" w:rsidRDefault="00963A2D" w:rsidP="00963A2D">
      <w:pPr>
        <w:tabs>
          <w:tab w:val="left" w:pos="1172"/>
        </w:tabs>
        <w:ind w:left="-360" w:right="-514"/>
        <w:jc w:val="both"/>
        <w:rPr>
          <w:sz w:val="22"/>
          <w:szCs w:val="22"/>
        </w:rPr>
      </w:pPr>
      <w:r>
        <w:rPr>
          <w:sz w:val="22"/>
          <w:szCs w:val="22"/>
        </w:rPr>
        <w:tab/>
      </w:r>
    </w:p>
    <w:p w:rsidR="00963A2D" w:rsidRDefault="00963A2D" w:rsidP="00963A2D">
      <w:pPr>
        <w:ind w:left="-360" w:right="-514"/>
        <w:rPr>
          <w:b/>
          <w:sz w:val="22"/>
          <w:szCs w:val="22"/>
        </w:rPr>
      </w:pPr>
      <w:r>
        <w:rPr>
          <w:b/>
          <w:sz w:val="22"/>
          <w:szCs w:val="22"/>
        </w:rPr>
        <w:t>Deborah O’Hare (Mrs)</w:t>
      </w:r>
    </w:p>
    <w:p w:rsidR="00963A2D" w:rsidRDefault="00963A2D" w:rsidP="00963A2D">
      <w:pPr>
        <w:ind w:left="-360" w:right="-514"/>
        <w:rPr>
          <w:b/>
          <w:sz w:val="22"/>
          <w:szCs w:val="22"/>
        </w:rPr>
      </w:pPr>
      <w:r>
        <w:rPr>
          <w:b/>
          <w:sz w:val="22"/>
          <w:szCs w:val="22"/>
        </w:rPr>
        <w:t>Principal</w:t>
      </w:r>
    </w:p>
    <w:p w:rsidR="00963A2D" w:rsidRDefault="00963A2D" w:rsidP="00963A2D">
      <w:pPr>
        <w:jc w:val="both"/>
        <w:rPr>
          <w:sz w:val="22"/>
          <w:szCs w:val="22"/>
          <w:u w:val="single"/>
        </w:rPr>
      </w:pPr>
    </w:p>
    <w:p w:rsidR="00963A2D" w:rsidRDefault="00963A2D" w:rsidP="00963A2D">
      <w:pPr>
        <w:ind w:left="-360"/>
        <w:jc w:val="both"/>
        <w:rPr>
          <w:sz w:val="22"/>
          <w:szCs w:val="22"/>
        </w:rPr>
      </w:pPr>
      <w:r>
        <w:rPr>
          <w:sz w:val="22"/>
          <w:szCs w:val="22"/>
        </w:rPr>
        <w:t>(Responsible under the above legislation for Equal Opportunity Policy)</w:t>
      </w:r>
    </w:p>
    <w:p w:rsidR="00963A2D" w:rsidRDefault="00963A2D" w:rsidP="00963A2D">
      <w:pPr>
        <w:jc w:val="both"/>
        <w:rPr>
          <w:rFonts w:ascii="Palatino Linotype" w:hAnsi="Palatino Linotype"/>
          <w:sz w:val="20"/>
          <w:u w:val="single"/>
        </w:rPr>
      </w:pPr>
      <w:r>
        <w:rPr>
          <w:sz w:val="20"/>
        </w:rPr>
        <w:br w:type="page"/>
      </w:r>
    </w:p>
    <w:p w:rsidR="00963A2D" w:rsidRDefault="00FA1703" w:rsidP="00963A2D">
      <w:pPr>
        <w:ind w:left="-360"/>
        <w:rPr>
          <w:sz w:val="23"/>
          <w:szCs w:val="23"/>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3955211</wp:posOffset>
                </wp:positionH>
                <wp:positionV relativeFrom="paragraph">
                  <wp:posOffset>-457200</wp:posOffset>
                </wp:positionV>
                <wp:extent cx="1878402" cy="571500"/>
                <wp:effectExtent l="0" t="0" r="762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402"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A2D" w:rsidRPr="00B47816" w:rsidRDefault="00963A2D" w:rsidP="00963A2D">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Pr>
                                <w:i/>
                                <w:sz w:val="20"/>
                                <w:szCs w:val="20"/>
                              </w:rPr>
                              <w:t xml:space="preserve"> 201</w:t>
                            </w:r>
                            <w:r w:rsidR="00D41E44">
                              <w:rPr>
                                <w:i/>
                                <w:sz w:val="20"/>
                                <w:szCs w:val="20"/>
                              </w:rPr>
                              <w:t>9</w:t>
                            </w:r>
                            <w:r>
                              <w:rPr>
                                <w:i/>
                                <w:sz w:val="20"/>
                                <w:szCs w:val="20"/>
                              </w:rPr>
                              <w:t>/</w:t>
                            </w:r>
                            <w:r w:rsidR="00FA1703">
                              <w:rPr>
                                <w:i/>
                                <w:sz w:val="20"/>
                                <w:szCs w:val="20"/>
                              </w:rPr>
                              <w:t>School Counsellor</w:t>
                            </w:r>
                            <w:r>
                              <w:rPr>
                                <w:i/>
                                <w:sz w:val="20"/>
                                <w:szCs w:val="20"/>
                              </w:rPr>
                              <w:t>/…...</w:t>
                            </w:r>
                          </w:p>
                          <w:p w:rsidR="00963A2D" w:rsidRPr="00B47816" w:rsidRDefault="00963A2D" w:rsidP="004276B0">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11.45pt;margin-top:-36pt;width:147.9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" fillcolor="silver" stroked="f">
                <v:textbox>
                  <w:txbxContent>
                    <w:p w:rsidR="00963A2D" w:rsidRPr="00B47816" w:rsidRDefault="00963A2D" w:rsidP="00963A2D">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Pr>
                          <w:i/>
                          <w:sz w:val="20"/>
                          <w:szCs w:val="20"/>
                        </w:rPr>
                        <w:t xml:space="preserve"> 201</w:t>
                      </w:r>
                      <w:r w:rsidR="00D41E44">
                        <w:rPr>
                          <w:i/>
                          <w:sz w:val="20"/>
                          <w:szCs w:val="20"/>
                        </w:rPr>
                        <w:t>9</w:t>
                      </w:r>
                      <w:r>
                        <w:rPr>
                          <w:i/>
                          <w:sz w:val="20"/>
                          <w:szCs w:val="20"/>
                        </w:rPr>
                        <w:t>/</w:t>
                      </w:r>
                      <w:r w:rsidR="00FA1703">
                        <w:rPr>
                          <w:i/>
                          <w:sz w:val="20"/>
                          <w:szCs w:val="20"/>
                        </w:rPr>
                        <w:t>School Counsellor</w:t>
                      </w:r>
                      <w:r>
                        <w:rPr>
                          <w:i/>
                          <w:sz w:val="20"/>
                          <w:szCs w:val="20"/>
                        </w:rPr>
                        <w:t>/…...</w:t>
                      </w:r>
                    </w:p>
                    <w:p w:rsidR="00963A2D" w:rsidRPr="00B47816" w:rsidRDefault="00963A2D" w:rsidP="004276B0">
                      <w:pPr>
                        <w:rPr>
                          <w:i/>
                          <w:sz w:val="20"/>
                          <w:szCs w:val="20"/>
                        </w:rPr>
                      </w:pPr>
                    </w:p>
                  </w:txbxContent>
                </v:textbox>
              </v:shape>
            </w:pict>
          </mc:Fallback>
        </mc:AlternateContent>
      </w:r>
      <w:r>
        <w:rPr>
          <w:noProof/>
        </w:rPr>
        <w:drawing>
          <wp:anchor distT="0" distB="0" distL="114300" distR="114300" simplePos="0" relativeHeight="251688448" behindDoc="0" locked="0" layoutInCell="1" allowOverlap="1" wp14:anchorId="69446C34" wp14:editId="00F8017A">
            <wp:simplePos x="0" y="0"/>
            <wp:positionH relativeFrom="margin">
              <wp:align>center</wp:align>
            </wp:positionH>
            <wp:positionV relativeFrom="paragraph">
              <wp:posOffset>-215660</wp:posOffset>
            </wp:positionV>
            <wp:extent cx="590550" cy="838699"/>
            <wp:effectExtent l="0" t="0" r="0" b="0"/>
            <wp:wrapNone/>
            <wp:docPr id="17" name="Picture 17"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A2D" w:rsidRDefault="00963A2D" w:rsidP="00963A2D"/>
    <w:p w:rsidR="00963A2D" w:rsidRDefault="00963A2D" w:rsidP="00963A2D"/>
    <w:p w:rsidR="00963A2D" w:rsidRDefault="00963A2D" w:rsidP="00963A2D">
      <w:pPr>
        <w:jc w:val="center"/>
      </w:pPr>
    </w:p>
    <w:p w:rsidR="00963A2D" w:rsidRDefault="00963A2D" w:rsidP="00963A2D">
      <w:pPr>
        <w:jc w:val="center"/>
      </w:pPr>
      <w:r>
        <w:t>The Wallace High School</w:t>
      </w:r>
    </w:p>
    <w:p w:rsidR="00963A2D" w:rsidRDefault="00963A2D" w:rsidP="00963A2D">
      <w:pPr>
        <w:jc w:val="center"/>
      </w:pPr>
    </w:p>
    <w:p w:rsidR="00963A2D" w:rsidRDefault="00963A2D" w:rsidP="00963A2D">
      <w:pPr>
        <w:jc w:val="center"/>
        <w:rPr>
          <w:b/>
        </w:rPr>
      </w:pPr>
      <w:r>
        <w:rPr>
          <w:b/>
        </w:rPr>
        <w:t>PRIVATE AND CONFIDENTIAL</w:t>
      </w:r>
    </w:p>
    <w:p w:rsidR="00963A2D" w:rsidRDefault="00963A2D" w:rsidP="00963A2D"/>
    <w:p w:rsidR="00963A2D" w:rsidRDefault="00963A2D" w:rsidP="00963A2D"/>
    <w:p w:rsidR="00963A2D" w:rsidRDefault="00963A2D" w:rsidP="00963A2D">
      <w:r>
        <w:t>To All Applicants</w:t>
      </w:r>
    </w:p>
    <w:p w:rsidR="00963A2D" w:rsidRDefault="00963A2D" w:rsidP="00963A2D"/>
    <w:p w:rsidR="00963A2D" w:rsidRDefault="00963A2D" w:rsidP="00963A2D">
      <w:r>
        <w:t>We are an Equal Opportunities employer and we welcome applicants regardless of religious belief, political opinion, gender, sexuality, marital status or disability.</w:t>
      </w:r>
    </w:p>
    <w:p w:rsidR="00963A2D" w:rsidRDefault="00963A2D" w:rsidP="00963A2D"/>
    <w:p w:rsidR="00963A2D" w:rsidRDefault="00963A2D" w:rsidP="00963A2D">
      <w:r>
        <w:t>Under the Fair Employment and Treatment (NI) Order 1998, and in accordance with our own Equal Opportunity policy, we are asking you to indicate the community to which you belong by ticking the appropriate box below.</w:t>
      </w:r>
    </w:p>
    <w:p w:rsidR="00963A2D" w:rsidRDefault="00963A2D" w:rsidP="00963A2D"/>
    <w:p w:rsidR="00963A2D" w:rsidRDefault="00963A2D" w:rsidP="00963A2D">
      <w:pPr>
        <w:rPr>
          <w:sz w:val="32"/>
          <w:szCs w:val="32"/>
        </w:rPr>
      </w:pPr>
      <w:r>
        <w:t>(You may copy and paste this tick in the appropriate area:</w:t>
      </w:r>
      <w:r w:rsidR="00AE65E9" w:rsidRPr="00AE65E9">
        <w:rPr>
          <w:sz w:val="32"/>
        </w:rPr>
        <w:sym w:font="Wingdings" w:char="F0FE"/>
      </w:r>
      <w:r>
        <w:rPr>
          <w:sz w:val="32"/>
          <w:szCs w:val="32"/>
        </w:rPr>
        <w:t>)</w:t>
      </w:r>
    </w:p>
    <w:p w:rsidR="00963A2D" w:rsidRDefault="00963A2D" w:rsidP="00963A2D"/>
    <w:p w:rsidR="00963A2D" w:rsidRDefault="00963A2D" w:rsidP="00963A2D">
      <w:r>
        <w:rPr>
          <w:sz w:val="36"/>
          <w:szCs w:val="36"/>
        </w:rPr>
        <w:sym w:font="Wingdings" w:char="F06F"/>
      </w:r>
      <w:r>
        <w:tab/>
        <w:t>I am a member of the Protestant community</w:t>
      </w:r>
    </w:p>
    <w:p w:rsidR="00963A2D" w:rsidRDefault="00963A2D" w:rsidP="00963A2D"/>
    <w:p w:rsidR="00963A2D" w:rsidRDefault="00963A2D" w:rsidP="00963A2D">
      <w:r>
        <w:rPr>
          <w:sz w:val="36"/>
          <w:szCs w:val="36"/>
        </w:rPr>
        <w:sym w:font="Wingdings" w:char="F06F"/>
      </w:r>
      <w:r>
        <w:rPr>
          <w:sz w:val="36"/>
          <w:szCs w:val="36"/>
        </w:rPr>
        <w:tab/>
      </w:r>
      <w:r>
        <w:t>I am a member of the Roman Catholic community</w:t>
      </w:r>
    </w:p>
    <w:p w:rsidR="00963A2D" w:rsidRDefault="00963A2D" w:rsidP="00963A2D"/>
    <w:p w:rsidR="00963A2D" w:rsidRDefault="00963A2D" w:rsidP="00963A2D">
      <w:r>
        <w:rPr>
          <w:sz w:val="36"/>
          <w:szCs w:val="36"/>
        </w:rPr>
        <w:sym w:font="Wingdings" w:char="F06F"/>
      </w:r>
      <w:r>
        <w:rPr>
          <w:sz w:val="36"/>
          <w:szCs w:val="36"/>
        </w:rPr>
        <w:tab/>
      </w:r>
      <w:r>
        <w:t>I am a member of neither the Protestant nor the Roman Catholic community.</w:t>
      </w:r>
    </w:p>
    <w:p w:rsidR="00963A2D" w:rsidRDefault="00963A2D" w:rsidP="00963A2D"/>
    <w:p w:rsidR="00963A2D" w:rsidRDefault="00963A2D" w:rsidP="00963A2D">
      <w:r>
        <w:t>Please tick the appropriate box</w:t>
      </w:r>
    </w:p>
    <w:p w:rsidR="00963A2D" w:rsidRDefault="00963A2D" w:rsidP="00963A2D"/>
    <w:p w:rsidR="00963A2D" w:rsidRDefault="00963A2D" w:rsidP="00963A2D">
      <w:r>
        <w:rPr>
          <w:sz w:val="36"/>
          <w:szCs w:val="36"/>
        </w:rPr>
        <w:sym w:font="Wingdings" w:char="F06F"/>
      </w:r>
      <w:r>
        <w:rPr>
          <w:sz w:val="36"/>
          <w:szCs w:val="36"/>
        </w:rPr>
        <w:tab/>
      </w:r>
      <w:r>
        <w:t>Male</w:t>
      </w:r>
      <w:r>
        <w:tab/>
      </w:r>
      <w:r>
        <w:tab/>
      </w:r>
      <w:r>
        <w:tab/>
      </w:r>
      <w:r>
        <w:rPr>
          <w:sz w:val="36"/>
          <w:szCs w:val="36"/>
        </w:rPr>
        <w:sym w:font="Wingdings" w:char="F06F"/>
      </w:r>
      <w:r>
        <w:rPr>
          <w:sz w:val="36"/>
          <w:szCs w:val="36"/>
        </w:rPr>
        <w:tab/>
      </w:r>
      <w:r>
        <w:t>Female</w:t>
      </w:r>
    </w:p>
    <w:p w:rsidR="00963A2D" w:rsidRDefault="00963A2D" w:rsidP="00963A2D"/>
    <w:p w:rsidR="00963A2D" w:rsidRDefault="00963A2D" w:rsidP="00963A2D"/>
    <w:p w:rsidR="00963A2D" w:rsidRDefault="00963A2D" w:rsidP="00963A2D">
      <w:r>
        <w:t>THE INFORMATION YOU HAVE GIVEN WILL NOT BE INCLUDED AS PART OF YOUR APPLICATION.  IT WILL BE RETAINED SEPARATELY AND WILL NOT BE USED AS THE BASIS FOR ANY EMPLOYMENT DECISION.  PLEASE DO NOT SIGN THIS SHEET.</w:t>
      </w:r>
    </w:p>
    <w:p w:rsidR="00963A2D" w:rsidRDefault="00963A2D" w:rsidP="00963A2D"/>
    <w:p w:rsidR="00963A2D" w:rsidRDefault="00963A2D" w:rsidP="00963A2D">
      <w:r>
        <w:t>Note:  While it is not compulsory for you to answer the above questions, we would stress that it is a criminal offence under the legislation for a person to ‘give false information in connection with the preparation of a monitoring return’.</w:t>
      </w:r>
    </w:p>
    <w:p w:rsidR="00963A2D" w:rsidRDefault="00963A2D" w:rsidP="00963A2D"/>
    <w:p w:rsidR="00963A2D" w:rsidRDefault="00963A2D" w:rsidP="00963A2D">
      <w:pPr>
        <w:rPr>
          <w:b/>
        </w:rPr>
      </w:pPr>
      <w:r>
        <w:rPr>
          <w:b/>
        </w:rPr>
        <w:t>Thank you for your cooperation.</w:t>
      </w:r>
    </w:p>
    <w:p w:rsidR="00963A2D" w:rsidRDefault="00963A2D" w:rsidP="00963A2D">
      <w:pPr>
        <w:rPr>
          <w:rFonts w:ascii="Palatino Linotype" w:hAnsi="Palatino Linotype"/>
        </w:rPr>
      </w:pPr>
    </w:p>
    <w:p w:rsidR="00CE571D" w:rsidRDefault="00CE571D"/>
    <w:sectPr w:rsidR="00CE571D">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9EB" w:rsidRDefault="00BE19EB">
      <w:r>
        <w:separator/>
      </w:r>
    </w:p>
  </w:endnote>
  <w:endnote w:type="continuationSeparator" w:id="0">
    <w:p w:rsidR="00BE19EB" w:rsidRDefault="00BE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1E" w:rsidRPr="00F73CA6" w:rsidRDefault="00FA1703" w:rsidP="00F73CA6">
    <w:pPr>
      <w:pStyle w:val="Footer"/>
      <w:rPr>
        <w:sz w:val="18"/>
        <w:szCs w:val="18"/>
      </w:rPr>
    </w:pPr>
    <w:r>
      <w:rPr>
        <w:rStyle w:val="PageNumber"/>
        <w:sz w:val="18"/>
        <w:szCs w:val="18"/>
      </w:rPr>
      <w:t>School Counsellor</w:t>
    </w:r>
    <w:r w:rsidR="00494ADF">
      <w:rPr>
        <w:rStyle w:val="PageNumber"/>
        <w:sz w:val="18"/>
        <w:szCs w:val="18"/>
      </w:rPr>
      <w:tab/>
    </w:r>
    <w:r w:rsidR="005D5F1E" w:rsidRPr="00F73CA6">
      <w:rPr>
        <w:rStyle w:val="PageNumber"/>
        <w:sz w:val="18"/>
        <w:szCs w:val="18"/>
      </w:rPr>
      <w:tab/>
    </w:r>
    <w:r w:rsidR="005D5F1E" w:rsidRPr="00F73CA6">
      <w:rPr>
        <w:rStyle w:val="PageNumber"/>
        <w:sz w:val="18"/>
        <w:szCs w:val="18"/>
      </w:rPr>
      <w:fldChar w:fldCharType="begin"/>
    </w:r>
    <w:r w:rsidR="005D5F1E" w:rsidRPr="00F73CA6">
      <w:rPr>
        <w:rStyle w:val="PageNumber"/>
        <w:sz w:val="18"/>
        <w:szCs w:val="18"/>
      </w:rPr>
      <w:instrText xml:space="preserve"> PAGE </w:instrText>
    </w:r>
    <w:r w:rsidR="005D5F1E" w:rsidRPr="00F73CA6">
      <w:rPr>
        <w:rStyle w:val="PageNumber"/>
        <w:sz w:val="18"/>
        <w:szCs w:val="18"/>
      </w:rPr>
      <w:fldChar w:fldCharType="separate"/>
    </w:r>
    <w:r w:rsidR="00600C9B">
      <w:rPr>
        <w:rStyle w:val="PageNumber"/>
        <w:noProof/>
        <w:sz w:val="18"/>
        <w:szCs w:val="18"/>
      </w:rPr>
      <w:t>5</w:t>
    </w:r>
    <w:r w:rsidR="005D5F1E" w:rsidRPr="00F73CA6">
      <w:rPr>
        <w:rStyle w:val="PageNumber"/>
        <w:sz w:val="18"/>
        <w:szCs w:val="18"/>
      </w:rPr>
      <w:fldChar w:fldCharType="end"/>
    </w:r>
    <w:r w:rsidR="005D5F1E" w:rsidRPr="00F73CA6">
      <w:rPr>
        <w:rStyle w:val="PageNumber"/>
        <w:sz w:val="18"/>
        <w:szCs w:val="18"/>
      </w:rPr>
      <w:t xml:space="preserve"> of </w:t>
    </w:r>
    <w:r w:rsidR="005D5F1E" w:rsidRPr="00F73CA6">
      <w:rPr>
        <w:rStyle w:val="PageNumber"/>
        <w:sz w:val="18"/>
        <w:szCs w:val="18"/>
      </w:rPr>
      <w:fldChar w:fldCharType="begin"/>
    </w:r>
    <w:r w:rsidR="005D5F1E" w:rsidRPr="00F73CA6">
      <w:rPr>
        <w:rStyle w:val="PageNumber"/>
        <w:sz w:val="18"/>
        <w:szCs w:val="18"/>
      </w:rPr>
      <w:instrText xml:space="preserve"> NUMPAGES </w:instrText>
    </w:r>
    <w:r w:rsidR="005D5F1E" w:rsidRPr="00F73CA6">
      <w:rPr>
        <w:rStyle w:val="PageNumber"/>
        <w:sz w:val="18"/>
        <w:szCs w:val="18"/>
      </w:rPr>
      <w:fldChar w:fldCharType="separate"/>
    </w:r>
    <w:r w:rsidR="00600C9B">
      <w:rPr>
        <w:rStyle w:val="PageNumber"/>
        <w:noProof/>
        <w:sz w:val="18"/>
        <w:szCs w:val="18"/>
      </w:rPr>
      <w:t>9</w:t>
    </w:r>
    <w:r w:rsidR="005D5F1E" w:rsidRPr="00F73CA6">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9EB" w:rsidRDefault="00BE19EB">
      <w:r>
        <w:separator/>
      </w:r>
    </w:p>
  </w:footnote>
  <w:footnote w:type="continuationSeparator" w:id="0">
    <w:p w:rsidR="00BE19EB" w:rsidRDefault="00BE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55F8"/>
    <w:multiLevelType w:val="hybridMultilevel"/>
    <w:tmpl w:val="DF0A3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00A06"/>
    <w:multiLevelType w:val="hybridMultilevel"/>
    <w:tmpl w:val="D69EE97A"/>
    <w:lvl w:ilvl="0" w:tplc="7900635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CF5714"/>
    <w:multiLevelType w:val="hybridMultilevel"/>
    <w:tmpl w:val="AD7CE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21968"/>
    <w:multiLevelType w:val="hybridMultilevel"/>
    <w:tmpl w:val="A4444ADA"/>
    <w:lvl w:ilvl="0" w:tplc="88E2D8A4">
      <w:start w:val="3"/>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15:restartNumberingAfterBreak="0">
    <w:nsid w:val="17234F43"/>
    <w:multiLevelType w:val="hybridMultilevel"/>
    <w:tmpl w:val="D7C072B2"/>
    <w:lvl w:ilvl="0" w:tplc="3FAE4C1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006908"/>
    <w:multiLevelType w:val="hybridMultilevel"/>
    <w:tmpl w:val="DF0A3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AB7C19"/>
    <w:multiLevelType w:val="hybridMultilevel"/>
    <w:tmpl w:val="43B29070"/>
    <w:lvl w:ilvl="0" w:tplc="18944A00">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A626478"/>
    <w:multiLevelType w:val="hybridMultilevel"/>
    <w:tmpl w:val="036ED69C"/>
    <w:lvl w:ilvl="0" w:tplc="9EDE12B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C3F3280"/>
    <w:multiLevelType w:val="hybridMultilevel"/>
    <w:tmpl w:val="DF0A3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E44663"/>
    <w:multiLevelType w:val="hybridMultilevel"/>
    <w:tmpl w:val="7DC68D84"/>
    <w:lvl w:ilvl="0" w:tplc="BDBA3FD6">
      <w:start w:val="1"/>
      <w:numFmt w:val="decimal"/>
      <w:lvlText w:val="%1"/>
      <w:lvlJc w:val="left"/>
      <w:pPr>
        <w:ind w:left="36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2"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4187606"/>
    <w:multiLevelType w:val="hybridMultilevel"/>
    <w:tmpl w:val="4BA09E1C"/>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76C101D"/>
    <w:multiLevelType w:val="hybridMultilevel"/>
    <w:tmpl w:val="12CEE430"/>
    <w:lvl w:ilvl="0" w:tplc="A218075E">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59D910BF"/>
    <w:multiLevelType w:val="hybridMultilevel"/>
    <w:tmpl w:val="D5501798"/>
    <w:lvl w:ilvl="0" w:tplc="70447D8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5B7091"/>
    <w:multiLevelType w:val="hybridMultilevel"/>
    <w:tmpl w:val="CF42A018"/>
    <w:lvl w:ilvl="0" w:tplc="C080AA38">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8535AD"/>
    <w:multiLevelType w:val="hybridMultilevel"/>
    <w:tmpl w:val="B582C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FC7570"/>
    <w:multiLevelType w:val="hybridMultilevel"/>
    <w:tmpl w:val="1DC21CFC"/>
    <w:lvl w:ilvl="0" w:tplc="A63CDDAE">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abstractNumId w:val="9"/>
  </w:num>
  <w:num w:numId="2">
    <w:abstractNumId w:val="17"/>
  </w:num>
  <w:num w:numId="3">
    <w:abstractNumId w:val="18"/>
  </w:num>
  <w:num w:numId="4">
    <w:abstractNumId w:val="4"/>
  </w:num>
  <w:num w:numId="5">
    <w:abstractNumId w:val="13"/>
  </w:num>
  <w:num w:numId="6">
    <w:abstractNumId w:val="6"/>
  </w:num>
  <w:num w:numId="7">
    <w:abstractNumId w:val="12"/>
  </w:num>
  <w:num w:numId="8">
    <w:abstractNumId w:val="1"/>
  </w:num>
  <w:num w:numId="9">
    <w:abstractNumId w:val="19"/>
  </w:num>
  <w:num w:numId="10">
    <w:abstractNumId w:val="2"/>
  </w:num>
  <w:num w:numId="11">
    <w:abstractNumId w:val="8"/>
  </w:num>
  <w:num w:numId="12">
    <w:abstractNumId w:val="14"/>
  </w:num>
  <w:num w:numId="13">
    <w:abstractNumId w:val="20"/>
  </w:num>
  <w:num w:numId="14">
    <w:abstractNumId w:val="16"/>
  </w:num>
  <w:num w:numId="15">
    <w:abstractNumId w:val="7"/>
  </w:num>
  <w:num w:numId="16">
    <w:abstractNumId w:val="11"/>
  </w:num>
  <w:num w:numId="17">
    <w:abstractNumId w:val="15"/>
  </w:num>
  <w:num w:numId="18">
    <w:abstractNumId w:val="3"/>
  </w:num>
  <w:num w:numId="19">
    <w:abstractNumId w:val="0"/>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D"/>
    <w:rsid w:val="0003417B"/>
    <w:rsid w:val="000855AD"/>
    <w:rsid w:val="000A3E26"/>
    <w:rsid w:val="000B2243"/>
    <w:rsid w:val="000B503A"/>
    <w:rsid w:val="000D0A51"/>
    <w:rsid w:val="000F4523"/>
    <w:rsid w:val="00144A0F"/>
    <w:rsid w:val="00177820"/>
    <w:rsid w:val="00186CED"/>
    <w:rsid w:val="001C6832"/>
    <w:rsid w:val="00206E14"/>
    <w:rsid w:val="002137C4"/>
    <w:rsid w:val="00221C4A"/>
    <w:rsid w:val="00295D6F"/>
    <w:rsid w:val="002A0585"/>
    <w:rsid w:val="002A08CF"/>
    <w:rsid w:val="002C548F"/>
    <w:rsid w:val="002E2854"/>
    <w:rsid w:val="003150E2"/>
    <w:rsid w:val="00322624"/>
    <w:rsid w:val="00323B75"/>
    <w:rsid w:val="00387AEA"/>
    <w:rsid w:val="003D48B0"/>
    <w:rsid w:val="003E0EF1"/>
    <w:rsid w:val="00401F11"/>
    <w:rsid w:val="00407CB2"/>
    <w:rsid w:val="004276B0"/>
    <w:rsid w:val="00440710"/>
    <w:rsid w:val="00455B3F"/>
    <w:rsid w:val="004722C9"/>
    <w:rsid w:val="004834D8"/>
    <w:rsid w:val="004944D7"/>
    <w:rsid w:val="00494ADF"/>
    <w:rsid w:val="004B08A0"/>
    <w:rsid w:val="00520A66"/>
    <w:rsid w:val="00544FA4"/>
    <w:rsid w:val="00556E53"/>
    <w:rsid w:val="00556F9E"/>
    <w:rsid w:val="005701F6"/>
    <w:rsid w:val="005A11F6"/>
    <w:rsid w:val="005B0372"/>
    <w:rsid w:val="005B2962"/>
    <w:rsid w:val="005C7FB8"/>
    <w:rsid w:val="005D5C81"/>
    <w:rsid w:val="005D5F1E"/>
    <w:rsid w:val="00600C9B"/>
    <w:rsid w:val="00612A5B"/>
    <w:rsid w:val="00637FC6"/>
    <w:rsid w:val="006563C4"/>
    <w:rsid w:val="006A0BCC"/>
    <w:rsid w:val="006A5B8B"/>
    <w:rsid w:val="00726C22"/>
    <w:rsid w:val="00747813"/>
    <w:rsid w:val="00761069"/>
    <w:rsid w:val="00794411"/>
    <w:rsid w:val="00795E88"/>
    <w:rsid w:val="007B5E61"/>
    <w:rsid w:val="007B73B5"/>
    <w:rsid w:val="00800A78"/>
    <w:rsid w:val="00850871"/>
    <w:rsid w:val="00861DD7"/>
    <w:rsid w:val="00877D67"/>
    <w:rsid w:val="00891CA9"/>
    <w:rsid w:val="008E2F66"/>
    <w:rsid w:val="008E6F7B"/>
    <w:rsid w:val="00903109"/>
    <w:rsid w:val="00926918"/>
    <w:rsid w:val="00933599"/>
    <w:rsid w:val="00963A2D"/>
    <w:rsid w:val="00992F75"/>
    <w:rsid w:val="0099702D"/>
    <w:rsid w:val="009D7F39"/>
    <w:rsid w:val="00A05571"/>
    <w:rsid w:val="00A36F75"/>
    <w:rsid w:val="00A62771"/>
    <w:rsid w:val="00AE65E9"/>
    <w:rsid w:val="00B01F02"/>
    <w:rsid w:val="00B27738"/>
    <w:rsid w:val="00B4635B"/>
    <w:rsid w:val="00B47816"/>
    <w:rsid w:val="00B51D57"/>
    <w:rsid w:val="00B650BC"/>
    <w:rsid w:val="00B96A37"/>
    <w:rsid w:val="00BB1E10"/>
    <w:rsid w:val="00BE19EB"/>
    <w:rsid w:val="00BE50AA"/>
    <w:rsid w:val="00C53FDD"/>
    <w:rsid w:val="00C943F5"/>
    <w:rsid w:val="00CB6C3E"/>
    <w:rsid w:val="00CE571D"/>
    <w:rsid w:val="00D00E0A"/>
    <w:rsid w:val="00D13DB6"/>
    <w:rsid w:val="00D20AE5"/>
    <w:rsid w:val="00D31D48"/>
    <w:rsid w:val="00D37B2D"/>
    <w:rsid w:val="00D41E44"/>
    <w:rsid w:val="00D52EE6"/>
    <w:rsid w:val="00D61991"/>
    <w:rsid w:val="00D714AB"/>
    <w:rsid w:val="00DC069D"/>
    <w:rsid w:val="00DC0A32"/>
    <w:rsid w:val="00DF2962"/>
    <w:rsid w:val="00DF5059"/>
    <w:rsid w:val="00E3378E"/>
    <w:rsid w:val="00E91A1C"/>
    <w:rsid w:val="00EB1528"/>
    <w:rsid w:val="00EC34D2"/>
    <w:rsid w:val="00F22DED"/>
    <w:rsid w:val="00F26337"/>
    <w:rsid w:val="00F27AD8"/>
    <w:rsid w:val="00F6079B"/>
    <w:rsid w:val="00F73CA6"/>
    <w:rsid w:val="00FA1703"/>
    <w:rsid w:val="00FA1A85"/>
    <w:rsid w:val="00FA5691"/>
    <w:rsid w:val="00FD6DD9"/>
    <w:rsid w:val="00FE5EE9"/>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42247C39"/>
  <w15:docId w15:val="{BB93348F-1E16-458A-84DD-ACFE8004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2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 w:type="paragraph" w:styleId="ListParagraph">
    <w:name w:val="List Paragraph"/>
    <w:basedOn w:val="Normal"/>
    <w:uiPriority w:val="34"/>
    <w:qFormat/>
    <w:rsid w:val="003150E2"/>
    <w:pPr>
      <w:ind w:left="720"/>
      <w:contextualSpacing/>
    </w:pPr>
  </w:style>
  <w:style w:type="paragraph" w:styleId="NoSpacing">
    <w:name w:val="No Spacing"/>
    <w:uiPriority w:val="1"/>
    <w:qFormat/>
    <w:rsid w:val="003150E2"/>
    <w:rPr>
      <w:rFonts w:ascii="Cambria" w:eastAsia="MS Mincho"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wallacehigh.net" TargetMode="External"/><Relationship Id="rId4" Type="http://schemas.openxmlformats.org/officeDocument/2006/relationships/settings" Target="settings.xml"/><Relationship Id="rId9" Type="http://schemas.openxmlformats.org/officeDocument/2006/relationships/hyperlink" Target="mailto:recruit@wallace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B9193-BE15-4B43-974A-A6FF6360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DF95468D</Template>
  <TotalTime>9</TotalTime>
  <Pages>9</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7515</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cmcdowell107</dc:creator>
  <cp:lastModifiedBy>C McDowell</cp:lastModifiedBy>
  <cp:revision>4</cp:revision>
  <cp:lastPrinted>2018-06-15T11:57:00Z</cp:lastPrinted>
  <dcterms:created xsi:type="dcterms:W3CDTF">2019-08-27T13:23:00Z</dcterms:created>
  <dcterms:modified xsi:type="dcterms:W3CDTF">2019-08-29T10:27:00Z</dcterms:modified>
</cp:coreProperties>
</file>