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5CA" w:rsidRDefault="00A075CA" w:rsidP="00A075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YEAR 8 HOMEWORK TIMETABLE 2019-2020</w:t>
      </w:r>
    </w:p>
    <w:p w:rsidR="00A075CA" w:rsidRDefault="00A075CA" w:rsidP="00A075CA">
      <w:pPr>
        <w:jc w:val="center"/>
        <w:rPr>
          <w:b/>
          <w:sz w:val="28"/>
          <w:szCs w:val="28"/>
        </w:rPr>
      </w:pPr>
    </w:p>
    <w:tbl>
      <w:tblPr>
        <w:tblW w:w="1080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100"/>
        <w:gridCol w:w="1984"/>
        <w:gridCol w:w="1985"/>
        <w:gridCol w:w="2126"/>
        <w:gridCol w:w="1885"/>
      </w:tblGrid>
      <w:tr w:rsidR="00A075CA" w:rsidTr="007B7CD6">
        <w:tc>
          <w:tcPr>
            <w:tcW w:w="720" w:type="dxa"/>
          </w:tcPr>
          <w:p w:rsidR="00A075CA" w:rsidRDefault="00A075CA" w:rsidP="007B7CD6"/>
        </w:tc>
        <w:tc>
          <w:tcPr>
            <w:tcW w:w="2100" w:type="dxa"/>
          </w:tcPr>
          <w:p w:rsidR="00A075CA" w:rsidRPr="00335554" w:rsidRDefault="00A075CA" w:rsidP="007B7CD6">
            <w:pPr>
              <w:rPr>
                <w:b/>
              </w:rPr>
            </w:pPr>
            <w:r w:rsidRPr="00335554">
              <w:rPr>
                <w:b/>
              </w:rPr>
              <w:t>For Monday</w:t>
            </w:r>
          </w:p>
        </w:tc>
        <w:tc>
          <w:tcPr>
            <w:tcW w:w="1984" w:type="dxa"/>
          </w:tcPr>
          <w:p w:rsidR="00A075CA" w:rsidRPr="00335554" w:rsidRDefault="00A075CA" w:rsidP="007B7CD6">
            <w:pPr>
              <w:rPr>
                <w:b/>
              </w:rPr>
            </w:pPr>
            <w:r w:rsidRPr="00335554">
              <w:rPr>
                <w:b/>
              </w:rPr>
              <w:t>For Tuesday</w:t>
            </w:r>
          </w:p>
        </w:tc>
        <w:tc>
          <w:tcPr>
            <w:tcW w:w="1985" w:type="dxa"/>
          </w:tcPr>
          <w:p w:rsidR="00A075CA" w:rsidRPr="00335554" w:rsidRDefault="00A075CA" w:rsidP="007B7CD6">
            <w:pPr>
              <w:rPr>
                <w:b/>
              </w:rPr>
            </w:pPr>
            <w:r w:rsidRPr="00335554">
              <w:rPr>
                <w:b/>
              </w:rPr>
              <w:t>For Wednesday</w:t>
            </w:r>
          </w:p>
        </w:tc>
        <w:tc>
          <w:tcPr>
            <w:tcW w:w="2126" w:type="dxa"/>
          </w:tcPr>
          <w:p w:rsidR="00A075CA" w:rsidRPr="00335554" w:rsidRDefault="00A075CA" w:rsidP="007B7CD6">
            <w:pPr>
              <w:rPr>
                <w:b/>
              </w:rPr>
            </w:pPr>
            <w:r w:rsidRPr="00335554">
              <w:rPr>
                <w:b/>
              </w:rPr>
              <w:t>For Thursday</w:t>
            </w:r>
          </w:p>
        </w:tc>
        <w:tc>
          <w:tcPr>
            <w:tcW w:w="1885" w:type="dxa"/>
          </w:tcPr>
          <w:p w:rsidR="00A075CA" w:rsidRPr="00335554" w:rsidRDefault="00A075CA" w:rsidP="007B7CD6">
            <w:pPr>
              <w:rPr>
                <w:b/>
              </w:rPr>
            </w:pPr>
            <w:r w:rsidRPr="00335554">
              <w:rPr>
                <w:b/>
              </w:rPr>
              <w:t>For Friday</w:t>
            </w:r>
          </w:p>
        </w:tc>
      </w:tr>
      <w:tr w:rsidR="00A075CA" w:rsidTr="007B7CD6">
        <w:tc>
          <w:tcPr>
            <w:tcW w:w="720" w:type="dxa"/>
          </w:tcPr>
          <w:p w:rsidR="00A075CA" w:rsidRPr="00335554" w:rsidRDefault="00A075CA" w:rsidP="007B7CD6">
            <w:pPr>
              <w:rPr>
                <w:b/>
              </w:rPr>
            </w:pPr>
            <w:r w:rsidRPr="00335554">
              <w:rPr>
                <w:b/>
                <w:sz w:val="22"/>
                <w:szCs w:val="22"/>
              </w:rPr>
              <w:t>8U</w:t>
            </w:r>
          </w:p>
          <w:p w:rsidR="00A075CA" w:rsidRPr="00335554" w:rsidRDefault="00A075CA" w:rsidP="007B7CD6">
            <w:pPr>
              <w:rPr>
                <w:b/>
              </w:rPr>
            </w:pPr>
          </w:p>
          <w:p w:rsidR="00A075CA" w:rsidRPr="00335554" w:rsidRDefault="00A075CA" w:rsidP="007B7CD6">
            <w:pPr>
              <w:rPr>
                <w:b/>
              </w:rPr>
            </w:pPr>
            <w:r w:rsidRPr="00335554">
              <w:rPr>
                <w:b/>
                <w:sz w:val="22"/>
                <w:szCs w:val="22"/>
              </w:rPr>
              <w:t>plus</w:t>
            </w:r>
          </w:p>
          <w:p w:rsidR="00A075CA" w:rsidRPr="00335554" w:rsidRDefault="00A075CA" w:rsidP="007B7CD6">
            <w:pPr>
              <w:rPr>
                <w:b/>
              </w:rPr>
            </w:pPr>
            <w:r w:rsidRPr="00335554">
              <w:rPr>
                <w:b/>
                <w:sz w:val="22"/>
                <w:szCs w:val="22"/>
              </w:rPr>
              <w:t>Set 1</w:t>
            </w:r>
          </w:p>
          <w:p w:rsidR="00A075CA" w:rsidRPr="00335554" w:rsidRDefault="00A075CA" w:rsidP="007B7CD6">
            <w:pPr>
              <w:rPr>
                <w:b/>
              </w:rPr>
            </w:pPr>
          </w:p>
          <w:p w:rsidR="00A075CA" w:rsidRPr="00335554" w:rsidRDefault="00A075CA" w:rsidP="007B7CD6">
            <w:pPr>
              <w:rPr>
                <w:b/>
              </w:rPr>
            </w:pPr>
            <w:r w:rsidRPr="00335554">
              <w:rPr>
                <w:b/>
                <w:sz w:val="22"/>
                <w:szCs w:val="22"/>
              </w:rPr>
              <w:t>Set 2</w:t>
            </w:r>
          </w:p>
        </w:tc>
        <w:tc>
          <w:tcPr>
            <w:tcW w:w="2100" w:type="dxa"/>
          </w:tcPr>
          <w:p w:rsidR="00A075CA" w:rsidRDefault="00A075CA" w:rsidP="007B7CD6">
            <w:r>
              <w:t xml:space="preserve">French, Maths </w:t>
            </w:r>
          </w:p>
          <w:p w:rsidR="00A075CA" w:rsidRDefault="00A075CA" w:rsidP="007B7CD6"/>
          <w:p w:rsidR="00A075CA" w:rsidRDefault="00A075CA" w:rsidP="007B7CD6"/>
          <w:p w:rsidR="00A075CA" w:rsidRDefault="00A075CA" w:rsidP="007B7CD6">
            <w:r>
              <w:t>Physics, Tech</w:t>
            </w:r>
          </w:p>
          <w:p w:rsidR="00A075CA" w:rsidRDefault="00A075CA" w:rsidP="007B7CD6"/>
          <w:p w:rsidR="00A075CA" w:rsidRPr="00335554" w:rsidRDefault="00A075CA" w:rsidP="007B7CD6">
            <w:r>
              <w:t>Art</w:t>
            </w:r>
          </w:p>
        </w:tc>
        <w:tc>
          <w:tcPr>
            <w:tcW w:w="1984" w:type="dxa"/>
          </w:tcPr>
          <w:p w:rsidR="00A075CA" w:rsidRDefault="00A075CA" w:rsidP="007B7CD6">
            <w:proofErr w:type="spellStart"/>
            <w:r>
              <w:t>Geog</w:t>
            </w:r>
            <w:proofErr w:type="spellEnd"/>
            <w:r>
              <w:t>, Maths</w:t>
            </w:r>
          </w:p>
          <w:p w:rsidR="00A075CA" w:rsidRDefault="00A075CA" w:rsidP="007B7CD6"/>
          <w:p w:rsidR="00A075CA" w:rsidRDefault="00A075CA" w:rsidP="007B7CD6"/>
          <w:p w:rsidR="00A075CA" w:rsidRDefault="00A075CA" w:rsidP="007B7CD6">
            <w:r>
              <w:t>Drama, Chem</w:t>
            </w:r>
          </w:p>
          <w:p w:rsidR="00A075CA" w:rsidRDefault="00A075CA" w:rsidP="007B7CD6"/>
          <w:p w:rsidR="00A075CA" w:rsidRPr="00335554" w:rsidRDefault="00A075CA" w:rsidP="007B7CD6">
            <w:r>
              <w:t>Drama, Physics</w:t>
            </w:r>
          </w:p>
        </w:tc>
        <w:tc>
          <w:tcPr>
            <w:tcW w:w="1985" w:type="dxa"/>
          </w:tcPr>
          <w:p w:rsidR="00A075CA" w:rsidRDefault="00A075CA" w:rsidP="007B7CD6">
            <w:proofErr w:type="spellStart"/>
            <w:r>
              <w:t>Geog</w:t>
            </w:r>
            <w:proofErr w:type="spellEnd"/>
            <w:r>
              <w:t>, English</w:t>
            </w:r>
          </w:p>
          <w:p w:rsidR="00A075CA" w:rsidRDefault="00A075CA" w:rsidP="007B7CD6"/>
          <w:p w:rsidR="00A075CA" w:rsidRDefault="00A075CA" w:rsidP="007B7CD6"/>
          <w:p w:rsidR="00A075CA" w:rsidRDefault="00A075CA" w:rsidP="007B7CD6">
            <w:r>
              <w:t>Art</w:t>
            </w:r>
          </w:p>
          <w:p w:rsidR="00A075CA" w:rsidRDefault="00A075CA" w:rsidP="007B7CD6"/>
          <w:p w:rsidR="00A075CA" w:rsidRPr="00335554" w:rsidRDefault="00A075CA" w:rsidP="007B7CD6">
            <w:r>
              <w:t>Chemistry, Music</w:t>
            </w:r>
          </w:p>
        </w:tc>
        <w:tc>
          <w:tcPr>
            <w:tcW w:w="2126" w:type="dxa"/>
          </w:tcPr>
          <w:p w:rsidR="00A075CA" w:rsidRDefault="00A075CA" w:rsidP="007B7CD6">
            <w:r>
              <w:t>French, History, Maths</w:t>
            </w:r>
          </w:p>
          <w:p w:rsidR="00A075CA" w:rsidRDefault="00A075CA" w:rsidP="007B7CD6"/>
          <w:p w:rsidR="00A075CA" w:rsidRDefault="00A075CA" w:rsidP="007B7CD6">
            <w:r>
              <w:t>Biology, Music</w:t>
            </w:r>
          </w:p>
          <w:p w:rsidR="00A075CA" w:rsidRDefault="00A075CA" w:rsidP="007B7CD6"/>
          <w:p w:rsidR="00A075CA" w:rsidRPr="00335554" w:rsidRDefault="00A075CA" w:rsidP="007B7CD6">
            <w:r>
              <w:t>Tech, Biology</w:t>
            </w:r>
          </w:p>
        </w:tc>
        <w:tc>
          <w:tcPr>
            <w:tcW w:w="1885" w:type="dxa"/>
          </w:tcPr>
          <w:p w:rsidR="00A075CA" w:rsidRDefault="00A075CA" w:rsidP="007B7CD6">
            <w:r>
              <w:t xml:space="preserve">French, English, Philosophy </w:t>
            </w:r>
          </w:p>
          <w:p w:rsidR="00A075CA" w:rsidRDefault="00A075CA" w:rsidP="007B7CD6"/>
          <w:p w:rsidR="00A075CA" w:rsidRDefault="00A075CA" w:rsidP="007B7CD6">
            <w:r>
              <w:t>HE</w:t>
            </w:r>
          </w:p>
          <w:p w:rsidR="00A075CA" w:rsidRDefault="00A075CA" w:rsidP="007B7CD6"/>
          <w:p w:rsidR="00A075CA" w:rsidRPr="00335554" w:rsidRDefault="00A075CA" w:rsidP="007B7CD6">
            <w:r>
              <w:t>HE</w:t>
            </w:r>
          </w:p>
        </w:tc>
      </w:tr>
      <w:tr w:rsidR="00A075CA" w:rsidTr="007B7CD6">
        <w:tc>
          <w:tcPr>
            <w:tcW w:w="720" w:type="dxa"/>
          </w:tcPr>
          <w:p w:rsidR="00A075CA" w:rsidRPr="00335554" w:rsidRDefault="00A075CA" w:rsidP="007B7CD6">
            <w:pPr>
              <w:rPr>
                <w:b/>
              </w:rPr>
            </w:pPr>
            <w:r w:rsidRPr="00335554">
              <w:rPr>
                <w:b/>
                <w:sz w:val="22"/>
                <w:szCs w:val="22"/>
              </w:rPr>
              <w:t>8V</w:t>
            </w:r>
          </w:p>
          <w:p w:rsidR="00A075CA" w:rsidRPr="00335554" w:rsidRDefault="00A075CA" w:rsidP="007B7CD6">
            <w:pPr>
              <w:rPr>
                <w:b/>
              </w:rPr>
            </w:pPr>
          </w:p>
          <w:p w:rsidR="00A075CA" w:rsidRPr="00335554" w:rsidRDefault="00A075CA" w:rsidP="007B7CD6">
            <w:pPr>
              <w:rPr>
                <w:b/>
              </w:rPr>
            </w:pPr>
          </w:p>
          <w:p w:rsidR="00A075CA" w:rsidRPr="00335554" w:rsidRDefault="00A075CA" w:rsidP="007B7CD6">
            <w:pPr>
              <w:rPr>
                <w:b/>
              </w:rPr>
            </w:pPr>
            <w:r w:rsidRPr="00335554">
              <w:rPr>
                <w:b/>
                <w:sz w:val="22"/>
                <w:szCs w:val="22"/>
              </w:rPr>
              <w:t>plus</w:t>
            </w:r>
          </w:p>
          <w:p w:rsidR="00A075CA" w:rsidRPr="00335554" w:rsidRDefault="00A075CA" w:rsidP="007B7CD6">
            <w:pPr>
              <w:rPr>
                <w:b/>
              </w:rPr>
            </w:pPr>
            <w:r w:rsidRPr="00335554">
              <w:rPr>
                <w:b/>
                <w:sz w:val="22"/>
                <w:szCs w:val="22"/>
              </w:rPr>
              <w:t>Set 2</w:t>
            </w:r>
          </w:p>
          <w:p w:rsidR="00A075CA" w:rsidRPr="00335554" w:rsidRDefault="00A075CA" w:rsidP="007B7CD6">
            <w:pPr>
              <w:rPr>
                <w:b/>
              </w:rPr>
            </w:pPr>
          </w:p>
          <w:p w:rsidR="00A075CA" w:rsidRPr="00335554" w:rsidRDefault="00A075CA" w:rsidP="007B7CD6">
            <w:pPr>
              <w:rPr>
                <w:b/>
              </w:rPr>
            </w:pPr>
            <w:r w:rsidRPr="00335554">
              <w:rPr>
                <w:b/>
                <w:sz w:val="22"/>
                <w:szCs w:val="22"/>
              </w:rPr>
              <w:t>Set 3</w:t>
            </w:r>
          </w:p>
        </w:tc>
        <w:tc>
          <w:tcPr>
            <w:tcW w:w="2100" w:type="dxa"/>
          </w:tcPr>
          <w:p w:rsidR="00A075CA" w:rsidRDefault="00A075CA" w:rsidP="007B7CD6">
            <w:r>
              <w:t>French, Maths</w:t>
            </w:r>
          </w:p>
          <w:p w:rsidR="00A075CA" w:rsidRDefault="00A075CA" w:rsidP="007B7CD6"/>
          <w:p w:rsidR="00A075CA" w:rsidRDefault="00A075CA" w:rsidP="007B7CD6"/>
          <w:p w:rsidR="00A075CA" w:rsidRDefault="00A075CA" w:rsidP="007B7CD6"/>
          <w:p w:rsidR="00A075CA" w:rsidRDefault="00A075CA" w:rsidP="007B7CD6">
            <w:r>
              <w:t>Art</w:t>
            </w:r>
          </w:p>
          <w:p w:rsidR="00A075CA" w:rsidRDefault="00A075CA" w:rsidP="007B7CD6"/>
          <w:p w:rsidR="00A075CA" w:rsidRPr="00335554" w:rsidRDefault="00A075CA" w:rsidP="007B7CD6">
            <w:r>
              <w:t>Drama, Tech</w:t>
            </w:r>
          </w:p>
        </w:tc>
        <w:tc>
          <w:tcPr>
            <w:tcW w:w="1984" w:type="dxa"/>
          </w:tcPr>
          <w:p w:rsidR="00A075CA" w:rsidRDefault="00A075CA" w:rsidP="007B7CD6">
            <w:proofErr w:type="spellStart"/>
            <w:r>
              <w:t>Geog</w:t>
            </w:r>
            <w:proofErr w:type="spellEnd"/>
            <w:r>
              <w:t xml:space="preserve">, History, </w:t>
            </w:r>
          </w:p>
          <w:p w:rsidR="007A1B7F" w:rsidRDefault="007A1B7F" w:rsidP="007B7CD6">
            <w:r>
              <w:t>English</w:t>
            </w:r>
          </w:p>
          <w:p w:rsidR="00A075CA" w:rsidRDefault="00A075CA" w:rsidP="007B7CD6"/>
          <w:p w:rsidR="00A075CA" w:rsidRDefault="00A075CA" w:rsidP="007B7CD6"/>
          <w:p w:rsidR="00A075CA" w:rsidRDefault="00A075CA" w:rsidP="007B7CD6">
            <w:r>
              <w:t>Drama, Physics</w:t>
            </w:r>
          </w:p>
          <w:p w:rsidR="00A075CA" w:rsidRDefault="00A075CA" w:rsidP="007B7CD6"/>
          <w:p w:rsidR="00A075CA" w:rsidRPr="00335554" w:rsidRDefault="00A075CA" w:rsidP="007B7CD6">
            <w:r>
              <w:t>Art, Biology</w:t>
            </w:r>
          </w:p>
        </w:tc>
        <w:tc>
          <w:tcPr>
            <w:tcW w:w="1985" w:type="dxa"/>
          </w:tcPr>
          <w:p w:rsidR="00A075CA" w:rsidRDefault="00A075CA" w:rsidP="007B7CD6">
            <w:r>
              <w:t>English, Philosophy</w:t>
            </w:r>
          </w:p>
          <w:p w:rsidR="00A075CA" w:rsidRDefault="00A075CA" w:rsidP="007B7CD6"/>
          <w:p w:rsidR="00A075CA" w:rsidRDefault="00A075CA" w:rsidP="007B7CD6"/>
          <w:p w:rsidR="00A075CA" w:rsidRDefault="00A075CA" w:rsidP="007B7CD6">
            <w:r>
              <w:t>Chemistry, Music</w:t>
            </w:r>
          </w:p>
          <w:p w:rsidR="00A075CA" w:rsidRDefault="00A075CA" w:rsidP="007B7CD6"/>
          <w:p w:rsidR="00A075CA" w:rsidRPr="00335554" w:rsidRDefault="00A075CA" w:rsidP="007B7CD6">
            <w:r>
              <w:t>Physics, HE</w:t>
            </w:r>
          </w:p>
        </w:tc>
        <w:tc>
          <w:tcPr>
            <w:tcW w:w="2126" w:type="dxa"/>
          </w:tcPr>
          <w:p w:rsidR="00A075CA" w:rsidRDefault="00A075CA" w:rsidP="007B7CD6">
            <w:proofErr w:type="spellStart"/>
            <w:r>
              <w:t>Geog</w:t>
            </w:r>
            <w:proofErr w:type="spellEnd"/>
            <w:r>
              <w:t>, Maths</w:t>
            </w:r>
          </w:p>
          <w:p w:rsidR="007A1B7F" w:rsidRDefault="007A1B7F" w:rsidP="007B7CD6"/>
          <w:p w:rsidR="00A075CA" w:rsidRDefault="00A075CA" w:rsidP="007B7CD6"/>
          <w:p w:rsidR="00A075CA" w:rsidRDefault="00A075CA" w:rsidP="007B7CD6"/>
          <w:p w:rsidR="00A075CA" w:rsidRDefault="00A075CA" w:rsidP="007B7CD6">
            <w:r>
              <w:t>Tech, Biology</w:t>
            </w:r>
          </w:p>
          <w:p w:rsidR="00A075CA" w:rsidRDefault="00A075CA" w:rsidP="007B7CD6"/>
          <w:p w:rsidR="00A075CA" w:rsidRPr="00DF42E9" w:rsidRDefault="00A075CA" w:rsidP="007B7CD6">
            <w:r>
              <w:t>Chemistry, Music</w:t>
            </w:r>
          </w:p>
        </w:tc>
        <w:tc>
          <w:tcPr>
            <w:tcW w:w="1885" w:type="dxa"/>
          </w:tcPr>
          <w:p w:rsidR="00A075CA" w:rsidRDefault="00A075CA" w:rsidP="007B7CD6">
            <w:r>
              <w:t xml:space="preserve">French*, </w:t>
            </w:r>
            <w:r w:rsidR="007A1B7F">
              <w:t>Maths</w:t>
            </w:r>
            <w:r>
              <w:t xml:space="preserve"> </w:t>
            </w:r>
          </w:p>
          <w:p w:rsidR="00A075CA" w:rsidRDefault="00A075CA" w:rsidP="007B7CD6"/>
          <w:p w:rsidR="00A075CA" w:rsidRDefault="00A075CA" w:rsidP="007B7CD6"/>
          <w:p w:rsidR="00A075CA" w:rsidRDefault="00A075CA" w:rsidP="007B7CD6"/>
          <w:p w:rsidR="00A075CA" w:rsidRPr="00335554" w:rsidRDefault="00A075CA" w:rsidP="007B7CD6">
            <w:r>
              <w:t>HE</w:t>
            </w:r>
          </w:p>
        </w:tc>
      </w:tr>
      <w:tr w:rsidR="00A075CA" w:rsidTr="007B7CD6">
        <w:tc>
          <w:tcPr>
            <w:tcW w:w="720" w:type="dxa"/>
          </w:tcPr>
          <w:p w:rsidR="00A075CA" w:rsidRPr="00335554" w:rsidRDefault="00A075CA" w:rsidP="007B7CD6">
            <w:pPr>
              <w:rPr>
                <w:b/>
              </w:rPr>
            </w:pPr>
            <w:r w:rsidRPr="00335554">
              <w:rPr>
                <w:b/>
                <w:sz w:val="22"/>
                <w:szCs w:val="22"/>
              </w:rPr>
              <w:t>8W</w:t>
            </w:r>
          </w:p>
          <w:p w:rsidR="00A075CA" w:rsidRPr="00335554" w:rsidRDefault="00A075CA" w:rsidP="007B7CD6">
            <w:pPr>
              <w:rPr>
                <w:b/>
              </w:rPr>
            </w:pPr>
          </w:p>
          <w:p w:rsidR="00A075CA" w:rsidRPr="00335554" w:rsidRDefault="00A075CA" w:rsidP="007B7CD6">
            <w:pPr>
              <w:rPr>
                <w:b/>
              </w:rPr>
            </w:pPr>
          </w:p>
          <w:p w:rsidR="00A075CA" w:rsidRPr="00335554" w:rsidRDefault="00A075CA" w:rsidP="007B7CD6">
            <w:pPr>
              <w:rPr>
                <w:b/>
              </w:rPr>
            </w:pPr>
            <w:r w:rsidRPr="00335554">
              <w:rPr>
                <w:b/>
                <w:sz w:val="22"/>
                <w:szCs w:val="22"/>
              </w:rPr>
              <w:t>plus</w:t>
            </w:r>
          </w:p>
          <w:p w:rsidR="00A075CA" w:rsidRPr="00335554" w:rsidRDefault="00A075CA" w:rsidP="007B7CD6">
            <w:pPr>
              <w:rPr>
                <w:b/>
              </w:rPr>
            </w:pPr>
            <w:r w:rsidRPr="00335554">
              <w:rPr>
                <w:b/>
                <w:sz w:val="22"/>
                <w:szCs w:val="22"/>
              </w:rPr>
              <w:t xml:space="preserve">Set </w:t>
            </w:r>
            <w:r>
              <w:rPr>
                <w:b/>
                <w:sz w:val="22"/>
                <w:szCs w:val="22"/>
              </w:rPr>
              <w:t>3</w:t>
            </w:r>
          </w:p>
          <w:p w:rsidR="00A075CA" w:rsidRPr="00335554" w:rsidRDefault="00A075CA" w:rsidP="007B7CD6">
            <w:pPr>
              <w:rPr>
                <w:b/>
              </w:rPr>
            </w:pPr>
          </w:p>
          <w:p w:rsidR="00A075CA" w:rsidRPr="00335554" w:rsidRDefault="00A075CA" w:rsidP="007B7CD6">
            <w:pPr>
              <w:rPr>
                <w:b/>
              </w:rPr>
            </w:pPr>
            <w:r w:rsidRPr="00335554">
              <w:rPr>
                <w:b/>
                <w:sz w:val="22"/>
                <w:szCs w:val="22"/>
              </w:rPr>
              <w:t xml:space="preserve">Set </w:t>
            </w: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100" w:type="dxa"/>
          </w:tcPr>
          <w:p w:rsidR="00A075CA" w:rsidRDefault="00A075CA" w:rsidP="007B7CD6">
            <w:proofErr w:type="spellStart"/>
            <w:r>
              <w:t>Geog</w:t>
            </w:r>
            <w:proofErr w:type="spellEnd"/>
            <w:r>
              <w:t>, History</w:t>
            </w:r>
          </w:p>
          <w:p w:rsidR="00A075CA" w:rsidRDefault="00A075CA" w:rsidP="007B7CD6"/>
          <w:p w:rsidR="00A075CA" w:rsidRDefault="00A075CA" w:rsidP="007B7CD6"/>
          <w:p w:rsidR="00A075CA" w:rsidRDefault="00A075CA" w:rsidP="007B7CD6">
            <w:r>
              <w:t>Drama, Tech</w:t>
            </w:r>
          </w:p>
          <w:p w:rsidR="00A075CA" w:rsidRDefault="00A075CA" w:rsidP="007B7CD6"/>
          <w:p w:rsidR="00A075CA" w:rsidRDefault="00A075CA" w:rsidP="007B7CD6"/>
          <w:p w:rsidR="00A075CA" w:rsidRPr="00335554" w:rsidRDefault="00A075CA" w:rsidP="007B7CD6">
            <w:r>
              <w:t>Physics, Music</w:t>
            </w:r>
          </w:p>
        </w:tc>
        <w:tc>
          <w:tcPr>
            <w:tcW w:w="1984" w:type="dxa"/>
          </w:tcPr>
          <w:p w:rsidR="00A075CA" w:rsidRDefault="00A075CA" w:rsidP="007B7CD6">
            <w:r>
              <w:t>French, English</w:t>
            </w:r>
          </w:p>
          <w:p w:rsidR="00A075CA" w:rsidRDefault="00A075CA" w:rsidP="007B7CD6"/>
          <w:p w:rsidR="00A075CA" w:rsidRDefault="00A075CA" w:rsidP="007B7CD6"/>
          <w:p w:rsidR="00A075CA" w:rsidRDefault="00A075CA" w:rsidP="007B7CD6">
            <w:r>
              <w:t>Art, Biology</w:t>
            </w:r>
          </w:p>
          <w:p w:rsidR="00A075CA" w:rsidRDefault="00A075CA" w:rsidP="007B7CD6"/>
          <w:p w:rsidR="00A075CA" w:rsidRDefault="00A075CA" w:rsidP="007B7CD6"/>
          <w:p w:rsidR="00A075CA" w:rsidRPr="00335554" w:rsidRDefault="00A075CA" w:rsidP="007B7CD6">
            <w:r>
              <w:t>Art</w:t>
            </w:r>
          </w:p>
        </w:tc>
        <w:tc>
          <w:tcPr>
            <w:tcW w:w="1985" w:type="dxa"/>
          </w:tcPr>
          <w:p w:rsidR="00A075CA" w:rsidRDefault="00A075CA" w:rsidP="007B7CD6">
            <w:r>
              <w:t>Geography, Maths</w:t>
            </w:r>
          </w:p>
          <w:p w:rsidR="00A075CA" w:rsidRDefault="00A075CA" w:rsidP="007B7CD6"/>
          <w:p w:rsidR="00A075CA" w:rsidRDefault="00A075CA" w:rsidP="007B7CD6">
            <w:r>
              <w:t>Physics, HE</w:t>
            </w:r>
          </w:p>
          <w:p w:rsidR="00A075CA" w:rsidRDefault="00A075CA" w:rsidP="007B7CD6"/>
          <w:p w:rsidR="00A075CA" w:rsidRDefault="00A075CA" w:rsidP="007B7CD6"/>
          <w:p w:rsidR="00A075CA" w:rsidRPr="00335554" w:rsidRDefault="00A075CA" w:rsidP="007B7CD6">
            <w:r>
              <w:t>Biology, Tech</w:t>
            </w:r>
          </w:p>
        </w:tc>
        <w:tc>
          <w:tcPr>
            <w:tcW w:w="2126" w:type="dxa"/>
          </w:tcPr>
          <w:p w:rsidR="00A075CA" w:rsidRDefault="00A075CA" w:rsidP="007B7CD6">
            <w:r>
              <w:t>French, Maths, Philosophy</w:t>
            </w:r>
          </w:p>
          <w:p w:rsidR="00A075CA" w:rsidRDefault="00A075CA" w:rsidP="007B7CD6"/>
          <w:p w:rsidR="00A075CA" w:rsidRDefault="00A075CA" w:rsidP="007B7CD6">
            <w:r>
              <w:t>Chemistry, Music</w:t>
            </w:r>
          </w:p>
          <w:p w:rsidR="00A075CA" w:rsidRDefault="00A075CA" w:rsidP="007B7CD6"/>
          <w:p w:rsidR="00A075CA" w:rsidRDefault="00A075CA" w:rsidP="007B7CD6"/>
          <w:p w:rsidR="00A075CA" w:rsidRPr="00335554" w:rsidRDefault="00A075CA" w:rsidP="007B7CD6">
            <w:r>
              <w:t>HE, Drama</w:t>
            </w:r>
          </w:p>
        </w:tc>
        <w:tc>
          <w:tcPr>
            <w:tcW w:w="1885" w:type="dxa"/>
          </w:tcPr>
          <w:p w:rsidR="00A075CA" w:rsidRDefault="00A075CA" w:rsidP="007B7CD6">
            <w:r>
              <w:t xml:space="preserve">French, English, Maths </w:t>
            </w:r>
          </w:p>
          <w:p w:rsidR="00A075CA" w:rsidRDefault="00A075CA" w:rsidP="007B7CD6"/>
          <w:p w:rsidR="00A075CA" w:rsidRDefault="00A075CA" w:rsidP="007B7CD6"/>
          <w:p w:rsidR="00A075CA" w:rsidRDefault="00A075CA" w:rsidP="007B7CD6"/>
          <w:p w:rsidR="00A075CA" w:rsidRDefault="00A075CA" w:rsidP="007B7CD6"/>
          <w:p w:rsidR="00A075CA" w:rsidRPr="00335554" w:rsidRDefault="00A075CA" w:rsidP="007B7CD6">
            <w:r>
              <w:t>Chemistry</w:t>
            </w:r>
          </w:p>
        </w:tc>
      </w:tr>
      <w:tr w:rsidR="00A075CA" w:rsidTr="007B7CD6">
        <w:tc>
          <w:tcPr>
            <w:tcW w:w="720" w:type="dxa"/>
          </w:tcPr>
          <w:p w:rsidR="00A075CA" w:rsidRPr="00335554" w:rsidRDefault="00A075CA" w:rsidP="007B7CD6">
            <w:pPr>
              <w:rPr>
                <w:b/>
              </w:rPr>
            </w:pPr>
            <w:r w:rsidRPr="00335554">
              <w:rPr>
                <w:b/>
                <w:sz w:val="22"/>
                <w:szCs w:val="22"/>
              </w:rPr>
              <w:t>8X</w:t>
            </w:r>
          </w:p>
          <w:p w:rsidR="00A075CA" w:rsidRPr="00335554" w:rsidRDefault="00A075CA" w:rsidP="007B7CD6">
            <w:pPr>
              <w:rPr>
                <w:b/>
              </w:rPr>
            </w:pPr>
          </w:p>
          <w:p w:rsidR="00A075CA" w:rsidRDefault="00A075CA" w:rsidP="007B7CD6">
            <w:pPr>
              <w:rPr>
                <w:b/>
                <w:sz w:val="22"/>
                <w:szCs w:val="22"/>
              </w:rPr>
            </w:pPr>
          </w:p>
          <w:p w:rsidR="00A075CA" w:rsidRPr="00335554" w:rsidRDefault="00A075CA" w:rsidP="007B7CD6">
            <w:pPr>
              <w:rPr>
                <w:b/>
              </w:rPr>
            </w:pPr>
            <w:r w:rsidRPr="00335554">
              <w:rPr>
                <w:b/>
                <w:sz w:val="22"/>
                <w:szCs w:val="22"/>
              </w:rPr>
              <w:t>plus</w:t>
            </w:r>
          </w:p>
          <w:p w:rsidR="00A075CA" w:rsidRPr="00335554" w:rsidRDefault="00A075CA" w:rsidP="007B7CD6">
            <w:pPr>
              <w:rPr>
                <w:b/>
              </w:rPr>
            </w:pPr>
            <w:r w:rsidRPr="00335554">
              <w:rPr>
                <w:b/>
                <w:sz w:val="22"/>
                <w:szCs w:val="22"/>
              </w:rPr>
              <w:t xml:space="preserve">Set </w:t>
            </w:r>
            <w:r>
              <w:rPr>
                <w:b/>
                <w:sz w:val="22"/>
                <w:szCs w:val="22"/>
              </w:rPr>
              <w:t>5</w:t>
            </w:r>
          </w:p>
          <w:p w:rsidR="00A075CA" w:rsidRPr="00335554" w:rsidRDefault="00A075CA" w:rsidP="007B7CD6">
            <w:pPr>
              <w:rPr>
                <w:b/>
              </w:rPr>
            </w:pPr>
          </w:p>
          <w:p w:rsidR="00A075CA" w:rsidRPr="00335554" w:rsidRDefault="00A075CA" w:rsidP="007B7CD6">
            <w:pPr>
              <w:rPr>
                <w:b/>
              </w:rPr>
            </w:pPr>
            <w:r w:rsidRPr="00335554">
              <w:rPr>
                <w:b/>
                <w:sz w:val="22"/>
                <w:szCs w:val="22"/>
              </w:rPr>
              <w:t>Set 6</w:t>
            </w:r>
          </w:p>
        </w:tc>
        <w:tc>
          <w:tcPr>
            <w:tcW w:w="2100" w:type="dxa"/>
          </w:tcPr>
          <w:p w:rsidR="00A075CA" w:rsidRDefault="00A075CA" w:rsidP="007B7CD6">
            <w:proofErr w:type="spellStart"/>
            <w:r>
              <w:t>Geog</w:t>
            </w:r>
            <w:proofErr w:type="spellEnd"/>
            <w:r>
              <w:t>, Philosophy</w:t>
            </w:r>
          </w:p>
          <w:p w:rsidR="00A075CA" w:rsidRDefault="00A075CA" w:rsidP="007B7CD6"/>
          <w:p w:rsidR="00A075CA" w:rsidRDefault="00A075CA" w:rsidP="007B7CD6"/>
          <w:p w:rsidR="00A075CA" w:rsidRDefault="00A075CA" w:rsidP="007B7CD6">
            <w:r>
              <w:t>Drama, Tech, Chemistry</w:t>
            </w:r>
          </w:p>
          <w:p w:rsidR="00A075CA" w:rsidRDefault="00A075CA" w:rsidP="007B7CD6"/>
          <w:p w:rsidR="00A075CA" w:rsidRPr="00335554" w:rsidRDefault="00793BF6" w:rsidP="007B7CD6">
            <w:r>
              <w:t>Tech, Music, Art</w:t>
            </w:r>
          </w:p>
        </w:tc>
        <w:tc>
          <w:tcPr>
            <w:tcW w:w="1984" w:type="dxa"/>
          </w:tcPr>
          <w:p w:rsidR="00A075CA" w:rsidRDefault="00A075CA" w:rsidP="007B7CD6">
            <w:r>
              <w:t>Maths, French</w:t>
            </w:r>
          </w:p>
          <w:p w:rsidR="00A075CA" w:rsidRDefault="00A075CA" w:rsidP="007B7CD6"/>
          <w:p w:rsidR="00A075CA" w:rsidRDefault="00A075CA" w:rsidP="007B7CD6"/>
          <w:p w:rsidR="00A075CA" w:rsidRDefault="00A075CA" w:rsidP="007B7CD6">
            <w:r>
              <w:t>Art</w:t>
            </w:r>
          </w:p>
          <w:p w:rsidR="00A075CA" w:rsidRDefault="00A075CA" w:rsidP="007B7CD6"/>
          <w:p w:rsidR="00A075CA" w:rsidRDefault="00A075CA" w:rsidP="007B7CD6"/>
          <w:p w:rsidR="00A075CA" w:rsidRPr="00335554" w:rsidRDefault="00A075CA" w:rsidP="007B7CD6">
            <w:r>
              <w:t>Chemistry</w:t>
            </w:r>
          </w:p>
        </w:tc>
        <w:tc>
          <w:tcPr>
            <w:tcW w:w="1985" w:type="dxa"/>
          </w:tcPr>
          <w:p w:rsidR="00A075CA" w:rsidRDefault="00A075CA" w:rsidP="007B7CD6">
            <w:r>
              <w:t>English, French</w:t>
            </w:r>
          </w:p>
          <w:p w:rsidR="00A075CA" w:rsidRDefault="00A075CA" w:rsidP="007B7CD6"/>
          <w:p w:rsidR="00A075CA" w:rsidRDefault="00A075CA" w:rsidP="007B7CD6"/>
          <w:p w:rsidR="00A075CA" w:rsidRDefault="00A075CA" w:rsidP="007B7CD6">
            <w:r>
              <w:t>HE, Music</w:t>
            </w:r>
          </w:p>
          <w:p w:rsidR="00A075CA" w:rsidRDefault="00A075CA" w:rsidP="007B7CD6"/>
          <w:p w:rsidR="00A075CA" w:rsidRDefault="00A075CA" w:rsidP="007B7CD6"/>
          <w:p w:rsidR="00A075CA" w:rsidRPr="00335554" w:rsidRDefault="00A075CA" w:rsidP="007B7CD6">
            <w:r>
              <w:t>Drama, Bio</w:t>
            </w:r>
            <w:r w:rsidR="00793BF6">
              <w:t>logy</w:t>
            </w:r>
          </w:p>
        </w:tc>
        <w:tc>
          <w:tcPr>
            <w:tcW w:w="2126" w:type="dxa"/>
          </w:tcPr>
          <w:p w:rsidR="00A075CA" w:rsidRDefault="00A075CA" w:rsidP="007B7CD6">
            <w:r>
              <w:t>French, Maths, History</w:t>
            </w:r>
          </w:p>
          <w:p w:rsidR="00A075CA" w:rsidRDefault="00A075CA" w:rsidP="007B7CD6"/>
          <w:p w:rsidR="00A075CA" w:rsidRDefault="00A075CA" w:rsidP="007B7CD6">
            <w:r>
              <w:t>Biology</w:t>
            </w:r>
          </w:p>
          <w:p w:rsidR="00A075CA" w:rsidRDefault="00A075CA" w:rsidP="007B7CD6"/>
          <w:p w:rsidR="00A075CA" w:rsidRDefault="00A075CA" w:rsidP="007B7CD6"/>
          <w:p w:rsidR="00A075CA" w:rsidRPr="00335554" w:rsidRDefault="00A075CA" w:rsidP="007B7CD6">
            <w:r>
              <w:t>HE</w:t>
            </w:r>
          </w:p>
        </w:tc>
        <w:tc>
          <w:tcPr>
            <w:tcW w:w="1885" w:type="dxa"/>
          </w:tcPr>
          <w:p w:rsidR="00A075CA" w:rsidRDefault="00A075CA" w:rsidP="007B7CD6">
            <w:r>
              <w:t>Maths, English, Geography</w:t>
            </w:r>
          </w:p>
          <w:p w:rsidR="00A075CA" w:rsidRDefault="00A075CA" w:rsidP="007B7CD6"/>
          <w:p w:rsidR="00A075CA" w:rsidRDefault="00A075CA" w:rsidP="007B7CD6">
            <w:r>
              <w:t>Physics</w:t>
            </w:r>
          </w:p>
          <w:p w:rsidR="00A075CA" w:rsidRDefault="00A075CA" w:rsidP="007B7CD6"/>
          <w:p w:rsidR="00A075CA" w:rsidRDefault="00A075CA" w:rsidP="007B7CD6"/>
          <w:p w:rsidR="00A075CA" w:rsidRPr="00335554" w:rsidRDefault="00A075CA" w:rsidP="007B7CD6">
            <w:r>
              <w:t>Physics</w:t>
            </w:r>
          </w:p>
        </w:tc>
      </w:tr>
      <w:tr w:rsidR="00A075CA" w:rsidTr="007B7CD6">
        <w:tc>
          <w:tcPr>
            <w:tcW w:w="720" w:type="dxa"/>
          </w:tcPr>
          <w:p w:rsidR="00A075CA" w:rsidRPr="00335554" w:rsidRDefault="00A075CA" w:rsidP="007B7CD6">
            <w:pPr>
              <w:rPr>
                <w:b/>
              </w:rPr>
            </w:pPr>
            <w:r w:rsidRPr="00335554">
              <w:rPr>
                <w:b/>
                <w:sz w:val="22"/>
                <w:szCs w:val="22"/>
              </w:rPr>
              <w:t>8Y</w:t>
            </w:r>
          </w:p>
          <w:p w:rsidR="00A075CA" w:rsidRPr="00335554" w:rsidRDefault="00A075CA" w:rsidP="007B7CD6">
            <w:pPr>
              <w:rPr>
                <w:b/>
              </w:rPr>
            </w:pPr>
          </w:p>
          <w:p w:rsidR="00A075CA" w:rsidRPr="00335554" w:rsidRDefault="00A075CA" w:rsidP="007B7CD6">
            <w:pPr>
              <w:rPr>
                <w:b/>
              </w:rPr>
            </w:pPr>
          </w:p>
          <w:p w:rsidR="00A075CA" w:rsidRPr="00335554" w:rsidRDefault="00A075CA" w:rsidP="007B7CD6">
            <w:pPr>
              <w:rPr>
                <w:b/>
              </w:rPr>
            </w:pPr>
            <w:r w:rsidRPr="00335554">
              <w:rPr>
                <w:b/>
                <w:sz w:val="22"/>
                <w:szCs w:val="22"/>
              </w:rPr>
              <w:t>plus</w:t>
            </w:r>
          </w:p>
          <w:p w:rsidR="00A075CA" w:rsidRPr="00335554" w:rsidRDefault="00A075CA" w:rsidP="007B7CD6">
            <w:pPr>
              <w:rPr>
                <w:b/>
              </w:rPr>
            </w:pPr>
            <w:r w:rsidRPr="00335554">
              <w:rPr>
                <w:b/>
                <w:sz w:val="22"/>
                <w:szCs w:val="22"/>
              </w:rPr>
              <w:t xml:space="preserve">Set </w:t>
            </w:r>
            <w:r>
              <w:rPr>
                <w:b/>
                <w:sz w:val="22"/>
                <w:szCs w:val="22"/>
              </w:rPr>
              <w:t>6</w:t>
            </w:r>
          </w:p>
          <w:p w:rsidR="00A075CA" w:rsidRPr="00335554" w:rsidRDefault="00A075CA" w:rsidP="007B7CD6">
            <w:pPr>
              <w:rPr>
                <w:b/>
              </w:rPr>
            </w:pPr>
          </w:p>
          <w:p w:rsidR="00A075CA" w:rsidRPr="00335554" w:rsidRDefault="00A075CA" w:rsidP="007B7CD6">
            <w:pPr>
              <w:rPr>
                <w:b/>
              </w:rPr>
            </w:pPr>
            <w:r w:rsidRPr="00335554">
              <w:rPr>
                <w:b/>
                <w:sz w:val="22"/>
                <w:szCs w:val="22"/>
              </w:rPr>
              <w:t xml:space="preserve">Set </w:t>
            </w: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100" w:type="dxa"/>
          </w:tcPr>
          <w:p w:rsidR="00A075CA" w:rsidRDefault="00A075CA" w:rsidP="007B7CD6">
            <w:r>
              <w:t>Geography, History</w:t>
            </w:r>
          </w:p>
          <w:p w:rsidR="00A075CA" w:rsidRDefault="00A075CA" w:rsidP="007B7CD6"/>
          <w:p w:rsidR="00A075CA" w:rsidRDefault="00A075CA" w:rsidP="007B7CD6">
            <w:r>
              <w:t>Tech, Music, Art</w:t>
            </w:r>
          </w:p>
          <w:p w:rsidR="00A075CA" w:rsidRDefault="00A075CA" w:rsidP="007B7CD6"/>
          <w:p w:rsidR="00A075CA" w:rsidRDefault="00A075CA" w:rsidP="007B7CD6"/>
          <w:p w:rsidR="00A075CA" w:rsidRPr="00335554" w:rsidRDefault="00A075CA" w:rsidP="007B7CD6">
            <w:r>
              <w:t>Bio, Drama, HE</w:t>
            </w:r>
          </w:p>
        </w:tc>
        <w:tc>
          <w:tcPr>
            <w:tcW w:w="1984" w:type="dxa"/>
          </w:tcPr>
          <w:p w:rsidR="00A075CA" w:rsidRDefault="00A075CA" w:rsidP="007B7CD6">
            <w:r>
              <w:t>Maths, English, French</w:t>
            </w:r>
          </w:p>
          <w:p w:rsidR="00A075CA" w:rsidRDefault="00A075CA" w:rsidP="007B7CD6"/>
          <w:p w:rsidR="00A075CA" w:rsidRDefault="00A075CA" w:rsidP="007B7CD6">
            <w:r>
              <w:t>Chemistry</w:t>
            </w:r>
          </w:p>
          <w:p w:rsidR="00A075CA" w:rsidRDefault="00A075CA" w:rsidP="007B7CD6"/>
          <w:p w:rsidR="00A075CA" w:rsidRDefault="00A075CA" w:rsidP="007B7CD6"/>
          <w:p w:rsidR="00A075CA" w:rsidRPr="00335554" w:rsidRDefault="00A075CA" w:rsidP="007B7CD6">
            <w:r>
              <w:t>Tech</w:t>
            </w:r>
          </w:p>
        </w:tc>
        <w:tc>
          <w:tcPr>
            <w:tcW w:w="1985" w:type="dxa"/>
          </w:tcPr>
          <w:p w:rsidR="00A075CA" w:rsidRDefault="00A075CA" w:rsidP="007B7CD6">
            <w:r>
              <w:t>Maths, Philosophy</w:t>
            </w:r>
          </w:p>
          <w:p w:rsidR="00A075CA" w:rsidRDefault="00A075CA" w:rsidP="007B7CD6"/>
          <w:p w:rsidR="00A075CA" w:rsidRDefault="00A075CA" w:rsidP="007B7CD6">
            <w:r>
              <w:t>Drama, Biology</w:t>
            </w:r>
          </w:p>
          <w:p w:rsidR="00A075CA" w:rsidRDefault="00A075CA" w:rsidP="007B7CD6"/>
          <w:p w:rsidR="00A075CA" w:rsidRDefault="00A075CA" w:rsidP="007B7CD6"/>
          <w:p w:rsidR="00A075CA" w:rsidRPr="00335554" w:rsidRDefault="00A075CA" w:rsidP="007B7CD6">
            <w:r>
              <w:t>Art, Physics</w:t>
            </w:r>
          </w:p>
        </w:tc>
        <w:tc>
          <w:tcPr>
            <w:tcW w:w="2126" w:type="dxa"/>
          </w:tcPr>
          <w:p w:rsidR="00A075CA" w:rsidRDefault="00A075CA" w:rsidP="007B7CD6">
            <w:r>
              <w:t>French*, English</w:t>
            </w:r>
          </w:p>
          <w:p w:rsidR="00A075CA" w:rsidRDefault="00A075CA" w:rsidP="007B7CD6"/>
          <w:p w:rsidR="00A075CA" w:rsidRDefault="00A075CA" w:rsidP="007B7CD6"/>
          <w:p w:rsidR="00A075CA" w:rsidRDefault="00A075CA" w:rsidP="007B7CD6">
            <w:r>
              <w:t>HE</w:t>
            </w:r>
          </w:p>
          <w:p w:rsidR="00A075CA" w:rsidRDefault="00A075CA" w:rsidP="007B7CD6"/>
          <w:p w:rsidR="00A075CA" w:rsidRDefault="00A075CA" w:rsidP="007B7CD6"/>
          <w:p w:rsidR="00A075CA" w:rsidRPr="00335554" w:rsidRDefault="00A075CA" w:rsidP="007B7CD6">
            <w:r>
              <w:t>Chemistry</w:t>
            </w:r>
          </w:p>
        </w:tc>
        <w:tc>
          <w:tcPr>
            <w:tcW w:w="1885" w:type="dxa"/>
          </w:tcPr>
          <w:p w:rsidR="00A075CA" w:rsidRDefault="00A075CA" w:rsidP="007B7CD6">
            <w:r>
              <w:t xml:space="preserve">Geography, Maths </w:t>
            </w:r>
          </w:p>
          <w:p w:rsidR="00A075CA" w:rsidRDefault="00A075CA" w:rsidP="007B7CD6"/>
          <w:p w:rsidR="00A075CA" w:rsidRDefault="00A075CA" w:rsidP="007B7CD6">
            <w:r>
              <w:t>Physics</w:t>
            </w:r>
          </w:p>
          <w:p w:rsidR="00A075CA" w:rsidRDefault="00A075CA" w:rsidP="007B7CD6"/>
          <w:p w:rsidR="00A075CA" w:rsidRDefault="00A075CA" w:rsidP="007B7CD6"/>
          <w:p w:rsidR="00A075CA" w:rsidRPr="00335554" w:rsidRDefault="00A075CA" w:rsidP="007B7CD6">
            <w:r>
              <w:t>Music</w:t>
            </w:r>
          </w:p>
        </w:tc>
      </w:tr>
      <w:tr w:rsidR="00A075CA" w:rsidTr="007B7CD6">
        <w:tc>
          <w:tcPr>
            <w:tcW w:w="720" w:type="dxa"/>
          </w:tcPr>
          <w:p w:rsidR="00A075CA" w:rsidRPr="00335554" w:rsidRDefault="00A075CA" w:rsidP="007B7CD6">
            <w:pPr>
              <w:rPr>
                <w:b/>
              </w:rPr>
            </w:pPr>
            <w:r w:rsidRPr="00335554">
              <w:rPr>
                <w:b/>
                <w:sz w:val="22"/>
                <w:szCs w:val="22"/>
              </w:rPr>
              <w:t>8Z</w:t>
            </w:r>
          </w:p>
          <w:p w:rsidR="00A075CA" w:rsidRPr="00335554" w:rsidRDefault="00A075CA" w:rsidP="007B7CD6">
            <w:pPr>
              <w:rPr>
                <w:b/>
              </w:rPr>
            </w:pPr>
          </w:p>
          <w:p w:rsidR="00A075CA" w:rsidRPr="00335554" w:rsidRDefault="00A075CA" w:rsidP="007B7CD6">
            <w:pPr>
              <w:rPr>
                <w:b/>
              </w:rPr>
            </w:pPr>
          </w:p>
          <w:p w:rsidR="00A075CA" w:rsidRPr="00335554" w:rsidRDefault="00A075CA" w:rsidP="007B7CD6">
            <w:pPr>
              <w:rPr>
                <w:b/>
              </w:rPr>
            </w:pPr>
            <w:r w:rsidRPr="00335554">
              <w:rPr>
                <w:b/>
                <w:sz w:val="22"/>
                <w:szCs w:val="22"/>
              </w:rPr>
              <w:t>plus</w:t>
            </w:r>
          </w:p>
          <w:p w:rsidR="00A075CA" w:rsidRPr="00335554" w:rsidRDefault="00A075CA" w:rsidP="007B7CD6">
            <w:pPr>
              <w:rPr>
                <w:b/>
              </w:rPr>
            </w:pPr>
            <w:r w:rsidRPr="00335554">
              <w:rPr>
                <w:b/>
                <w:sz w:val="22"/>
                <w:szCs w:val="22"/>
              </w:rPr>
              <w:t xml:space="preserve">Set </w:t>
            </w:r>
            <w:r>
              <w:rPr>
                <w:b/>
                <w:sz w:val="22"/>
                <w:szCs w:val="22"/>
              </w:rPr>
              <w:t>7</w:t>
            </w:r>
          </w:p>
          <w:p w:rsidR="00A075CA" w:rsidRPr="00335554" w:rsidRDefault="00A075CA" w:rsidP="007B7CD6">
            <w:pPr>
              <w:rPr>
                <w:b/>
              </w:rPr>
            </w:pPr>
          </w:p>
          <w:p w:rsidR="00A075CA" w:rsidRPr="00335554" w:rsidRDefault="00A075CA" w:rsidP="007B7CD6">
            <w:pPr>
              <w:rPr>
                <w:b/>
              </w:rPr>
            </w:pPr>
            <w:r w:rsidRPr="00335554">
              <w:rPr>
                <w:b/>
                <w:sz w:val="22"/>
                <w:szCs w:val="22"/>
              </w:rPr>
              <w:t xml:space="preserve">Set </w:t>
            </w: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100" w:type="dxa"/>
          </w:tcPr>
          <w:p w:rsidR="00A075CA" w:rsidRDefault="00A075CA" w:rsidP="007B7CD6">
            <w:r>
              <w:t>French, Maths</w:t>
            </w:r>
          </w:p>
          <w:p w:rsidR="00A075CA" w:rsidRDefault="00A075CA" w:rsidP="007B7CD6"/>
          <w:p w:rsidR="00A075CA" w:rsidRDefault="00A075CA" w:rsidP="007B7CD6"/>
          <w:p w:rsidR="00A075CA" w:rsidRDefault="00A075CA" w:rsidP="007B7CD6">
            <w:r>
              <w:t>Bio, Drama, HE</w:t>
            </w:r>
          </w:p>
          <w:p w:rsidR="00A075CA" w:rsidRDefault="00A075CA" w:rsidP="007B7CD6"/>
          <w:p w:rsidR="00A075CA" w:rsidRDefault="00A075CA" w:rsidP="007B7CD6"/>
          <w:p w:rsidR="00A075CA" w:rsidRPr="00335554" w:rsidRDefault="00A075CA" w:rsidP="007B7CD6">
            <w:r>
              <w:t>Physics, HE</w:t>
            </w:r>
          </w:p>
        </w:tc>
        <w:tc>
          <w:tcPr>
            <w:tcW w:w="1984" w:type="dxa"/>
          </w:tcPr>
          <w:p w:rsidR="00A075CA" w:rsidRDefault="00A075CA" w:rsidP="007B7CD6">
            <w:r>
              <w:t xml:space="preserve">French*, </w:t>
            </w:r>
            <w:proofErr w:type="spellStart"/>
            <w:r>
              <w:t>Geog</w:t>
            </w:r>
            <w:proofErr w:type="spellEnd"/>
          </w:p>
          <w:p w:rsidR="00A075CA" w:rsidRDefault="00A075CA" w:rsidP="007B7CD6"/>
          <w:p w:rsidR="00A075CA" w:rsidRDefault="00A075CA" w:rsidP="007B7CD6"/>
          <w:p w:rsidR="00A075CA" w:rsidRDefault="00A075CA" w:rsidP="007B7CD6">
            <w:r>
              <w:t>Tech</w:t>
            </w:r>
          </w:p>
          <w:p w:rsidR="00A075CA" w:rsidRDefault="00A075CA" w:rsidP="007B7CD6"/>
          <w:p w:rsidR="00A075CA" w:rsidRDefault="00A075CA" w:rsidP="007B7CD6"/>
          <w:p w:rsidR="00A075CA" w:rsidRPr="00335554" w:rsidRDefault="00A075CA" w:rsidP="007B7CD6">
            <w:r>
              <w:t>Drama</w:t>
            </w:r>
          </w:p>
        </w:tc>
        <w:tc>
          <w:tcPr>
            <w:tcW w:w="1985" w:type="dxa"/>
          </w:tcPr>
          <w:p w:rsidR="00A075CA" w:rsidRDefault="00A075CA" w:rsidP="007B7CD6">
            <w:r>
              <w:t xml:space="preserve">English, Maths </w:t>
            </w:r>
          </w:p>
          <w:p w:rsidR="00A075CA" w:rsidRDefault="00A075CA" w:rsidP="007B7CD6"/>
          <w:p w:rsidR="00A075CA" w:rsidRDefault="00A075CA" w:rsidP="007B7CD6"/>
          <w:p w:rsidR="00A075CA" w:rsidRDefault="00A075CA" w:rsidP="007B7CD6">
            <w:r>
              <w:t>Art, Physics</w:t>
            </w:r>
          </w:p>
          <w:p w:rsidR="00A075CA" w:rsidRDefault="00A075CA" w:rsidP="007B7CD6"/>
          <w:p w:rsidR="00A075CA" w:rsidRDefault="00A075CA" w:rsidP="007B7CD6"/>
          <w:p w:rsidR="00A075CA" w:rsidRPr="00335554" w:rsidRDefault="00A075CA" w:rsidP="007B7CD6">
            <w:r>
              <w:t>Art, Chemistry</w:t>
            </w:r>
          </w:p>
        </w:tc>
        <w:tc>
          <w:tcPr>
            <w:tcW w:w="2126" w:type="dxa"/>
          </w:tcPr>
          <w:p w:rsidR="00A075CA" w:rsidRDefault="00A075CA" w:rsidP="007B7CD6">
            <w:r>
              <w:t xml:space="preserve">Geography, Maths </w:t>
            </w:r>
          </w:p>
          <w:p w:rsidR="00A075CA" w:rsidRDefault="00A075CA" w:rsidP="007B7CD6"/>
          <w:p w:rsidR="00A075CA" w:rsidRDefault="00A075CA" w:rsidP="007B7CD6"/>
          <w:p w:rsidR="00A075CA" w:rsidRDefault="00A075CA" w:rsidP="007B7CD6">
            <w:r>
              <w:t>Chemistry</w:t>
            </w:r>
          </w:p>
          <w:p w:rsidR="00A075CA" w:rsidRDefault="00A075CA" w:rsidP="007B7CD6"/>
          <w:p w:rsidR="00A075CA" w:rsidRDefault="00A075CA" w:rsidP="007B7CD6"/>
          <w:p w:rsidR="00A075CA" w:rsidRPr="00335554" w:rsidRDefault="00A075CA" w:rsidP="007B7CD6">
            <w:r>
              <w:t>Music, Tech</w:t>
            </w:r>
          </w:p>
        </w:tc>
        <w:tc>
          <w:tcPr>
            <w:tcW w:w="1885" w:type="dxa"/>
          </w:tcPr>
          <w:p w:rsidR="00A075CA" w:rsidRDefault="00A075CA" w:rsidP="007B7CD6">
            <w:r>
              <w:t>English, History, Philosophy</w:t>
            </w:r>
          </w:p>
          <w:p w:rsidR="00A075CA" w:rsidRDefault="00A075CA" w:rsidP="007B7CD6"/>
          <w:p w:rsidR="00A075CA" w:rsidRDefault="00A075CA" w:rsidP="007B7CD6">
            <w:r>
              <w:t>Music</w:t>
            </w:r>
          </w:p>
          <w:p w:rsidR="00A075CA" w:rsidRDefault="00A075CA" w:rsidP="007B7CD6"/>
          <w:p w:rsidR="00A075CA" w:rsidRDefault="00A075CA" w:rsidP="007B7CD6"/>
          <w:p w:rsidR="00A075CA" w:rsidRPr="00335554" w:rsidRDefault="00A075CA" w:rsidP="007B7CD6">
            <w:r>
              <w:t>Biology</w:t>
            </w:r>
          </w:p>
        </w:tc>
      </w:tr>
    </w:tbl>
    <w:p w:rsidR="00A075CA" w:rsidRDefault="00A075CA" w:rsidP="00A075CA"/>
    <w:p w:rsidR="00A075CA" w:rsidRPr="00D248DB" w:rsidRDefault="00A075CA" w:rsidP="00A075CA">
      <w:pPr>
        <w:rPr>
          <w:b/>
          <w:bCs/>
          <w:sz w:val="26"/>
          <w:szCs w:val="26"/>
        </w:rPr>
      </w:pPr>
      <w:r w:rsidRPr="00A947A1">
        <w:rPr>
          <w:b/>
          <w:bCs/>
          <w:sz w:val="26"/>
          <w:szCs w:val="26"/>
        </w:rPr>
        <w:t>NB</w:t>
      </w:r>
      <w:r w:rsidR="00D248DB">
        <w:rPr>
          <w:b/>
          <w:bCs/>
          <w:sz w:val="26"/>
          <w:szCs w:val="26"/>
        </w:rPr>
        <w:tab/>
      </w:r>
      <w:r w:rsidRPr="00BE28D6">
        <w:rPr>
          <w:bCs/>
          <w:sz w:val="26"/>
          <w:szCs w:val="26"/>
        </w:rPr>
        <w:t>HE* - 1 homework every 2 weeks</w:t>
      </w:r>
      <w:r>
        <w:rPr>
          <w:bCs/>
          <w:sz w:val="26"/>
          <w:szCs w:val="26"/>
        </w:rPr>
        <w:t xml:space="preserve"> on average</w:t>
      </w:r>
    </w:p>
    <w:p w:rsidR="00A075CA" w:rsidRDefault="00A075CA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8V</w:t>
      </w:r>
      <w:r w:rsidR="00D248DB">
        <w:rPr>
          <w:b/>
          <w:bCs/>
          <w:sz w:val="26"/>
          <w:szCs w:val="26"/>
        </w:rPr>
        <w:t xml:space="preserve"> </w:t>
      </w:r>
      <w:bookmarkStart w:id="0" w:name="_GoBack"/>
      <w:bookmarkEnd w:id="0"/>
      <w:r>
        <w:rPr>
          <w:b/>
          <w:bCs/>
          <w:sz w:val="26"/>
          <w:szCs w:val="26"/>
        </w:rPr>
        <w:t xml:space="preserve"> *</w:t>
      </w:r>
      <w:r w:rsidR="00D248DB">
        <w:rPr>
          <w:b/>
          <w:bCs/>
          <w:sz w:val="26"/>
          <w:szCs w:val="26"/>
        </w:rPr>
        <w:t>Double</w:t>
      </w:r>
      <w:r>
        <w:rPr>
          <w:b/>
          <w:bCs/>
          <w:sz w:val="26"/>
          <w:szCs w:val="26"/>
        </w:rPr>
        <w:t xml:space="preserve"> French </w:t>
      </w:r>
      <w:r w:rsidR="00D248DB">
        <w:rPr>
          <w:b/>
          <w:bCs/>
          <w:sz w:val="26"/>
          <w:szCs w:val="26"/>
        </w:rPr>
        <w:t>homework for Friday</w:t>
      </w:r>
    </w:p>
    <w:p w:rsidR="00D248DB" w:rsidRDefault="00D248DB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8Y </w:t>
      </w:r>
      <w:r>
        <w:rPr>
          <w:b/>
          <w:bCs/>
          <w:sz w:val="26"/>
          <w:szCs w:val="26"/>
        </w:rPr>
        <w:t xml:space="preserve">*Double French homework for </w:t>
      </w:r>
      <w:r>
        <w:rPr>
          <w:b/>
          <w:bCs/>
          <w:sz w:val="26"/>
          <w:szCs w:val="26"/>
        </w:rPr>
        <w:t>Thursday</w:t>
      </w:r>
    </w:p>
    <w:p w:rsidR="00D248DB" w:rsidRPr="00A075CA" w:rsidRDefault="00D248DB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8Z </w:t>
      </w:r>
      <w:r>
        <w:rPr>
          <w:b/>
          <w:bCs/>
          <w:sz w:val="26"/>
          <w:szCs w:val="26"/>
        </w:rPr>
        <w:t xml:space="preserve">*Double French homework for </w:t>
      </w:r>
      <w:r>
        <w:rPr>
          <w:b/>
          <w:bCs/>
          <w:sz w:val="26"/>
          <w:szCs w:val="26"/>
        </w:rPr>
        <w:t>Tuesday</w:t>
      </w:r>
    </w:p>
    <w:sectPr w:rsidR="00D248DB" w:rsidRPr="00A075CA" w:rsidSect="00A33D5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5CA"/>
    <w:rsid w:val="00793BF6"/>
    <w:rsid w:val="007A1B7F"/>
    <w:rsid w:val="009D244F"/>
    <w:rsid w:val="00A075CA"/>
    <w:rsid w:val="00D24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69D57"/>
  <w15:chartTrackingRefBased/>
  <w15:docId w15:val="{43C0890F-6D7D-437F-BFF3-D3E5F3B37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7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BA2C5702</Template>
  <TotalTime>18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Carson</dc:creator>
  <cp:keywords/>
  <dc:description/>
  <cp:lastModifiedBy>G Carson</cp:lastModifiedBy>
  <cp:revision>4</cp:revision>
  <cp:lastPrinted>2019-09-02T21:10:00Z</cp:lastPrinted>
  <dcterms:created xsi:type="dcterms:W3CDTF">2019-09-02T20:55:00Z</dcterms:created>
  <dcterms:modified xsi:type="dcterms:W3CDTF">2019-09-03T12:32:00Z</dcterms:modified>
</cp:coreProperties>
</file>