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4F" w:rsidRPr="00582DDD" w:rsidRDefault="001B114F">
      <w:pPr>
        <w:rPr>
          <w:b/>
          <w:sz w:val="32"/>
          <w:u w:val="single"/>
        </w:rPr>
      </w:pPr>
      <w:r w:rsidRPr="00582DDD">
        <w:rPr>
          <w:b/>
          <w:sz w:val="32"/>
          <w:u w:val="single"/>
        </w:rPr>
        <w:t>Year 11 Homework Timetable</w:t>
      </w:r>
      <w:bookmarkStart w:id="0" w:name="_GoBack"/>
      <w:bookmarkEnd w:id="0"/>
    </w:p>
    <w:p w:rsidR="000F59D5" w:rsidRPr="00582DDD" w:rsidRDefault="000F59D5">
      <w:pPr>
        <w:rPr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Art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11B/Ar1 (Monday &amp; Wednesday)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11E/Ar1 (Wednesday &amp; Friday)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Biology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Business Studies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11B/Bs1, 11B/Bs2 (Monday &amp; Wednesday)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11D/Bs1 (Monday &amp; Tuesday)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Chemistry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11A/Ch1, 11A/Ch2 (Tuesday &amp; Wednesday)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11D/Ch1, 11D/Ch2 (Monday &amp; Tuesday)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11E/Ch1 (Wednesday &amp; Friday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Digital Technology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11D/Dt1, 11D/Dt2 (Monday &amp; Tuesday)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11C/Dt1 (Monday &amp; Thursday)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English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Food &amp; Nutrition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French/Spanish/German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Geography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History 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Journalism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Maths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Music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PE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After each class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Philosophy, Religion, Ethics 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11B1/P (Monday)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11B4/P (Tuesday)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11B3/P, 11AD3/P (Wednesday)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11B2/P (Thursday)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11AD1/P, 11AD2/P (Friday)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Physics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11A/Ph1, 11A/Ph2 (Tuesday &amp; Wednesday)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11C/Ph1 (Monday &amp; Thursday)</w:t>
            </w:r>
          </w:p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>11E/Ph1, 11E/Ph2 (Wednesday &amp; Friday)</w:t>
            </w:r>
          </w:p>
        </w:tc>
      </w:tr>
      <w:tr w:rsidR="00582DDD" w:rsidRPr="00582DDD" w:rsidTr="00582DDD">
        <w:tc>
          <w:tcPr>
            <w:tcW w:w="2830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Technology </w:t>
            </w:r>
          </w:p>
        </w:tc>
        <w:tc>
          <w:tcPr>
            <w:tcW w:w="6521" w:type="dxa"/>
          </w:tcPr>
          <w:p w:rsidR="00582DDD" w:rsidRPr="00582DDD" w:rsidRDefault="00582DDD" w:rsidP="00582DDD">
            <w:pPr>
              <w:rPr>
                <w:sz w:val="24"/>
              </w:rPr>
            </w:pPr>
            <w:r w:rsidRPr="00582DDD">
              <w:rPr>
                <w:sz w:val="24"/>
              </w:rPr>
              <w:t xml:space="preserve">Monday </w:t>
            </w:r>
          </w:p>
        </w:tc>
      </w:tr>
    </w:tbl>
    <w:p w:rsidR="000F59D5" w:rsidRPr="00582DDD" w:rsidRDefault="000F59D5">
      <w:pPr>
        <w:rPr>
          <w:sz w:val="24"/>
        </w:rPr>
      </w:pPr>
    </w:p>
    <w:sectPr w:rsidR="000F59D5" w:rsidRPr="00582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4F"/>
    <w:rsid w:val="000409DB"/>
    <w:rsid w:val="00046AD5"/>
    <w:rsid w:val="000F59D5"/>
    <w:rsid w:val="001B114F"/>
    <w:rsid w:val="002767AB"/>
    <w:rsid w:val="0037224E"/>
    <w:rsid w:val="00582DDD"/>
    <w:rsid w:val="006B5B0E"/>
    <w:rsid w:val="008B6D7A"/>
    <w:rsid w:val="00B82E8F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FE41"/>
  <w15:chartTrackingRefBased/>
  <w15:docId w15:val="{FCC2D855-BB87-4C7B-BFAA-E4F7ACD6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7778275</Template>
  <TotalTime>139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Rogers</dc:creator>
  <cp:keywords/>
  <dc:description/>
  <cp:lastModifiedBy>E Rogers</cp:lastModifiedBy>
  <cp:revision>1</cp:revision>
  <dcterms:created xsi:type="dcterms:W3CDTF">2019-09-02T11:48:00Z</dcterms:created>
  <dcterms:modified xsi:type="dcterms:W3CDTF">2019-09-02T14:07:00Z</dcterms:modified>
</cp:coreProperties>
</file>