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9B0930">
                              <w:rPr>
                                <w:i/>
                                <w:sz w:val="20"/>
                                <w:szCs w:val="20"/>
                              </w:rPr>
                              <w:t>9</w:t>
                            </w:r>
                            <w:r>
                              <w:rPr>
                                <w:i/>
                                <w:sz w:val="20"/>
                                <w:szCs w:val="20"/>
                              </w:rPr>
                              <w:t>/</w:t>
                            </w:r>
                            <w:r w:rsidR="00F93E85">
                              <w:rPr>
                                <w:i/>
                                <w:sz w:val="20"/>
                                <w:szCs w:val="20"/>
                              </w:rPr>
                              <w:t>CA Pool</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9B0930">
                        <w:rPr>
                          <w:i/>
                          <w:sz w:val="20"/>
                          <w:szCs w:val="20"/>
                        </w:rPr>
                        <w:t>9</w:t>
                      </w:r>
                      <w:r>
                        <w:rPr>
                          <w:i/>
                          <w:sz w:val="20"/>
                          <w:szCs w:val="20"/>
                        </w:rPr>
                        <w:t>/</w:t>
                      </w:r>
                      <w:r w:rsidR="00F93E85">
                        <w:rPr>
                          <w:i/>
                          <w:sz w:val="20"/>
                          <w:szCs w:val="20"/>
                        </w:rPr>
                        <w:t>CA Pool</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F93E85" w:rsidRPr="00F93E85">
        <w:rPr>
          <w:b/>
        </w:rPr>
        <w:t>SEN Classroom Assistant/</w:t>
      </w:r>
      <w:r w:rsidR="00F93E85">
        <w:rPr>
          <w:b/>
        </w:rPr>
        <w:t xml:space="preserve">General Assistant: (Grammar School and </w:t>
      </w:r>
      <w:r w:rsidR="00F93E85">
        <w:rPr>
          <w:b/>
        </w:rPr>
        <w:tab/>
      </w:r>
      <w:r w:rsidR="00F93E85">
        <w:rPr>
          <w:b/>
        </w:rPr>
        <w:tab/>
      </w:r>
      <w:r w:rsidR="00F93E85">
        <w:rPr>
          <w:b/>
        </w:rPr>
        <w:tab/>
        <w:t>Preparatory Department)</w:t>
      </w:r>
    </w:p>
    <w:p w:rsidR="00D37B2D" w:rsidRPr="009B4542" w:rsidRDefault="00D37B2D" w:rsidP="00F26337">
      <w:pPr>
        <w:ind w:left="-851" w:right="-874"/>
        <w:rPr>
          <w:b/>
        </w:rPr>
      </w:pPr>
      <w:r>
        <w:t>Closing Date:</w:t>
      </w:r>
      <w:r>
        <w:tab/>
      </w:r>
      <w:r>
        <w:tab/>
      </w:r>
      <w:r w:rsidRPr="009B4542">
        <w:rPr>
          <w:b/>
        </w:rPr>
        <w:t xml:space="preserve">12.00 noon on </w:t>
      </w:r>
      <w:r w:rsidR="00F93E85">
        <w:rPr>
          <w:b/>
        </w:rPr>
        <w:t xml:space="preserve">Monday, </w:t>
      </w:r>
      <w:r w:rsidR="008173A8">
        <w:rPr>
          <w:b/>
        </w:rPr>
        <w:t>11 November</w:t>
      </w:r>
      <w:r w:rsidR="00D46B16">
        <w:rPr>
          <w:b/>
        </w:rPr>
        <w:t xml:space="preserve"> 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7431A7" w:rsidP="007431A7">
      <w:pPr>
        <w:pStyle w:val="ListParagraph"/>
        <w:numPr>
          <w:ilvl w:val="0"/>
          <w:numId w:val="19"/>
        </w:numPr>
        <w:rPr>
          <w:color w:val="FF0000"/>
        </w:rPr>
      </w:pPr>
      <w:r w:rsidRPr="009364D3">
        <w:t>Qualified status as a Classroom Assistant.  Minimum NVQ Level 3.</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7431A7" w:rsidRPr="009364D3">
        <w:rPr>
          <w:rFonts w:ascii="Calibri" w:hAnsi="Calibri"/>
        </w:rPr>
        <w:lastRenderedPageBreak/>
        <w:t>GCSE in English Language and Mathematics – Minimum grade C.</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8173A8" w:rsidP="007431A7">
      <w:pPr>
        <w:pStyle w:val="ListParagraph"/>
        <w:numPr>
          <w:ilvl w:val="0"/>
          <w:numId w:val="19"/>
        </w:numPr>
        <w:tabs>
          <w:tab w:val="left" w:pos="360"/>
        </w:tabs>
        <w:rPr>
          <w:rFonts w:ascii="Calibri" w:hAnsi="Calibri" w:cs="Times New Roman"/>
          <w:color w:val="FF0000"/>
        </w:rPr>
      </w:pPr>
      <w:r>
        <w:t>E</w:t>
      </w:r>
      <w:r>
        <w:t>xperience of working with a child with special needs as a Classroom Assistant in a Post Primary setting</w:t>
      </w:r>
      <w:r w:rsidR="007431A7">
        <w:rPr>
          <w:rFonts w:ascii="Calibri" w:hAnsi="Calibri"/>
        </w:rPr>
        <w:t>.</w:t>
      </w:r>
    </w:p>
    <w:p w:rsidR="00CB6C3E" w:rsidRPr="002E2854" w:rsidRDefault="00CB6C3E" w:rsidP="00CB6C3E">
      <w:pPr>
        <w:tabs>
          <w:tab w:val="left" w:pos="360"/>
        </w:tabs>
        <w:rPr>
          <w:color w:val="FF0000"/>
        </w:rPr>
      </w:pPr>
    </w:p>
    <w:p w:rsidR="00D37B2D" w:rsidRDefault="005A11F6" w:rsidP="00186CED">
      <w:pPr>
        <w:tabs>
          <w:tab w:val="left" w:pos="0"/>
          <w:tab w:val="left" w:pos="1080"/>
        </w:tabs>
        <w:ind w:left="360" w:hanging="720"/>
      </w:pPr>
      <w:r>
        <w:rPr>
          <w:noProof/>
        </w:rPr>
        <mc:AlternateContent>
          <mc:Choice Requires="wps">
            <w:drawing>
              <wp:anchor distT="0" distB="0" distL="114300" distR="114300" simplePos="0" relativeHeight="251655680" behindDoc="0" locked="0" layoutInCell="1" allowOverlap="1">
                <wp:simplePos x="0" y="0"/>
                <wp:positionH relativeFrom="column">
                  <wp:posOffset>-109847</wp:posOffset>
                </wp:positionH>
                <wp:positionV relativeFrom="paragraph">
                  <wp:posOffset>15702</wp:posOffset>
                </wp:positionV>
                <wp:extent cx="5600700" cy="200693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65pt;margin-top:1.25pt;width:441pt;height:15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ERLwIAAFk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">
                <v:textbox>
                  <w:txbxContent>
                    <w:p w:rsidR="005D5F1E" w:rsidRDefault="005D5F1E" w:rsidP="00CB6C3E"/>
                  </w:txbxContent>
                </v:textbox>
              </v:shape>
            </w:pict>
          </mc:Fallback>
        </mc:AlternateContent>
      </w:r>
      <w:r w:rsidR="00D37B2D">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D37B2D" w:rsidRDefault="00D37B2D" w:rsidP="00D37B2D">
      <w:pPr>
        <w:rPr>
          <w:b/>
        </w:rPr>
      </w:pPr>
      <w:r>
        <w:rPr>
          <w:b/>
        </w:rPr>
        <w:t>Desirable Criteria</w:t>
      </w:r>
    </w:p>
    <w:p w:rsidR="00D37B2D" w:rsidRDefault="00D37B2D" w:rsidP="00D37B2D"/>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-117282</wp:posOffset>
                </wp:positionH>
                <wp:positionV relativeFrom="paragraph">
                  <wp:posOffset>446074</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2" type="#_x0000_t202" style="position:absolute;left:0;text-align:left;margin-left:-9.25pt;margin-top:35.1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Sy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Pr="008173A8">
        <w:rPr>
          <w:rFonts w:asciiTheme="minorHAnsi" w:hAnsiTheme="minorHAnsi" w:cstheme="minorHAnsi"/>
        </w:rPr>
        <w:t>Additional academic qualifications at ‘A’ Level/Degree</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8173A8" w:rsidP="008173A8">
      <w:pPr>
        <w:pStyle w:val="ListParagraph"/>
        <w:numPr>
          <w:ilvl w:val="0"/>
          <w:numId w:val="21"/>
        </w:numPr>
        <w:spacing w:before="100" w:beforeAutospacing="1" w:after="100" w:afterAutospacing="1"/>
        <w:rPr>
          <w:rFonts w:cstheme="minorHAnsi"/>
        </w:rPr>
      </w:pPr>
      <w:r w:rsidRPr="008173A8">
        <w:rPr>
          <w:rFonts w:cstheme="minorHAnsi"/>
        </w:rPr>
        <w:lastRenderedPageBreak/>
        <w:t>Applicants must be interested in the well-being of children and must demonstrate excellent interpersonal skills.</w:t>
      </w:r>
    </w:p>
    <w:p w:rsidR="00F93E85" w:rsidRDefault="00F93E85" w:rsidP="00F93E85">
      <w:r>
        <w:rPr>
          <w:noProof/>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-92075</wp:posOffset>
                </wp:positionH>
                <wp:positionV relativeFrom="paragraph">
                  <wp:posOffset>82219</wp:posOffset>
                </wp:positionV>
                <wp:extent cx="5600700" cy="2825750"/>
                <wp:effectExtent l="0" t="0" r="190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5750"/>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3" type="#_x0000_t202" style="position:absolute;margin-left:-7.25pt;margin-top:6.45pt;width:441pt;height:2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ILgIAAFk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">
                <v:textbox>
                  <w:txbxContent>
                    <w:p w:rsidR="00F93E85" w:rsidRDefault="00F93E85" w:rsidP="00F93E85"/>
                  </w:txbxContent>
                </v:textbox>
                <w10:wrap anchorx="margin"/>
              </v:shape>
            </w:pict>
          </mc:Fallback>
        </mc:AlternateConten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bookmarkStart w:id="0" w:name="_GoBack"/>
      <w:bookmarkEnd w:id="0"/>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4545413</wp:posOffset>
                </wp:positionH>
                <wp:positionV relativeFrom="paragraph">
                  <wp:posOffset>-452755</wp:posOffset>
                </wp:positionV>
                <wp:extent cx="1383527" cy="453224"/>
                <wp:effectExtent l="0" t="0" r="762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4532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2019/CA Pool/…...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7.9pt;margin-top:-35.65pt;width:108.95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2019/CA Pool/…...</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93E85" w:rsidP="00F73CA6">
    <w:pPr>
      <w:pStyle w:val="Footer"/>
      <w:rPr>
        <w:sz w:val="18"/>
        <w:szCs w:val="18"/>
      </w:rPr>
    </w:pPr>
    <w:r>
      <w:rPr>
        <w:sz w:val="18"/>
        <w:szCs w:val="18"/>
      </w:rPr>
      <w:t>SEN Classroom Assistant/General Assistant Pool</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8173A8">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8173A8">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37FC6"/>
    <w:rsid w:val="0065027A"/>
    <w:rsid w:val="006563C4"/>
    <w:rsid w:val="006A0BCC"/>
    <w:rsid w:val="006A5B8B"/>
    <w:rsid w:val="00726C22"/>
    <w:rsid w:val="007431A7"/>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6F75"/>
    <w:rsid w:val="00A62771"/>
    <w:rsid w:val="00AA3430"/>
    <w:rsid w:val="00AE65E9"/>
    <w:rsid w:val="00B01F02"/>
    <w:rsid w:val="00B27738"/>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1DF03"/>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C08A-EE0F-4A09-BDE8-D90A2AE7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B126D427</Template>
  <TotalTime>3</TotalTime>
  <Pages>8</Pages>
  <Words>984</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6803</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2019-07-09T15:25:00Z</cp:lastPrinted>
  <dcterms:created xsi:type="dcterms:W3CDTF">2019-10-28T11:31:00Z</dcterms:created>
  <dcterms:modified xsi:type="dcterms:W3CDTF">2019-10-28T11:34:00Z</dcterms:modified>
</cp:coreProperties>
</file>