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B2D" w:rsidRDefault="00B96A37" w:rsidP="00D37B2D">
      <w:pPr>
        <w:ind w:left="-1296"/>
        <w:jc w:val="center"/>
        <w:rPr>
          <w:b/>
          <w:sz w:val="28"/>
          <w:szCs w:val="28"/>
        </w:rPr>
      </w:pPr>
      <w:r>
        <w:rPr>
          <w:noProof/>
        </w:rPr>
        <mc:AlternateContent>
          <mc:Choice Requires="wps">
            <w:drawing>
              <wp:anchor distT="0" distB="0" distL="114300" distR="114300" simplePos="0" relativeHeight="251670016" behindDoc="0" locked="0" layoutInCell="1" allowOverlap="1" wp14:anchorId="58BB70B9" wp14:editId="29E05029">
                <wp:simplePos x="0" y="0"/>
                <wp:positionH relativeFrom="column">
                  <wp:posOffset>4101860</wp:posOffset>
                </wp:positionH>
                <wp:positionV relativeFrom="paragraph">
                  <wp:posOffset>-414068</wp:posOffset>
                </wp:positionV>
                <wp:extent cx="1887029" cy="571500"/>
                <wp:effectExtent l="0" t="0" r="0" b="0"/>
                <wp:wrapNone/>
                <wp:docPr id="1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7029" cy="5715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6A37" w:rsidRPr="00B47816" w:rsidRDefault="00B96A37" w:rsidP="00B96A37">
                            <w:pPr>
                              <w:rPr>
                                <w:b/>
                                <w:i/>
                                <w:sz w:val="20"/>
                                <w:szCs w:val="20"/>
                              </w:rPr>
                            </w:pPr>
                            <w:r w:rsidRPr="00B47816">
                              <w:rPr>
                                <w:b/>
                                <w:i/>
                                <w:sz w:val="20"/>
                                <w:szCs w:val="20"/>
                              </w:rPr>
                              <w:t>For office use only</w:t>
                            </w:r>
                          </w:p>
                          <w:p w:rsidR="004276B0" w:rsidRPr="00B47816" w:rsidRDefault="004276B0" w:rsidP="004276B0">
                            <w:pPr>
                              <w:rPr>
                                <w:i/>
                                <w:sz w:val="20"/>
                                <w:szCs w:val="20"/>
                              </w:rPr>
                            </w:pPr>
                            <w:r w:rsidRPr="00B47816">
                              <w:rPr>
                                <w:i/>
                                <w:sz w:val="20"/>
                                <w:szCs w:val="20"/>
                              </w:rPr>
                              <w:t>Ref:</w:t>
                            </w:r>
                            <w:r w:rsidR="00EC34D2">
                              <w:rPr>
                                <w:i/>
                                <w:sz w:val="20"/>
                                <w:szCs w:val="20"/>
                              </w:rPr>
                              <w:t xml:space="preserve"> 201</w:t>
                            </w:r>
                            <w:r w:rsidR="00D41E44">
                              <w:rPr>
                                <w:i/>
                                <w:sz w:val="20"/>
                                <w:szCs w:val="20"/>
                              </w:rPr>
                              <w:t>9</w:t>
                            </w:r>
                            <w:r>
                              <w:rPr>
                                <w:i/>
                                <w:sz w:val="20"/>
                                <w:szCs w:val="20"/>
                              </w:rPr>
                              <w:t>/</w:t>
                            </w:r>
                            <w:proofErr w:type="spellStart"/>
                            <w:r w:rsidR="0046256E">
                              <w:rPr>
                                <w:i/>
                                <w:sz w:val="20"/>
                                <w:szCs w:val="20"/>
                              </w:rPr>
                              <w:t>HeadofFinance</w:t>
                            </w:r>
                            <w:proofErr w:type="spellEnd"/>
                            <w:r>
                              <w:rPr>
                                <w:i/>
                                <w:sz w:val="20"/>
                                <w:szCs w:val="20"/>
                              </w:rPr>
                              <w:t>/…...</w:t>
                            </w:r>
                          </w:p>
                          <w:p w:rsidR="00B96A37" w:rsidRPr="00B47816" w:rsidRDefault="00B96A37" w:rsidP="00B96A37">
                            <w:pPr>
                              <w:rPr>
                                <w: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BB70B9" id="_x0000_t202" coordsize="21600,21600" o:spt="202" path="m,l,21600r21600,l21600,xe">
                <v:stroke joinstyle="miter"/>
                <v:path gradientshapeok="t" o:connecttype="rect"/>
              </v:shapetype>
              <v:shape id="Text Box 27" o:spid="_x0000_s1026" type="#_x0000_t202" style="position:absolute;left:0;text-align:left;margin-left:323pt;margin-top:-32.6pt;width:148.6pt;height:4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" fillcolor="silver" stroked="f">
                <v:textbox>
                  <w:txbxContent>
                    <w:p w:rsidR="00B96A37" w:rsidRPr="00B47816" w:rsidRDefault="00B96A37" w:rsidP="00B96A37">
                      <w:pPr>
                        <w:rPr>
                          <w:b/>
                          <w:i/>
                          <w:sz w:val="20"/>
                          <w:szCs w:val="20"/>
                        </w:rPr>
                      </w:pPr>
                      <w:r w:rsidRPr="00B47816">
                        <w:rPr>
                          <w:b/>
                          <w:i/>
                          <w:sz w:val="20"/>
                          <w:szCs w:val="20"/>
                        </w:rPr>
                        <w:t>For office use only</w:t>
                      </w:r>
                    </w:p>
                    <w:p w:rsidR="004276B0" w:rsidRPr="00B47816" w:rsidRDefault="004276B0" w:rsidP="004276B0">
                      <w:pPr>
                        <w:rPr>
                          <w:i/>
                          <w:sz w:val="20"/>
                          <w:szCs w:val="20"/>
                        </w:rPr>
                      </w:pPr>
                      <w:r w:rsidRPr="00B47816">
                        <w:rPr>
                          <w:i/>
                          <w:sz w:val="20"/>
                          <w:szCs w:val="20"/>
                        </w:rPr>
                        <w:t>Ref:</w:t>
                      </w:r>
                      <w:r w:rsidR="00EC34D2">
                        <w:rPr>
                          <w:i/>
                          <w:sz w:val="20"/>
                          <w:szCs w:val="20"/>
                        </w:rPr>
                        <w:t xml:space="preserve"> 201</w:t>
                      </w:r>
                      <w:r w:rsidR="00D41E44">
                        <w:rPr>
                          <w:i/>
                          <w:sz w:val="20"/>
                          <w:szCs w:val="20"/>
                        </w:rPr>
                        <w:t>9</w:t>
                      </w:r>
                      <w:r>
                        <w:rPr>
                          <w:i/>
                          <w:sz w:val="20"/>
                          <w:szCs w:val="20"/>
                        </w:rPr>
                        <w:t>/</w:t>
                      </w:r>
                      <w:proofErr w:type="spellStart"/>
                      <w:r w:rsidR="0046256E">
                        <w:rPr>
                          <w:i/>
                          <w:sz w:val="20"/>
                          <w:szCs w:val="20"/>
                        </w:rPr>
                        <w:t>HeadofFinance</w:t>
                      </w:r>
                      <w:proofErr w:type="spellEnd"/>
                      <w:r>
                        <w:rPr>
                          <w:i/>
                          <w:sz w:val="20"/>
                          <w:szCs w:val="20"/>
                        </w:rPr>
                        <w:t>/…...</w:t>
                      </w:r>
                    </w:p>
                    <w:p w:rsidR="00B96A37" w:rsidRPr="00B47816" w:rsidRDefault="00B96A37" w:rsidP="00B96A37">
                      <w:pPr>
                        <w:rPr>
                          <w:i/>
                          <w:sz w:val="20"/>
                          <w:szCs w:val="20"/>
                        </w:rPr>
                      </w:pPr>
                    </w:p>
                  </w:txbxContent>
                </v:textbox>
              </v:shape>
            </w:pict>
          </mc:Fallback>
        </mc:AlternateContent>
      </w:r>
    </w:p>
    <w:p w:rsidR="00D37B2D" w:rsidRDefault="00B96A37" w:rsidP="00D37B2D">
      <w:pPr>
        <w:ind w:left="-1296"/>
        <w:jc w:val="center"/>
        <w:rPr>
          <w:b/>
          <w:sz w:val="28"/>
          <w:szCs w:val="28"/>
        </w:rPr>
      </w:pPr>
      <w:r>
        <w:rPr>
          <w:noProof/>
        </w:rPr>
        <w:drawing>
          <wp:anchor distT="0" distB="0" distL="114300" distR="114300" simplePos="0" relativeHeight="251672064" behindDoc="0" locked="0" layoutInCell="1" allowOverlap="1" wp14:anchorId="117524FA" wp14:editId="561852AD">
            <wp:simplePos x="0" y="0"/>
            <wp:positionH relativeFrom="margin">
              <wp:align>center</wp:align>
            </wp:positionH>
            <wp:positionV relativeFrom="paragraph">
              <wp:posOffset>-558800</wp:posOffset>
            </wp:positionV>
            <wp:extent cx="590550" cy="838699"/>
            <wp:effectExtent l="0" t="0" r="0" b="0"/>
            <wp:wrapNone/>
            <wp:docPr id="14" name="Picture 14" descr="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83869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7B2D" w:rsidRDefault="00D37B2D" w:rsidP="00D37B2D">
      <w:pPr>
        <w:ind w:left="-1296"/>
        <w:jc w:val="center"/>
        <w:rPr>
          <w:b/>
          <w:sz w:val="28"/>
          <w:szCs w:val="28"/>
        </w:rPr>
      </w:pPr>
    </w:p>
    <w:p w:rsidR="00D37B2D" w:rsidRPr="00217AE6" w:rsidRDefault="00D37B2D" w:rsidP="00D37B2D">
      <w:pPr>
        <w:ind w:left="-1296" w:firstLine="1296"/>
        <w:jc w:val="center"/>
        <w:rPr>
          <w:b/>
          <w:sz w:val="28"/>
          <w:szCs w:val="28"/>
        </w:rPr>
      </w:pPr>
      <w:r w:rsidRPr="00217AE6">
        <w:rPr>
          <w:b/>
          <w:sz w:val="28"/>
          <w:szCs w:val="28"/>
        </w:rPr>
        <w:t xml:space="preserve">THE </w:t>
      </w:r>
      <w:smartTag w:uri="urn:schemas-microsoft-com:office:smarttags" w:element="place">
        <w:smartTag w:uri="urn:schemas-microsoft-com:office:smarttags" w:element="PlaceName">
          <w:r w:rsidRPr="00217AE6">
            <w:rPr>
              <w:b/>
              <w:sz w:val="28"/>
              <w:szCs w:val="28"/>
            </w:rPr>
            <w:t>WALLACE</w:t>
          </w:r>
        </w:smartTag>
        <w:r w:rsidRPr="00217AE6">
          <w:rPr>
            <w:b/>
            <w:sz w:val="28"/>
            <w:szCs w:val="28"/>
          </w:rPr>
          <w:t xml:space="preserve"> </w:t>
        </w:r>
        <w:smartTag w:uri="urn:schemas-microsoft-com:office:smarttags" w:element="PlaceName">
          <w:r w:rsidRPr="00217AE6">
            <w:rPr>
              <w:b/>
              <w:sz w:val="28"/>
              <w:szCs w:val="28"/>
            </w:rPr>
            <w:t>HIGH SCHOOL</w:t>
          </w:r>
        </w:smartTag>
      </w:smartTag>
    </w:p>
    <w:p w:rsidR="00D37B2D" w:rsidRDefault="00D37B2D" w:rsidP="00D37B2D">
      <w:pPr>
        <w:ind w:left="-1296" w:firstLine="1296"/>
        <w:jc w:val="center"/>
        <w:rPr>
          <w:b/>
          <w:sz w:val="32"/>
          <w:szCs w:val="32"/>
        </w:rPr>
      </w:pPr>
      <w:r>
        <w:rPr>
          <w:b/>
          <w:sz w:val="32"/>
          <w:szCs w:val="32"/>
        </w:rPr>
        <w:t>Application Form</w:t>
      </w:r>
    </w:p>
    <w:p w:rsidR="00D37B2D" w:rsidRDefault="00D37B2D" w:rsidP="00D37B2D"/>
    <w:p w:rsidR="00F26337" w:rsidRDefault="00D37B2D" w:rsidP="00FA1703">
      <w:pPr>
        <w:ind w:left="1418" w:right="-874" w:hanging="2269"/>
        <w:rPr>
          <w:b/>
        </w:rPr>
      </w:pPr>
      <w:r>
        <w:t>Post Applied for:</w:t>
      </w:r>
      <w:r>
        <w:tab/>
      </w:r>
      <w:r w:rsidR="0046256E">
        <w:rPr>
          <w:rFonts w:asciiTheme="minorHAnsi" w:hAnsiTheme="minorHAnsi" w:cstheme="minorHAnsi"/>
          <w:b/>
          <w:bCs/>
        </w:rPr>
        <w:t>Head of Finance</w:t>
      </w:r>
    </w:p>
    <w:p w:rsidR="00D37B2D" w:rsidRPr="009B4542" w:rsidRDefault="00D37B2D" w:rsidP="00F26337">
      <w:pPr>
        <w:ind w:left="-851" w:right="-874"/>
        <w:rPr>
          <w:b/>
        </w:rPr>
      </w:pPr>
      <w:r>
        <w:t>Closing Date:</w:t>
      </w:r>
      <w:r>
        <w:tab/>
      </w:r>
      <w:r>
        <w:tab/>
      </w:r>
      <w:r w:rsidRPr="009B4542">
        <w:rPr>
          <w:b/>
        </w:rPr>
        <w:t xml:space="preserve">12.00 noon on </w:t>
      </w:r>
      <w:r w:rsidR="00891CA9">
        <w:rPr>
          <w:b/>
        </w:rPr>
        <w:t xml:space="preserve">Monday, </w:t>
      </w:r>
      <w:r w:rsidR="0046256E">
        <w:rPr>
          <w:b/>
        </w:rPr>
        <w:t>18 November</w:t>
      </w:r>
      <w:r w:rsidR="003150E2">
        <w:rPr>
          <w:b/>
        </w:rPr>
        <w:t xml:space="preserve"> 2019</w:t>
      </w:r>
    </w:p>
    <w:p w:rsidR="00D37B2D" w:rsidRDefault="00D37B2D" w:rsidP="00D37B2D"/>
    <w:p w:rsidR="00D37B2D" w:rsidRDefault="005A11F6" w:rsidP="00D37B2D">
      <w:r>
        <w:rPr>
          <w:noProof/>
        </w:rPr>
        <mc:AlternateContent>
          <mc:Choice Requires="wps">
            <w:drawing>
              <wp:anchor distT="0" distB="0" distL="114300" distR="114300" simplePos="0" relativeHeight="251651584" behindDoc="0" locked="0" layoutInCell="1" allowOverlap="1">
                <wp:simplePos x="0" y="0"/>
                <wp:positionH relativeFrom="column">
                  <wp:posOffset>-800100</wp:posOffset>
                </wp:positionH>
                <wp:positionV relativeFrom="paragraph">
                  <wp:posOffset>10795</wp:posOffset>
                </wp:positionV>
                <wp:extent cx="6743700" cy="1600200"/>
                <wp:effectExtent l="0" t="127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6002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5F1E" w:rsidRPr="004722C9" w:rsidRDefault="005D5F1E" w:rsidP="00D37B2D">
                            <w:pPr>
                              <w:rPr>
                                <w:b/>
                                <w:i/>
                              </w:rPr>
                            </w:pPr>
                            <w:r w:rsidRPr="004722C9">
                              <w:rPr>
                                <w:b/>
                                <w:i/>
                              </w:rPr>
                              <w:t>Please do not attach additional sheets to this form.</w:t>
                            </w:r>
                          </w:p>
                          <w:p w:rsidR="005D5F1E" w:rsidRPr="004722C9" w:rsidRDefault="005D5F1E" w:rsidP="00D37B2D">
                            <w:pPr>
                              <w:rPr>
                                <w:b/>
                                <w:i/>
                              </w:rPr>
                            </w:pPr>
                            <w:r w:rsidRPr="004722C9">
                              <w:rPr>
                                <w:b/>
                                <w:i/>
                              </w:rPr>
                              <w:t>Please complete the form in size 12 font.</w:t>
                            </w:r>
                          </w:p>
                          <w:p w:rsidR="005D5F1E" w:rsidRPr="004722C9" w:rsidRDefault="005D5F1E" w:rsidP="00D37B2D">
                            <w:pPr>
                              <w:rPr>
                                <w:b/>
                                <w:i/>
                              </w:rPr>
                            </w:pPr>
                            <w:r w:rsidRPr="004722C9">
                              <w:rPr>
                                <w:b/>
                                <w:i/>
                              </w:rPr>
                              <w:t xml:space="preserve">It is preferred that application forms are emailed to </w:t>
                            </w:r>
                            <w:hyperlink r:id="rId9" w:history="1">
                              <w:r w:rsidRPr="00BF249C">
                                <w:rPr>
                                  <w:rStyle w:val="Hyperlink"/>
                                  <w:b/>
                                  <w:i/>
                                </w:rPr>
                                <w:t>recruit@wallacehigh.net</w:t>
                              </w:r>
                            </w:hyperlink>
                            <w:r w:rsidRPr="004722C9">
                              <w:rPr>
                                <w:b/>
                                <w:i/>
                              </w:rPr>
                              <w:t>. An acknowledgement will be sent by return of email.</w:t>
                            </w:r>
                          </w:p>
                          <w:p w:rsidR="005D5F1E" w:rsidRPr="004722C9" w:rsidRDefault="005D5F1E" w:rsidP="00D37B2D">
                            <w:pPr>
                              <w:rPr>
                                <w:b/>
                                <w:i/>
                              </w:rPr>
                            </w:pPr>
                            <w:r w:rsidRPr="004722C9">
                              <w:rPr>
                                <w:b/>
                                <w:i/>
                              </w:rPr>
                              <w:t>If shortlisted, you will be asked to sign the printed application form at the interview, and present a form of identification.</w:t>
                            </w:r>
                          </w:p>
                          <w:p w:rsidR="005D5F1E" w:rsidRPr="004722C9" w:rsidRDefault="005D5F1E" w:rsidP="00D37B2D">
                            <w:pPr>
                              <w:rPr>
                                <w:b/>
                                <w:i/>
                              </w:rPr>
                            </w:pPr>
                            <w:r>
                              <w:rPr>
                                <w:b/>
                                <w:i/>
                              </w:rPr>
                              <w:t>Please note that the last page is the Equal Opportunities Form, which will be detached from the application form to ensure confidentiality.</w:t>
                            </w:r>
                          </w:p>
                          <w:p w:rsidR="005D5F1E" w:rsidRPr="004722C9" w:rsidRDefault="005D5F1E" w:rsidP="00D37B2D">
                            <w:pPr>
                              <w:rPr>
                                <w:b/>
                                <w:i/>
                              </w:rPr>
                            </w:pPr>
                          </w:p>
                          <w:p w:rsidR="005D5F1E" w:rsidRPr="004722C9" w:rsidRDefault="005D5F1E" w:rsidP="00D37B2D">
                            <w:pPr>
                              <w:rPr>
                                <w:b/>
                                <w:i/>
                              </w:rPr>
                            </w:pPr>
                          </w:p>
                          <w:p w:rsidR="005D5F1E" w:rsidRPr="004722C9" w:rsidRDefault="005D5F1E" w:rsidP="00D37B2D">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63pt;margin-top:.85pt;width:531pt;height:12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" fillcolor="silver" stroked="f">
                <v:textbox>
                  <w:txbxContent>
                    <w:p w:rsidR="005D5F1E" w:rsidRPr="004722C9" w:rsidRDefault="005D5F1E" w:rsidP="00D37B2D">
                      <w:pPr>
                        <w:rPr>
                          <w:b/>
                          <w:i/>
                        </w:rPr>
                      </w:pPr>
                      <w:r w:rsidRPr="004722C9">
                        <w:rPr>
                          <w:b/>
                          <w:i/>
                        </w:rPr>
                        <w:t>Please do not attach additional sheets to this form.</w:t>
                      </w:r>
                    </w:p>
                    <w:p w:rsidR="005D5F1E" w:rsidRPr="004722C9" w:rsidRDefault="005D5F1E" w:rsidP="00D37B2D">
                      <w:pPr>
                        <w:rPr>
                          <w:b/>
                          <w:i/>
                        </w:rPr>
                      </w:pPr>
                      <w:r w:rsidRPr="004722C9">
                        <w:rPr>
                          <w:b/>
                          <w:i/>
                        </w:rPr>
                        <w:t>Please complete the form in size 12 font.</w:t>
                      </w:r>
                    </w:p>
                    <w:p w:rsidR="005D5F1E" w:rsidRPr="004722C9" w:rsidRDefault="005D5F1E" w:rsidP="00D37B2D">
                      <w:pPr>
                        <w:rPr>
                          <w:b/>
                          <w:i/>
                        </w:rPr>
                      </w:pPr>
                      <w:r w:rsidRPr="004722C9">
                        <w:rPr>
                          <w:b/>
                          <w:i/>
                        </w:rPr>
                        <w:t xml:space="preserve">It is preferred that application forms are emailed to </w:t>
                      </w:r>
                      <w:hyperlink r:id="rId10" w:history="1">
                        <w:r w:rsidRPr="00BF249C">
                          <w:rPr>
                            <w:rStyle w:val="Hyperlink"/>
                            <w:b/>
                            <w:i/>
                          </w:rPr>
                          <w:t>recruit@wallacehigh.net</w:t>
                        </w:r>
                      </w:hyperlink>
                      <w:r w:rsidRPr="004722C9">
                        <w:rPr>
                          <w:b/>
                          <w:i/>
                        </w:rPr>
                        <w:t>. An acknowledgement will be sent by return of email.</w:t>
                      </w:r>
                    </w:p>
                    <w:p w:rsidR="005D5F1E" w:rsidRPr="004722C9" w:rsidRDefault="005D5F1E" w:rsidP="00D37B2D">
                      <w:pPr>
                        <w:rPr>
                          <w:b/>
                          <w:i/>
                        </w:rPr>
                      </w:pPr>
                      <w:r w:rsidRPr="004722C9">
                        <w:rPr>
                          <w:b/>
                          <w:i/>
                        </w:rPr>
                        <w:t>If shortlisted, you will be asked to sign the printed application form at the interview, and present a form of identification.</w:t>
                      </w:r>
                    </w:p>
                    <w:p w:rsidR="005D5F1E" w:rsidRPr="004722C9" w:rsidRDefault="005D5F1E" w:rsidP="00D37B2D">
                      <w:pPr>
                        <w:rPr>
                          <w:b/>
                          <w:i/>
                        </w:rPr>
                      </w:pPr>
                      <w:r>
                        <w:rPr>
                          <w:b/>
                          <w:i/>
                        </w:rPr>
                        <w:t>Please note that the last page is the Equal Opportunities Form, which will be detached from the application form to ensure confidentiality.</w:t>
                      </w:r>
                    </w:p>
                    <w:p w:rsidR="005D5F1E" w:rsidRPr="004722C9" w:rsidRDefault="005D5F1E" w:rsidP="00D37B2D">
                      <w:pPr>
                        <w:rPr>
                          <w:b/>
                          <w:i/>
                        </w:rPr>
                      </w:pPr>
                    </w:p>
                    <w:p w:rsidR="005D5F1E" w:rsidRPr="004722C9" w:rsidRDefault="005D5F1E" w:rsidP="00D37B2D">
                      <w:pPr>
                        <w:rPr>
                          <w:b/>
                          <w:i/>
                        </w:rPr>
                      </w:pPr>
                    </w:p>
                    <w:p w:rsidR="005D5F1E" w:rsidRPr="004722C9" w:rsidRDefault="005D5F1E" w:rsidP="00D37B2D">
                      <w:pPr>
                        <w:rPr>
                          <w:i/>
                        </w:rPr>
                      </w:pPr>
                    </w:p>
                  </w:txbxContent>
                </v:textbox>
              </v:shape>
            </w:pict>
          </mc:Fallback>
        </mc:AlternateContent>
      </w:r>
    </w:p>
    <w:p w:rsidR="00D37B2D" w:rsidRDefault="00D37B2D" w:rsidP="00D37B2D"/>
    <w:p w:rsidR="00D37B2D" w:rsidRDefault="00D37B2D" w:rsidP="00D37B2D">
      <w:pPr>
        <w:ind w:left="-1296"/>
        <w:rPr>
          <w:b/>
        </w:rPr>
      </w:pPr>
    </w:p>
    <w:p w:rsidR="00D37B2D" w:rsidRDefault="00D37B2D" w:rsidP="00D37B2D">
      <w:pPr>
        <w:ind w:left="-1296"/>
        <w:rPr>
          <w:b/>
        </w:rPr>
      </w:pPr>
    </w:p>
    <w:p w:rsidR="00D37B2D" w:rsidRDefault="00D37B2D" w:rsidP="00D37B2D">
      <w:pPr>
        <w:ind w:left="-1296"/>
        <w:rPr>
          <w:b/>
        </w:rPr>
      </w:pPr>
    </w:p>
    <w:p w:rsidR="00D37B2D" w:rsidRDefault="00D37B2D" w:rsidP="00D37B2D">
      <w:pPr>
        <w:ind w:left="-1296"/>
        <w:rPr>
          <w:b/>
        </w:rPr>
      </w:pPr>
    </w:p>
    <w:p w:rsidR="00D37B2D" w:rsidRDefault="00D37B2D" w:rsidP="00D37B2D">
      <w:pPr>
        <w:ind w:left="-1296"/>
        <w:rPr>
          <w:b/>
        </w:rPr>
      </w:pPr>
    </w:p>
    <w:p w:rsidR="00D37B2D" w:rsidRDefault="00D37B2D" w:rsidP="00D37B2D">
      <w:pPr>
        <w:ind w:left="-1296"/>
        <w:rPr>
          <w:b/>
        </w:rPr>
      </w:pPr>
    </w:p>
    <w:p w:rsidR="00186CED" w:rsidRDefault="00186CED" w:rsidP="00D37B2D">
      <w:pPr>
        <w:ind w:left="-1296"/>
        <w:rPr>
          <w:b/>
        </w:rPr>
      </w:pPr>
    </w:p>
    <w:p w:rsidR="00186CED" w:rsidRDefault="00186CED" w:rsidP="00D37B2D">
      <w:pPr>
        <w:ind w:left="-1296"/>
        <w:rPr>
          <w:b/>
        </w:rPr>
      </w:pPr>
    </w:p>
    <w:p w:rsidR="00D37B2D" w:rsidRDefault="00D37B2D" w:rsidP="00D37B2D">
      <w:pPr>
        <w:ind w:left="-1296"/>
        <w:rPr>
          <w:b/>
        </w:rPr>
      </w:pPr>
      <w:r>
        <w:rPr>
          <w:b/>
        </w:rPr>
        <w:t>Section 1:</w:t>
      </w:r>
      <w:r>
        <w:rPr>
          <w:b/>
        </w:rPr>
        <w:tab/>
        <w:t>Personal Information</w:t>
      </w:r>
    </w:p>
    <w:p w:rsidR="00D37B2D" w:rsidRDefault="00D37B2D" w:rsidP="00D37B2D"/>
    <w:tbl>
      <w:tblPr>
        <w:tblW w:w="10800" w:type="dxa"/>
        <w:tblInd w:w="-115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3600"/>
        <w:gridCol w:w="7200"/>
      </w:tblGrid>
      <w:tr w:rsidR="00B96A37"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B96A37" w:rsidRDefault="00B96A37" w:rsidP="00BE19EB">
            <w:pPr>
              <w:spacing w:line="360" w:lineRule="auto"/>
            </w:pPr>
            <w:r>
              <w:t>Title:</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B96A37" w:rsidRDefault="00B96A37" w:rsidP="00BE19EB">
            <w:pPr>
              <w:spacing w:line="360" w:lineRule="auto"/>
            </w:pPr>
          </w:p>
        </w:tc>
      </w:tr>
      <w:tr w:rsidR="00D37B2D"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Full Name:</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r>
      <w:tr w:rsidR="00D37B2D"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Maiden Name</w:t>
            </w:r>
            <w:r w:rsidR="00B47816">
              <w:t xml:space="preserve"> (if applicable)</w:t>
            </w:r>
            <w:r>
              <w:t>:</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r>
      <w:tr w:rsidR="00D37B2D"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Address (including postcode):</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p w:rsidR="00D37B2D" w:rsidRDefault="00D37B2D" w:rsidP="00BE19EB">
            <w:pPr>
              <w:spacing w:line="360" w:lineRule="auto"/>
            </w:pPr>
          </w:p>
          <w:p w:rsidR="00D37B2D" w:rsidRDefault="00D37B2D" w:rsidP="00BE19EB">
            <w:pPr>
              <w:spacing w:line="360" w:lineRule="auto"/>
            </w:pPr>
          </w:p>
        </w:tc>
      </w:tr>
      <w:tr w:rsidR="00B47816"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B47816" w:rsidRDefault="00B47816" w:rsidP="00B51D57">
            <w:r>
              <w:t>Email Address:</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B47816" w:rsidRDefault="00B47816" w:rsidP="00BE19EB">
            <w:pPr>
              <w:spacing w:line="360" w:lineRule="auto"/>
            </w:pPr>
          </w:p>
        </w:tc>
      </w:tr>
      <w:tr w:rsidR="00D37B2D"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51D57">
            <w:r>
              <w:t xml:space="preserve">Contact Telephone Number/s </w:t>
            </w:r>
          </w:p>
          <w:p w:rsidR="00D37B2D" w:rsidRDefault="00D37B2D" w:rsidP="00B51D57">
            <w:r>
              <w:t>(</w:t>
            </w:r>
            <w:proofErr w:type="spellStart"/>
            <w:r>
              <w:t>inc.</w:t>
            </w:r>
            <w:proofErr w:type="spellEnd"/>
            <w:r>
              <w:t xml:space="preserve"> STD code):</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Daytime</w:t>
            </w:r>
            <w:r w:rsidR="00F6079B">
              <w:t xml:space="preserve">: </w:t>
            </w:r>
          </w:p>
          <w:p w:rsidR="00D37B2D" w:rsidRDefault="00D37B2D" w:rsidP="00BE19EB">
            <w:pPr>
              <w:spacing w:line="360" w:lineRule="auto"/>
            </w:pPr>
            <w:r>
              <w:t xml:space="preserve">Evening:  </w:t>
            </w:r>
          </w:p>
          <w:p w:rsidR="00D37B2D" w:rsidRDefault="00D37B2D" w:rsidP="00BE19EB">
            <w:pPr>
              <w:spacing w:line="360" w:lineRule="auto"/>
            </w:pPr>
            <w:smartTag w:uri="urn:schemas-microsoft-com:office:smarttags" w:element="City">
              <w:smartTag w:uri="urn:schemas-microsoft-com:office:smarttags" w:element="place">
                <w:r>
                  <w:t>Mobile</w:t>
                </w:r>
              </w:smartTag>
            </w:smartTag>
            <w:r>
              <w:t xml:space="preserve">:  </w:t>
            </w:r>
          </w:p>
        </w:tc>
      </w:tr>
      <w:tr w:rsidR="00D37B2D"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Date of Birth:</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r>
      <w:tr w:rsidR="00D37B2D"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National Insurance No:</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r>
      <w:tr w:rsidR="00D37B2D"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 xml:space="preserve">Nationality: </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Citizen of EC country       yes/no</w:t>
            </w:r>
          </w:p>
          <w:p w:rsidR="00D37B2D" w:rsidRDefault="00D37B2D" w:rsidP="00BE19EB">
            <w:pPr>
              <w:spacing w:line="360" w:lineRule="auto"/>
            </w:pPr>
          </w:p>
          <w:p w:rsidR="00D37B2D" w:rsidRDefault="00D37B2D" w:rsidP="00BE19EB">
            <w:pPr>
              <w:spacing w:line="360" w:lineRule="auto"/>
            </w:pPr>
            <w:r>
              <w:t xml:space="preserve">If no, please state  </w:t>
            </w:r>
          </w:p>
        </w:tc>
      </w:tr>
    </w:tbl>
    <w:p w:rsidR="00FA1703" w:rsidRDefault="00FA1703">
      <w:pPr>
        <w:rPr>
          <w:b/>
        </w:rPr>
      </w:pPr>
      <w:r>
        <w:rPr>
          <w:b/>
        </w:rPr>
        <w:br w:type="page"/>
      </w:r>
    </w:p>
    <w:p w:rsidR="00D37B2D" w:rsidRDefault="00D37B2D" w:rsidP="00D37B2D">
      <w:pPr>
        <w:ind w:left="-1296"/>
        <w:rPr>
          <w:b/>
        </w:rPr>
      </w:pPr>
      <w:r>
        <w:rPr>
          <w:b/>
        </w:rPr>
        <w:lastRenderedPageBreak/>
        <w:t>Section 2:</w:t>
      </w:r>
      <w:r>
        <w:rPr>
          <w:b/>
        </w:rPr>
        <w:tab/>
      </w:r>
      <w:r w:rsidR="006A5B8B">
        <w:rPr>
          <w:b/>
        </w:rPr>
        <w:t>Details of Present Employment</w:t>
      </w:r>
    </w:p>
    <w:p w:rsidR="00D37B2D" w:rsidRDefault="00D37B2D" w:rsidP="00D37B2D"/>
    <w:tbl>
      <w:tblPr>
        <w:tblW w:w="10800" w:type="dxa"/>
        <w:tblInd w:w="-115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3420"/>
        <w:gridCol w:w="7380"/>
      </w:tblGrid>
      <w:tr w:rsidR="00D37B2D" w:rsidRPr="00BE19EB" w:rsidTr="00BE19EB">
        <w:tc>
          <w:tcPr>
            <w:tcW w:w="342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51D57">
            <w:r>
              <w:t>Name and address of present employer:</w:t>
            </w:r>
          </w:p>
        </w:tc>
        <w:tc>
          <w:tcPr>
            <w:tcW w:w="738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p w:rsidR="00D37B2D" w:rsidRDefault="00D37B2D" w:rsidP="00BE19EB">
            <w:pPr>
              <w:spacing w:line="360" w:lineRule="auto"/>
            </w:pPr>
          </w:p>
        </w:tc>
      </w:tr>
      <w:tr w:rsidR="00D37B2D" w:rsidRPr="00BE19EB" w:rsidTr="00BE19EB">
        <w:tc>
          <w:tcPr>
            <w:tcW w:w="342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51D57">
            <w:r>
              <w:t>Post held:</w:t>
            </w:r>
          </w:p>
        </w:tc>
        <w:tc>
          <w:tcPr>
            <w:tcW w:w="738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r>
      <w:tr w:rsidR="00D37B2D" w:rsidRPr="00BE19EB" w:rsidTr="00BE19EB">
        <w:tc>
          <w:tcPr>
            <w:tcW w:w="342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51D57">
            <w:r>
              <w:t>Salary:</w:t>
            </w:r>
          </w:p>
        </w:tc>
        <w:tc>
          <w:tcPr>
            <w:tcW w:w="738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r>
      <w:tr w:rsidR="00D37B2D" w:rsidRPr="00BE19EB" w:rsidTr="00BE19EB">
        <w:tc>
          <w:tcPr>
            <w:tcW w:w="342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51D57">
            <w:r>
              <w:t>Main Duties:</w:t>
            </w:r>
          </w:p>
          <w:p w:rsidR="006A5B8B" w:rsidRDefault="006A5B8B" w:rsidP="00B51D57"/>
          <w:p w:rsidR="006A5B8B" w:rsidRDefault="006A5B8B" w:rsidP="00B51D57"/>
          <w:p w:rsidR="006A5B8B" w:rsidRDefault="006A5B8B" w:rsidP="00B51D57"/>
          <w:p w:rsidR="006A5B8B" w:rsidRDefault="006A5B8B" w:rsidP="00B51D57"/>
          <w:p w:rsidR="006A5B8B" w:rsidRDefault="006A5B8B" w:rsidP="00B51D57"/>
          <w:p w:rsidR="006A5B8B" w:rsidRDefault="006A5B8B" w:rsidP="00B51D57"/>
          <w:p w:rsidR="006A5B8B" w:rsidRDefault="006A5B8B" w:rsidP="00B51D57"/>
          <w:p w:rsidR="006A5B8B" w:rsidRDefault="006A5B8B" w:rsidP="00B51D57"/>
          <w:p w:rsidR="006A5B8B" w:rsidRDefault="006A5B8B" w:rsidP="00B51D57"/>
          <w:p w:rsidR="006A5B8B" w:rsidRDefault="006A5B8B" w:rsidP="00B51D57"/>
          <w:p w:rsidR="006A5B8B" w:rsidRDefault="006A5B8B" w:rsidP="00B51D57"/>
          <w:p w:rsidR="006A5B8B" w:rsidRDefault="006A5B8B" w:rsidP="00B51D57"/>
        </w:tc>
        <w:tc>
          <w:tcPr>
            <w:tcW w:w="738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p w:rsidR="006A5B8B" w:rsidRDefault="006A5B8B" w:rsidP="00BE19EB">
            <w:pPr>
              <w:spacing w:line="360" w:lineRule="auto"/>
            </w:pPr>
          </w:p>
          <w:p w:rsidR="006A5B8B" w:rsidRDefault="006A5B8B" w:rsidP="00BE19EB">
            <w:pPr>
              <w:spacing w:line="360" w:lineRule="auto"/>
            </w:pPr>
          </w:p>
          <w:p w:rsidR="006A5B8B" w:rsidRDefault="006A5B8B" w:rsidP="00BE19EB">
            <w:pPr>
              <w:spacing w:line="360" w:lineRule="auto"/>
            </w:pPr>
          </w:p>
          <w:p w:rsidR="006A5B8B" w:rsidRDefault="006A5B8B" w:rsidP="00BE19EB">
            <w:pPr>
              <w:spacing w:line="360" w:lineRule="auto"/>
            </w:pPr>
          </w:p>
          <w:p w:rsidR="00D37B2D" w:rsidRDefault="00D37B2D" w:rsidP="00BE19EB">
            <w:pPr>
              <w:spacing w:line="360" w:lineRule="auto"/>
            </w:pPr>
          </w:p>
          <w:p w:rsidR="00D37B2D" w:rsidRDefault="00D37B2D" w:rsidP="00BE19EB">
            <w:pPr>
              <w:spacing w:line="360" w:lineRule="auto"/>
            </w:pPr>
          </w:p>
          <w:p w:rsidR="00D37B2D" w:rsidRDefault="00D37B2D" w:rsidP="00BE19EB">
            <w:pPr>
              <w:spacing w:line="360" w:lineRule="auto"/>
            </w:pPr>
          </w:p>
        </w:tc>
      </w:tr>
      <w:tr w:rsidR="00D37B2D" w:rsidRPr="00BE19EB" w:rsidTr="00BE19EB">
        <w:tc>
          <w:tcPr>
            <w:tcW w:w="342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51D57">
            <w:r>
              <w:t>Notice required to terminate present employment:</w:t>
            </w:r>
          </w:p>
        </w:tc>
        <w:tc>
          <w:tcPr>
            <w:tcW w:w="738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r>
    </w:tbl>
    <w:p w:rsidR="00D37B2D" w:rsidRDefault="00D37B2D" w:rsidP="00D37B2D">
      <w:pPr>
        <w:ind w:left="-1296"/>
        <w:rPr>
          <w:b/>
        </w:rPr>
      </w:pPr>
    </w:p>
    <w:p w:rsidR="00D37B2D" w:rsidRDefault="00D37B2D" w:rsidP="00D37B2D">
      <w:pPr>
        <w:ind w:left="-1296"/>
        <w:rPr>
          <w:b/>
        </w:rPr>
      </w:pPr>
      <w:r>
        <w:rPr>
          <w:b/>
        </w:rPr>
        <w:t>Section 3:</w:t>
      </w:r>
      <w:r>
        <w:rPr>
          <w:b/>
        </w:rPr>
        <w:tab/>
        <w:t>Previous employme</w:t>
      </w:r>
      <w:r w:rsidR="006A5B8B">
        <w:rPr>
          <w:b/>
        </w:rPr>
        <w:t>nt (beginning with most recent)</w:t>
      </w:r>
    </w:p>
    <w:p w:rsidR="00D37B2D" w:rsidRDefault="00D37B2D" w:rsidP="00D37B2D"/>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1530"/>
        <w:gridCol w:w="1530"/>
        <w:gridCol w:w="3780"/>
      </w:tblGrid>
      <w:tr w:rsidR="00D37B2D" w:rsidRPr="00BE19EB" w:rsidTr="00BE19EB">
        <w:tc>
          <w:tcPr>
            <w:tcW w:w="396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Employer</w:t>
            </w:r>
          </w:p>
        </w:tc>
        <w:tc>
          <w:tcPr>
            <w:tcW w:w="3060" w:type="dxa"/>
            <w:gridSpan w:val="2"/>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jc w:val="center"/>
            </w:pPr>
            <w:r>
              <w:t>Dates of Service</w:t>
            </w:r>
          </w:p>
        </w:tc>
        <w:tc>
          <w:tcPr>
            <w:tcW w:w="378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jc w:val="center"/>
            </w:pPr>
            <w:r>
              <w:t>Reason for leaving</w:t>
            </w:r>
          </w:p>
        </w:tc>
      </w:tr>
      <w:tr w:rsidR="00D37B2D" w:rsidRPr="00BE19EB" w:rsidTr="00BE19EB">
        <w:tc>
          <w:tcPr>
            <w:tcW w:w="396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c>
          <w:tcPr>
            <w:tcW w:w="153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jc w:val="center"/>
            </w:pPr>
            <w:r>
              <w:t>From</w:t>
            </w:r>
          </w:p>
        </w:tc>
        <w:tc>
          <w:tcPr>
            <w:tcW w:w="153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jc w:val="center"/>
            </w:pPr>
            <w:r>
              <w:t>To</w:t>
            </w:r>
          </w:p>
        </w:tc>
        <w:tc>
          <w:tcPr>
            <w:tcW w:w="378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jc w:val="center"/>
            </w:pPr>
          </w:p>
        </w:tc>
      </w:tr>
      <w:tr w:rsidR="00D37B2D" w:rsidRPr="00BE19EB" w:rsidTr="00BE19EB">
        <w:trPr>
          <w:trHeight w:val="3045"/>
        </w:trPr>
        <w:tc>
          <w:tcPr>
            <w:tcW w:w="3960" w:type="dxa"/>
            <w:tcBorders>
              <w:top w:val="single" w:sz="18" w:space="0" w:color="auto"/>
              <w:left w:val="single" w:sz="18" w:space="0" w:color="auto"/>
              <w:bottom w:val="single" w:sz="18" w:space="0" w:color="auto"/>
              <w:right w:val="single" w:sz="18" w:space="0" w:color="auto"/>
            </w:tcBorders>
            <w:shd w:val="clear" w:color="auto" w:fill="auto"/>
          </w:tcPr>
          <w:p w:rsidR="00D37B2D" w:rsidRPr="00BE19EB" w:rsidRDefault="00D37B2D" w:rsidP="00BE19EB">
            <w:pPr>
              <w:spacing w:line="360" w:lineRule="auto"/>
              <w:rPr>
                <w:b/>
              </w:rPr>
            </w:pPr>
          </w:p>
          <w:p w:rsidR="00D37B2D" w:rsidRPr="00BE19EB" w:rsidRDefault="00D37B2D" w:rsidP="00BE19EB">
            <w:pPr>
              <w:spacing w:line="360" w:lineRule="auto"/>
              <w:rPr>
                <w:b/>
              </w:rPr>
            </w:pPr>
          </w:p>
          <w:p w:rsidR="00D37B2D" w:rsidRPr="00BE19EB" w:rsidRDefault="00D37B2D" w:rsidP="00BE19EB">
            <w:pPr>
              <w:spacing w:line="360" w:lineRule="auto"/>
              <w:rPr>
                <w:b/>
              </w:rPr>
            </w:pPr>
          </w:p>
          <w:p w:rsidR="00D37B2D" w:rsidRPr="00BE19EB" w:rsidRDefault="00D37B2D" w:rsidP="00BE19EB">
            <w:pPr>
              <w:spacing w:line="360" w:lineRule="auto"/>
              <w:rPr>
                <w:b/>
              </w:rPr>
            </w:pPr>
          </w:p>
          <w:p w:rsidR="00D37B2D" w:rsidRPr="00BE19EB" w:rsidRDefault="00D37B2D" w:rsidP="00BE19EB">
            <w:pPr>
              <w:spacing w:line="360" w:lineRule="auto"/>
              <w:rPr>
                <w:b/>
              </w:rPr>
            </w:pPr>
          </w:p>
          <w:p w:rsidR="00D37B2D" w:rsidRPr="00BE19EB" w:rsidRDefault="00D37B2D" w:rsidP="00BE19EB">
            <w:pPr>
              <w:spacing w:line="360" w:lineRule="auto"/>
              <w:rPr>
                <w:b/>
              </w:rPr>
            </w:pPr>
          </w:p>
          <w:p w:rsidR="00D37B2D" w:rsidRPr="00BE19EB" w:rsidRDefault="00D37B2D" w:rsidP="00BE19EB">
            <w:pPr>
              <w:spacing w:line="360" w:lineRule="auto"/>
              <w:rPr>
                <w:b/>
              </w:rPr>
            </w:pPr>
          </w:p>
          <w:p w:rsidR="006A5B8B" w:rsidRPr="00BE19EB" w:rsidRDefault="006A5B8B" w:rsidP="00BE19EB">
            <w:pPr>
              <w:spacing w:line="360" w:lineRule="auto"/>
              <w:rPr>
                <w:b/>
              </w:rPr>
            </w:pPr>
          </w:p>
          <w:p w:rsidR="006A5B8B" w:rsidRPr="00BE19EB" w:rsidRDefault="006A5B8B" w:rsidP="00BE19EB">
            <w:pPr>
              <w:spacing w:line="360" w:lineRule="auto"/>
              <w:rPr>
                <w:b/>
              </w:rPr>
            </w:pPr>
          </w:p>
          <w:p w:rsidR="006A5B8B" w:rsidRPr="00BE19EB" w:rsidRDefault="006A5B8B" w:rsidP="00BE19EB">
            <w:pPr>
              <w:spacing w:line="360" w:lineRule="auto"/>
              <w:rPr>
                <w:b/>
              </w:rPr>
            </w:pPr>
          </w:p>
          <w:p w:rsidR="00D37B2D" w:rsidRPr="00BE19EB" w:rsidRDefault="00D37B2D" w:rsidP="00BE19EB">
            <w:pPr>
              <w:spacing w:line="360" w:lineRule="auto"/>
              <w:rPr>
                <w:b/>
              </w:rPr>
            </w:pPr>
          </w:p>
        </w:tc>
        <w:tc>
          <w:tcPr>
            <w:tcW w:w="1530" w:type="dxa"/>
            <w:tcBorders>
              <w:top w:val="single" w:sz="18" w:space="0" w:color="auto"/>
              <w:left w:val="single" w:sz="18" w:space="0" w:color="auto"/>
              <w:bottom w:val="single" w:sz="18" w:space="0" w:color="auto"/>
              <w:right w:val="single" w:sz="18" w:space="0" w:color="auto"/>
            </w:tcBorders>
            <w:shd w:val="clear" w:color="auto" w:fill="auto"/>
          </w:tcPr>
          <w:p w:rsidR="00D37B2D" w:rsidRPr="00BE19EB" w:rsidRDefault="00D37B2D" w:rsidP="00BE19EB">
            <w:pPr>
              <w:spacing w:line="360" w:lineRule="auto"/>
              <w:jc w:val="center"/>
              <w:rPr>
                <w:b/>
              </w:rPr>
            </w:pPr>
          </w:p>
        </w:tc>
        <w:tc>
          <w:tcPr>
            <w:tcW w:w="1530" w:type="dxa"/>
            <w:tcBorders>
              <w:top w:val="single" w:sz="18" w:space="0" w:color="auto"/>
              <w:left w:val="single" w:sz="18" w:space="0" w:color="auto"/>
              <w:bottom w:val="single" w:sz="18" w:space="0" w:color="auto"/>
              <w:right w:val="single" w:sz="18" w:space="0" w:color="auto"/>
            </w:tcBorders>
            <w:shd w:val="clear" w:color="auto" w:fill="auto"/>
          </w:tcPr>
          <w:p w:rsidR="00D37B2D" w:rsidRPr="00BE19EB" w:rsidRDefault="00D37B2D" w:rsidP="00BE19EB">
            <w:pPr>
              <w:spacing w:line="360" w:lineRule="auto"/>
              <w:jc w:val="center"/>
              <w:rPr>
                <w:b/>
              </w:rPr>
            </w:pPr>
          </w:p>
        </w:tc>
        <w:tc>
          <w:tcPr>
            <w:tcW w:w="3780" w:type="dxa"/>
            <w:tcBorders>
              <w:top w:val="single" w:sz="18" w:space="0" w:color="auto"/>
              <w:left w:val="single" w:sz="18" w:space="0" w:color="auto"/>
              <w:bottom w:val="single" w:sz="18" w:space="0" w:color="auto"/>
              <w:right w:val="single" w:sz="18" w:space="0" w:color="auto"/>
            </w:tcBorders>
            <w:shd w:val="clear" w:color="auto" w:fill="auto"/>
          </w:tcPr>
          <w:p w:rsidR="00D37B2D" w:rsidRPr="00BE19EB" w:rsidRDefault="00D37B2D" w:rsidP="00BE19EB">
            <w:pPr>
              <w:spacing w:line="360" w:lineRule="auto"/>
              <w:jc w:val="center"/>
              <w:rPr>
                <w:b/>
              </w:rPr>
            </w:pPr>
          </w:p>
        </w:tc>
      </w:tr>
    </w:tbl>
    <w:p w:rsidR="00D37B2D" w:rsidRDefault="00D37B2D" w:rsidP="006A5B8B">
      <w:r>
        <w:lastRenderedPageBreak/>
        <w:t>If possible, please explain any gaps in your employment history:</w:t>
      </w:r>
    </w:p>
    <w:p w:rsidR="006A5B8B" w:rsidRDefault="006A5B8B" w:rsidP="006A5B8B"/>
    <w:p w:rsidR="006A5B8B" w:rsidRDefault="006A5B8B" w:rsidP="006A5B8B"/>
    <w:p w:rsidR="006A5B8B" w:rsidRDefault="006A5B8B" w:rsidP="006A5B8B"/>
    <w:p w:rsidR="006A5B8B" w:rsidRDefault="006A5B8B" w:rsidP="006A5B8B"/>
    <w:p w:rsidR="002137C4" w:rsidRDefault="002137C4" w:rsidP="006A5B8B">
      <w:pPr>
        <w:ind w:left="-1080"/>
        <w:rPr>
          <w:b/>
        </w:rPr>
      </w:pPr>
      <w:r w:rsidRPr="002137C4">
        <w:rPr>
          <w:b/>
        </w:rPr>
        <w:t>Section 4:  Education</w:t>
      </w:r>
    </w:p>
    <w:p w:rsidR="002137C4" w:rsidRDefault="002137C4" w:rsidP="002137C4">
      <w:pPr>
        <w:ind w:left="-1260"/>
        <w:rPr>
          <w:b/>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3060"/>
        <w:gridCol w:w="2700"/>
      </w:tblGrid>
      <w:tr w:rsidR="002137C4" w:rsidRPr="00BE19EB" w:rsidTr="00BE19EB">
        <w:tc>
          <w:tcPr>
            <w:tcW w:w="10800" w:type="dxa"/>
            <w:gridSpan w:val="3"/>
            <w:shd w:val="clear" w:color="auto" w:fill="auto"/>
          </w:tcPr>
          <w:p w:rsidR="002137C4" w:rsidRPr="00BE19EB" w:rsidRDefault="002137C4" w:rsidP="002137C4">
            <w:pPr>
              <w:rPr>
                <w:b/>
              </w:rPr>
            </w:pPr>
            <w:r w:rsidRPr="00BE19EB">
              <w:rPr>
                <w:b/>
              </w:rPr>
              <w:t xml:space="preserve">Please list below </w:t>
            </w:r>
            <w:r w:rsidR="006A5B8B" w:rsidRPr="00BE19EB">
              <w:rPr>
                <w:b/>
              </w:rPr>
              <w:t xml:space="preserve">your A Level or equivalent, degree and postgraduate </w:t>
            </w:r>
            <w:r w:rsidRPr="00BE19EB">
              <w:rPr>
                <w:b/>
              </w:rPr>
              <w:t>qualifications, grades or levels and the dates awarded.</w:t>
            </w:r>
          </w:p>
        </w:tc>
      </w:tr>
      <w:tr w:rsidR="002137C4" w:rsidRPr="00BE19EB" w:rsidTr="00BE19EB">
        <w:tc>
          <w:tcPr>
            <w:tcW w:w="5040" w:type="dxa"/>
            <w:shd w:val="clear" w:color="auto" w:fill="auto"/>
          </w:tcPr>
          <w:p w:rsidR="002137C4" w:rsidRPr="00BE19EB" w:rsidRDefault="002137C4" w:rsidP="002137C4">
            <w:pPr>
              <w:rPr>
                <w:b/>
              </w:rPr>
            </w:pPr>
            <w:r w:rsidRPr="00BE19EB">
              <w:rPr>
                <w:b/>
              </w:rPr>
              <w:t>Qualification</w:t>
            </w:r>
          </w:p>
        </w:tc>
        <w:tc>
          <w:tcPr>
            <w:tcW w:w="3060" w:type="dxa"/>
            <w:shd w:val="clear" w:color="auto" w:fill="auto"/>
          </w:tcPr>
          <w:p w:rsidR="002137C4" w:rsidRPr="00BE19EB" w:rsidRDefault="002137C4" w:rsidP="002137C4">
            <w:pPr>
              <w:rPr>
                <w:b/>
              </w:rPr>
            </w:pPr>
            <w:r w:rsidRPr="00BE19EB">
              <w:rPr>
                <w:b/>
              </w:rPr>
              <w:t>Grade/Level</w:t>
            </w:r>
          </w:p>
          <w:p w:rsidR="002137C4" w:rsidRPr="00BE19EB" w:rsidRDefault="002137C4" w:rsidP="002137C4">
            <w:pPr>
              <w:rPr>
                <w:b/>
              </w:rPr>
            </w:pPr>
            <w:r w:rsidRPr="00BE19EB">
              <w:rPr>
                <w:b/>
              </w:rPr>
              <w:t>(if appropriate)</w:t>
            </w:r>
          </w:p>
        </w:tc>
        <w:tc>
          <w:tcPr>
            <w:tcW w:w="2700" w:type="dxa"/>
            <w:shd w:val="clear" w:color="auto" w:fill="auto"/>
          </w:tcPr>
          <w:p w:rsidR="002137C4" w:rsidRPr="00BE19EB" w:rsidRDefault="002137C4" w:rsidP="002137C4">
            <w:pPr>
              <w:rPr>
                <w:b/>
              </w:rPr>
            </w:pPr>
            <w:r w:rsidRPr="00BE19EB">
              <w:rPr>
                <w:b/>
              </w:rPr>
              <w:t>Date Awarded</w:t>
            </w: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bl>
    <w:p w:rsidR="005D5F1E" w:rsidRDefault="005D5F1E" w:rsidP="005D5F1E">
      <w:pPr>
        <w:ind w:left="-1260"/>
        <w:rPr>
          <w:b/>
        </w:rPr>
      </w:pPr>
    </w:p>
    <w:p w:rsidR="005D5F1E" w:rsidRDefault="005D5F1E" w:rsidP="005D5F1E">
      <w:pPr>
        <w:ind w:left="-1260"/>
        <w:rPr>
          <w:b/>
        </w:rPr>
      </w:pPr>
    </w:p>
    <w:p w:rsidR="003150E2" w:rsidRDefault="003150E2">
      <w:pPr>
        <w:rPr>
          <w:b/>
        </w:rPr>
      </w:pPr>
      <w:r>
        <w:rPr>
          <w:b/>
        </w:rPr>
        <w:br w:type="page"/>
      </w:r>
    </w:p>
    <w:p w:rsidR="005D5F1E" w:rsidRDefault="005D5F1E" w:rsidP="005D5F1E">
      <w:pPr>
        <w:ind w:left="-1260"/>
        <w:rPr>
          <w:b/>
        </w:rPr>
      </w:pPr>
      <w:r>
        <w:rPr>
          <w:b/>
        </w:rPr>
        <w:lastRenderedPageBreak/>
        <w:t>Section 5:  Meeting the Criteria</w:t>
      </w:r>
    </w:p>
    <w:p w:rsidR="005D5F1E" w:rsidRPr="003150E2" w:rsidRDefault="005D5F1E" w:rsidP="005D5F1E">
      <w:pPr>
        <w:ind w:left="-1260"/>
        <w:rPr>
          <w:b/>
          <w:sz w:val="20"/>
        </w:rPr>
      </w:pPr>
    </w:p>
    <w:p w:rsidR="005D5F1E" w:rsidRDefault="005D5F1E" w:rsidP="005D5F1E">
      <w:pPr>
        <w:ind w:left="-1260"/>
      </w:pPr>
      <w:r>
        <w:t>Please indicate below how you meet the following criteria which are either essential or desirable (if not met please leave blank).</w:t>
      </w:r>
    </w:p>
    <w:p w:rsidR="005D5F1E" w:rsidRPr="003150E2" w:rsidRDefault="005D5F1E" w:rsidP="005D5F1E">
      <w:pPr>
        <w:rPr>
          <w:sz w:val="20"/>
        </w:rPr>
      </w:pPr>
    </w:p>
    <w:p w:rsidR="005D5F1E" w:rsidRPr="00253D1E" w:rsidRDefault="005D5F1E" w:rsidP="005D5C81">
      <w:pPr>
        <w:shd w:val="clear" w:color="auto" w:fill="002060"/>
        <w:rPr>
          <w:b/>
        </w:rPr>
      </w:pPr>
      <w:r>
        <w:rPr>
          <w:b/>
        </w:rPr>
        <w:t>Essential Criteria</w:t>
      </w:r>
    </w:p>
    <w:p w:rsidR="003150E2" w:rsidRDefault="003150E2" w:rsidP="003150E2">
      <w:pPr>
        <w:rPr>
          <w:sz w:val="20"/>
        </w:rPr>
      </w:pPr>
    </w:p>
    <w:tbl>
      <w:tblPr>
        <w:tblStyle w:val="TableGrid"/>
        <w:tblW w:w="0" w:type="auto"/>
        <w:tblLook w:val="04A0" w:firstRow="1" w:lastRow="0" w:firstColumn="1" w:lastColumn="0" w:noHBand="0" w:noVBand="1"/>
      </w:tblPr>
      <w:tblGrid>
        <w:gridCol w:w="8296"/>
      </w:tblGrid>
      <w:tr w:rsidR="0046256E" w:rsidTr="0046256E">
        <w:tc>
          <w:tcPr>
            <w:tcW w:w="8296" w:type="dxa"/>
          </w:tcPr>
          <w:p w:rsidR="0046256E" w:rsidRPr="0046256E" w:rsidRDefault="0046256E" w:rsidP="003150E2">
            <w:pPr>
              <w:pStyle w:val="ListParagraph"/>
              <w:numPr>
                <w:ilvl w:val="0"/>
                <w:numId w:val="19"/>
              </w:numPr>
            </w:pPr>
            <w:r w:rsidRPr="00193C48">
              <w:rPr>
                <w:color w:val="0D0D0D" w:themeColor="text1" w:themeTint="F2"/>
              </w:rPr>
              <w:t>Minimum of five years’ experience working in a commercial/business environment in a financial role (i.e. Finance Officer, Head of Finance) or Management role (e.g. Managing Director, Middle or Senior Manager).</w:t>
            </w:r>
          </w:p>
        </w:tc>
      </w:tr>
      <w:tr w:rsidR="0046256E" w:rsidTr="0046256E">
        <w:tc>
          <w:tcPr>
            <w:tcW w:w="8296" w:type="dxa"/>
          </w:tcPr>
          <w:p w:rsidR="0046256E" w:rsidRDefault="0046256E" w:rsidP="0046256E">
            <w:pPr>
              <w:pStyle w:val="ListParagraph"/>
              <w:rPr>
                <w:color w:val="0D0D0D" w:themeColor="text1" w:themeTint="F2"/>
              </w:rPr>
            </w:pPr>
          </w:p>
          <w:p w:rsidR="0046256E" w:rsidRDefault="0046256E" w:rsidP="0046256E">
            <w:pPr>
              <w:pStyle w:val="ListParagraph"/>
              <w:rPr>
                <w:color w:val="0D0D0D" w:themeColor="text1" w:themeTint="F2"/>
              </w:rPr>
            </w:pPr>
          </w:p>
          <w:p w:rsidR="0046256E" w:rsidRDefault="0046256E" w:rsidP="0046256E">
            <w:pPr>
              <w:pStyle w:val="ListParagraph"/>
              <w:rPr>
                <w:color w:val="0D0D0D" w:themeColor="text1" w:themeTint="F2"/>
              </w:rPr>
            </w:pPr>
          </w:p>
          <w:p w:rsidR="0046256E" w:rsidRDefault="0046256E" w:rsidP="0046256E">
            <w:pPr>
              <w:pStyle w:val="ListParagraph"/>
              <w:rPr>
                <w:color w:val="0D0D0D" w:themeColor="text1" w:themeTint="F2"/>
              </w:rPr>
            </w:pPr>
          </w:p>
          <w:p w:rsidR="0046256E" w:rsidRDefault="0046256E" w:rsidP="0046256E">
            <w:pPr>
              <w:pStyle w:val="ListParagraph"/>
              <w:rPr>
                <w:color w:val="0D0D0D" w:themeColor="text1" w:themeTint="F2"/>
              </w:rPr>
            </w:pPr>
          </w:p>
          <w:p w:rsidR="0046256E" w:rsidRDefault="0046256E" w:rsidP="0046256E">
            <w:pPr>
              <w:pStyle w:val="ListParagraph"/>
              <w:rPr>
                <w:color w:val="0D0D0D" w:themeColor="text1" w:themeTint="F2"/>
              </w:rPr>
            </w:pPr>
          </w:p>
          <w:p w:rsidR="00967678" w:rsidRDefault="00967678" w:rsidP="0046256E">
            <w:pPr>
              <w:pStyle w:val="ListParagraph"/>
              <w:rPr>
                <w:color w:val="0D0D0D" w:themeColor="text1" w:themeTint="F2"/>
              </w:rPr>
            </w:pPr>
          </w:p>
          <w:p w:rsidR="00967678" w:rsidRDefault="00967678" w:rsidP="0046256E">
            <w:pPr>
              <w:pStyle w:val="ListParagraph"/>
              <w:rPr>
                <w:color w:val="0D0D0D" w:themeColor="text1" w:themeTint="F2"/>
              </w:rPr>
            </w:pPr>
          </w:p>
          <w:p w:rsidR="0046256E" w:rsidRDefault="0046256E" w:rsidP="0046256E">
            <w:pPr>
              <w:pStyle w:val="ListParagraph"/>
              <w:rPr>
                <w:color w:val="0D0D0D" w:themeColor="text1" w:themeTint="F2"/>
              </w:rPr>
            </w:pPr>
          </w:p>
          <w:p w:rsidR="0046256E" w:rsidRDefault="0046256E" w:rsidP="0046256E">
            <w:pPr>
              <w:pStyle w:val="ListParagraph"/>
              <w:rPr>
                <w:color w:val="0D0D0D" w:themeColor="text1" w:themeTint="F2"/>
              </w:rPr>
            </w:pPr>
          </w:p>
          <w:p w:rsidR="0046256E" w:rsidRPr="00193C48" w:rsidRDefault="0046256E" w:rsidP="0046256E">
            <w:pPr>
              <w:pStyle w:val="ListParagraph"/>
              <w:rPr>
                <w:color w:val="0D0D0D" w:themeColor="text1" w:themeTint="F2"/>
              </w:rPr>
            </w:pPr>
          </w:p>
        </w:tc>
      </w:tr>
      <w:tr w:rsidR="0046256E" w:rsidTr="0046256E">
        <w:tc>
          <w:tcPr>
            <w:tcW w:w="8296" w:type="dxa"/>
          </w:tcPr>
          <w:p w:rsidR="0046256E" w:rsidRPr="00193C48" w:rsidRDefault="0046256E" w:rsidP="0046256E">
            <w:pPr>
              <w:pStyle w:val="ListParagraph"/>
              <w:numPr>
                <w:ilvl w:val="0"/>
                <w:numId w:val="19"/>
              </w:numPr>
              <w:rPr>
                <w:color w:val="0D0D0D" w:themeColor="text1" w:themeTint="F2"/>
              </w:rPr>
            </w:pPr>
            <w:r w:rsidRPr="00193C48">
              <w:rPr>
                <w:color w:val="0D0D0D" w:themeColor="text1" w:themeTint="F2"/>
              </w:rPr>
              <w:t>Level 6 qualification on National Qualifications Framework in UK for England, Wales and Northern Ireland. (Degree or equivalent professional qualifications).  This qualification should relate to business or accounting or business management or human resource management or finance.</w:t>
            </w:r>
          </w:p>
        </w:tc>
      </w:tr>
      <w:tr w:rsidR="0046256E" w:rsidTr="0046256E">
        <w:tc>
          <w:tcPr>
            <w:tcW w:w="8296" w:type="dxa"/>
          </w:tcPr>
          <w:p w:rsidR="0046256E" w:rsidRDefault="0046256E" w:rsidP="0046256E">
            <w:pPr>
              <w:pStyle w:val="ListParagraph"/>
              <w:rPr>
                <w:color w:val="0D0D0D" w:themeColor="text1" w:themeTint="F2"/>
              </w:rPr>
            </w:pPr>
          </w:p>
          <w:p w:rsidR="0046256E" w:rsidRDefault="0046256E" w:rsidP="0046256E">
            <w:pPr>
              <w:pStyle w:val="ListParagraph"/>
              <w:rPr>
                <w:color w:val="0D0D0D" w:themeColor="text1" w:themeTint="F2"/>
              </w:rPr>
            </w:pPr>
          </w:p>
          <w:p w:rsidR="0046256E" w:rsidRDefault="0046256E" w:rsidP="0046256E">
            <w:pPr>
              <w:pStyle w:val="ListParagraph"/>
              <w:rPr>
                <w:color w:val="0D0D0D" w:themeColor="text1" w:themeTint="F2"/>
              </w:rPr>
            </w:pPr>
          </w:p>
          <w:p w:rsidR="0046256E" w:rsidRPr="00967678" w:rsidRDefault="0046256E" w:rsidP="00967678">
            <w:pPr>
              <w:rPr>
                <w:color w:val="0D0D0D" w:themeColor="text1" w:themeTint="F2"/>
              </w:rPr>
            </w:pPr>
          </w:p>
          <w:p w:rsidR="0046256E" w:rsidRDefault="0046256E" w:rsidP="0046256E">
            <w:pPr>
              <w:pStyle w:val="ListParagraph"/>
              <w:rPr>
                <w:color w:val="0D0D0D" w:themeColor="text1" w:themeTint="F2"/>
              </w:rPr>
            </w:pPr>
          </w:p>
          <w:p w:rsidR="0046256E" w:rsidRPr="00193C48" w:rsidRDefault="0046256E" w:rsidP="0046256E">
            <w:pPr>
              <w:pStyle w:val="ListParagraph"/>
              <w:rPr>
                <w:color w:val="0D0D0D" w:themeColor="text1" w:themeTint="F2"/>
              </w:rPr>
            </w:pPr>
          </w:p>
        </w:tc>
      </w:tr>
      <w:tr w:rsidR="0046256E" w:rsidTr="0046256E">
        <w:tc>
          <w:tcPr>
            <w:tcW w:w="8296" w:type="dxa"/>
          </w:tcPr>
          <w:p w:rsidR="0046256E" w:rsidRPr="00193C48" w:rsidRDefault="0046256E" w:rsidP="0046256E">
            <w:pPr>
              <w:pStyle w:val="ListParagraph"/>
              <w:numPr>
                <w:ilvl w:val="0"/>
                <w:numId w:val="19"/>
              </w:numPr>
              <w:rPr>
                <w:color w:val="0D0D0D" w:themeColor="text1" w:themeTint="F2"/>
              </w:rPr>
            </w:pPr>
            <w:r w:rsidRPr="00193C48">
              <w:rPr>
                <w:color w:val="0D0D0D" w:themeColor="text1" w:themeTint="F2"/>
              </w:rPr>
              <w:t>Experience of budget management and human resources</w:t>
            </w:r>
          </w:p>
        </w:tc>
      </w:tr>
      <w:tr w:rsidR="0046256E" w:rsidTr="0046256E">
        <w:tc>
          <w:tcPr>
            <w:tcW w:w="8296" w:type="dxa"/>
          </w:tcPr>
          <w:p w:rsidR="0046256E" w:rsidRDefault="0046256E" w:rsidP="0046256E">
            <w:pPr>
              <w:ind w:left="720"/>
              <w:rPr>
                <w:color w:val="0D0D0D" w:themeColor="text1" w:themeTint="F2"/>
              </w:rPr>
            </w:pPr>
          </w:p>
          <w:p w:rsidR="0046256E" w:rsidRDefault="0046256E" w:rsidP="0046256E">
            <w:pPr>
              <w:ind w:left="720"/>
              <w:rPr>
                <w:color w:val="0D0D0D" w:themeColor="text1" w:themeTint="F2"/>
              </w:rPr>
            </w:pPr>
          </w:p>
          <w:p w:rsidR="0046256E" w:rsidRDefault="0046256E" w:rsidP="0046256E">
            <w:pPr>
              <w:ind w:left="720"/>
              <w:rPr>
                <w:color w:val="0D0D0D" w:themeColor="text1" w:themeTint="F2"/>
              </w:rPr>
            </w:pPr>
          </w:p>
          <w:p w:rsidR="0046256E" w:rsidRDefault="0046256E" w:rsidP="0046256E">
            <w:pPr>
              <w:ind w:left="720"/>
              <w:rPr>
                <w:color w:val="0D0D0D" w:themeColor="text1" w:themeTint="F2"/>
              </w:rPr>
            </w:pPr>
          </w:p>
          <w:p w:rsidR="0046256E" w:rsidRDefault="0046256E" w:rsidP="0046256E">
            <w:pPr>
              <w:ind w:left="720"/>
              <w:rPr>
                <w:color w:val="0D0D0D" w:themeColor="text1" w:themeTint="F2"/>
              </w:rPr>
            </w:pPr>
          </w:p>
          <w:p w:rsidR="0046256E" w:rsidRDefault="0046256E" w:rsidP="0046256E">
            <w:pPr>
              <w:ind w:left="720"/>
              <w:rPr>
                <w:color w:val="0D0D0D" w:themeColor="text1" w:themeTint="F2"/>
              </w:rPr>
            </w:pPr>
          </w:p>
          <w:p w:rsidR="0046256E" w:rsidRDefault="0046256E" w:rsidP="0046256E">
            <w:pPr>
              <w:ind w:left="720"/>
              <w:rPr>
                <w:color w:val="0D0D0D" w:themeColor="text1" w:themeTint="F2"/>
              </w:rPr>
            </w:pPr>
          </w:p>
          <w:p w:rsidR="0046256E" w:rsidRDefault="0046256E" w:rsidP="0046256E">
            <w:pPr>
              <w:ind w:left="720"/>
              <w:rPr>
                <w:color w:val="0D0D0D" w:themeColor="text1" w:themeTint="F2"/>
              </w:rPr>
            </w:pPr>
          </w:p>
          <w:p w:rsidR="0046256E" w:rsidRDefault="0046256E" w:rsidP="0046256E">
            <w:pPr>
              <w:ind w:left="720"/>
              <w:rPr>
                <w:color w:val="0D0D0D" w:themeColor="text1" w:themeTint="F2"/>
              </w:rPr>
            </w:pPr>
          </w:p>
          <w:p w:rsidR="0046256E" w:rsidRDefault="0046256E" w:rsidP="0046256E">
            <w:pPr>
              <w:ind w:left="720"/>
              <w:rPr>
                <w:color w:val="0D0D0D" w:themeColor="text1" w:themeTint="F2"/>
              </w:rPr>
            </w:pPr>
          </w:p>
          <w:p w:rsidR="00967678" w:rsidRDefault="00967678" w:rsidP="0046256E">
            <w:pPr>
              <w:ind w:left="720"/>
              <w:rPr>
                <w:color w:val="0D0D0D" w:themeColor="text1" w:themeTint="F2"/>
              </w:rPr>
            </w:pPr>
          </w:p>
          <w:p w:rsidR="00967678" w:rsidRDefault="00967678" w:rsidP="0046256E">
            <w:pPr>
              <w:ind w:left="720"/>
              <w:rPr>
                <w:color w:val="0D0D0D" w:themeColor="text1" w:themeTint="F2"/>
              </w:rPr>
            </w:pPr>
          </w:p>
          <w:p w:rsidR="0046256E" w:rsidRDefault="0046256E" w:rsidP="0046256E">
            <w:pPr>
              <w:ind w:left="720"/>
              <w:rPr>
                <w:color w:val="0D0D0D" w:themeColor="text1" w:themeTint="F2"/>
              </w:rPr>
            </w:pPr>
          </w:p>
          <w:p w:rsidR="0046256E" w:rsidRDefault="0046256E" w:rsidP="0046256E">
            <w:pPr>
              <w:ind w:left="720"/>
              <w:rPr>
                <w:color w:val="0D0D0D" w:themeColor="text1" w:themeTint="F2"/>
              </w:rPr>
            </w:pPr>
          </w:p>
          <w:p w:rsidR="0046256E" w:rsidRPr="00193C48" w:rsidRDefault="0046256E" w:rsidP="0046256E">
            <w:pPr>
              <w:ind w:left="720"/>
              <w:rPr>
                <w:color w:val="0D0D0D" w:themeColor="text1" w:themeTint="F2"/>
              </w:rPr>
            </w:pPr>
          </w:p>
        </w:tc>
      </w:tr>
      <w:tr w:rsidR="0046256E" w:rsidTr="0046256E">
        <w:tc>
          <w:tcPr>
            <w:tcW w:w="8296" w:type="dxa"/>
          </w:tcPr>
          <w:p w:rsidR="0046256E" w:rsidRPr="0046256E" w:rsidRDefault="0046256E" w:rsidP="0046256E">
            <w:pPr>
              <w:numPr>
                <w:ilvl w:val="0"/>
                <w:numId w:val="19"/>
              </w:numPr>
              <w:rPr>
                <w:color w:val="0D0D0D" w:themeColor="text1" w:themeTint="F2"/>
              </w:rPr>
            </w:pPr>
            <w:r w:rsidRPr="00193C48">
              <w:rPr>
                <w:color w:val="0D0D0D" w:themeColor="text1" w:themeTint="F2"/>
              </w:rPr>
              <w:lastRenderedPageBreak/>
              <w:t>Experience of in-house or external payroll systems.</w:t>
            </w:r>
          </w:p>
        </w:tc>
      </w:tr>
      <w:tr w:rsidR="0046256E" w:rsidTr="0046256E">
        <w:tc>
          <w:tcPr>
            <w:tcW w:w="8296" w:type="dxa"/>
          </w:tcPr>
          <w:p w:rsidR="0046256E" w:rsidRDefault="0046256E" w:rsidP="0046256E">
            <w:pPr>
              <w:ind w:left="720"/>
              <w:rPr>
                <w:color w:val="0D0D0D" w:themeColor="text1" w:themeTint="F2"/>
              </w:rPr>
            </w:pPr>
          </w:p>
          <w:p w:rsidR="0046256E" w:rsidRDefault="0046256E" w:rsidP="0046256E">
            <w:pPr>
              <w:ind w:left="720"/>
              <w:rPr>
                <w:color w:val="0D0D0D" w:themeColor="text1" w:themeTint="F2"/>
              </w:rPr>
            </w:pPr>
          </w:p>
          <w:p w:rsidR="0046256E" w:rsidRDefault="0046256E" w:rsidP="0046256E">
            <w:pPr>
              <w:ind w:left="720"/>
              <w:rPr>
                <w:color w:val="0D0D0D" w:themeColor="text1" w:themeTint="F2"/>
              </w:rPr>
            </w:pPr>
          </w:p>
          <w:p w:rsidR="0046256E" w:rsidRDefault="0046256E" w:rsidP="0046256E">
            <w:pPr>
              <w:ind w:left="720"/>
              <w:rPr>
                <w:color w:val="0D0D0D" w:themeColor="text1" w:themeTint="F2"/>
              </w:rPr>
            </w:pPr>
          </w:p>
          <w:p w:rsidR="0046256E" w:rsidRDefault="0046256E" w:rsidP="0046256E">
            <w:pPr>
              <w:ind w:left="720"/>
              <w:rPr>
                <w:color w:val="0D0D0D" w:themeColor="text1" w:themeTint="F2"/>
              </w:rPr>
            </w:pPr>
          </w:p>
          <w:p w:rsidR="0046256E" w:rsidRDefault="0046256E" w:rsidP="0046256E">
            <w:pPr>
              <w:ind w:left="720"/>
              <w:rPr>
                <w:color w:val="0D0D0D" w:themeColor="text1" w:themeTint="F2"/>
              </w:rPr>
            </w:pPr>
          </w:p>
          <w:p w:rsidR="0046256E" w:rsidRDefault="0046256E" w:rsidP="0046256E">
            <w:pPr>
              <w:ind w:left="720"/>
              <w:rPr>
                <w:color w:val="0D0D0D" w:themeColor="text1" w:themeTint="F2"/>
              </w:rPr>
            </w:pPr>
          </w:p>
          <w:p w:rsidR="0046256E" w:rsidRDefault="0046256E" w:rsidP="0046256E">
            <w:pPr>
              <w:ind w:left="720"/>
              <w:rPr>
                <w:color w:val="0D0D0D" w:themeColor="text1" w:themeTint="F2"/>
              </w:rPr>
            </w:pPr>
          </w:p>
          <w:p w:rsidR="0046256E" w:rsidRDefault="0046256E" w:rsidP="0046256E">
            <w:pPr>
              <w:ind w:left="720"/>
              <w:rPr>
                <w:color w:val="0D0D0D" w:themeColor="text1" w:themeTint="F2"/>
              </w:rPr>
            </w:pPr>
          </w:p>
          <w:p w:rsidR="00967678" w:rsidRDefault="00967678" w:rsidP="0046256E">
            <w:pPr>
              <w:ind w:left="720"/>
              <w:rPr>
                <w:color w:val="0D0D0D" w:themeColor="text1" w:themeTint="F2"/>
              </w:rPr>
            </w:pPr>
          </w:p>
          <w:p w:rsidR="00967678" w:rsidRDefault="00967678" w:rsidP="0046256E">
            <w:pPr>
              <w:ind w:left="720"/>
              <w:rPr>
                <w:color w:val="0D0D0D" w:themeColor="text1" w:themeTint="F2"/>
              </w:rPr>
            </w:pPr>
          </w:p>
          <w:p w:rsidR="00967678" w:rsidRDefault="00967678" w:rsidP="0046256E">
            <w:pPr>
              <w:ind w:left="720"/>
              <w:rPr>
                <w:color w:val="0D0D0D" w:themeColor="text1" w:themeTint="F2"/>
              </w:rPr>
            </w:pPr>
          </w:p>
          <w:p w:rsidR="00967678" w:rsidRDefault="00967678" w:rsidP="0046256E">
            <w:pPr>
              <w:ind w:left="720"/>
              <w:rPr>
                <w:color w:val="0D0D0D" w:themeColor="text1" w:themeTint="F2"/>
              </w:rPr>
            </w:pPr>
          </w:p>
          <w:p w:rsidR="00967678" w:rsidRDefault="00967678" w:rsidP="0046256E">
            <w:pPr>
              <w:ind w:left="720"/>
              <w:rPr>
                <w:color w:val="0D0D0D" w:themeColor="text1" w:themeTint="F2"/>
              </w:rPr>
            </w:pPr>
          </w:p>
          <w:p w:rsidR="0046256E" w:rsidRDefault="0046256E" w:rsidP="0046256E">
            <w:pPr>
              <w:ind w:left="720"/>
              <w:rPr>
                <w:color w:val="0D0D0D" w:themeColor="text1" w:themeTint="F2"/>
              </w:rPr>
            </w:pPr>
          </w:p>
          <w:p w:rsidR="0046256E" w:rsidRDefault="0046256E" w:rsidP="0046256E">
            <w:pPr>
              <w:ind w:left="720"/>
              <w:rPr>
                <w:color w:val="0D0D0D" w:themeColor="text1" w:themeTint="F2"/>
              </w:rPr>
            </w:pPr>
          </w:p>
          <w:p w:rsidR="00967678" w:rsidRDefault="00967678" w:rsidP="0046256E">
            <w:pPr>
              <w:ind w:left="720"/>
              <w:rPr>
                <w:color w:val="0D0D0D" w:themeColor="text1" w:themeTint="F2"/>
              </w:rPr>
            </w:pPr>
          </w:p>
          <w:p w:rsidR="00967678" w:rsidRDefault="00967678" w:rsidP="0046256E">
            <w:pPr>
              <w:ind w:left="720"/>
              <w:rPr>
                <w:color w:val="0D0D0D" w:themeColor="text1" w:themeTint="F2"/>
              </w:rPr>
            </w:pPr>
          </w:p>
          <w:p w:rsidR="00967678" w:rsidRDefault="00967678" w:rsidP="0046256E">
            <w:pPr>
              <w:ind w:left="720"/>
              <w:rPr>
                <w:color w:val="0D0D0D" w:themeColor="text1" w:themeTint="F2"/>
              </w:rPr>
            </w:pPr>
          </w:p>
          <w:p w:rsidR="0046256E" w:rsidRPr="00193C48" w:rsidRDefault="0046256E" w:rsidP="0046256E">
            <w:pPr>
              <w:ind w:left="720"/>
              <w:rPr>
                <w:color w:val="0D0D0D" w:themeColor="text1" w:themeTint="F2"/>
              </w:rPr>
            </w:pPr>
          </w:p>
        </w:tc>
      </w:tr>
      <w:tr w:rsidR="0046256E" w:rsidRPr="0046256E" w:rsidTr="0046256E">
        <w:tc>
          <w:tcPr>
            <w:tcW w:w="8296" w:type="dxa"/>
          </w:tcPr>
          <w:p w:rsidR="0046256E" w:rsidRPr="0046256E" w:rsidRDefault="0046256E" w:rsidP="0046256E">
            <w:pPr>
              <w:pStyle w:val="NoSpacing"/>
              <w:numPr>
                <w:ilvl w:val="0"/>
                <w:numId w:val="19"/>
              </w:numPr>
              <w:rPr>
                <w:rFonts w:asciiTheme="minorHAnsi" w:hAnsiTheme="minorHAnsi" w:cstheme="minorHAnsi"/>
              </w:rPr>
            </w:pPr>
            <w:r w:rsidRPr="0046256E">
              <w:rPr>
                <w:rFonts w:asciiTheme="minorHAnsi" w:hAnsiTheme="minorHAnsi" w:cstheme="minorHAnsi"/>
                <w:color w:val="0D0D0D" w:themeColor="text1" w:themeTint="F2"/>
              </w:rPr>
              <w:t>Experience of preparing income and expenditure/profit and loss accounts</w:t>
            </w:r>
            <w:r w:rsidRPr="0046256E">
              <w:rPr>
                <w:rFonts w:asciiTheme="minorHAnsi" w:hAnsiTheme="minorHAnsi" w:cstheme="minorHAnsi"/>
              </w:rPr>
              <w:t>.</w:t>
            </w:r>
          </w:p>
        </w:tc>
      </w:tr>
      <w:tr w:rsidR="0046256E" w:rsidTr="0046256E">
        <w:tc>
          <w:tcPr>
            <w:tcW w:w="8296" w:type="dxa"/>
          </w:tcPr>
          <w:p w:rsidR="0046256E" w:rsidRDefault="0046256E" w:rsidP="0046256E">
            <w:pPr>
              <w:pStyle w:val="NoSpacing"/>
              <w:ind w:left="720"/>
              <w:rPr>
                <w:color w:val="0D0D0D" w:themeColor="text1" w:themeTint="F2"/>
              </w:rPr>
            </w:pPr>
          </w:p>
          <w:p w:rsidR="0046256E" w:rsidRDefault="0046256E" w:rsidP="0046256E">
            <w:pPr>
              <w:pStyle w:val="NoSpacing"/>
              <w:ind w:left="720"/>
              <w:rPr>
                <w:color w:val="0D0D0D" w:themeColor="text1" w:themeTint="F2"/>
              </w:rPr>
            </w:pPr>
          </w:p>
          <w:p w:rsidR="0046256E" w:rsidRDefault="0046256E" w:rsidP="0046256E">
            <w:pPr>
              <w:pStyle w:val="NoSpacing"/>
              <w:ind w:left="720"/>
              <w:rPr>
                <w:color w:val="0D0D0D" w:themeColor="text1" w:themeTint="F2"/>
              </w:rPr>
            </w:pPr>
          </w:p>
          <w:p w:rsidR="0046256E" w:rsidRDefault="0046256E" w:rsidP="0046256E">
            <w:pPr>
              <w:pStyle w:val="NoSpacing"/>
              <w:ind w:left="720"/>
              <w:rPr>
                <w:color w:val="0D0D0D" w:themeColor="text1" w:themeTint="F2"/>
              </w:rPr>
            </w:pPr>
          </w:p>
          <w:p w:rsidR="0046256E" w:rsidRDefault="0046256E" w:rsidP="0046256E">
            <w:pPr>
              <w:pStyle w:val="NoSpacing"/>
              <w:ind w:left="720"/>
              <w:rPr>
                <w:color w:val="0D0D0D" w:themeColor="text1" w:themeTint="F2"/>
              </w:rPr>
            </w:pPr>
          </w:p>
          <w:p w:rsidR="0046256E" w:rsidRDefault="0046256E" w:rsidP="0046256E">
            <w:pPr>
              <w:pStyle w:val="NoSpacing"/>
              <w:ind w:left="720"/>
              <w:rPr>
                <w:color w:val="0D0D0D" w:themeColor="text1" w:themeTint="F2"/>
              </w:rPr>
            </w:pPr>
          </w:p>
          <w:p w:rsidR="0046256E" w:rsidRDefault="0046256E" w:rsidP="0046256E">
            <w:pPr>
              <w:pStyle w:val="NoSpacing"/>
              <w:ind w:left="720"/>
              <w:rPr>
                <w:color w:val="0D0D0D" w:themeColor="text1" w:themeTint="F2"/>
              </w:rPr>
            </w:pPr>
          </w:p>
          <w:p w:rsidR="0046256E" w:rsidRDefault="0046256E" w:rsidP="0046256E">
            <w:pPr>
              <w:pStyle w:val="NoSpacing"/>
              <w:ind w:left="720"/>
              <w:rPr>
                <w:color w:val="0D0D0D" w:themeColor="text1" w:themeTint="F2"/>
              </w:rPr>
            </w:pPr>
          </w:p>
          <w:p w:rsidR="0046256E" w:rsidRDefault="0046256E" w:rsidP="0046256E">
            <w:pPr>
              <w:pStyle w:val="NoSpacing"/>
              <w:ind w:left="720"/>
              <w:rPr>
                <w:color w:val="0D0D0D" w:themeColor="text1" w:themeTint="F2"/>
              </w:rPr>
            </w:pPr>
          </w:p>
          <w:p w:rsidR="0046256E" w:rsidRDefault="0046256E" w:rsidP="0046256E">
            <w:pPr>
              <w:pStyle w:val="NoSpacing"/>
              <w:ind w:left="720"/>
              <w:rPr>
                <w:color w:val="0D0D0D" w:themeColor="text1" w:themeTint="F2"/>
              </w:rPr>
            </w:pPr>
          </w:p>
          <w:p w:rsidR="00967678" w:rsidRDefault="00967678" w:rsidP="0046256E">
            <w:pPr>
              <w:pStyle w:val="NoSpacing"/>
              <w:ind w:left="720"/>
              <w:rPr>
                <w:color w:val="0D0D0D" w:themeColor="text1" w:themeTint="F2"/>
              </w:rPr>
            </w:pPr>
          </w:p>
          <w:p w:rsidR="0046256E" w:rsidRDefault="0046256E" w:rsidP="0046256E">
            <w:pPr>
              <w:pStyle w:val="NoSpacing"/>
              <w:ind w:left="720"/>
              <w:rPr>
                <w:color w:val="0D0D0D" w:themeColor="text1" w:themeTint="F2"/>
              </w:rPr>
            </w:pPr>
          </w:p>
          <w:p w:rsidR="0046256E" w:rsidRDefault="0046256E" w:rsidP="0046256E">
            <w:pPr>
              <w:pStyle w:val="NoSpacing"/>
              <w:ind w:left="720"/>
              <w:rPr>
                <w:color w:val="0D0D0D" w:themeColor="text1" w:themeTint="F2"/>
              </w:rPr>
            </w:pPr>
          </w:p>
          <w:p w:rsidR="0046256E" w:rsidRDefault="0046256E" w:rsidP="0046256E">
            <w:pPr>
              <w:pStyle w:val="NoSpacing"/>
              <w:ind w:left="720"/>
              <w:rPr>
                <w:color w:val="0D0D0D" w:themeColor="text1" w:themeTint="F2"/>
              </w:rPr>
            </w:pPr>
          </w:p>
          <w:p w:rsidR="0046256E" w:rsidRDefault="0046256E" w:rsidP="0046256E">
            <w:pPr>
              <w:pStyle w:val="NoSpacing"/>
              <w:ind w:left="720"/>
              <w:rPr>
                <w:color w:val="0D0D0D" w:themeColor="text1" w:themeTint="F2"/>
              </w:rPr>
            </w:pPr>
          </w:p>
          <w:p w:rsidR="00967678" w:rsidRDefault="00967678" w:rsidP="0046256E">
            <w:pPr>
              <w:pStyle w:val="NoSpacing"/>
              <w:ind w:left="720"/>
              <w:rPr>
                <w:color w:val="0D0D0D" w:themeColor="text1" w:themeTint="F2"/>
              </w:rPr>
            </w:pPr>
          </w:p>
          <w:p w:rsidR="00967678" w:rsidRDefault="00967678" w:rsidP="0046256E">
            <w:pPr>
              <w:pStyle w:val="NoSpacing"/>
              <w:ind w:left="720"/>
              <w:rPr>
                <w:color w:val="0D0D0D" w:themeColor="text1" w:themeTint="F2"/>
              </w:rPr>
            </w:pPr>
          </w:p>
          <w:p w:rsidR="00967678" w:rsidRDefault="00967678" w:rsidP="0046256E">
            <w:pPr>
              <w:pStyle w:val="NoSpacing"/>
              <w:ind w:left="720"/>
              <w:rPr>
                <w:color w:val="0D0D0D" w:themeColor="text1" w:themeTint="F2"/>
              </w:rPr>
            </w:pPr>
          </w:p>
          <w:p w:rsidR="00967678" w:rsidRDefault="00967678" w:rsidP="0046256E">
            <w:pPr>
              <w:pStyle w:val="NoSpacing"/>
              <w:ind w:left="720"/>
              <w:rPr>
                <w:color w:val="0D0D0D" w:themeColor="text1" w:themeTint="F2"/>
              </w:rPr>
            </w:pPr>
          </w:p>
          <w:p w:rsidR="00967678" w:rsidRDefault="00967678" w:rsidP="0046256E">
            <w:pPr>
              <w:pStyle w:val="NoSpacing"/>
              <w:ind w:left="720"/>
              <w:rPr>
                <w:color w:val="0D0D0D" w:themeColor="text1" w:themeTint="F2"/>
              </w:rPr>
            </w:pPr>
          </w:p>
          <w:p w:rsidR="00967678" w:rsidRDefault="00967678" w:rsidP="0046256E">
            <w:pPr>
              <w:pStyle w:val="NoSpacing"/>
              <w:ind w:left="720"/>
              <w:rPr>
                <w:color w:val="0D0D0D" w:themeColor="text1" w:themeTint="F2"/>
              </w:rPr>
            </w:pPr>
          </w:p>
          <w:p w:rsidR="00967678" w:rsidRDefault="00967678" w:rsidP="0046256E">
            <w:pPr>
              <w:pStyle w:val="NoSpacing"/>
              <w:ind w:left="720"/>
              <w:rPr>
                <w:color w:val="0D0D0D" w:themeColor="text1" w:themeTint="F2"/>
              </w:rPr>
            </w:pPr>
          </w:p>
          <w:p w:rsidR="0046256E" w:rsidRDefault="0046256E" w:rsidP="0046256E">
            <w:pPr>
              <w:pStyle w:val="NoSpacing"/>
              <w:ind w:left="720"/>
              <w:rPr>
                <w:color w:val="0D0D0D" w:themeColor="text1" w:themeTint="F2"/>
              </w:rPr>
            </w:pPr>
          </w:p>
          <w:p w:rsidR="0046256E" w:rsidRPr="00193C48" w:rsidRDefault="0046256E" w:rsidP="0046256E">
            <w:pPr>
              <w:pStyle w:val="NoSpacing"/>
              <w:rPr>
                <w:color w:val="0D0D0D" w:themeColor="text1" w:themeTint="F2"/>
              </w:rPr>
            </w:pPr>
          </w:p>
        </w:tc>
      </w:tr>
    </w:tbl>
    <w:p w:rsidR="00D41E44" w:rsidRDefault="00D41E44" w:rsidP="00D41E44">
      <w:pPr>
        <w:tabs>
          <w:tab w:val="left" w:pos="360"/>
        </w:tabs>
      </w:pPr>
      <w:bookmarkStart w:id="0" w:name="_GoBack"/>
      <w:bookmarkEnd w:id="0"/>
    </w:p>
    <w:p w:rsidR="0046256E" w:rsidRDefault="0046256E">
      <w:pPr>
        <w:rPr>
          <w:b/>
        </w:rPr>
      </w:pPr>
      <w:r>
        <w:rPr>
          <w:b/>
        </w:rPr>
        <w:br w:type="page"/>
      </w:r>
    </w:p>
    <w:p w:rsidR="00CE571D" w:rsidRPr="00F27AD8" w:rsidRDefault="006A5B8B" w:rsidP="005D5F1E">
      <w:pPr>
        <w:ind w:left="-1276"/>
      </w:pPr>
      <w:r>
        <w:rPr>
          <w:b/>
        </w:rPr>
        <w:lastRenderedPageBreak/>
        <w:t>Section 6:</w:t>
      </w:r>
      <w:r>
        <w:rPr>
          <w:b/>
        </w:rPr>
        <w:tab/>
        <w:t xml:space="preserve">   </w:t>
      </w:r>
      <w:r w:rsidR="00CE571D">
        <w:rPr>
          <w:b/>
        </w:rPr>
        <w:t>References</w:t>
      </w:r>
    </w:p>
    <w:p w:rsidR="00CE571D" w:rsidRDefault="00CE571D" w:rsidP="00CE571D">
      <w:pPr>
        <w:ind w:left="-1296"/>
        <w:rPr>
          <w:b/>
        </w:rPr>
      </w:pPr>
    </w:p>
    <w:p w:rsidR="00CE571D" w:rsidRDefault="005D5F1E" w:rsidP="005D5F1E">
      <w:pPr>
        <w:ind w:left="-1276"/>
        <w:rPr>
          <w:szCs w:val="20"/>
        </w:rPr>
      </w:pPr>
      <w:r w:rsidRPr="005D5F1E">
        <w:rPr>
          <w:szCs w:val="20"/>
        </w:rPr>
        <w:t xml:space="preserve">Please give the name, address and position of two persons from whom we may obtain a reference.  The persons should not be relatives and one </w:t>
      </w:r>
      <w:r w:rsidRPr="005D5F1E">
        <w:rPr>
          <w:szCs w:val="20"/>
          <w:u w:val="single"/>
        </w:rPr>
        <w:t>must</w:t>
      </w:r>
      <w:r w:rsidRPr="005D5F1E">
        <w:rPr>
          <w:szCs w:val="20"/>
        </w:rPr>
        <w:t xml:space="preserve"> be in a position to comment upon your performance in your </w:t>
      </w:r>
      <w:r w:rsidRPr="005D5F1E">
        <w:rPr>
          <w:szCs w:val="20"/>
          <w:u w:val="single"/>
        </w:rPr>
        <w:t>present</w:t>
      </w:r>
      <w:r w:rsidRPr="005D5F1E">
        <w:rPr>
          <w:szCs w:val="20"/>
        </w:rPr>
        <w:t xml:space="preserve"> post or situation as appropriate.</w:t>
      </w:r>
    </w:p>
    <w:p w:rsidR="005D5F1E" w:rsidRPr="005D5F1E" w:rsidRDefault="005D5F1E" w:rsidP="005D5F1E">
      <w:pPr>
        <w:ind w:left="-1276"/>
        <w:rPr>
          <w:sz w:val="32"/>
        </w:rPr>
      </w:pPr>
    </w:p>
    <w:p w:rsidR="00CE571D" w:rsidRPr="00CE571D" w:rsidRDefault="00CE571D" w:rsidP="00CE571D">
      <w:pPr>
        <w:ind w:left="-1080"/>
        <w:rPr>
          <w:i/>
        </w:rPr>
      </w:pPr>
      <w:r w:rsidRPr="00CE571D">
        <w:rPr>
          <w:i/>
        </w:rPr>
        <w:t>Reference 1</w:t>
      </w:r>
      <w:r w:rsidR="004834D8">
        <w:rPr>
          <w:i/>
        </w:rPr>
        <w:tab/>
      </w:r>
      <w:r w:rsidR="004834D8">
        <w:rPr>
          <w:i/>
        </w:rPr>
        <w:tab/>
      </w:r>
      <w:r w:rsidR="004834D8">
        <w:rPr>
          <w:i/>
        </w:rPr>
        <w:tab/>
      </w:r>
      <w:r w:rsidR="004834D8">
        <w:rPr>
          <w:i/>
        </w:rPr>
        <w:tab/>
      </w:r>
      <w:r w:rsidR="004834D8">
        <w:rPr>
          <w:i/>
        </w:rPr>
        <w:tab/>
      </w:r>
      <w:r w:rsidR="004834D8">
        <w:rPr>
          <w:i/>
        </w:rPr>
        <w:tab/>
        <w:t>Reference 2</w:t>
      </w:r>
    </w:p>
    <w:p w:rsidR="00CE571D" w:rsidRDefault="00CE571D" w:rsidP="00CE571D"/>
    <w:tbl>
      <w:tblPr>
        <w:tblW w:w="10800" w:type="dxa"/>
        <w:tblInd w:w="-115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5400"/>
        <w:gridCol w:w="5400"/>
      </w:tblGrid>
      <w:tr w:rsidR="00CE571D" w:rsidRPr="00BE19EB" w:rsidTr="00BE19EB">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455B3F" w:rsidP="00F27AD8">
            <w:r>
              <w:t>Name:</w:t>
            </w:r>
          </w:p>
        </w:tc>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455B3F" w:rsidP="00BE19EB">
            <w:pPr>
              <w:spacing w:line="360" w:lineRule="auto"/>
            </w:pPr>
            <w:r>
              <w:t>Name:</w:t>
            </w:r>
          </w:p>
        </w:tc>
      </w:tr>
      <w:tr w:rsidR="00CE571D" w:rsidRPr="00BE19EB" w:rsidTr="00BE19EB">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CE571D" w:rsidP="00F27AD8">
            <w:r>
              <w:t>Position:</w:t>
            </w:r>
          </w:p>
        </w:tc>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455B3F" w:rsidP="00BE19EB">
            <w:pPr>
              <w:spacing w:line="360" w:lineRule="auto"/>
            </w:pPr>
            <w:r>
              <w:t>Position:</w:t>
            </w:r>
          </w:p>
        </w:tc>
      </w:tr>
      <w:tr w:rsidR="00CE571D" w:rsidRPr="00BE19EB" w:rsidTr="00BE19EB">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CE571D" w:rsidP="00F27AD8">
            <w:r>
              <w:t>Organisation:</w:t>
            </w:r>
          </w:p>
        </w:tc>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F27AD8" w:rsidP="00BE19EB">
            <w:pPr>
              <w:spacing w:line="360" w:lineRule="auto"/>
            </w:pPr>
            <w:r>
              <w:t>Organisation:</w:t>
            </w:r>
          </w:p>
        </w:tc>
      </w:tr>
      <w:tr w:rsidR="00CE571D" w:rsidRPr="00BE19EB" w:rsidTr="00BE19EB">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CE571D" w:rsidP="00F27AD8">
            <w:r>
              <w:t>Address:</w:t>
            </w:r>
          </w:p>
        </w:tc>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Pr="00BE19EB" w:rsidRDefault="00F27AD8" w:rsidP="00BE19EB">
            <w:pPr>
              <w:spacing w:line="360" w:lineRule="auto"/>
              <w:rPr>
                <w:b/>
              </w:rPr>
            </w:pPr>
            <w:r>
              <w:t>Address:</w:t>
            </w:r>
          </w:p>
          <w:p w:rsidR="00CE571D" w:rsidRDefault="00CE571D" w:rsidP="00BE19EB">
            <w:pPr>
              <w:spacing w:line="360" w:lineRule="auto"/>
            </w:pPr>
          </w:p>
          <w:p w:rsidR="00CE571D" w:rsidRDefault="00CE571D" w:rsidP="00BE19EB">
            <w:pPr>
              <w:spacing w:line="360" w:lineRule="auto"/>
            </w:pPr>
          </w:p>
          <w:p w:rsidR="00CE571D" w:rsidRDefault="00CE571D" w:rsidP="00BE19EB">
            <w:pPr>
              <w:spacing w:line="360" w:lineRule="auto"/>
            </w:pPr>
          </w:p>
        </w:tc>
      </w:tr>
      <w:tr w:rsidR="00CE571D" w:rsidRPr="00BE19EB" w:rsidTr="00BE19EB">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CE571D" w:rsidP="00F27AD8">
            <w:r>
              <w:t>Telephone Number:</w:t>
            </w:r>
          </w:p>
        </w:tc>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F27AD8" w:rsidP="00BE19EB">
            <w:pPr>
              <w:spacing w:line="360" w:lineRule="auto"/>
            </w:pPr>
            <w:r>
              <w:t>Telephone Number:</w:t>
            </w:r>
          </w:p>
        </w:tc>
      </w:tr>
      <w:tr w:rsidR="00CE571D" w:rsidRPr="00BE19EB" w:rsidTr="00BE19EB">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F27AD8" w:rsidP="00F27AD8">
            <w:r>
              <w:t>Email</w:t>
            </w:r>
            <w:r w:rsidR="00CE571D">
              <w:t>:</w:t>
            </w:r>
          </w:p>
        </w:tc>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F27AD8" w:rsidP="00BE19EB">
            <w:pPr>
              <w:spacing w:line="360" w:lineRule="auto"/>
            </w:pPr>
            <w:r>
              <w:t>Email:</w:t>
            </w:r>
          </w:p>
        </w:tc>
      </w:tr>
    </w:tbl>
    <w:p w:rsidR="000855AD" w:rsidRDefault="000855AD"/>
    <w:p w:rsidR="00F27AD8" w:rsidRDefault="00F27AD8" w:rsidP="00F27AD8"/>
    <w:p w:rsidR="00CE571D" w:rsidRDefault="006A5B8B" w:rsidP="006A5B8B">
      <w:pPr>
        <w:ind w:left="-1260"/>
        <w:rPr>
          <w:b/>
        </w:rPr>
      </w:pPr>
      <w:r>
        <w:rPr>
          <w:b/>
        </w:rPr>
        <w:t>Section 7:</w:t>
      </w:r>
      <w:r>
        <w:rPr>
          <w:b/>
        </w:rPr>
        <w:tab/>
        <w:t>Declaration</w:t>
      </w:r>
    </w:p>
    <w:p w:rsidR="00CE571D" w:rsidRDefault="00CE571D" w:rsidP="00CE571D"/>
    <w:tbl>
      <w:tblPr>
        <w:tblW w:w="10800" w:type="dxa"/>
        <w:tblInd w:w="-115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10800"/>
      </w:tblGrid>
      <w:tr w:rsidR="00CE571D" w:rsidRPr="00BE19EB" w:rsidTr="00BE19EB">
        <w:tc>
          <w:tcPr>
            <w:tcW w:w="10800" w:type="dxa"/>
            <w:tcBorders>
              <w:top w:val="single" w:sz="18" w:space="0" w:color="auto"/>
              <w:left w:val="single" w:sz="18" w:space="0" w:color="auto"/>
              <w:bottom w:val="single" w:sz="18" w:space="0" w:color="auto"/>
              <w:right w:val="single" w:sz="18" w:space="0" w:color="auto"/>
            </w:tcBorders>
            <w:shd w:val="clear" w:color="auto" w:fill="auto"/>
          </w:tcPr>
          <w:p w:rsidR="00CE571D" w:rsidRPr="00BE19EB" w:rsidRDefault="00CE571D" w:rsidP="00F27AD8">
            <w:pPr>
              <w:rPr>
                <w:sz w:val="18"/>
                <w:szCs w:val="18"/>
              </w:rPr>
            </w:pPr>
            <w:r w:rsidRPr="00BE19EB">
              <w:rPr>
                <w:sz w:val="18"/>
                <w:szCs w:val="18"/>
              </w:rPr>
              <w:t>I certify that the information supplied by me in this application is correct to the best of my knowledge.  I understand that prior to an appointment being confirmed, a criminal records check will be made on me for the purposes of fulfilling the requirements of the DENI Circulars 2006/06 “Child Protection: Recruitment of People to work with Children and Young People in Educational Settings” and 2008/03 “Child Protection: Pre-Employment checking of persons to work in schools – new arrangements”.   I give my permission for this to be done.</w:t>
            </w:r>
          </w:p>
          <w:p w:rsidR="00CE571D" w:rsidRPr="00BE19EB" w:rsidRDefault="00CE571D" w:rsidP="00F27AD8">
            <w:pPr>
              <w:rPr>
                <w:sz w:val="18"/>
                <w:szCs w:val="18"/>
              </w:rPr>
            </w:pPr>
          </w:p>
          <w:p w:rsidR="00CE571D" w:rsidRPr="00BE19EB" w:rsidRDefault="00CE571D" w:rsidP="00F27AD8">
            <w:pPr>
              <w:rPr>
                <w:sz w:val="18"/>
                <w:szCs w:val="18"/>
              </w:rPr>
            </w:pPr>
          </w:p>
          <w:p w:rsidR="00CE571D" w:rsidRPr="00BE19EB" w:rsidRDefault="00CE571D" w:rsidP="00F27AD8">
            <w:pPr>
              <w:rPr>
                <w:sz w:val="18"/>
                <w:szCs w:val="18"/>
              </w:rPr>
            </w:pPr>
          </w:p>
          <w:p w:rsidR="00CE571D" w:rsidRPr="00BE19EB" w:rsidRDefault="00CE571D" w:rsidP="00F27AD8">
            <w:pPr>
              <w:rPr>
                <w:b/>
              </w:rPr>
            </w:pPr>
            <w:r w:rsidRPr="00BE19EB">
              <w:rPr>
                <w:b/>
              </w:rPr>
              <w:t>Signature: ……………………………….</w:t>
            </w:r>
            <w:r w:rsidRPr="00BE19EB">
              <w:rPr>
                <w:b/>
              </w:rPr>
              <w:tab/>
            </w:r>
            <w:r w:rsidRPr="00BE19EB">
              <w:rPr>
                <w:b/>
              </w:rPr>
              <w:tab/>
              <w:t>Date: ……………………………….</w:t>
            </w:r>
          </w:p>
          <w:p w:rsidR="00CE571D" w:rsidRDefault="00CE571D" w:rsidP="00F27AD8"/>
        </w:tc>
      </w:tr>
    </w:tbl>
    <w:p w:rsidR="00FA5691" w:rsidRDefault="00FA5691" w:rsidP="005B2962"/>
    <w:p w:rsidR="00FA5691" w:rsidRPr="00FA5691" w:rsidRDefault="00FA5691" w:rsidP="00FA5691">
      <w:pPr>
        <w:jc w:val="center"/>
        <w:rPr>
          <w:b/>
        </w:rPr>
      </w:pPr>
      <w:r w:rsidRPr="00FA5691">
        <w:rPr>
          <w:b/>
        </w:rPr>
        <w:t>PLEASE COMPLETE THE EQUAL OPPORTUNITIES FORM</w:t>
      </w:r>
    </w:p>
    <w:p w:rsidR="00FA5691" w:rsidRDefault="00FA5691">
      <w:r>
        <w:br w:type="page"/>
      </w:r>
    </w:p>
    <w:p w:rsidR="00B47816" w:rsidRDefault="00FA1703" w:rsidP="00B47816">
      <w:pPr>
        <w:jc w:val="center"/>
      </w:pPr>
      <w:r>
        <w:rPr>
          <w:noProof/>
        </w:rPr>
        <w:lastRenderedPageBreak/>
        <w:drawing>
          <wp:anchor distT="0" distB="0" distL="114300" distR="114300" simplePos="0" relativeHeight="251686400" behindDoc="0" locked="0" layoutInCell="1" allowOverlap="1" wp14:anchorId="69446C34" wp14:editId="00F8017A">
            <wp:simplePos x="0" y="0"/>
            <wp:positionH relativeFrom="margin">
              <wp:align>center</wp:align>
            </wp:positionH>
            <wp:positionV relativeFrom="paragraph">
              <wp:posOffset>-17253</wp:posOffset>
            </wp:positionV>
            <wp:extent cx="590550" cy="838699"/>
            <wp:effectExtent l="0" t="0" r="0" b="0"/>
            <wp:wrapNone/>
            <wp:docPr id="16" name="Picture 16" descr="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83869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7816" w:rsidRDefault="00B47816" w:rsidP="00B47816">
      <w:pPr>
        <w:jc w:val="center"/>
      </w:pPr>
    </w:p>
    <w:p w:rsidR="00B47816" w:rsidRDefault="00B47816" w:rsidP="00B47816">
      <w:pPr>
        <w:jc w:val="center"/>
      </w:pPr>
    </w:p>
    <w:p w:rsidR="00963A2D" w:rsidRDefault="00963A2D" w:rsidP="00963A2D">
      <w:pPr>
        <w:jc w:val="center"/>
        <w:rPr>
          <w:color w:val="FF0000"/>
        </w:rPr>
      </w:pPr>
    </w:p>
    <w:p w:rsidR="00963A2D" w:rsidRDefault="00963A2D" w:rsidP="00963A2D"/>
    <w:p w:rsidR="00963A2D" w:rsidRDefault="00963A2D" w:rsidP="00963A2D">
      <w:pPr>
        <w:jc w:val="center"/>
        <w:rPr>
          <w:sz w:val="22"/>
          <w:szCs w:val="22"/>
        </w:rPr>
      </w:pPr>
      <w:r>
        <w:rPr>
          <w:sz w:val="22"/>
          <w:szCs w:val="22"/>
        </w:rPr>
        <w:t>The Wallace High School</w:t>
      </w:r>
    </w:p>
    <w:p w:rsidR="00963A2D" w:rsidRDefault="00963A2D" w:rsidP="00963A2D">
      <w:pPr>
        <w:rPr>
          <w:sz w:val="22"/>
          <w:szCs w:val="22"/>
        </w:rPr>
      </w:pPr>
    </w:p>
    <w:p w:rsidR="00963A2D" w:rsidRDefault="00963A2D" w:rsidP="00963A2D">
      <w:pPr>
        <w:ind w:left="-360" w:right="-514"/>
        <w:rPr>
          <w:b/>
          <w:sz w:val="22"/>
          <w:szCs w:val="22"/>
        </w:rPr>
      </w:pPr>
      <w:r>
        <w:rPr>
          <w:b/>
          <w:sz w:val="22"/>
          <w:szCs w:val="22"/>
        </w:rPr>
        <w:t>Fair Employment and Treatment (NI) Order 1998</w:t>
      </w:r>
    </w:p>
    <w:p w:rsidR="00963A2D" w:rsidRDefault="00963A2D" w:rsidP="00963A2D">
      <w:pPr>
        <w:ind w:left="-360" w:right="-514"/>
        <w:rPr>
          <w:sz w:val="22"/>
          <w:szCs w:val="22"/>
        </w:rPr>
      </w:pPr>
    </w:p>
    <w:p w:rsidR="00963A2D" w:rsidRDefault="00963A2D" w:rsidP="00963A2D">
      <w:pPr>
        <w:ind w:left="-360" w:right="-514"/>
        <w:jc w:val="center"/>
        <w:rPr>
          <w:b/>
          <w:sz w:val="22"/>
          <w:szCs w:val="22"/>
        </w:rPr>
      </w:pPr>
      <w:r>
        <w:rPr>
          <w:b/>
          <w:sz w:val="22"/>
          <w:szCs w:val="22"/>
        </w:rPr>
        <w:t>EQUAL OPPORTUNITY STATEMENT TO ALL EMPLOYEES</w:t>
      </w:r>
    </w:p>
    <w:p w:rsidR="00963A2D" w:rsidRDefault="00963A2D" w:rsidP="00963A2D">
      <w:pPr>
        <w:ind w:right="-514"/>
        <w:rPr>
          <w:sz w:val="22"/>
          <w:szCs w:val="22"/>
        </w:rPr>
      </w:pPr>
    </w:p>
    <w:p w:rsidR="00963A2D" w:rsidRDefault="00963A2D" w:rsidP="00963A2D">
      <w:pPr>
        <w:ind w:left="-360" w:right="-514"/>
        <w:jc w:val="both"/>
        <w:rPr>
          <w:sz w:val="22"/>
          <w:szCs w:val="22"/>
        </w:rPr>
      </w:pPr>
      <w:r>
        <w:rPr>
          <w:sz w:val="22"/>
          <w:szCs w:val="22"/>
        </w:rPr>
        <w:t>The policy of the Board of Governors is to provide equal opportunities for all job applicants and employees.</w:t>
      </w:r>
    </w:p>
    <w:p w:rsidR="00963A2D" w:rsidRDefault="00963A2D" w:rsidP="00963A2D">
      <w:pPr>
        <w:ind w:left="-360" w:right="-514"/>
        <w:jc w:val="both"/>
        <w:rPr>
          <w:sz w:val="22"/>
          <w:szCs w:val="22"/>
        </w:rPr>
      </w:pPr>
    </w:p>
    <w:p w:rsidR="00963A2D" w:rsidRDefault="00963A2D" w:rsidP="00963A2D">
      <w:pPr>
        <w:ind w:left="-360" w:right="-514"/>
        <w:jc w:val="both"/>
        <w:rPr>
          <w:sz w:val="22"/>
          <w:szCs w:val="22"/>
        </w:rPr>
      </w:pPr>
      <w:r>
        <w:rPr>
          <w:sz w:val="22"/>
          <w:szCs w:val="22"/>
        </w:rPr>
        <w:t>All appointments and promotions are made on merit.  The School does not directly or indirectly discriminate on grounds of religious belief, political opinion, race, gender, sexuality, marital status or disability.</w:t>
      </w:r>
    </w:p>
    <w:p w:rsidR="00963A2D" w:rsidRDefault="00963A2D" w:rsidP="00963A2D">
      <w:pPr>
        <w:ind w:left="-360" w:right="-514"/>
        <w:jc w:val="both"/>
        <w:rPr>
          <w:sz w:val="22"/>
          <w:szCs w:val="22"/>
        </w:rPr>
      </w:pPr>
    </w:p>
    <w:p w:rsidR="00963A2D" w:rsidRDefault="00963A2D" w:rsidP="00963A2D">
      <w:pPr>
        <w:ind w:left="-360" w:right="-514"/>
        <w:jc w:val="both"/>
        <w:rPr>
          <w:sz w:val="22"/>
          <w:szCs w:val="22"/>
        </w:rPr>
      </w:pPr>
      <w:r>
        <w:rPr>
          <w:sz w:val="22"/>
          <w:szCs w:val="22"/>
        </w:rPr>
        <w:t xml:space="preserve">To ensure that selection procedures are consistent and seen to be fair by all employees and job applicants, job descriptions and personnel specifications are used; the main duties and necessary requirements for any vacant post are clearly defined.  </w:t>
      </w:r>
    </w:p>
    <w:p w:rsidR="00963A2D" w:rsidRDefault="00963A2D" w:rsidP="00963A2D">
      <w:pPr>
        <w:ind w:left="-360" w:right="-514"/>
        <w:jc w:val="both"/>
        <w:rPr>
          <w:sz w:val="22"/>
          <w:szCs w:val="22"/>
        </w:rPr>
      </w:pPr>
    </w:p>
    <w:p w:rsidR="00963A2D" w:rsidRDefault="00963A2D" w:rsidP="00963A2D">
      <w:pPr>
        <w:ind w:left="-360" w:right="-514"/>
        <w:jc w:val="both"/>
        <w:rPr>
          <w:sz w:val="22"/>
          <w:szCs w:val="22"/>
        </w:rPr>
      </w:pPr>
      <w:r>
        <w:rPr>
          <w:sz w:val="22"/>
          <w:szCs w:val="22"/>
        </w:rPr>
        <w:t>All vacancies are advertised.  All applicants for non-teaching posts are initially required to complete an application form which, where applicable, is accompanied by a request for a voluntary unsigned statement on community background for the collection of equal-opportunity data.  This request form is not included as part of the formal application but is retained separately and has no influence on any employment decision.  Where short-listing is appropriate to the filling of the vacancy, interviews are offered on the basis of job-related criteria; written assessments, with reasons for acceptance or rejection, are retained for a period of one year on each individual interviewed.</w:t>
      </w:r>
    </w:p>
    <w:p w:rsidR="00963A2D" w:rsidRDefault="00963A2D" w:rsidP="00963A2D">
      <w:pPr>
        <w:ind w:left="-360" w:right="-514"/>
        <w:jc w:val="both"/>
        <w:rPr>
          <w:sz w:val="22"/>
          <w:szCs w:val="22"/>
        </w:rPr>
      </w:pPr>
    </w:p>
    <w:p w:rsidR="00963A2D" w:rsidRDefault="00963A2D" w:rsidP="00963A2D">
      <w:pPr>
        <w:ind w:left="-360" w:right="-514"/>
        <w:jc w:val="both"/>
        <w:rPr>
          <w:sz w:val="22"/>
          <w:szCs w:val="22"/>
        </w:rPr>
      </w:pPr>
      <w:r>
        <w:rPr>
          <w:sz w:val="22"/>
          <w:szCs w:val="22"/>
        </w:rPr>
        <w:t>The School maintains a neutral working environment in which no employee, pupil or visitor should feel embarrassed, threatened or intimidated because of his/her religious belief, political opinion, race, gender, sexuality, marital status or disability.  The display by an employee or pupil of flags, emblems, posters or graffiti or the circulation of any material or any activity whatsoever likely to give offence or cause apprehension among particular groups is therefore prohibited.  All members of the school, staff and pupils alike, are expected to contribute positively to the maintenance of good community relations.  Employment contracts make clear that any break of equal-opportunity practice is regarded as a disciplinary offence.</w:t>
      </w:r>
    </w:p>
    <w:p w:rsidR="00963A2D" w:rsidRDefault="00963A2D" w:rsidP="00963A2D">
      <w:pPr>
        <w:ind w:left="-360" w:right="-514"/>
        <w:jc w:val="both"/>
        <w:rPr>
          <w:sz w:val="22"/>
          <w:szCs w:val="22"/>
        </w:rPr>
      </w:pPr>
    </w:p>
    <w:p w:rsidR="00963A2D" w:rsidRDefault="00963A2D" w:rsidP="00963A2D">
      <w:pPr>
        <w:ind w:left="-360" w:right="-514"/>
        <w:jc w:val="both"/>
        <w:rPr>
          <w:sz w:val="22"/>
          <w:szCs w:val="22"/>
        </w:rPr>
      </w:pPr>
      <w:r>
        <w:rPr>
          <w:sz w:val="22"/>
          <w:szCs w:val="22"/>
        </w:rPr>
        <w:t>The Board commits itself to keep under review the operation of its equal-opportunity policy, as specified in Article 55 of the Order, to take account of changing circumstances, adopting, where necessary, appropriate affirmative action measures to ensure the provision of equality of opportunity and fair participation for all sections of the community.</w:t>
      </w:r>
    </w:p>
    <w:p w:rsidR="00963A2D" w:rsidRDefault="00963A2D" w:rsidP="00963A2D">
      <w:pPr>
        <w:ind w:left="-360" w:right="-514"/>
        <w:jc w:val="both"/>
        <w:rPr>
          <w:sz w:val="22"/>
          <w:szCs w:val="22"/>
        </w:rPr>
      </w:pPr>
    </w:p>
    <w:p w:rsidR="00963A2D" w:rsidRDefault="00963A2D" w:rsidP="00963A2D">
      <w:pPr>
        <w:tabs>
          <w:tab w:val="left" w:pos="1172"/>
        </w:tabs>
        <w:ind w:left="-360" w:right="-514"/>
        <w:jc w:val="both"/>
        <w:rPr>
          <w:sz w:val="22"/>
          <w:szCs w:val="22"/>
        </w:rPr>
      </w:pPr>
      <w:r>
        <w:rPr>
          <w:sz w:val="22"/>
          <w:szCs w:val="22"/>
        </w:rPr>
        <w:tab/>
      </w:r>
    </w:p>
    <w:p w:rsidR="00963A2D" w:rsidRDefault="00963A2D" w:rsidP="00963A2D">
      <w:pPr>
        <w:ind w:left="-360" w:right="-514"/>
        <w:rPr>
          <w:b/>
          <w:sz w:val="22"/>
          <w:szCs w:val="22"/>
        </w:rPr>
      </w:pPr>
      <w:r>
        <w:rPr>
          <w:b/>
          <w:sz w:val="22"/>
          <w:szCs w:val="22"/>
        </w:rPr>
        <w:t>Deborah O’Hare (Mrs)</w:t>
      </w:r>
    </w:p>
    <w:p w:rsidR="00963A2D" w:rsidRDefault="00963A2D" w:rsidP="00963A2D">
      <w:pPr>
        <w:ind w:left="-360" w:right="-514"/>
        <w:rPr>
          <w:b/>
          <w:sz w:val="22"/>
          <w:szCs w:val="22"/>
        </w:rPr>
      </w:pPr>
      <w:r>
        <w:rPr>
          <w:b/>
          <w:sz w:val="22"/>
          <w:szCs w:val="22"/>
        </w:rPr>
        <w:t>Principal</w:t>
      </w:r>
    </w:p>
    <w:p w:rsidR="00963A2D" w:rsidRDefault="00963A2D" w:rsidP="00963A2D">
      <w:pPr>
        <w:jc w:val="both"/>
        <w:rPr>
          <w:sz w:val="22"/>
          <w:szCs w:val="22"/>
          <w:u w:val="single"/>
        </w:rPr>
      </w:pPr>
    </w:p>
    <w:p w:rsidR="00963A2D" w:rsidRDefault="00963A2D" w:rsidP="00963A2D">
      <w:pPr>
        <w:ind w:left="-360"/>
        <w:jc w:val="both"/>
        <w:rPr>
          <w:sz w:val="22"/>
          <w:szCs w:val="22"/>
        </w:rPr>
      </w:pPr>
      <w:r>
        <w:rPr>
          <w:sz w:val="22"/>
          <w:szCs w:val="22"/>
        </w:rPr>
        <w:t>(Responsible under the above legislation for Equal Opportunity Policy)</w:t>
      </w:r>
    </w:p>
    <w:p w:rsidR="00963A2D" w:rsidRDefault="00963A2D" w:rsidP="00963A2D">
      <w:pPr>
        <w:jc w:val="both"/>
        <w:rPr>
          <w:rFonts w:ascii="Palatino Linotype" w:hAnsi="Palatino Linotype"/>
          <w:sz w:val="20"/>
          <w:u w:val="single"/>
        </w:rPr>
      </w:pPr>
      <w:r>
        <w:rPr>
          <w:sz w:val="20"/>
        </w:rPr>
        <w:br w:type="page"/>
      </w:r>
    </w:p>
    <w:p w:rsidR="00963A2D" w:rsidRDefault="00FA1703" w:rsidP="00963A2D">
      <w:pPr>
        <w:ind w:left="-360"/>
        <w:rPr>
          <w:sz w:val="23"/>
          <w:szCs w:val="23"/>
        </w:rPr>
      </w:pPr>
      <w:r>
        <w:rPr>
          <w:noProof/>
        </w:rPr>
        <w:lastRenderedPageBreak/>
        <mc:AlternateContent>
          <mc:Choice Requires="wps">
            <w:drawing>
              <wp:anchor distT="0" distB="0" distL="114300" distR="114300" simplePos="0" relativeHeight="251662848" behindDoc="0" locked="0" layoutInCell="1" allowOverlap="1">
                <wp:simplePos x="0" y="0"/>
                <wp:positionH relativeFrom="column">
                  <wp:posOffset>3955211</wp:posOffset>
                </wp:positionH>
                <wp:positionV relativeFrom="paragraph">
                  <wp:posOffset>-457200</wp:posOffset>
                </wp:positionV>
                <wp:extent cx="1878402" cy="571500"/>
                <wp:effectExtent l="0" t="0" r="7620" b="0"/>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8402" cy="5715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3A2D" w:rsidRPr="00B47816" w:rsidRDefault="00963A2D" w:rsidP="00963A2D">
                            <w:pPr>
                              <w:rPr>
                                <w:b/>
                                <w:i/>
                                <w:sz w:val="20"/>
                                <w:szCs w:val="20"/>
                              </w:rPr>
                            </w:pPr>
                            <w:r w:rsidRPr="00B47816">
                              <w:rPr>
                                <w:b/>
                                <w:i/>
                                <w:sz w:val="20"/>
                                <w:szCs w:val="20"/>
                              </w:rPr>
                              <w:t>For office use only</w:t>
                            </w:r>
                          </w:p>
                          <w:p w:rsidR="004276B0" w:rsidRPr="00B47816" w:rsidRDefault="004276B0" w:rsidP="004276B0">
                            <w:pPr>
                              <w:rPr>
                                <w:i/>
                                <w:sz w:val="20"/>
                                <w:szCs w:val="20"/>
                              </w:rPr>
                            </w:pPr>
                            <w:r w:rsidRPr="00B47816">
                              <w:rPr>
                                <w:i/>
                                <w:sz w:val="20"/>
                                <w:szCs w:val="20"/>
                              </w:rPr>
                              <w:t>Ref:</w:t>
                            </w:r>
                            <w:r>
                              <w:rPr>
                                <w:i/>
                                <w:sz w:val="20"/>
                                <w:szCs w:val="20"/>
                              </w:rPr>
                              <w:t xml:space="preserve"> 201</w:t>
                            </w:r>
                            <w:r w:rsidR="00D41E44">
                              <w:rPr>
                                <w:i/>
                                <w:sz w:val="20"/>
                                <w:szCs w:val="20"/>
                              </w:rPr>
                              <w:t>9</w:t>
                            </w:r>
                            <w:r>
                              <w:rPr>
                                <w:i/>
                                <w:sz w:val="20"/>
                                <w:szCs w:val="20"/>
                              </w:rPr>
                              <w:t>/</w:t>
                            </w:r>
                            <w:proofErr w:type="spellStart"/>
                            <w:r w:rsidR="0046256E">
                              <w:rPr>
                                <w:i/>
                                <w:sz w:val="20"/>
                                <w:szCs w:val="20"/>
                              </w:rPr>
                              <w:t>HeadofFinance</w:t>
                            </w:r>
                            <w:proofErr w:type="spellEnd"/>
                            <w:r>
                              <w:rPr>
                                <w:i/>
                                <w:sz w:val="20"/>
                                <w:szCs w:val="20"/>
                              </w:rPr>
                              <w:t>/…...</w:t>
                            </w:r>
                          </w:p>
                          <w:p w:rsidR="00963A2D" w:rsidRPr="00B47816" w:rsidRDefault="00963A2D" w:rsidP="004276B0">
                            <w:pPr>
                              <w:rPr>
                                <w: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311.45pt;margin-top:-36pt;width:147.9pt;height: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" fillcolor="silver" stroked="f">
                <v:textbox>
                  <w:txbxContent>
                    <w:p w:rsidR="00963A2D" w:rsidRPr="00B47816" w:rsidRDefault="00963A2D" w:rsidP="00963A2D">
                      <w:pPr>
                        <w:rPr>
                          <w:b/>
                          <w:i/>
                          <w:sz w:val="20"/>
                          <w:szCs w:val="20"/>
                        </w:rPr>
                      </w:pPr>
                      <w:r w:rsidRPr="00B47816">
                        <w:rPr>
                          <w:b/>
                          <w:i/>
                          <w:sz w:val="20"/>
                          <w:szCs w:val="20"/>
                        </w:rPr>
                        <w:t>For office use only</w:t>
                      </w:r>
                    </w:p>
                    <w:p w:rsidR="004276B0" w:rsidRPr="00B47816" w:rsidRDefault="004276B0" w:rsidP="004276B0">
                      <w:pPr>
                        <w:rPr>
                          <w:i/>
                          <w:sz w:val="20"/>
                          <w:szCs w:val="20"/>
                        </w:rPr>
                      </w:pPr>
                      <w:r w:rsidRPr="00B47816">
                        <w:rPr>
                          <w:i/>
                          <w:sz w:val="20"/>
                          <w:szCs w:val="20"/>
                        </w:rPr>
                        <w:t>Ref:</w:t>
                      </w:r>
                      <w:r>
                        <w:rPr>
                          <w:i/>
                          <w:sz w:val="20"/>
                          <w:szCs w:val="20"/>
                        </w:rPr>
                        <w:t xml:space="preserve"> 201</w:t>
                      </w:r>
                      <w:r w:rsidR="00D41E44">
                        <w:rPr>
                          <w:i/>
                          <w:sz w:val="20"/>
                          <w:szCs w:val="20"/>
                        </w:rPr>
                        <w:t>9</w:t>
                      </w:r>
                      <w:r>
                        <w:rPr>
                          <w:i/>
                          <w:sz w:val="20"/>
                          <w:szCs w:val="20"/>
                        </w:rPr>
                        <w:t>/</w:t>
                      </w:r>
                      <w:proofErr w:type="spellStart"/>
                      <w:r w:rsidR="0046256E">
                        <w:rPr>
                          <w:i/>
                          <w:sz w:val="20"/>
                          <w:szCs w:val="20"/>
                        </w:rPr>
                        <w:t>HeadofFinance</w:t>
                      </w:r>
                      <w:proofErr w:type="spellEnd"/>
                      <w:r>
                        <w:rPr>
                          <w:i/>
                          <w:sz w:val="20"/>
                          <w:szCs w:val="20"/>
                        </w:rPr>
                        <w:t>/…...</w:t>
                      </w:r>
                    </w:p>
                    <w:p w:rsidR="00963A2D" w:rsidRPr="00B47816" w:rsidRDefault="00963A2D" w:rsidP="004276B0">
                      <w:pPr>
                        <w:rPr>
                          <w:i/>
                          <w:sz w:val="20"/>
                          <w:szCs w:val="20"/>
                        </w:rPr>
                      </w:pPr>
                    </w:p>
                  </w:txbxContent>
                </v:textbox>
              </v:shape>
            </w:pict>
          </mc:Fallback>
        </mc:AlternateContent>
      </w:r>
      <w:r>
        <w:rPr>
          <w:noProof/>
        </w:rPr>
        <w:drawing>
          <wp:anchor distT="0" distB="0" distL="114300" distR="114300" simplePos="0" relativeHeight="251688448" behindDoc="0" locked="0" layoutInCell="1" allowOverlap="1" wp14:anchorId="69446C34" wp14:editId="00F8017A">
            <wp:simplePos x="0" y="0"/>
            <wp:positionH relativeFrom="margin">
              <wp:align>center</wp:align>
            </wp:positionH>
            <wp:positionV relativeFrom="paragraph">
              <wp:posOffset>-215660</wp:posOffset>
            </wp:positionV>
            <wp:extent cx="590550" cy="838699"/>
            <wp:effectExtent l="0" t="0" r="0" b="0"/>
            <wp:wrapNone/>
            <wp:docPr id="17" name="Picture 17" descr="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83869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3A2D" w:rsidRDefault="00963A2D" w:rsidP="00963A2D"/>
    <w:p w:rsidR="00963A2D" w:rsidRDefault="00963A2D" w:rsidP="00963A2D"/>
    <w:p w:rsidR="00963A2D" w:rsidRDefault="00963A2D" w:rsidP="00963A2D">
      <w:pPr>
        <w:jc w:val="center"/>
      </w:pPr>
    </w:p>
    <w:p w:rsidR="00963A2D" w:rsidRDefault="00963A2D" w:rsidP="00963A2D">
      <w:pPr>
        <w:jc w:val="center"/>
      </w:pPr>
      <w:r>
        <w:t>The Wallace High School</w:t>
      </w:r>
    </w:p>
    <w:p w:rsidR="00963A2D" w:rsidRDefault="00963A2D" w:rsidP="00963A2D">
      <w:pPr>
        <w:jc w:val="center"/>
      </w:pPr>
    </w:p>
    <w:p w:rsidR="00963A2D" w:rsidRDefault="00963A2D" w:rsidP="00963A2D">
      <w:pPr>
        <w:jc w:val="center"/>
        <w:rPr>
          <w:b/>
        </w:rPr>
      </w:pPr>
      <w:r>
        <w:rPr>
          <w:b/>
        </w:rPr>
        <w:t>PRIVATE AND CONFIDENTIAL</w:t>
      </w:r>
    </w:p>
    <w:p w:rsidR="00963A2D" w:rsidRDefault="00963A2D" w:rsidP="00963A2D"/>
    <w:p w:rsidR="00963A2D" w:rsidRDefault="00963A2D" w:rsidP="00963A2D"/>
    <w:p w:rsidR="00963A2D" w:rsidRDefault="00963A2D" w:rsidP="00963A2D">
      <w:r>
        <w:t>To All Applicants</w:t>
      </w:r>
    </w:p>
    <w:p w:rsidR="00963A2D" w:rsidRDefault="00963A2D" w:rsidP="00963A2D"/>
    <w:p w:rsidR="00963A2D" w:rsidRDefault="00963A2D" w:rsidP="00963A2D">
      <w:r>
        <w:t>We are an Equal Opportunities employer and we welcome applicants regardless of religious belief, political opinion, gender, sexuality, marital status or disability.</w:t>
      </w:r>
    </w:p>
    <w:p w:rsidR="00963A2D" w:rsidRDefault="00963A2D" w:rsidP="00963A2D"/>
    <w:p w:rsidR="00963A2D" w:rsidRDefault="00963A2D" w:rsidP="00963A2D">
      <w:r>
        <w:t>Under the Fair Employment and Treatment (NI) Order 1998, and in accordance with our own Equal Opportunity policy, we are asking you to indicate the community to which you belong by ticking the appropriate box below.</w:t>
      </w:r>
    </w:p>
    <w:p w:rsidR="00963A2D" w:rsidRDefault="00963A2D" w:rsidP="00963A2D"/>
    <w:p w:rsidR="00963A2D" w:rsidRDefault="00963A2D" w:rsidP="00963A2D">
      <w:pPr>
        <w:rPr>
          <w:sz w:val="32"/>
          <w:szCs w:val="32"/>
        </w:rPr>
      </w:pPr>
      <w:r>
        <w:t>(You may copy and paste this tick in the appropriate area:</w:t>
      </w:r>
      <w:r w:rsidR="00AE65E9" w:rsidRPr="00AE65E9">
        <w:rPr>
          <w:sz w:val="32"/>
        </w:rPr>
        <w:sym w:font="Wingdings" w:char="F0FE"/>
      </w:r>
      <w:r>
        <w:rPr>
          <w:sz w:val="32"/>
          <w:szCs w:val="32"/>
        </w:rPr>
        <w:t>)</w:t>
      </w:r>
    </w:p>
    <w:p w:rsidR="00963A2D" w:rsidRDefault="00963A2D" w:rsidP="00963A2D"/>
    <w:p w:rsidR="00963A2D" w:rsidRDefault="00963A2D" w:rsidP="00963A2D">
      <w:r>
        <w:rPr>
          <w:sz w:val="36"/>
          <w:szCs w:val="36"/>
        </w:rPr>
        <w:sym w:font="Wingdings" w:char="F06F"/>
      </w:r>
      <w:r>
        <w:tab/>
        <w:t>I am a member of the Protestant community</w:t>
      </w:r>
    </w:p>
    <w:p w:rsidR="00963A2D" w:rsidRDefault="00963A2D" w:rsidP="00963A2D"/>
    <w:p w:rsidR="00963A2D" w:rsidRDefault="00963A2D" w:rsidP="00963A2D">
      <w:r>
        <w:rPr>
          <w:sz w:val="36"/>
          <w:szCs w:val="36"/>
        </w:rPr>
        <w:sym w:font="Wingdings" w:char="F06F"/>
      </w:r>
      <w:r>
        <w:rPr>
          <w:sz w:val="36"/>
          <w:szCs w:val="36"/>
        </w:rPr>
        <w:tab/>
      </w:r>
      <w:r>
        <w:t>I am a member of the Roman Catholic community</w:t>
      </w:r>
    </w:p>
    <w:p w:rsidR="00963A2D" w:rsidRDefault="00963A2D" w:rsidP="00963A2D"/>
    <w:p w:rsidR="00963A2D" w:rsidRDefault="00963A2D" w:rsidP="00963A2D">
      <w:r>
        <w:rPr>
          <w:sz w:val="36"/>
          <w:szCs w:val="36"/>
        </w:rPr>
        <w:sym w:font="Wingdings" w:char="F06F"/>
      </w:r>
      <w:r>
        <w:rPr>
          <w:sz w:val="36"/>
          <w:szCs w:val="36"/>
        </w:rPr>
        <w:tab/>
      </w:r>
      <w:r>
        <w:t>I am a member of neither the Protestant nor the Roman Catholic community.</w:t>
      </w:r>
    </w:p>
    <w:p w:rsidR="00963A2D" w:rsidRDefault="00963A2D" w:rsidP="00963A2D"/>
    <w:p w:rsidR="00963A2D" w:rsidRDefault="00963A2D" w:rsidP="00963A2D">
      <w:r>
        <w:t>Please tick the appropriate box</w:t>
      </w:r>
    </w:p>
    <w:p w:rsidR="00963A2D" w:rsidRDefault="00963A2D" w:rsidP="00963A2D"/>
    <w:p w:rsidR="00963A2D" w:rsidRDefault="00963A2D" w:rsidP="00963A2D">
      <w:r>
        <w:rPr>
          <w:sz w:val="36"/>
          <w:szCs w:val="36"/>
        </w:rPr>
        <w:sym w:font="Wingdings" w:char="F06F"/>
      </w:r>
      <w:r>
        <w:rPr>
          <w:sz w:val="36"/>
          <w:szCs w:val="36"/>
        </w:rPr>
        <w:tab/>
      </w:r>
      <w:r>
        <w:t>Male</w:t>
      </w:r>
      <w:r>
        <w:tab/>
      </w:r>
      <w:r>
        <w:tab/>
      </w:r>
      <w:r>
        <w:tab/>
      </w:r>
      <w:r>
        <w:rPr>
          <w:sz w:val="36"/>
          <w:szCs w:val="36"/>
        </w:rPr>
        <w:sym w:font="Wingdings" w:char="F06F"/>
      </w:r>
      <w:r>
        <w:rPr>
          <w:sz w:val="36"/>
          <w:szCs w:val="36"/>
        </w:rPr>
        <w:tab/>
      </w:r>
      <w:r>
        <w:t>Female</w:t>
      </w:r>
    </w:p>
    <w:p w:rsidR="00963A2D" w:rsidRDefault="00963A2D" w:rsidP="00963A2D"/>
    <w:p w:rsidR="00963A2D" w:rsidRDefault="00963A2D" w:rsidP="00963A2D"/>
    <w:p w:rsidR="00963A2D" w:rsidRDefault="00963A2D" w:rsidP="00963A2D">
      <w:r>
        <w:t>THE INFORMATION YOU HAVE GIVEN WILL NOT BE INCLUDED AS PART OF YOUR APPLICATION.  IT WILL BE RETAINED SEPARATELY AND WILL NOT BE USED AS THE BASIS FOR ANY EMPLOYMENT DECISION.  PLEASE DO NOT SIGN THIS SHEET.</w:t>
      </w:r>
    </w:p>
    <w:p w:rsidR="00963A2D" w:rsidRDefault="00963A2D" w:rsidP="00963A2D"/>
    <w:p w:rsidR="00963A2D" w:rsidRDefault="00963A2D" w:rsidP="00963A2D">
      <w:r>
        <w:t>Note:  While it is not compulsory for you to answer the above questions, we would stress that it is a criminal offence under the legislation for a person to ‘give false information in connection with the preparation of a monitoring return’.</w:t>
      </w:r>
    </w:p>
    <w:p w:rsidR="00963A2D" w:rsidRDefault="00963A2D" w:rsidP="00963A2D"/>
    <w:p w:rsidR="00963A2D" w:rsidRDefault="00963A2D" w:rsidP="00963A2D">
      <w:pPr>
        <w:rPr>
          <w:b/>
        </w:rPr>
      </w:pPr>
      <w:r>
        <w:rPr>
          <w:b/>
        </w:rPr>
        <w:t>Thank you for your cooperation.</w:t>
      </w:r>
    </w:p>
    <w:p w:rsidR="00963A2D" w:rsidRDefault="00963A2D" w:rsidP="00963A2D">
      <w:pPr>
        <w:rPr>
          <w:rFonts w:ascii="Palatino Linotype" w:hAnsi="Palatino Linotype"/>
        </w:rPr>
      </w:pPr>
    </w:p>
    <w:p w:rsidR="00CE571D" w:rsidRDefault="00CE571D"/>
    <w:sectPr w:rsidR="00CE571D">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9EB" w:rsidRDefault="00BE19EB">
      <w:r>
        <w:separator/>
      </w:r>
    </w:p>
  </w:endnote>
  <w:endnote w:type="continuationSeparator" w:id="0">
    <w:p w:rsidR="00BE19EB" w:rsidRDefault="00BE1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F1E" w:rsidRPr="00F73CA6" w:rsidRDefault="0046256E" w:rsidP="00F73CA6">
    <w:pPr>
      <w:pStyle w:val="Footer"/>
      <w:rPr>
        <w:sz w:val="18"/>
        <w:szCs w:val="18"/>
      </w:rPr>
    </w:pPr>
    <w:r>
      <w:rPr>
        <w:rStyle w:val="PageNumber"/>
        <w:sz w:val="18"/>
        <w:szCs w:val="18"/>
      </w:rPr>
      <w:t>Head of Finance</w:t>
    </w:r>
    <w:r w:rsidR="00494ADF">
      <w:rPr>
        <w:rStyle w:val="PageNumber"/>
        <w:sz w:val="18"/>
        <w:szCs w:val="18"/>
      </w:rPr>
      <w:tab/>
    </w:r>
    <w:r w:rsidR="005D5F1E" w:rsidRPr="00F73CA6">
      <w:rPr>
        <w:rStyle w:val="PageNumber"/>
        <w:sz w:val="18"/>
        <w:szCs w:val="18"/>
      </w:rPr>
      <w:tab/>
    </w:r>
    <w:r w:rsidR="005D5F1E" w:rsidRPr="00F73CA6">
      <w:rPr>
        <w:rStyle w:val="PageNumber"/>
        <w:sz w:val="18"/>
        <w:szCs w:val="18"/>
      </w:rPr>
      <w:fldChar w:fldCharType="begin"/>
    </w:r>
    <w:r w:rsidR="005D5F1E" w:rsidRPr="00F73CA6">
      <w:rPr>
        <w:rStyle w:val="PageNumber"/>
        <w:sz w:val="18"/>
        <w:szCs w:val="18"/>
      </w:rPr>
      <w:instrText xml:space="preserve"> PAGE </w:instrText>
    </w:r>
    <w:r w:rsidR="005D5F1E" w:rsidRPr="00F73CA6">
      <w:rPr>
        <w:rStyle w:val="PageNumber"/>
        <w:sz w:val="18"/>
        <w:szCs w:val="18"/>
      </w:rPr>
      <w:fldChar w:fldCharType="separate"/>
    </w:r>
    <w:r w:rsidR="00967678">
      <w:rPr>
        <w:rStyle w:val="PageNumber"/>
        <w:noProof/>
        <w:sz w:val="18"/>
        <w:szCs w:val="18"/>
      </w:rPr>
      <w:t>8</w:t>
    </w:r>
    <w:r w:rsidR="005D5F1E" w:rsidRPr="00F73CA6">
      <w:rPr>
        <w:rStyle w:val="PageNumber"/>
        <w:sz w:val="18"/>
        <w:szCs w:val="18"/>
      </w:rPr>
      <w:fldChar w:fldCharType="end"/>
    </w:r>
    <w:r w:rsidR="005D5F1E" w:rsidRPr="00F73CA6">
      <w:rPr>
        <w:rStyle w:val="PageNumber"/>
        <w:sz w:val="18"/>
        <w:szCs w:val="18"/>
      </w:rPr>
      <w:t xml:space="preserve"> of </w:t>
    </w:r>
    <w:r w:rsidR="005D5F1E" w:rsidRPr="00F73CA6">
      <w:rPr>
        <w:rStyle w:val="PageNumber"/>
        <w:sz w:val="18"/>
        <w:szCs w:val="18"/>
      </w:rPr>
      <w:fldChar w:fldCharType="begin"/>
    </w:r>
    <w:r w:rsidR="005D5F1E" w:rsidRPr="00F73CA6">
      <w:rPr>
        <w:rStyle w:val="PageNumber"/>
        <w:sz w:val="18"/>
        <w:szCs w:val="18"/>
      </w:rPr>
      <w:instrText xml:space="preserve"> NUMPAGES </w:instrText>
    </w:r>
    <w:r w:rsidR="005D5F1E" w:rsidRPr="00F73CA6">
      <w:rPr>
        <w:rStyle w:val="PageNumber"/>
        <w:sz w:val="18"/>
        <w:szCs w:val="18"/>
      </w:rPr>
      <w:fldChar w:fldCharType="separate"/>
    </w:r>
    <w:r w:rsidR="00967678">
      <w:rPr>
        <w:rStyle w:val="PageNumber"/>
        <w:noProof/>
        <w:sz w:val="18"/>
        <w:szCs w:val="18"/>
      </w:rPr>
      <w:t>8</w:t>
    </w:r>
    <w:r w:rsidR="005D5F1E" w:rsidRPr="00F73CA6">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9EB" w:rsidRDefault="00BE19EB">
      <w:r>
        <w:separator/>
      </w:r>
    </w:p>
  </w:footnote>
  <w:footnote w:type="continuationSeparator" w:id="0">
    <w:p w:rsidR="00BE19EB" w:rsidRDefault="00BE19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255F8"/>
    <w:multiLevelType w:val="hybridMultilevel"/>
    <w:tmpl w:val="DF0A33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B00A06"/>
    <w:multiLevelType w:val="hybridMultilevel"/>
    <w:tmpl w:val="D69EE97A"/>
    <w:lvl w:ilvl="0" w:tplc="7900635A">
      <w:start w:val="3"/>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1CF5714"/>
    <w:multiLevelType w:val="hybridMultilevel"/>
    <w:tmpl w:val="AD7CE7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316A67"/>
    <w:multiLevelType w:val="hybridMultilevel"/>
    <w:tmpl w:val="72CC5F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321968"/>
    <w:multiLevelType w:val="hybridMultilevel"/>
    <w:tmpl w:val="A4444ADA"/>
    <w:lvl w:ilvl="0" w:tplc="88E2D8A4">
      <w:start w:val="3"/>
      <w:numFmt w:val="decimal"/>
      <w:lvlText w:val="%1"/>
      <w:lvlJc w:val="left"/>
      <w:pPr>
        <w:ind w:left="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5" w15:restartNumberingAfterBreak="0">
    <w:nsid w:val="17234F43"/>
    <w:multiLevelType w:val="hybridMultilevel"/>
    <w:tmpl w:val="D7C072B2"/>
    <w:lvl w:ilvl="0" w:tplc="3FAE4C12">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8006908"/>
    <w:multiLevelType w:val="hybridMultilevel"/>
    <w:tmpl w:val="DF0A33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3117B1"/>
    <w:multiLevelType w:val="hybridMultilevel"/>
    <w:tmpl w:val="F348C74E"/>
    <w:lvl w:ilvl="0" w:tplc="305CBD20">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9AB7C19"/>
    <w:multiLevelType w:val="hybridMultilevel"/>
    <w:tmpl w:val="43B29070"/>
    <w:lvl w:ilvl="0" w:tplc="18944A00">
      <w:start w:val="5"/>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1A626478"/>
    <w:multiLevelType w:val="hybridMultilevel"/>
    <w:tmpl w:val="036ED69C"/>
    <w:lvl w:ilvl="0" w:tplc="9EDE12BC">
      <w:start w:val="2"/>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2B11317"/>
    <w:multiLevelType w:val="hybridMultilevel"/>
    <w:tmpl w:val="E68877D0"/>
    <w:lvl w:ilvl="0" w:tplc="6E32EC40">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C3F3280"/>
    <w:multiLevelType w:val="hybridMultilevel"/>
    <w:tmpl w:val="DF0A33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4322F8"/>
    <w:multiLevelType w:val="hybridMultilevel"/>
    <w:tmpl w:val="72CC5F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E44663"/>
    <w:multiLevelType w:val="hybridMultilevel"/>
    <w:tmpl w:val="7DC68D84"/>
    <w:lvl w:ilvl="0" w:tplc="BDBA3FD6">
      <w:start w:val="1"/>
      <w:numFmt w:val="decimal"/>
      <w:lvlText w:val="%1"/>
      <w:lvlJc w:val="left"/>
      <w:pPr>
        <w:ind w:left="360" w:hanging="72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4" w15:restartNumberingAfterBreak="0">
    <w:nsid w:val="4091292D"/>
    <w:multiLevelType w:val="hybridMultilevel"/>
    <w:tmpl w:val="6694CC32"/>
    <w:lvl w:ilvl="0" w:tplc="A8288CCE">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54187606"/>
    <w:multiLevelType w:val="hybridMultilevel"/>
    <w:tmpl w:val="4BA09E1C"/>
    <w:lvl w:ilvl="0" w:tplc="A6E89AAC">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576C101D"/>
    <w:multiLevelType w:val="hybridMultilevel"/>
    <w:tmpl w:val="12CEE430"/>
    <w:lvl w:ilvl="0" w:tplc="A218075E">
      <w:start w:val="6"/>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15:restartNumberingAfterBreak="0">
    <w:nsid w:val="59D910BF"/>
    <w:multiLevelType w:val="hybridMultilevel"/>
    <w:tmpl w:val="D5501798"/>
    <w:lvl w:ilvl="0" w:tplc="70447D8C">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5B7091"/>
    <w:multiLevelType w:val="hybridMultilevel"/>
    <w:tmpl w:val="CF42A018"/>
    <w:lvl w:ilvl="0" w:tplc="C080AA38">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726A260B"/>
    <w:multiLevelType w:val="hybridMultilevel"/>
    <w:tmpl w:val="032E6DCE"/>
    <w:lvl w:ilvl="0" w:tplc="7EF63A1A">
      <w:start w:val="1"/>
      <w:numFmt w:val="decimal"/>
      <w:lvlText w:val="%1"/>
      <w:lvlJc w:val="left"/>
      <w:pPr>
        <w:tabs>
          <w:tab w:val="num" w:pos="1080"/>
        </w:tabs>
        <w:ind w:left="1080" w:hanging="720"/>
      </w:pPr>
      <w:rPr>
        <w:rFonts w:hint="default"/>
      </w:rPr>
    </w:lvl>
    <w:lvl w:ilvl="1" w:tplc="F26A5194">
      <w:start w:val="1"/>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72C12106"/>
    <w:multiLevelType w:val="hybridMultilevel"/>
    <w:tmpl w:val="21C878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8535AD"/>
    <w:multiLevelType w:val="hybridMultilevel"/>
    <w:tmpl w:val="B582CE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DFC7570"/>
    <w:multiLevelType w:val="hybridMultilevel"/>
    <w:tmpl w:val="1DC21CFC"/>
    <w:lvl w:ilvl="0" w:tplc="A63CDDAE">
      <w:start w:val="1"/>
      <w:numFmt w:val="decimal"/>
      <w:lvlText w:val="%1"/>
      <w:lvlJc w:val="left"/>
      <w:pPr>
        <w:tabs>
          <w:tab w:val="num" w:pos="0"/>
        </w:tabs>
        <w:ind w:left="0" w:hanging="360"/>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num w:numId="1">
    <w:abstractNumId w:val="10"/>
  </w:num>
  <w:num w:numId="2">
    <w:abstractNumId w:val="19"/>
  </w:num>
  <w:num w:numId="3">
    <w:abstractNumId w:val="20"/>
  </w:num>
  <w:num w:numId="4">
    <w:abstractNumId w:val="5"/>
  </w:num>
  <w:num w:numId="5">
    <w:abstractNumId w:val="15"/>
  </w:num>
  <w:num w:numId="6">
    <w:abstractNumId w:val="7"/>
  </w:num>
  <w:num w:numId="7">
    <w:abstractNumId w:val="14"/>
  </w:num>
  <w:num w:numId="8">
    <w:abstractNumId w:val="1"/>
  </w:num>
  <w:num w:numId="9">
    <w:abstractNumId w:val="21"/>
  </w:num>
  <w:num w:numId="10">
    <w:abstractNumId w:val="2"/>
  </w:num>
  <w:num w:numId="11">
    <w:abstractNumId w:val="9"/>
  </w:num>
  <w:num w:numId="12">
    <w:abstractNumId w:val="16"/>
  </w:num>
  <w:num w:numId="13">
    <w:abstractNumId w:val="22"/>
  </w:num>
  <w:num w:numId="14">
    <w:abstractNumId w:val="18"/>
  </w:num>
  <w:num w:numId="15">
    <w:abstractNumId w:val="8"/>
  </w:num>
  <w:num w:numId="16">
    <w:abstractNumId w:val="13"/>
  </w:num>
  <w:num w:numId="17">
    <w:abstractNumId w:val="17"/>
  </w:num>
  <w:num w:numId="18">
    <w:abstractNumId w:val="4"/>
  </w:num>
  <w:num w:numId="19">
    <w:abstractNumId w:val="0"/>
  </w:num>
  <w:num w:numId="20">
    <w:abstractNumId w:val="6"/>
  </w:num>
  <w:num w:numId="21">
    <w:abstractNumId w:val="11"/>
  </w:num>
  <w:num w:numId="22">
    <w:abstractNumId w:val="12"/>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B2D"/>
    <w:rsid w:val="0003417B"/>
    <w:rsid w:val="000855AD"/>
    <w:rsid w:val="000A3E26"/>
    <w:rsid w:val="000B2243"/>
    <w:rsid w:val="000B503A"/>
    <w:rsid w:val="000D0A51"/>
    <w:rsid w:val="000F4523"/>
    <w:rsid w:val="00144A0F"/>
    <w:rsid w:val="00177820"/>
    <w:rsid w:val="00186CED"/>
    <w:rsid w:val="001C6832"/>
    <w:rsid w:val="00206E14"/>
    <w:rsid w:val="002137C4"/>
    <w:rsid w:val="00221C4A"/>
    <w:rsid w:val="00295D6F"/>
    <w:rsid w:val="002A0585"/>
    <w:rsid w:val="002A08CF"/>
    <w:rsid w:val="002C548F"/>
    <w:rsid w:val="002E2854"/>
    <w:rsid w:val="003150E2"/>
    <w:rsid w:val="00322624"/>
    <w:rsid w:val="00323B75"/>
    <w:rsid w:val="00387AEA"/>
    <w:rsid w:val="003D48B0"/>
    <w:rsid w:val="003E0EF1"/>
    <w:rsid w:val="00401F11"/>
    <w:rsid w:val="00407CB2"/>
    <w:rsid w:val="004276B0"/>
    <w:rsid w:val="00440710"/>
    <w:rsid w:val="00455B3F"/>
    <w:rsid w:val="0046256E"/>
    <w:rsid w:val="004722C9"/>
    <w:rsid w:val="004834D8"/>
    <w:rsid w:val="004944D7"/>
    <w:rsid w:val="00494ADF"/>
    <w:rsid w:val="004B08A0"/>
    <w:rsid w:val="00520A66"/>
    <w:rsid w:val="00544FA4"/>
    <w:rsid w:val="00556E53"/>
    <w:rsid w:val="00556F9E"/>
    <w:rsid w:val="005701F6"/>
    <w:rsid w:val="005A11F6"/>
    <w:rsid w:val="005B0372"/>
    <w:rsid w:val="005B2962"/>
    <w:rsid w:val="005C7FB8"/>
    <w:rsid w:val="005D5C81"/>
    <w:rsid w:val="005D5F1E"/>
    <w:rsid w:val="00600C9B"/>
    <w:rsid w:val="00612A5B"/>
    <w:rsid w:val="00637FC6"/>
    <w:rsid w:val="006563C4"/>
    <w:rsid w:val="006A0BCC"/>
    <w:rsid w:val="006A5B8B"/>
    <w:rsid w:val="00726C22"/>
    <w:rsid w:val="00747813"/>
    <w:rsid w:val="00761069"/>
    <w:rsid w:val="00794411"/>
    <w:rsid w:val="00795E88"/>
    <w:rsid w:val="007B5E61"/>
    <w:rsid w:val="007B73B5"/>
    <w:rsid w:val="00800A78"/>
    <w:rsid w:val="00850871"/>
    <w:rsid w:val="00861DD7"/>
    <w:rsid w:val="00877D67"/>
    <w:rsid w:val="00891CA9"/>
    <w:rsid w:val="008E2F66"/>
    <w:rsid w:val="008E6F7B"/>
    <w:rsid w:val="00903109"/>
    <w:rsid w:val="00926918"/>
    <w:rsid w:val="00933599"/>
    <w:rsid w:val="00963A2D"/>
    <w:rsid w:val="00967678"/>
    <w:rsid w:val="00992F75"/>
    <w:rsid w:val="0099702D"/>
    <w:rsid w:val="009D1DBB"/>
    <w:rsid w:val="009D7F39"/>
    <w:rsid w:val="00A05571"/>
    <w:rsid w:val="00A36F75"/>
    <w:rsid w:val="00A62771"/>
    <w:rsid w:val="00AE65E9"/>
    <w:rsid w:val="00B01F02"/>
    <w:rsid w:val="00B27738"/>
    <w:rsid w:val="00B4635B"/>
    <w:rsid w:val="00B47816"/>
    <w:rsid w:val="00B51D57"/>
    <w:rsid w:val="00B650BC"/>
    <w:rsid w:val="00B96A37"/>
    <w:rsid w:val="00BB1E10"/>
    <w:rsid w:val="00BE19EB"/>
    <w:rsid w:val="00BE50AA"/>
    <w:rsid w:val="00C53FDD"/>
    <w:rsid w:val="00C943F5"/>
    <w:rsid w:val="00CB6C3E"/>
    <w:rsid w:val="00CE571D"/>
    <w:rsid w:val="00D00E0A"/>
    <w:rsid w:val="00D13DB6"/>
    <w:rsid w:val="00D20AE5"/>
    <w:rsid w:val="00D31D48"/>
    <w:rsid w:val="00D37B2D"/>
    <w:rsid w:val="00D41E44"/>
    <w:rsid w:val="00D52EE6"/>
    <w:rsid w:val="00D61991"/>
    <w:rsid w:val="00D714AB"/>
    <w:rsid w:val="00DC069D"/>
    <w:rsid w:val="00DC0A32"/>
    <w:rsid w:val="00DF2962"/>
    <w:rsid w:val="00DF5059"/>
    <w:rsid w:val="00E3378E"/>
    <w:rsid w:val="00E91A1C"/>
    <w:rsid w:val="00EB1528"/>
    <w:rsid w:val="00EC34D2"/>
    <w:rsid w:val="00F22DED"/>
    <w:rsid w:val="00F26337"/>
    <w:rsid w:val="00F27AD8"/>
    <w:rsid w:val="00F6079B"/>
    <w:rsid w:val="00F73CA6"/>
    <w:rsid w:val="00FA1703"/>
    <w:rsid w:val="00FA1A85"/>
    <w:rsid w:val="00FA5691"/>
    <w:rsid w:val="00FD6DD9"/>
    <w:rsid w:val="00FE5EE9"/>
    <w:rsid w:val="00FF79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363CF4F7"/>
  <w15:docId w15:val="{BB93348F-1E16-458A-84DD-ACFE8004B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B2D"/>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7B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37B2D"/>
    <w:rPr>
      <w:color w:val="0000FF"/>
      <w:u w:val="single"/>
    </w:rPr>
  </w:style>
  <w:style w:type="paragraph" w:styleId="Header">
    <w:name w:val="header"/>
    <w:basedOn w:val="Normal"/>
    <w:rsid w:val="00F73CA6"/>
    <w:pPr>
      <w:tabs>
        <w:tab w:val="center" w:pos="4153"/>
        <w:tab w:val="right" w:pos="8306"/>
      </w:tabs>
    </w:pPr>
  </w:style>
  <w:style w:type="paragraph" w:styleId="Footer">
    <w:name w:val="footer"/>
    <w:basedOn w:val="Normal"/>
    <w:rsid w:val="00F73CA6"/>
    <w:pPr>
      <w:tabs>
        <w:tab w:val="center" w:pos="4153"/>
        <w:tab w:val="right" w:pos="8306"/>
      </w:tabs>
    </w:pPr>
  </w:style>
  <w:style w:type="character" w:styleId="PageNumber">
    <w:name w:val="page number"/>
    <w:basedOn w:val="DefaultParagraphFont"/>
    <w:rsid w:val="00F73CA6"/>
  </w:style>
  <w:style w:type="paragraph" w:styleId="BalloonText">
    <w:name w:val="Balloon Text"/>
    <w:basedOn w:val="Normal"/>
    <w:semiHidden/>
    <w:rsid w:val="006A5B8B"/>
    <w:rPr>
      <w:rFonts w:ascii="Tahoma" w:hAnsi="Tahoma" w:cs="Tahoma"/>
      <w:sz w:val="16"/>
      <w:szCs w:val="16"/>
    </w:rPr>
  </w:style>
  <w:style w:type="paragraph" w:styleId="ListParagraph">
    <w:name w:val="List Paragraph"/>
    <w:basedOn w:val="Normal"/>
    <w:uiPriority w:val="34"/>
    <w:qFormat/>
    <w:rsid w:val="003150E2"/>
    <w:pPr>
      <w:ind w:left="720"/>
      <w:contextualSpacing/>
    </w:pPr>
  </w:style>
  <w:style w:type="paragraph" w:styleId="NoSpacing">
    <w:name w:val="No Spacing"/>
    <w:uiPriority w:val="1"/>
    <w:qFormat/>
    <w:rsid w:val="003150E2"/>
    <w:rPr>
      <w:rFonts w:ascii="Cambria" w:eastAsia="MS Mincho" w:hAnsi="Cambri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99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ecruit@wallacehigh.net" TargetMode="External"/><Relationship Id="rId4" Type="http://schemas.openxmlformats.org/officeDocument/2006/relationships/settings" Target="settings.xml"/><Relationship Id="rId9" Type="http://schemas.openxmlformats.org/officeDocument/2006/relationships/hyperlink" Target="mailto:recruit@wallacehigh.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73C9C-47F8-4715-A3B2-1B434CE9E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315497AE</Template>
  <TotalTime>9</TotalTime>
  <Pages>8</Pages>
  <Words>1008</Words>
  <Characters>5995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6990</CharactersWithSpaces>
  <SharedDoc>false</SharedDoc>
  <HLinks>
    <vt:vector size="6" baseType="variant">
      <vt:variant>
        <vt:i4>7733342</vt:i4>
      </vt:variant>
      <vt:variant>
        <vt:i4>0</vt:i4>
      </vt:variant>
      <vt:variant>
        <vt:i4>0</vt:i4>
      </vt:variant>
      <vt:variant>
        <vt:i4>5</vt:i4>
      </vt:variant>
      <vt:variant>
        <vt:lpwstr>mailto:recruit@wallacehigh.net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cmcdowell107</dc:creator>
  <cp:lastModifiedBy>C McDowell</cp:lastModifiedBy>
  <cp:revision>4</cp:revision>
  <cp:lastPrinted>2018-06-15T11:57:00Z</cp:lastPrinted>
  <dcterms:created xsi:type="dcterms:W3CDTF">2019-11-04T14:25:00Z</dcterms:created>
  <dcterms:modified xsi:type="dcterms:W3CDTF">2019-11-04T16:13:00Z</dcterms:modified>
</cp:coreProperties>
</file>