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CD1DDB">
                              <w:rPr>
                                <w:i/>
                                <w:sz w:val="20"/>
                                <w:szCs w:val="20"/>
                              </w:rPr>
                              <w:t>SFMP</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CD1DDB">
                        <w:rPr>
                          <w:i/>
                          <w:sz w:val="20"/>
                          <w:szCs w:val="20"/>
                        </w:rPr>
                        <w:t>SFMP</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F26337" w:rsidRDefault="00D37B2D" w:rsidP="00CD1DDB">
      <w:pPr>
        <w:ind w:left="1418" w:right="-874" w:hanging="2269"/>
        <w:rPr>
          <w:b/>
        </w:rPr>
      </w:pPr>
      <w:r>
        <w:t>Post Applied for:</w:t>
      </w:r>
      <w:r>
        <w:tab/>
      </w:r>
      <w:r w:rsidR="00CD1DDB">
        <w:rPr>
          <w:rFonts w:asciiTheme="minorHAnsi" w:hAnsiTheme="minorHAnsi" w:cstheme="minorHAnsi"/>
          <w:b/>
          <w:bCs/>
        </w:rPr>
        <w:t>Sports Facilities Manager and Promoter</w:t>
      </w:r>
    </w:p>
    <w:p w:rsidR="00D37B2D" w:rsidRPr="009B4542" w:rsidRDefault="00D37B2D" w:rsidP="00F26337">
      <w:pPr>
        <w:ind w:left="-851" w:right="-874"/>
        <w:rPr>
          <w:b/>
        </w:rPr>
      </w:pPr>
      <w:r>
        <w:t>Closing Date:</w:t>
      </w:r>
      <w:r>
        <w:tab/>
      </w:r>
      <w:r>
        <w:tab/>
      </w:r>
      <w:r w:rsidRPr="009B4542">
        <w:rPr>
          <w:b/>
        </w:rPr>
        <w:t xml:space="preserve">12.00 noon on </w:t>
      </w:r>
      <w:r w:rsidR="00DB5B25">
        <w:rPr>
          <w:b/>
        </w:rPr>
        <w:t>Monday, 11 November</w:t>
      </w:r>
      <w:r w:rsidR="008A66E6">
        <w:rPr>
          <w:b/>
        </w:rPr>
        <w:t xml:space="preserve"> </w:t>
      </w:r>
      <w:r w:rsidR="003150E2">
        <w:rPr>
          <w:b/>
        </w:rPr>
        <w:t>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CD1DDB" w:rsidRDefault="00CD1DDB" w:rsidP="00CD1DDB">
      <w:pPr>
        <w:rPr>
          <w:sz w:val="20"/>
        </w:rPr>
      </w:pPr>
    </w:p>
    <w:p w:rsidR="003150E2" w:rsidRDefault="00CD1DDB" w:rsidP="00CD1DDB">
      <w:pPr>
        <w:pStyle w:val="ListParagraph"/>
        <w:numPr>
          <w:ilvl w:val="0"/>
          <w:numId w:val="19"/>
        </w:numPr>
      </w:pPr>
      <w:r>
        <w:t>Minimum Grade C in GCSE Maths and English (or equivalent)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120118</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BEZH1pLAIAAFkEAAAOAAAAAAAAAAAAAAAAAC4CAABk&#10;cnMvZTJvRG9jLnhtbFBLAQItABQABgAIAAAAIQAOLv8P4AAAAAoBAAAPAAAAAAAAAAAAAAAAAIYE&#10;AABkcnMvZG93bnJldi54bWxQSwUGAAAAAAQABADzAAAAkw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CD1DDB" w:rsidP="00CD1DDB">
      <w:pPr>
        <w:pStyle w:val="NoSpacing"/>
        <w:numPr>
          <w:ilvl w:val="0"/>
          <w:numId w:val="19"/>
        </w:numPr>
        <w:rPr>
          <w:rFonts w:asciiTheme="minorHAnsi" w:hAnsiTheme="minorHAnsi" w:cstheme="minorHAnsi"/>
        </w:rPr>
      </w:pPr>
      <w:r>
        <w:rPr>
          <w:rFonts w:asciiTheme="minorHAnsi" w:hAnsiTheme="minorHAnsi" w:cstheme="minorHAnsi"/>
        </w:rPr>
        <w:t>An interest in sport – demonstrated by a history of active participation in your chosen sport.</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sILAIAAFk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Pr="00CD1DDB" w:rsidRDefault="00CD1DDB" w:rsidP="00CD1DDB">
      <w:pPr>
        <w:pStyle w:val="NoSpacing"/>
        <w:numPr>
          <w:ilvl w:val="0"/>
          <w:numId w:val="19"/>
        </w:numPr>
        <w:rPr>
          <w:rFonts w:asciiTheme="minorHAnsi" w:hAnsiTheme="minorHAnsi" w:cstheme="minorHAnsi"/>
        </w:rPr>
      </w:pPr>
      <w:r>
        <w:rPr>
          <w:rFonts w:asciiTheme="minorHAnsi" w:hAnsiTheme="minorHAnsi" w:cstheme="minorHAnsi"/>
        </w:rPr>
        <w:t>Exper</w:t>
      </w:r>
      <w:r w:rsidRPr="00CD1DDB">
        <w:rPr>
          <w:rFonts w:asciiTheme="minorHAnsi" w:hAnsiTheme="minorHAnsi" w:cstheme="minorHAnsi"/>
        </w:rPr>
        <w:t>i</w:t>
      </w:r>
      <w:r>
        <w:rPr>
          <w:rFonts w:asciiTheme="minorHAnsi" w:hAnsiTheme="minorHAnsi" w:cstheme="minorHAnsi"/>
        </w:rPr>
        <w:t>e</w:t>
      </w:r>
      <w:r w:rsidRPr="00CD1DDB">
        <w:rPr>
          <w:rFonts w:asciiTheme="minorHAnsi" w:hAnsiTheme="minorHAnsi" w:cstheme="minorHAnsi"/>
        </w:rPr>
        <w:t>nce of working in a business or professional role.</w:t>
      </w:r>
    </w:p>
    <w:p w:rsidR="003150E2" w:rsidRDefault="003150E2" w:rsidP="005D5F1E">
      <w:pPr>
        <w:ind w:left="-1260" w:firstLine="976"/>
        <w:rPr>
          <w:b/>
        </w:rPr>
      </w:pPr>
      <w:r>
        <w:rPr>
          <w:noProof/>
        </w:rPr>
        <mc:AlternateContent>
          <mc:Choice Requires="wps">
            <w:drawing>
              <wp:anchor distT="0" distB="0" distL="114300" distR="114300" simplePos="0" relativeHeight="251676160" behindDoc="0" locked="0" layoutInCell="1" allowOverlap="1" wp14:anchorId="3A0034BB" wp14:editId="34F3B071">
                <wp:simplePos x="0" y="0"/>
                <wp:positionH relativeFrom="margin">
                  <wp:align>center</wp:align>
                </wp:positionH>
                <wp:positionV relativeFrom="paragraph">
                  <wp:posOffset>74399</wp:posOffset>
                </wp:positionV>
                <wp:extent cx="5600700" cy="1435396"/>
                <wp:effectExtent l="0" t="0" r="19050" b="1270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34BB" id="_x0000_s1030" type="#_x0000_t202" style="position:absolute;left:0;text-align:left;margin-left:0;margin-top:5.85pt;width:441pt;height:113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RtLQ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a97EbS0CAABaBAAADgAAAAAAAAAAAAAAAAAuAgAAZHJz&#10;L2Uyb0RvYy54bWxQSwECLQAUAAYACAAAACEAwxv7290AAAAHAQAADwAAAAAAAAAAAAAAAACHBAAA&#10;ZHJzL2Rvd25yZXYueG1sUEsFBgAAAAAEAAQA8wAAAJEFAAAAAA==&#10;">
                <v:textbox>
                  <w:txbxContent>
                    <w:p w:rsidR="003150E2" w:rsidRDefault="003150E2" w:rsidP="003150E2"/>
                  </w:txbxContent>
                </v:textbox>
                <w10:wrap anchorx="margin"/>
              </v:shape>
            </w:pict>
          </mc:Fallback>
        </mc:AlternateContent>
      </w:r>
    </w:p>
    <w:p w:rsidR="003150E2" w:rsidRDefault="003150E2" w:rsidP="005D5F1E">
      <w:pPr>
        <w:ind w:left="-1260" w:firstLine="976"/>
        <w:rPr>
          <w:b/>
        </w:rPr>
      </w:pP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CD1DDB" w:rsidRDefault="00CD1DDB" w:rsidP="00CD1DDB">
      <w:pPr>
        <w:pStyle w:val="ListParagraph"/>
        <w:numPr>
          <w:ilvl w:val="0"/>
          <w:numId w:val="19"/>
        </w:numPr>
      </w:pPr>
      <w:r>
        <w:lastRenderedPageBreak/>
        <w:t>Ability to adapt to a flexible time commitment across out of hours of normal school time.</w:t>
      </w:r>
    </w:p>
    <w:p w:rsidR="00CD1DDB" w:rsidRDefault="00CD1DDB" w:rsidP="00CD1DDB">
      <w:pPr>
        <w:ind w:left="360" w:hanging="720"/>
        <w:rPr>
          <w:color w:val="FF0000"/>
        </w:rPr>
      </w:pPr>
      <w:r>
        <w:rPr>
          <w:noProof/>
        </w:rPr>
        <mc:AlternateContent>
          <mc:Choice Requires="wps">
            <w:drawing>
              <wp:anchor distT="0" distB="0" distL="114300" distR="114300" simplePos="0" relativeHeight="251682304" behindDoc="0" locked="0" layoutInCell="1" allowOverlap="1" wp14:anchorId="1F0BC1D9" wp14:editId="2118736E">
                <wp:simplePos x="0" y="0"/>
                <wp:positionH relativeFrom="column">
                  <wp:posOffset>-111642</wp:posOffset>
                </wp:positionH>
                <wp:positionV relativeFrom="paragraph">
                  <wp:posOffset>120118</wp:posOffset>
                </wp:positionV>
                <wp:extent cx="5600700" cy="1435396"/>
                <wp:effectExtent l="0" t="0" r="19050" b="1270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CD1DDB" w:rsidRDefault="00CD1DDB" w:rsidP="00CD1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C1D9" id="_x0000_s1031" type="#_x0000_t202" style="position:absolute;left:0;text-align:left;margin-left:-8.8pt;margin-top:9.45pt;width:441pt;height:1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yLQIAAFs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">
                <v:textbox>
                  <w:txbxContent>
                    <w:p w:rsidR="00CD1DDB" w:rsidRDefault="00CD1DDB" w:rsidP="00CD1DDB"/>
                  </w:txbxContent>
                </v:textbox>
              </v:shape>
            </w:pict>
          </mc:Fallback>
        </mc:AlternateContent>
      </w:r>
    </w:p>
    <w:p w:rsidR="00CD1DDB" w:rsidRDefault="00CD1DDB" w:rsidP="00CD1DDB">
      <w:pPr>
        <w:ind w:left="360" w:hanging="720"/>
        <w:rPr>
          <w:color w:val="FF0000"/>
        </w:rPr>
      </w:pPr>
    </w:p>
    <w:p w:rsidR="00CD1DDB" w:rsidRDefault="00CD1DDB" w:rsidP="00CD1DDB">
      <w:pPr>
        <w:ind w:left="360" w:hanging="720"/>
        <w:rPr>
          <w:color w:val="FF0000"/>
        </w:rPr>
      </w:pPr>
    </w:p>
    <w:p w:rsidR="00CD1DDB" w:rsidRPr="002E2854" w:rsidRDefault="00CD1DDB" w:rsidP="00CD1DDB">
      <w:pPr>
        <w:ind w:left="360" w:hanging="720"/>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ind w:left="-360"/>
        <w:rPr>
          <w:color w:val="FF0000"/>
        </w:rPr>
      </w:pPr>
    </w:p>
    <w:p w:rsidR="00CD1DDB" w:rsidRDefault="00CD1DDB" w:rsidP="00CD1DDB">
      <w:pPr>
        <w:rPr>
          <w:b/>
        </w:rPr>
      </w:pPr>
    </w:p>
    <w:p w:rsidR="00CD1DDB" w:rsidRDefault="00CD1DDB" w:rsidP="005D5F1E">
      <w:pPr>
        <w:ind w:left="-1260" w:firstLine="976"/>
        <w:rPr>
          <w:b/>
        </w:rPr>
      </w:pPr>
    </w:p>
    <w:p w:rsidR="00CD1DDB" w:rsidRDefault="00CD1DDB" w:rsidP="00CD1DDB">
      <w:pPr>
        <w:pStyle w:val="ListParagraph"/>
        <w:numPr>
          <w:ilvl w:val="0"/>
          <w:numId w:val="19"/>
        </w:numPr>
      </w:pPr>
      <w:r>
        <w:t>Knowledge and experience of promotion and marketing.</w:t>
      </w:r>
    </w:p>
    <w:p w:rsidR="00CD1DDB" w:rsidRDefault="00CD1DDB" w:rsidP="00CD1DDB">
      <w:pPr>
        <w:ind w:left="360" w:hanging="720"/>
        <w:rPr>
          <w:color w:val="FF0000"/>
        </w:rPr>
      </w:pPr>
      <w:r>
        <w:rPr>
          <w:noProof/>
        </w:rPr>
        <mc:AlternateContent>
          <mc:Choice Requires="wps">
            <w:drawing>
              <wp:anchor distT="0" distB="0" distL="114300" distR="114300" simplePos="0" relativeHeight="251684352" behindDoc="0" locked="0" layoutInCell="1" allowOverlap="1" wp14:anchorId="468EAAE6" wp14:editId="6A3F20F4">
                <wp:simplePos x="0" y="0"/>
                <wp:positionH relativeFrom="column">
                  <wp:posOffset>-111642</wp:posOffset>
                </wp:positionH>
                <wp:positionV relativeFrom="paragraph">
                  <wp:posOffset>120118</wp:posOffset>
                </wp:positionV>
                <wp:extent cx="5600700" cy="1435396"/>
                <wp:effectExtent l="0" t="0" r="19050" b="1270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CD1DDB" w:rsidRDefault="00CD1DDB" w:rsidP="00CD1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AAE6" id="_x0000_s1032" type="#_x0000_t202" style="position:absolute;left:0;text-align:left;margin-left:-8.8pt;margin-top:9.45pt;width:441pt;height:1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ALAIAAFs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A/MgkALAIAAFsEAAAOAAAAAAAAAAAAAAAAAC4CAABk&#10;cnMvZTJvRG9jLnhtbFBLAQItABQABgAIAAAAIQAOLv8P4AAAAAoBAAAPAAAAAAAAAAAAAAAAAIYE&#10;AABkcnMvZG93bnJldi54bWxQSwUGAAAAAAQABADzAAAAkwUAAAAA&#10;">
                <v:textbox>
                  <w:txbxContent>
                    <w:p w:rsidR="00CD1DDB" w:rsidRDefault="00CD1DDB" w:rsidP="00CD1DDB"/>
                  </w:txbxContent>
                </v:textbox>
              </v:shape>
            </w:pict>
          </mc:Fallback>
        </mc:AlternateContent>
      </w:r>
    </w:p>
    <w:p w:rsidR="00CD1DDB" w:rsidRDefault="00CD1DDB" w:rsidP="00CD1DDB">
      <w:pPr>
        <w:ind w:left="360" w:hanging="720"/>
        <w:rPr>
          <w:color w:val="FF0000"/>
        </w:rPr>
      </w:pPr>
    </w:p>
    <w:p w:rsidR="00CD1DDB" w:rsidRDefault="00CD1DDB" w:rsidP="00CD1DDB">
      <w:pPr>
        <w:ind w:left="360" w:hanging="720"/>
        <w:rPr>
          <w:color w:val="FF0000"/>
        </w:rPr>
      </w:pPr>
    </w:p>
    <w:p w:rsidR="00CD1DDB" w:rsidRPr="002E2854" w:rsidRDefault="00CD1DDB" w:rsidP="00CD1DDB">
      <w:pPr>
        <w:ind w:left="360" w:hanging="720"/>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ind w:left="-360"/>
        <w:rPr>
          <w:color w:val="FF0000"/>
        </w:rPr>
      </w:pPr>
    </w:p>
    <w:p w:rsidR="00CD1DDB" w:rsidRDefault="00CD1DDB" w:rsidP="00CD1DDB">
      <w:pPr>
        <w:rPr>
          <w:b/>
        </w:rPr>
      </w:pPr>
    </w:p>
    <w:p w:rsidR="00CD1DDB" w:rsidRDefault="00CD1DDB" w:rsidP="00CD1DDB">
      <w:pPr>
        <w:rPr>
          <w:b/>
        </w:rPr>
      </w:pPr>
    </w:p>
    <w:p w:rsidR="00CD1DDB" w:rsidRDefault="00CD1DDB" w:rsidP="00CD1DDB">
      <w:pPr>
        <w:pStyle w:val="ListParagraph"/>
        <w:numPr>
          <w:ilvl w:val="0"/>
          <w:numId w:val="19"/>
        </w:numPr>
      </w:pPr>
      <w:r>
        <w:t>Knowledge of hockey, football and cricket and the existing provision in the Greater Belfast and Lisburn area.</w:t>
      </w:r>
    </w:p>
    <w:p w:rsidR="00CD1DDB" w:rsidRDefault="00CD1DDB" w:rsidP="00CD1DDB">
      <w:pPr>
        <w:ind w:left="360" w:hanging="720"/>
        <w:rPr>
          <w:color w:val="FF0000"/>
        </w:rPr>
      </w:pPr>
      <w:r>
        <w:rPr>
          <w:noProof/>
        </w:rPr>
        <mc:AlternateContent>
          <mc:Choice Requires="wps">
            <w:drawing>
              <wp:anchor distT="0" distB="0" distL="114300" distR="114300" simplePos="0" relativeHeight="251686400" behindDoc="0" locked="0" layoutInCell="1" allowOverlap="1" wp14:anchorId="468EAAE6" wp14:editId="6A3F20F4">
                <wp:simplePos x="0" y="0"/>
                <wp:positionH relativeFrom="column">
                  <wp:posOffset>-111642</wp:posOffset>
                </wp:positionH>
                <wp:positionV relativeFrom="paragraph">
                  <wp:posOffset>120118</wp:posOffset>
                </wp:positionV>
                <wp:extent cx="5600700" cy="1435396"/>
                <wp:effectExtent l="0" t="0" r="19050" b="1270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CD1DDB" w:rsidRDefault="00CD1DDB" w:rsidP="00CD1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AAE6" id="_x0000_s1033" type="#_x0000_t202" style="position:absolute;left:0;text-align:left;margin-left:-8.8pt;margin-top:9.45pt;width:441pt;height:11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">
                <v:textbox>
                  <w:txbxContent>
                    <w:p w:rsidR="00CD1DDB" w:rsidRDefault="00CD1DDB" w:rsidP="00CD1DDB"/>
                  </w:txbxContent>
                </v:textbox>
              </v:shape>
            </w:pict>
          </mc:Fallback>
        </mc:AlternateContent>
      </w:r>
    </w:p>
    <w:p w:rsidR="00CD1DDB" w:rsidRDefault="00CD1DDB" w:rsidP="00CD1DDB">
      <w:pPr>
        <w:ind w:left="360" w:hanging="720"/>
        <w:rPr>
          <w:color w:val="FF0000"/>
        </w:rPr>
      </w:pPr>
    </w:p>
    <w:p w:rsidR="00CD1DDB" w:rsidRDefault="00CD1DDB" w:rsidP="00CD1DDB">
      <w:pPr>
        <w:ind w:left="360" w:hanging="720"/>
        <w:rPr>
          <w:color w:val="FF0000"/>
        </w:rPr>
      </w:pPr>
    </w:p>
    <w:p w:rsidR="00CD1DDB" w:rsidRPr="002E2854" w:rsidRDefault="00CD1DDB" w:rsidP="00CD1DDB">
      <w:pPr>
        <w:ind w:left="360" w:hanging="720"/>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ind w:left="-360"/>
        <w:rPr>
          <w:color w:val="FF0000"/>
        </w:rPr>
      </w:pPr>
    </w:p>
    <w:p w:rsidR="00CD1DDB" w:rsidRDefault="00CD1DDB" w:rsidP="00CD1DDB">
      <w:pPr>
        <w:rPr>
          <w:b/>
        </w:rPr>
      </w:pPr>
    </w:p>
    <w:p w:rsidR="00CD1DDB" w:rsidRDefault="00CD1DDB" w:rsidP="00CD1DDB">
      <w:pPr>
        <w:pStyle w:val="ListParagraph"/>
        <w:numPr>
          <w:ilvl w:val="0"/>
          <w:numId w:val="19"/>
        </w:numPr>
      </w:pPr>
      <w:r>
        <w:t>Ability to use initiative to work alone, unsupervised.</w:t>
      </w:r>
    </w:p>
    <w:p w:rsidR="00CD1DDB" w:rsidRDefault="00CD1DDB" w:rsidP="00CD1DDB">
      <w:pPr>
        <w:ind w:left="360" w:hanging="720"/>
        <w:rPr>
          <w:color w:val="FF0000"/>
        </w:rPr>
      </w:pPr>
      <w:r>
        <w:rPr>
          <w:noProof/>
        </w:rPr>
        <mc:AlternateContent>
          <mc:Choice Requires="wps">
            <w:drawing>
              <wp:anchor distT="0" distB="0" distL="114300" distR="114300" simplePos="0" relativeHeight="251688448" behindDoc="0" locked="0" layoutInCell="1" allowOverlap="1" wp14:anchorId="468EAAE6" wp14:editId="6A3F20F4">
                <wp:simplePos x="0" y="0"/>
                <wp:positionH relativeFrom="column">
                  <wp:posOffset>-111642</wp:posOffset>
                </wp:positionH>
                <wp:positionV relativeFrom="paragraph">
                  <wp:posOffset>120118</wp:posOffset>
                </wp:positionV>
                <wp:extent cx="5600700" cy="1435396"/>
                <wp:effectExtent l="0" t="0" r="19050" b="1270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CD1DDB" w:rsidRDefault="00CD1DDB" w:rsidP="00CD1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AAE6" id="_x0000_s1034" type="#_x0000_t202" style="position:absolute;left:0;text-align:left;margin-left:-8.8pt;margin-top:9.45pt;width:441pt;height:1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A02F7eLAIAAFsEAAAOAAAAAAAAAAAAAAAAAC4CAABk&#10;cnMvZTJvRG9jLnhtbFBLAQItABQABgAIAAAAIQAOLv8P4AAAAAoBAAAPAAAAAAAAAAAAAAAAAIYE&#10;AABkcnMvZG93bnJldi54bWxQSwUGAAAAAAQABADzAAAAkwUAAAAA&#10;">
                <v:textbox>
                  <w:txbxContent>
                    <w:p w:rsidR="00CD1DDB" w:rsidRDefault="00CD1DDB" w:rsidP="00CD1DDB"/>
                  </w:txbxContent>
                </v:textbox>
              </v:shape>
            </w:pict>
          </mc:Fallback>
        </mc:AlternateContent>
      </w:r>
    </w:p>
    <w:p w:rsidR="00CD1DDB" w:rsidRDefault="00CD1DDB" w:rsidP="00CD1DDB">
      <w:pPr>
        <w:ind w:left="360" w:hanging="720"/>
        <w:rPr>
          <w:color w:val="FF0000"/>
        </w:rPr>
      </w:pPr>
    </w:p>
    <w:p w:rsidR="00CD1DDB" w:rsidRDefault="00CD1DDB" w:rsidP="00CD1DDB">
      <w:pPr>
        <w:ind w:left="360" w:hanging="720"/>
        <w:rPr>
          <w:color w:val="FF0000"/>
        </w:rPr>
      </w:pPr>
    </w:p>
    <w:p w:rsidR="00CD1DDB" w:rsidRPr="002E2854" w:rsidRDefault="00CD1DDB" w:rsidP="00CD1DDB">
      <w:pPr>
        <w:ind w:left="360" w:hanging="720"/>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ind w:left="-360"/>
        <w:rPr>
          <w:color w:val="FF0000"/>
        </w:rPr>
      </w:pPr>
    </w:p>
    <w:p w:rsidR="00CD1DDB" w:rsidRDefault="00CD1DDB">
      <w:pPr>
        <w:rPr>
          <w:b/>
        </w:rPr>
      </w:pPr>
      <w:r>
        <w:rPr>
          <w:b/>
        </w:rPr>
        <w:br w:type="page"/>
      </w:r>
    </w:p>
    <w:p w:rsidR="00CD1DDB" w:rsidRDefault="00CD1DDB" w:rsidP="00CD1DDB">
      <w:pPr>
        <w:rPr>
          <w:b/>
        </w:rPr>
      </w:pPr>
    </w:p>
    <w:p w:rsidR="00CD1DDB" w:rsidRDefault="00CD1DDB" w:rsidP="00CD1DDB">
      <w:pPr>
        <w:pStyle w:val="ListParagraph"/>
        <w:numPr>
          <w:ilvl w:val="0"/>
          <w:numId w:val="19"/>
        </w:numPr>
      </w:pPr>
      <w:r>
        <w:t>Competence in the use of computer software packages such as Microsoft Office or Mac.</w:t>
      </w:r>
    </w:p>
    <w:p w:rsidR="00CD1DDB" w:rsidRDefault="00CD1DDB" w:rsidP="00CD1DDB">
      <w:pPr>
        <w:ind w:left="360" w:hanging="720"/>
        <w:rPr>
          <w:color w:val="FF0000"/>
        </w:rPr>
      </w:pPr>
      <w:r>
        <w:rPr>
          <w:noProof/>
        </w:rPr>
        <mc:AlternateContent>
          <mc:Choice Requires="wps">
            <w:drawing>
              <wp:anchor distT="0" distB="0" distL="114300" distR="114300" simplePos="0" relativeHeight="251690496" behindDoc="0" locked="0" layoutInCell="1" allowOverlap="1" wp14:anchorId="468EAAE6" wp14:editId="6A3F20F4">
                <wp:simplePos x="0" y="0"/>
                <wp:positionH relativeFrom="column">
                  <wp:posOffset>-111642</wp:posOffset>
                </wp:positionH>
                <wp:positionV relativeFrom="paragraph">
                  <wp:posOffset>120118</wp:posOffset>
                </wp:positionV>
                <wp:extent cx="5600700" cy="1435396"/>
                <wp:effectExtent l="0" t="0" r="19050" b="1270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CD1DDB" w:rsidRDefault="00CD1DDB" w:rsidP="00CD1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EAAE6" id="_x0000_s1035" type="#_x0000_t202" style="position:absolute;left:0;text-align:left;margin-left:-8.8pt;margin-top:9.45pt;width:441pt;height:1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">
                <v:textbox>
                  <w:txbxContent>
                    <w:p w:rsidR="00CD1DDB" w:rsidRDefault="00CD1DDB" w:rsidP="00CD1DDB"/>
                  </w:txbxContent>
                </v:textbox>
              </v:shape>
            </w:pict>
          </mc:Fallback>
        </mc:AlternateContent>
      </w:r>
    </w:p>
    <w:p w:rsidR="00CD1DDB" w:rsidRDefault="00CD1DDB" w:rsidP="00CD1DDB">
      <w:pPr>
        <w:ind w:left="360" w:hanging="720"/>
        <w:rPr>
          <w:color w:val="FF0000"/>
        </w:rPr>
      </w:pPr>
    </w:p>
    <w:p w:rsidR="00CD1DDB" w:rsidRDefault="00CD1DDB" w:rsidP="00CD1DDB">
      <w:pPr>
        <w:ind w:left="360" w:hanging="720"/>
        <w:rPr>
          <w:color w:val="FF0000"/>
        </w:rPr>
      </w:pPr>
    </w:p>
    <w:p w:rsidR="00CD1DDB" w:rsidRPr="002E2854" w:rsidRDefault="00CD1DDB" w:rsidP="00CD1DDB">
      <w:pPr>
        <w:ind w:left="360" w:hanging="720"/>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rPr>
          <w:color w:val="FF0000"/>
        </w:rPr>
      </w:pPr>
    </w:p>
    <w:p w:rsidR="00CD1DDB" w:rsidRPr="002E2854" w:rsidRDefault="00CD1DDB" w:rsidP="00CD1DDB">
      <w:pPr>
        <w:ind w:left="-360"/>
        <w:rPr>
          <w:color w:val="FF0000"/>
        </w:rPr>
      </w:pPr>
    </w:p>
    <w:p w:rsidR="00CD1DDB" w:rsidRDefault="00CD1DDB" w:rsidP="00CD1DDB">
      <w:pPr>
        <w:rPr>
          <w:b/>
        </w:rPr>
      </w:pPr>
    </w:p>
    <w:p w:rsidR="00CD1DDB" w:rsidRDefault="00CD1DDB" w:rsidP="005D5F1E">
      <w:pPr>
        <w:ind w:left="-1260" w:firstLine="976"/>
        <w:rPr>
          <w:b/>
        </w:rPr>
      </w:pPr>
    </w:p>
    <w:p w:rsidR="005D5C81" w:rsidRPr="00253D1E" w:rsidRDefault="005D5C81" w:rsidP="005D5C81">
      <w:pPr>
        <w:shd w:val="clear" w:color="auto" w:fill="C00000"/>
        <w:rPr>
          <w:b/>
        </w:rPr>
      </w:pPr>
      <w:r>
        <w:rPr>
          <w:b/>
        </w:rPr>
        <w:t>Desirable Criteria</w:t>
      </w:r>
    </w:p>
    <w:p w:rsidR="005D5C81" w:rsidRDefault="005D5C81" w:rsidP="00D41E44">
      <w:pPr>
        <w:rPr>
          <w:b/>
        </w:rPr>
      </w:pPr>
    </w:p>
    <w:p w:rsidR="00186CED" w:rsidRDefault="005D5C81" w:rsidP="005D5C81">
      <w:pPr>
        <w:ind w:hanging="284"/>
      </w:pPr>
      <w:r>
        <w:t>1</w:t>
      </w:r>
      <w:r w:rsidR="005D5F1E">
        <w:tab/>
      </w:r>
      <w:r w:rsidR="00CD1DDB">
        <w:t>Knowledge/experience of managing an online booking facility.</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7"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n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2U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P+tVn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D1DDB" w:rsidRDefault="00CD1DDB">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A75ECF" w:rsidP="00B47816">
      <w:pPr>
        <w:jc w:val="center"/>
      </w:pPr>
      <w:bookmarkStart w:id="0" w:name="_GoBack"/>
      <w:r>
        <w:rPr>
          <w:noProof/>
        </w:rPr>
        <w:lastRenderedPageBreak/>
        <w:drawing>
          <wp:anchor distT="0" distB="0" distL="114300" distR="114300" simplePos="0" relativeHeight="251694592" behindDoc="0" locked="0" layoutInCell="1" allowOverlap="1" wp14:anchorId="483C40A7" wp14:editId="4A893496">
            <wp:simplePos x="0" y="0"/>
            <wp:positionH relativeFrom="margin">
              <wp:align>center</wp:align>
            </wp:positionH>
            <wp:positionV relativeFrom="paragraph">
              <wp:posOffset>-119270</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A75ECF" w:rsidP="00963A2D">
      <w:pPr>
        <w:ind w:left="-360"/>
        <w:rPr>
          <w:sz w:val="23"/>
          <w:szCs w:val="23"/>
        </w:rPr>
      </w:pPr>
      <w:r>
        <w:rPr>
          <w:noProof/>
        </w:rPr>
        <w:lastRenderedPageBreak/>
        <w:drawing>
          <wp:anchor distT="0" distB="0" distL="114300" distR="114300" simplePos="0" relativeHeight="251692544" behindDoc="0" locked="0" layoutInCell="1" allowOverlap="1" wp14:anchorId="483C40A7" wp14:editId="4A893496">
            <wp:simplePos x="0" y="0"/>
            <wp:positionH relativeFrom="margin">
              <wp:align>center</wp:align>
            </wp:positionH>
            <wp:positionV relativeFrom="paragraph">
              <wp:posOffset>-214685</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F6">
        <w:rPr>
          <w:noProof/>
        </w:rPr>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CD1DDB">
                              <w:rPr>
                                <w:i/>
                                <w:sz w:val="20"/>
                                <w:szCs w:val="20"/>
                              </w:rPr>
                              <w:t>SFMP</w:t>
                            </w:r>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BG&#10;06WphQIAABg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CD1DDB">
                        <w:rPr>
                          <w:i/>
                          <w:sz w:val="20"/>
                          <w:szCs w:val="20"/>
                        </w:rPr>
                        <w:t>SFMP</w:t>
                      </w:r>
                      <w:r>
                        <w:rPr>
                          <w:i/>
                          <w:sz w:val="20"/>
                          <w:szCs w:val="20"/>
                        </w:rPr>
                        <w:t>/…...</w:t>
                      </w:r>
                    </w:p>
                    <w:p w:rsidR="00963A2D" w:rsidRPr="00B47816" w:rsidRDefault="00963A2D" w:rsidP="004276B0">
                      <w:pPr>
                        <w:rPr>
                          <w:i/>
                          <w:sz w:val="20"/>
                          <w:szCs w:val="20"/>
                        </w:rPr>
                      </w:pPr>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CD1DDB" w:rsidP="00F73CA6">
    <w:pPr>
      <w:pStyle w:val="Footer"/>
      <w:rPr>
        <w:sz w:val="18"/>
        <w:szCs w:val="18"/>
      </w:rPr>
    </w:pPr>
    <w:r>
      <w:rPr>
        <w:rStyle w:val="PageNumber"/>
        <w:sz w:val="18"/>
        <w:szCs w:val="18"/>
      </w:rPr>
      <w:t>Sports Facilities</w:t>
    </w:r>
    <w:r w:rsidR="003150E2">
      <w:rPr>
        <w:rStyle w:val="PageNumber"/>
        <w:sz w:val="18"/>
        <w:szCs w:val="18"/>
      </w:rPr>
      <w:t xml:space="preserve"> Manager</w:t>
    </w:r>
    <w:r>
      <w:rPr>
        <w:rStyle w:val="PageNumber"/>
        <w:sz w:val="18"/>
        <w:szCs w:val="18"/>
      </w:rPr>
      <w:t xml:space="preserve"> and Promoter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A75ECF">
      <w:rPr>
        <w:rStyle w:val="PageNumber"/>
        <w:noProof/>
        <w:sz w:val="18"/>
        <w:szCs w:val="18"/>
      </w:rPr>
      <w:t>9</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A75ECF">
      <w:rPr>
        <w:rStyle w:val="PageNumber"/>
        <w:noProof/>
        <w:sz w:val="18"/>
        <w:szCs w:val="18"/>
      </w:rPr>
      <w:t>9</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FF260E2"/>
    <w:multiLevelType w:val="hybridMultilevel"/>
    <w:tmpl w:val="7B840AF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F3BCF"/>
    <w:multiLevelType w:val="hybridMultilevel"/>
    <w:tmpl w:val="607E22E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13F37EB3"/>
    <w:multiLevelType w:val="hybridMultilevel"/>
    <w:tmpl w:val="F566F78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8204F9"/>
    <w:multiLevelType w:val="hybridMultilevel"/>
    <w:tmpl w:val="FDC8827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C3E30"/>
    <w:multiLevelType w:val="hybridMultilevel"/>
    <w:tmpl w:val="F35A55B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10246D"/>
    <w:multiLevelType w:val="hybridMultilevel"/>
    <w:tmpl w:val="5574B998"/>
    <w:lvl w:ilvl="0" w:tplc="0809000F">
      <w:start w:val="1"/>
      <w:numFmt w:val="decimal"/>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10"/>
  </w:num>
  <w:num w:numId="2">
    <w:abstractNumId w:val="20"/>
  </w:num>
  <w:num w:numId="3">
    <w:abstractNumId w:val="21"/>
  </w:num>
  <w:num w:numId="4">
    <w:abstractNumId w:val="6"/>
  </w:num>
  <w:num w:numId="5">
    <w:abstractNumId w:val="16"/>
  </w:num>
  <w:num w:numId="6">
    <w:abstractNumId w:val="7"/>
  </w:num>
  <w:num w:numId="7">
    <w:abstractNumId w:val="14"/>
  </w:num>
  <w:num w:numId="8">
    <w:abstractNumId w:val="0"/>
  </w:num>
  <w:num w:numId="9">
    <w:abstractNumId w:val="22"/>
  </w:num>
  <w:num w:numId="10">
    <w:abstractNumId w:val="2"/>
  </w:num>
  <w:num w:numId="11">
    <w:abstractNumId w:val="9"/>
  </w:num>
  <w:num w:numId="12">
    <w:abstractNumId w:val="17"/>
  </w:num>
  <w:num w:numId="13">
    <w:abstractNumId w:val="23"/>
  </w:num>
  <w:num w:numId="14">
    <w:abstractNumId w:val="19"/>
  </w:num>
  <w:num w:numId="15">
    <w:abstractNumId w:val="8"/>
  </w:num>
  <w:num w:numId="16">
    <w:abstractNumId w:val="13"/>
  </w:num>
  <w:num w:numId="17">
    <w:abstractNumId w:val="18"/>
  </w:num>
  <w:num w:numId="18">
    <w:abstractNumId w:val="4"/>
  </w:num>
  <w:num w:numId="19">
    <w:abstractNumId w:val="11"/>
  </w:num>
  <w:num w:numId="20">
    <w:abstractNumId w:val="15"/>
  </w:num>
  <w:num w:numId="21">
    <w:abstractNumId w:val="3"/>
  </w:num>
  <w:num w:numId="22">
    <w:abstractNumId w:val="1"/>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12A5B"/>
    <w:rsid w:val="00637FC6"/>
    <w:rsid w:val="006563C4"/>
    <w:rsid w:val="006A0BCC"/>
    <w:rsid w:val="006A5B8B"/>
    <w:rsid w:val="00726C22"/>
    <w:rsid w:val="00747813"/>
    <w:rsid w:val="00761069"/>
    <w:rsid w:val="00794411"/>
    <w:rsid w:val="00795E88"/>
    <w:rsid w:val="007B5E61"/>
    <w:rsid w:val="007B73B5"/>
    <w:rsid w:val="00800A78"/>
    <w:rsid w:val="00850871"/>
    <w:rsid w:val="00861DD7"/>
    <w:rsid w:val="00877D67"/>
    <w:rsid w:val="00891CA9"/>
    <w:rsid w:val="008A66E6"/>
    <w:rsid w:val="008E2F66"/>
    <w:rsid w:val="008E6F7B"/>
    <w:rsid w:val="00903109"/>
    <w:rsid w:val="00926918"/>
    <w:rsid w:val="00933599"/>
    <w:rsid w:val="00963A2D"/>
    <w:rsid w:val="00992F75"/>
    <w:rsid w:val="0099702D"/>
    <w:rsid w:val="009D7F39"/>
    <w:rsid w:val="00A05571"/>
    <w:rsid w:val="00A36F75"/>
    <w:rsid w:val="00A62771"/>
    <w:rsid w:val="00A75ECF"/>
    <w:rsid w:val="00AE65E9"/>
    <w:rsid w:val="00B01F02"/>
    <w:rsid w:val="00B27738"/>
    <w:rsid w:val="00B4635B"/>
    <w:rsid w:val="00B47816"/>
    <w:rsid w:val="00B51D57"/>
    <w:rsid w:val="00B650BC"/>
    <w:rsid w:val="00B96A37"/>
    <w:rsid w:val="00BB1E10"/>
    <w:rsid w:val="00BE19EB"/>
    <w:rsid w:val="00BE50AA"/>
    <w:rsid w:val="00C53FDD"/>
    <w:rsid w:val="00C943F5"/>
    <w:rsid w:val="00CB6C3E"/>
    <w:rsid w:val="00CD1DDB"/>
    <w:rsid w:val="00CE571D"/>
    <w:rsid w:val="00D00E0A"/>
    <w:rsid w:val="00D13DB6"/>
    <w:rsid w:val="00D20AE5"/>
    <w:rsid w:val="00D31D48"/>
    <w:rsid w:val="00D37B2D"/>
    <w:rsid w:val="00D40C32"/>
    <w:rsid w:val="00D41E44"/>
    <w:rsid w:val="00D52EE6"/>
    <w:rsid w:val="00D61991"/>
    <w:rsid w:val="00D714AB"/>
    <w:rsid w:val="00DB5B25"/>
    <w:rsid w:val="00DC069D"/>
    <w:rsid w:val="00DC0A32"/>
    <w:rsid w:val="00DF2962"/>
    <w:rsid w:val="00DF5059"/>
    <w:rsid w:val="00E3378E"/>
    <w:rsid w:val="00E91A1C"/>
    <w:rsid w:val="00EB1528"/>
    <w:rsid w:val="00EC34D2"/>
    <w:rsid w:val="00F22DED"/>
    <w:rsid w:val="00F254E0"/>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078-A37A-498C-B85F-09B201FF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71211A7B</Template>
  <TotalTime>7</TotalTime>
  <Pages>9</Pages>
  <Words>1029</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7036</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2018-06-15T11:57:00Z</cp:lastPrinted>
  <dcterms:created xsi:type="dcterms:W3CDTF">2019-10-28T16:31:00Z</dcterms:created>
  <dcterms:modified xsi:type="dcterms:W3CDTF">2019-10-29T09:40:00Z</dcterms:modified>
</cp:coreProperties>
</file>