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09" w:rsidRPr="00573009" w:rsidRDefault="00573009" w:rsidP="00573009">
      <w:pPr>
        <w:pStyle w:val="Body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r w:rsidRPr="00573009">
        <w:rPr>
          <w:rFonts w:ascii="Calibri" w:hAnsi="Calibri" w:cs="Calibri"/>
          <w:b/>
          <w:sz w:val="24"/>
          <w:szCs w:val="24"/>
          <w:u w:val="single"/>
        </w:rPr>
        <w:t>My UK German Connection experi</w:t>
      </w:r>
      <w:r w:rsidRPr="00573009">
        <w:rPr>
          <w:rFonts w:ascii="Calibri" w:hAnsi="Calibri" w:cs="Calibri"/>
          <w:b/>
          <w:sz w:val="24"/>
          <w:szCs w:val="24"/>
          <w:u w:val="single"/>
        </w:rPr>
        <w:t xml:space="preserve">ence – Olivia Palmer – 14 4 </w:t>
      </w:r>
    </w:p>
    <w:p w:rsidR="00573009" w:rsidRPr="00573009" w:rsidRDefault="00573009" w:rsidP="00573009">
      <w:pPr>
        <w:pStyle w:val="Body"/>
        <w:rPr>
          <w:rFonts w:ascii="Calibri" w:hAnsi="Calibri" w:cs="Calibri"/>
          <w:b/>
          <w:sz w:val="24"/>
          <w:szCs w:val="24"/>
          <w:u w:val="single"/>
        </w:rPr>
      </w:pPr>
    </w:p>
    <w:p w:rsidR="00A90B86" w:rsidRPr="00573009" w:rsidRDefault="00CC1AB3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sz w:val="24"/>
          <w:szCs w:val="24"/>
        </w:rPr>
        <w:t>Participating in the UK German Connection Pupil Course this summer was a truly unique and unforgettable experience. As a result of my time in Germany my confidence in speaking and conversing in German has increased immensely and I have also developed a lot</w:t>
      </w:r>
      <w:r w:rsidRPr="00573009">
        <w:rPr>
          <w:rFonts w:ascii="Calibri" w:hAnsi="Calibri" w:cs="Calibri"/>
          <w:b/>
          <w:sz w:val="24"/>
          <w:szCs w:val="24"/>
        </w:rPr>
        <w:t xml:space="preserve"> as a person within such a short space of time. </w:t>
      </w:r>
    </w:p>
    <w:p w:rsidR="00573009" w:rsidRPr="00573009" w:rsidRDefault="00573009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noProof/>
          <w:sz w:val="24"/>
          <w:szCs w:val="24"/>
          <w:lang w:val="en-GB"/>
        </w:rPr>
        <w:drawing>
          <wp:inline distT="0" distB="0" distL="0" distR="0">
            <wp:extent cx="2992120" cy="2244090"/>
            <wp:effectExtent l="0" t="0" r="0" b="3810"/>
            <wp:docPr id="1" name="Picture 1" descr="C:\Users\kferguson556\AppData\Local\Microsoft\Windows\Temporary Internet Files\IE\LDF9KRWE\C5F5B4F0-5139-4DE7-B465-CF5704ED9C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ferguson556\AppData\Local\Microsoft\Windows\Temporary Internet Files\IE\LDF9KRWE\C5F5B4F0-5139-4DE7-B465-CF5704ED9C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31" cy="22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86" w:rsidRPr="00573009" w:rsidRDefault="00A90B86">
      <w:pPr>
        <w:pStyle w:val="Body"/>
        <w:rPr>
          <w:rFonts w:ascii="Calibri" w:hAnsi="Calibri" w:cs="Calibri"/>
          <w:b/>
          <w:sz w:val="24"/>
          <w:szCs w:val="24"/>
        </w:rPr>
      </w:pPr>
    </w:p>
    <w:p w:rsidR="00A90B86" w:rsidRPr="00573009" w:rsidRDefault="00CC1AB3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sz w:val="24"/>
          <w:szCs w:val="24"/>
        </w:rPr>
        <w:t xml:space="preserve">I stayed in a little village called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Brieselang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 xml:space="preserve">, about 15 minutes from the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centre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 xml:space="preserve"> of Berlin. Despite the nerves I felt at the beginning of my two week stay, I settled in very quickly with my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Gastfamilie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 xml:space="preserve"> (hos</w:t>
      </w:r>
      <w:r w:rsidRPr="00573009">
        <w:rPr>
          <w:rFonts w:ascii="Calibri" w:hAnsi="Calibri" w:cs="Calibri"/>
          <w:b/>
          <w:sz w:val="24"/>
          <w:szCs w:val="24"/>
        </w:rPr>
        <w:t xml:space="preserve">t family) and I am so grateful to them for all the great memories.  </w:t>
      </w:r>
    </w:p>
    <w:p w:rsidR="00A90B86" w:rsidRPr="00573009" w:rsidRDefault="00CC1AB3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sz w:val="24"/>
          <w:szCs w:val="24"/>
        </w:rPr>
        <w:t xml:space="preserve">A highlight of my time with them was a bike tour of Potsdam and our visit to the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Wannsee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Konferenzhaus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>, during which I learnt a lot about the fascinating history of Germany and what every</w:t>
      </w:r>
      <w:r w:rsidRPr="00573009">
        <w:rPr>
          <w:rFonts w:ascii="Calibri" w:hAnsi="Calibri" w:cs="Calibri"/>
          <w:b/>
          <w:sz w:val="24"/>
          <w:szCs w:val="24"/>
        </w:rPr>
        <w:t>day life consisted of for Germans during the 2nd World War. Living with a host family for 2 weeks enabled me to fully immerse myself in the German culture and lifestyle, an aspect of the course which I thoroughly enjoyed and which greatly improved my langu</w:t>
      </w:r>
      <w:r w:rsidRPr="00573009">
        <w:rPr>
          <w:rFonts w:ascii="Calibri" w:hAnsi="Calibri" w:cs="Calibri"/>
          <w:b/>
          <w:sz w:val="24"/>
          <w:szCs w:val="24"/>
        </w:rPr>
        <w:t xml:space="preserve">age ability. </w:t>
      </w:r>
    </w:p>
    <w:p w:rsidR="00A90B86" w:rsidRPr="00573009" w:rsidRDefault="00A90B86">
      <w:pPr>
        <w:pStyle w:val="Body"/>
        <w:rPr>
          <w:rFonts w:ascii="Calibri" w:hAnsi="Calibri" w:cs="Calibri"/>
          <w:b/>
          <w:sz w:val="24"/>
          <w:szCs w:val="24"/>
        </w:rPr>
      </w:pPr>
    </w:p>
    <w:p w:rsidR="00573009" w:rsidRPr="00573009" w:rsidRDefault="00573009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noProof/>
          <w:sz w:val="24"/>
          <w:szCs w:val="24"/>
          <w:lang w:val="en-GB"/>
        </w:rPr>
        <w:drawing>
          <wp:inline distT="0" distB="0" distL="0" distR="0">
            <wp:extent cx="3774439" cy="2830830"/>
            <wp:effectExtent l="0" t="0" r="0" b="7620"/>
            <wp:docPr id="2" name="Picture 2" descr="C:\Users\kferguson556\AppData\Local\Microsoft\Windows\Temporary Internet Files\IE\2E1GP0J5\D6D1C9DF-A5DE-4685-B1F8-E6430BC97C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ferguson556\AppData\Local\Microsoft\Windows\Temporary Internet Files\IE\2E1GP0J5\D6D1C9DF-A5DE-4685-B1F8-E6430BC97C5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43" cy="283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86" w:rsidRPr="00573009" w:rsidRDefault="00A90B86">
      <w:pPr>
        <w:pStyle w:val="Body"/>
        <w:rPr>
          <w:rFonts w:ascii="Calibri" w:hAnsi="Calibri" w:cs="Calibri"/>
          <w:b/>
          <w:sz w:val="24"/>
          <w:szCs w:val="24"/>
        </w:rPr>
      </w:pPr>
    </w:p>
    <w:p w:rsidR="00A90B86" w:rsidRPr="00573009" w:rsidRDefault="00CC1AB3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sz w:val="24"/>
          <w:szCs w:val="24"/>
        </w:rPr>
        <w:t xml:space="preserve">During my time in Germany I also made great friends with all of the other course participants from the UK and we enjoyed lots of exciting excursions together as a group, my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favourite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 xml:space="preserve"> being a sight-seeing tour around Berlin during which we v</w:t>
      </w:r>
      <w:r w:rsidRPr="00573009">
        <w:rPr>
          <w:rFonts w:ascii="Calibri" w:hAnsi="Calibri" w:cs="Calibri"/>
          <w:b/>
          <w:sz w:val="24"/>
          <w:szCs w:val="24"/>
        </w:rPr>
        <w:t xml:space="preserve">isited various cultural and historical landmarks of Germany including the Reichstag building, the Brandenburg Gate and the famous East Side Gallery of the Berlin Wall. I also attended school with my </w:t>
      </w:r>
      <w:proofErr w:type="spellStart"/>
      <w:r w:rsidRPr="00573009">
        <w:rPr>
          <w:rFonts w:ascii="Calibri" w:hAnsi="Calibri" w:cs="Calibri"/>
          <w:b/>
          <w:sz w:val="24"/>
          <w:szCs w:val="24"/>
        </w:rPr>
        <w:t>Gastschwester</w:t>
      </w:r>
      <w:proofErr w:type="spellEnd"/>
      <w:r w:rsidRPr="00573009">
        <w:rPr>
          <w:rFonts w:ascii="Calibri" w:hAnsi="Calibri" w:cs="Calibri"/>
          <w:b/>
          <w:sz w:val="24"/>
          <w:szCs w:val="24"/>
        </w:rPr>
        <w:t xml:space="preserve"> (host partner) </w:t>
      </w:r>
      <w:r w:rsidRPr="00573009">
        <w:rPr>
          <w:rFonts w:ascii="Calibri" w:hAnsi="Calibri" w:cs="Calibri"/>
          <w:b/>
          <w:sz w:val="24"/>
          <w:szCs w:val="24"/>
        </w:rPr>
        <w:lastRenderedPageBreak/>
        <w:t>and I found this really inte</w:t>
      </w:r>
      <w:r w:rsidRPr="00573009">
        <w:rPr>
          <w:rFonts w:ascii="Calibri" w:hAnsi="Calibri" w:cs="Calibri"/>
          <w:b/>
          <w:sz w:val="24"/>
          <w:szCs w:val="24"/>
        </w:rPr>
        <w:t xml:space="preserve">resting as I was able to both improve my German through challenging grammar lessons as well as experience daily life as a German pupil. </w:t>
      </w:r>
    </w:p>
    <w:p w:rsidR="00573009" w:rsidRPr="00573009" w:rsidRDefault="00573009">
      <w:pPr>
        <w:pStyle w:val="Body"/>
        <w:rPr>
          <w:rFonts w:ascii="Calibri" w:hAnsi="Calibri" w:cs="Calibri"/>
          <w:b/>
          <w:sz w:val="24"/>
          <w:szCs w:val="24"/>
        </w:rPr>
      </w:pPr>
    </w:p>
    <w:p w:rsidR="00573009" w:rsidRPr="00573009" w:rsidRDefault="00573009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noProof/>
          <w:sz w:val="24"/>
          <w:szCs w:val="24"/>
          <w:lang w:val="en-GB"/>
        </w:rPr>
        <w:drawing>
          <wp:inline distT="0" distB="0" distL="0" distR="0">
            <wp:extent cx="3235960" cy="2426970"/>
            <wp:effectExtent l="0" t="0" r="2540" b="0"/>
            <wp:docPr id="3" name="Picture 3" descr="C:\Users\kferguson556\AppData\Local\Microsoft\Windows\Temporary Internet Files\IE\OLH0BREA\91B6CD9E-76DE-43EA-995B-A21E4869C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erguson556\AppData\Local\Microsoft\Windows\Temporary Internet Files\IE\OLH0BREA\91B6CD9E-76DE-43EA-995B-A21E4869CE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93" cy="24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86" w:rsidRPr="00573009" w:rsidRDefault="00A90B86">
      <w:pPr>
        <w:pStyle w:val="Body"/>
        <w:rPr>
          <w:rFonts w:ascii="Calibri" w:hAnsi="Calibri" w:cs="Calibri"/>
          <w:b/>
          <w:sz w:val="24"/>
          <w:szCs w:val="24"/>
        </w:rPr>
      </w:pPr>
    </w:p>
    <w:p w:rsidR="00A90B86" w:rsidRPr="00573009" w:rsidRDefault="00CC1AB3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sz w:val="24"/>
          <w:szCs w:val="24"/>
        </w:rPr>
        <w:t>I would highly recommend this course to anyone interested in German who wants to both improve their language ability a</w:t>
      </w:r>
      <w:r w:rsidRPr="00573009">
        <w:rPr>
          <w:rFonts w:ascii="Calibri" w:hAnsi="Calibri" w:cs="Calibri"/>
          <w:b/>
          <w:sz w:val="24"/>
          <w:szCs w:val="24"/>
        </w:rPr>
        <w:t xml:space="preserve">nd learn more about the German culture. The friends and memories I made during the 2 weeks were amazing and I really hope to return to Germany soon to further improve my language skills. </w:t>
      </w:r>
    </w:p>
    <w:p w:rsidR="00A90B86" w:rsidRPr="00573009" w:rsidRDefault="00CC1AB3">
      <w:pPr>
        <w:pStyle w:val="Body"/>
        <w:rPr>
          <w:rFonts w:ascii="Calibri" w:hAnsi="Calibri" w:cs="Calibri"/>
          <w:b/>
          <w:sz w:val="24"/>
          <w:szCs w:val="24"/>
        </w:rPr>
      </w:pPr>
      <w:r w:rsidRPr="00573009">
        <w:rPr>
          <w:rFonts w:ascii="Calibri" w:hAnsi="Calibri" w:cs="Calibri"/>
          <w:b/>
          <w:sz w:val="24"/>
          <w:szCs w:val="24"/>
        </w:rPr>
        <w:t xml:space="preserve"> </w:t>
      </w:r>
    </w:p>
    <w:bookmarkEnd w:id="0"/>
    <w:p w:rsidR="00573009" w:rsidRPr="00573009" w:rsidRDefault="00573009">
      <w:pPr>
        <w:pStyle w:val="Body"/>
        <w:rPr>
          <w:rFonts w:ascii="Calibri" w:hAnsi="Calibri" w:cs="Calibri"/>
          <w:b/>
          <w:sz w:val="24"/>
          <w:szCs w:val="24"/>
        </w:rPr>
      </w:pPr>
    </w:p>
    <w:sectPr w:rsidR="00573009" w:rsidRPr="0057300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B3" w:rsidRDefault="00CC1AB3">
      <w:r>
        <w:separator/>
      </w:r>
    </w:p>
  </w:endnote>
  <w:endnote w:type="continuationSeparator" w:id="0">
    <w:p w:rsidR="00CC1AB3" w:rsidRDefault="00CC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86" w:rsidRDefault="00A90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B3" w:rsidRDefault="00CC1AB3">
      <w:r>
        <w:separator/>
      </w:r>
    </w:p>
  </w:footnote>
  <w:footnote w:type="continuationSeparator" w:id="0">
    <w:p w:rsidR="00CC1AB3" w:rsidRDefault="00CC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86" w:rsidRDefault="00A90B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86"/>
    <w:rsid w:val="00573009"/>
    <w:rsid w:val="00A90B86"/>
    <w:rsid w:val="00C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B671"/>
  <w15:docId w15:val="{45DB5275-B8BB-4FD2-A15D-DA016A3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BC41E104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Ferguson</dc:creator>
  <cp:lastModifiedBy>K Ferguson</cp:lastModifiedBy>
  <cp:revision>2</cp:revision>
  <dcterms:created xsi:type="dcterms:W3CDTF">2019-10-25T14:19:00Z</dcterms:created>
  <dcterms:modified xsi:type="dcterms:W3CDTF">2019-10-25T14:19:00Z</dcterms:modified>
</cp:coreProperties>
</file>