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E" w:rsidRDefault="003C6F93" w:rsidP="00185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8 HOMEWORK TIMETABLE 20</w:t>
      </w:r>
      <w:r w:rsidR="0019568C">
        <w:rPr>
          <w:b/>
          <w:sz w:val="28"/>
          <w:szCs w:val="28"/>
        </w:rPr>
        <w:t>20-2021</w:t>
      </w:r>
    </w:p>
    <w:p w:rsidR="0018599E" w:rsidRDefault="0018599E" w:rsidP="0018599E">
      <w:pPr>
        <w:jc w:val="center"/>
        <w:rPr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00"/>
        <w:gridCol w:w="1984"/>
        <w:gridCol w:w="1985"/>
        <w:gridCol w:w="2126"/>
        <w:gridCol w:w="1885"/>
      </w:tblGrid>
      <w:tr w:rsidR="0018599E" w:rsidTr="006A4C19">
        <w:tc>
          <w:tcPr>
            <w:tcW w:w="720" w:type="dxa"/>
          </w:tcPr>
          <w:p w:rsidR="0018599E" w:rsidRDefault="0018599E" w:rsidP="006A4C19"/>
        </w:tc>
        <w:tc>
          <w:tcPr>
            <w:tcW w:w="2100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</w:rPr>
              <w:t>For Monday</w:t>
            </w:r>
          </w:p>
        </w:tc>
        <w:tc>
          <w:tcPr>
            <w:tcW w:w="1984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</w:rPr>
              <w:t>For Tuesday</w:t>
            </w:r>
          </w:p>
        </w:tc>
        <w:tc>
          <w:tcPr>
            <w:tcW w:w="1985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</w:rPr>
              <w:t>For Wednesday</w:t>
            </w:r>
          </w:p>
        </w:tc>
        <w:tc>
          <w:tcPr>
            <w:tcW w:w="2126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</w:rPr>
              <w:t>For Thursday</w:t>
            </w:r>
          </w:p>
        </w:tc>
        <w:tc>
          <w:tcPr>
            <w:tcW w:w="1885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</w:rPr>
              <w:t>For Friday</w:t>
            </w:r>
          </w:p>
        </w:tc>
      </w:tr>
      <w:tr w:rsidR="0018599E" w:rsidTr="006A4C19">
        <w:tc>
          <w:tcPr>
            <w:tcW w:w="720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8U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19568C" w:rsidRDefault="0018599E" w:rsidP="006A4C19">
            <w:pPr>
              <w:rPr>
                <w:b/>
                <w:color w:val="FF0000"/>
              </w:rPr>
            </w:pPr>
            <w:r w:rsidRPr="0019568C">
              <w:rPr>
                <w:b/>
                <w:color w:val="FF0000"/>
                <w:sz w:val="22"/>
                <w:szCs w:val="22"/>
              </w:rPr>
              <w:t>plus</w:t>
            </w:r>
          </w:p>
          <w:p w:rsidR="0018599E" w:rsidRPr="0019568C" w:rsidRDefault="0018599E" w:rsidP="006A4C19">
            <w:pPr>
              <w:rPr>
                <w:b/>
                <w:color w:val="FF0000"/>
              </w:rPr>
            </w:pPr>
            <w:r w:rsidRPr="0019568C">
              <w:rPr>
                <w:b/>
                <w:color w:val="FF0000"/>
                <w:sz w:val="22"/>
                <w:szCs w:val="22"/>
              </w:rPr>
              <w:t>Set 1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19568C" w:rsidRDefault="0018599E" w:rsidP="006A4C19">
            <w:pPr>
              <w:rPr>
                <w:b/>
                <w:color w:val="00B050"/>
              </w:rPr>
            </w:pPr>
            <w:r w:rsidRPr="0019568C">
              <w:rPr>
                <w:b/>
                <w:color w:val="00B050"/>
                <w:sz w:val="22"/>
                <w:szCs w:val="22"/>
              </w:rPr>
              <w:t>Set 2</w:t>
            </w:r>
          </w:p>
        </w:tc>
        <w:tc>
          <w:tcPr>
            <w:tcW w:w="2100" w:type="dxa"/>
          </w:tcPr>
          <w:p w:rsidR="00E34A3A" w:rsidRDefault="0019568C" w:rsidP="00981493">
            <w:r>
              <w:t>French</w:t>
            </w:r>
          </w:p>
          <w:p w:rsidR="0019568C" w:rsidRDefault="0019568C" w:rsidP="00981493">
            <w:r>
              <w:t>Maths</w:t>
            </w:r>
          </w:p>
          <w:p w:rsidR="0019568C" w:rsidRDefault="0019568C" w:rsidP="00981493">
            <w:proofErr w:type="spellStart"/>
            <w:r>
              <w:t>Geog</w:t>
            </w:r>
            <w:proofErr w:type="spellEnd"/>
          </w:p>
          <w:p w:rsidR="0019568C" w:rsidRDefault="0019568C" w:rsidP="00981493"/>
          <w:p w:rsidR="0019568C" w:rsidRPr="0019568C" w:rsidRDefault="0019568C" w:rsidP="00981493">
            <w:pPr>
              <w:rPr>
                <w:color w:val="FF0000"/>
              </w:rPr>
            </w:pPr>
            <w:r w:rsidRPr="0019568C">
              <w:rPr>
                <w:color w:val="FF0000"/>
              </w:rPr>
              <w:t>Tech, Art</w:t>
            </w:r>
          </w:p>
          <w:p w:rsidR="0019568C" w:rsidRDefault="0019568C" w:rsidP="00981493"/>
          <w:p w:rsidR="0019568C" w:rsidRPr="0019568C" w:rsidRDefault="0019568C" w:rsidP="00981493">
            <w:pPr>
              <w:rPr>
                <w:color w:val="00B050"/>
              </w:rPr>
            </w:pPr>
            <w:r w:rsidRPr="0019568C">
              <w:rPr>
                <w:color w:val="00B050"/>
              </w:rPr>
              <w:t>Bio</w:t>
            </w:r>
            <w:r w:rsidR="00724792">
              <w:rPr>
                <w:color w:val="00B050"/>
              </w:rPr>
              <w:t>logy</w:t>
            </w:r>
            <w:r w:rsidRPr="0019568C">
              <w:rPr>
                <w:color w:val="00B050"/>
              </w:rPr>
              <w:t>, HE*</w:t>
            </w:r>
          </w:p>
        </w:tc>
        <w:tc>
          <w:tcPr>
            <w:tcW w:w="1984" w:type="dxa"/>
          </w:tcPr>
          <w:p w:rsidR="00E34A3A" w:rsidRDefault="0019568C" w:rsidP="006A4C19">
            <w:r>
              <w:t>French</w:t>
            </w:r>
          </w:p>
          <w:p w:rsidR="0019568C" w:rsidRDefault="0019568C" w:rsidP="006A4C19">
            <w:r>
              <w:t>Philosophy</w:t>
            </w:r>
          </w:p>
          <w:p w:rsidR="0019568C" w:rsidRDefault="0019568C" w:rsidP="006A4C19">
            <w:r>
              <w:t>English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FF0000"/>
              </w:rPr>
            </w:pPr>
            <w:r w:rsidRPr="0019568C">
              <w:rPr>
                <w:color w:val="FF0000"/>
              </w:rPr>
              <w:t>Chem</w:t>
            </w:r>
            <w:r w:rsidR="00724792">
              <w:rPr>
                <w:color w:val="FF0000"/>
              </w:rPr>
              <w:t>istry</w:t>
            </w:r>
            <w:r w:rsidRPr="0019568C">
              <w:rPr>
                <w:color w:val="FF0000"/>
              </w:rPr>
              <w:t>, Bio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Music, Tech</w:t>
            </w:r>
          </w:p>
        </w:tc>
        <w:tc>
          <w:tcPr>
            <w:tcW w:w="1985" w:type="dxa"/>
          </w:tcPr>
          <w:p w:rsidR="00E34A3A" w:rsidRDefault="0019568C" w:rsidP="006A4C19">
            <w:r>
              <w:t>Maths</w:t>
            </w:r>
          </w:p>
          <w:p w:rsidR="0019568C" w:rsidRDefault="0019568C" w:rsidP="006A4C19">
            <w:proofErr w:type="spellStart"/>
            <w:r>
              <w:t>Geog</w:t>
            </w:r>
            <w:proofErr w:type="spellEnd"/>
          </w:p>
          <w:p w:rsidR="0019568C" w:rsidRDefault="0019568C" w:rsidP="006A4C19"/>
          <w:p w:rsidR="0019568C" w:rsidRDefault="0019568C" w:rsidP="006A4C19"/>
          <w:p w:rsidR="0019568C" w:rsidRPr="0019568C" w:rsidRDefault="0019568C" w:rsidP="006A4C19">
            <w:pPr>
              <w:rPr>
                <w:color w:val="FF0000"/>
              </w:rPr>
            </w:pPr>
            <w:r w:rsidRPr="0019568C">
              <w:rPr>
                <w:color w:val="FF0000"/>
              </w:rPr>
              <w:t>Music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Drama</w:t>
            </w:r>
          </w:p>
        </w:tc>
        <w:tc>
          <w:tcPr>
            <w:tcW w:w="2126" w:type="dxa"/>
          </w:tcPr>
          <w:p w:rsidR="007514D9" w:rsidRDefault="0019568C" w:rsidP="006A4C19">
            <w:r>
              <w:t>English</w:t>
            </w:r>
          </w:p>
          <w:p w:rsidR="0019568C" w:rsidRDefault="0019568C" w:rsidP="006A4C19"/>
          <w:p w:rsidR="0019568C" w:rsidRDefault="0019568C" w:rsidP="006A4C19"/>
          <w:p w:rsidR="0019568C" w:rsidRDefault="0019568C" w:rsidP="006A4C19"/>
          <w:p w:rsidR="0019568C" w:rsidRPr="0019568C" w:rsidRDefault="0019568C" w:rsidP="006A4C19">
            <w:pPr>
              <w:rPr>
                <w:color w:val="FF0000"/>
              </w:rPr>
            </w:pPr>
            <w:r w:rsidRPr="0019568C">
              <w:rPr>
                <w:color w:val="FF0000"/>
              </w:rPr>
              <w:t>Drama, Physics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Art, Physics</w:t>
            </w:r>
          </w:p>
        </w:tc>
        <w:tc>
          <w:tcPr>
            <w:tcW w:w="1885" w:type="dxa"/>
          </w:tcPr>
          <w:p w:rsidR="007514D9" w:rsidRDefault="0019568C" w:rsidP="006A4C19">
            <w:r>
              <w:t>Maths</w:t>
            </w:r>
          </w:p>
          <w:p w:rsidR="0019568C" w:rsidRDefault="0019568C" w:rsidP="006A4C19">
            <w:r>
              <w:t>History</w:t>
            </w:r>
          </w:p>
          <w:p w:rsidR="0019568C" w:rsidRDefault="0019568C" w:rsidP="006A4C19"/>
          <w:p w:rsidR="0019568C" w:rsidRDefault="0019568C" w:rsidP="006A4C19"/>
          <w:p w:rsidR="0019568C" w:rsidRPr="0019568C" w:rsidRDefault="0019568C" w:rsidP="006A4C19">
            <w:pPr>
              <w:rPr>
                <w:color w:val="FF0000"/>
              </w:rPr>
            </w:pPr>
            <w:r w:rsidRPr="0019568C">
              <w:rPr>
                <w:color w:val="FF0000"/>
              </w:rPr>
              <w:t>HE*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Chem</w:t>
            </w:r>
            <w:r w:rsidR="00724792">
              <w:rPr>
                <w:color w:val="00B050"/>
              </w:rPr>
              <w:t>istry</w:t>
            </w:r>
          </w:p>
        </w:tc>
      </w:tr>
      <w:tr w:rsidR="0018599E" w:rsidTr="006A4C19">
        <w:tc>
          <w:tcPr>
            <w:tcW w:w="720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8V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19568C" w:rsidRDefault="0018599E" w:rsidP="006A4C19">
            <w:pPr>
              <w:rPr>
                <w:b/>
                <w:color w:val="00B050"/>
              </w:rPr>
            </w:pPr>
            <w:r w:rsidRPr="0019568C">
              <w:rPr>
                <w:b/>
                <w:color w:val="00B050"/>
                <w:sz w:val="22"/>
                <w:szCs w:val="22"/>
              </w:rPr>
              <w:t>plus</w:t>
            </w:r>
          </w:p>
          <w:p w:rsidR="0018599E" w:rsidRPr="0019568C" w:rsidRDefault="0018599E" w:rsidP="006A4C19">
            <w:pPr>
              <w:rPr>
                <w:b/>
                <w:color w:val="00B050"/>
              </w:rPr>
            </w:pPr>
            <w:r w:rsidRPr="0019568C">
              <w:rPr>
                <w:b/>
                <w:color w:val="00B050"/>
                <w:sz w:val="22"/>
                <w:szCs w:val="22"/>
              </w:rPr>
              <w:t>Set 2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19568C" w:rsidRDefault="0018599E" w:rsidP="006A4C19">
            <w:pPr>
              <w:rPr>
                <w:b/>
                <w:color w:val="0070C0"/>
              </w:rPr>
            </w:pPr>
            <w:r w:rsidRPr="0019568C">
              <w:rPr>
                <w:b/>
                <w:color w:val="0070C0"/>
                <w:sz w:val="22"/>
                <w:szCs w:val="22"/>
              </w:rPr>
              <w:t>Set 3</w:t>
            </w:r>
          </w:p>
        </w:tc>
        <w:tc>
          <w:tcPr>
            <w:tcW w:w="2100" w:type="dxa"/>
          </w:tcPr>
          <w:p w:rsidR="00E34A3A" w:rsidRDefault="0019568C" w:rsidP="006A4C19">
            <w:r>
              <w:t>French</w:t>
            </w:r>
          </w:p>
          <w:p w:rsidR="0019568C" w:rsidRDefault="0019568C" w:rsidP="006A4C19">
            <w:r>
              <w:t>Philosophy</w:t>
            </w:r>
          </w:p>
          <w:p w:rsidR="0019568C" w:rsidRDefault="0019568C" w:rsidP="006A4C19">
            <w:r>
              <w:t>Maths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Bi</w:t>
            </w:r>
            <w:r w:rsidR="00724792">
              <w:rPr>
                <w:color w:val="00B050"/>
              </w:rPr>
              <w:t>ology</w:t>
            </w:r>
            <w:r w:rsidRPr="0019568C">
              <w:rPr>
                <w:color w:val="00B050"/>
              </w:rPr>
              <w:t>, HE*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Tech, Bio</w:t>
            </w:r>
            <w:r w:rsidR="00724792">
              <w:rPr>
                <w:color w:val="0070C0"/>
              </w:rPr>
              <w:t>logy</w:t>
            </w:r>
          </w:p>
        </w:tc>
        <w:tc>
          <w:tcPr>
            <w:tcW w:w="1984" w:type="dxa"/>
          </w:tcPr>
          <w:p w:rsidR="00E34A3A" w:rsidRDefault="0019568C" w:rsidP="006A4C19">
            <w:r>
              <w:t>French</w:t>
            </w:r>
          </w:p>
          <w:p w:rsidR="0019568C" w:rsidRDefault="0019568C" w:rsidP="006A4C19">
            <w:r>
              <w:t>Maths</w:t>
            </w:r>
          </w:p>
          <w:p w:rsidR="0019568C" w:rsidRDefault="0019568C" w:rsidP="006A4C19"/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Music, Tech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Drama</w:t>
            </w:r>
          </w:p>
        </w:tc>
        <w:tc>
          <w:tcPr>
            <w:tcW w:w="1985" w:type="dxa"/>
          </w:tcPr>
          <w:p w:rsidR="00E34A3A" w:rsidRDefault="0019568C" w:rsidP="006A4C19">
            <w:r>
              <w:t>English</w:t>
            </w:r>
          </w:p>
          <w:p w:rsidR="0019568C" w:rsidRDefault="0019568C" w:rsidP="006A4C19">
            <w:proofErr w:type="spellStart"/>
            <w:r>
              <w:t>Geog</w:t>
            </w:r>
            <w:proofErr w:type="spellEnd"/>
          </w:p>
          <w:p w:rsidR="0019568C" w:rsidRDefault="0019568C" w:rsidP="006A4C19">
            <w:r>
              <w:t>History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Drama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Art</w:t>
            </w:r>
          </w:p>
        </w:tc>
        <w:tc>
          <w:tcPr>
            <w:tcW w:w="2126" w:type="dxa"/>
          </w:tcPr>
          <w:p w:rsidR="007514D9" w:rsidRDefault="00C74497" w:rsidP="006A4C19">
            <w:r>
              <w:t>Fren</w:t>
            </w:r>
            <w:r w:rsidR="0019568C">
              <w:t>ch</w:t>
            </w:r>
          </w:p>
          <w:p w:rsidR="0019568C" w:rsidRDefault="0019568C" w:rsidP="006A4C19">
            <w:r>
              <w:t>Maths</w:t>
            </w:r>
          </w:p>
          <w:p w:rsidR="0019568C" w:rsidRDefault="0019568C" w:rsidP="006A4C19"/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Art, Physics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Physics, Chem</w:t>
            </w:r>
            <w:r w:rsidR="00724792">
              <w:rPr>
                <w:color w:val="0070C0"/>
              </w:rPr>
              <w:t>istry</w:t>
            </w:r>
            <w:r w:rsidRPr="0019568C">
              <w:rPr>
                <w:color w:val="0070C0"/>
              </w:rPr>
              <w:t>, Music</w:t>
            </w:r>
          </w:p>
        </w:tc>
        <w:tc>
          <w:tcPr>
            <w:tcW w:w="1885" w:type="dxa"/>
          </w:tcPr>
          <w:p w:rsidR="007514D9" w:rsidRDefault="0019568C" w:rsidP="006A4C19">
            <w:r>
              <w:t>English</w:t>
            </w:r>
          </w:p>
          <w:p w:rsidR="0019568C" w:rsidRDefault="0019568C" w:rsidP="006A4C19">
            <w:proofErr w:type="spellStart"/>
            <w:r>
              <w:t>Geog</w:t>
            </w:r>
            <w:proofErr w:type="spellEnd"/>
          </w:p>
          <w:p w:rsidR="0019568C" w:rsidRDefault="0019568C" w:rsidP="006A4C19"/>
          <w:p w:rsidR="0019568C" w:rsidRDefault="0019568C" w:rsidP="006A4C19"/>
          <w:p w:rsidR="0019568C" w:rsidRPr="0019568C" w:rsidRDefault="0019568C" w:rsidP="006A4C19">
            <w:pPr>
              <w:rPr>
                <w:color w:val="00B050"/>
              </w:rPr>
            </w:pPr>
            <w:r w:rsidRPr="0019568C">
              <w:rPr>
                <w:color w:val="00B050"/>
              </w:rPr>
              <w:t>Chem</w:t>
            </w:r>
            <w:r w:rsidR="00724792">
              <w:rPr>
                <w:color w:val="00B050"/>
              </w:rPr>
              <w:t>istry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HE*</w:t>
            </w:r>
          </w:p>
        </w:tc>
      </w:tr>
      <w:tr w:rsidR="0018599E" w:rsidTr="006A4C19">
        <w:tc>
          <w:tcPr>
            <w:tcW w:w="720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8W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19568C" w:rsidRDefault="0018599E" w:rsidP="006A4C19">
            <w:pPr>
              <w:rPr>
                <w:b/>
                <w:color w:val="0070C0"/>
              </w:rPr>
            </w:pPr>
            <w:r w:rsidRPr="0019568C">
              <w:rPr>
                <w:b/>
                <w:color w:val="0070C0"/>
                <w:sz w:val="22"/>
                <w:szCs w:val="22"/>
              </w:rPr>
              <w:t>plus</w:t>
            </w:r>
          </w:p>
          <w:p w:rsidR="0018599E" w:rsidRPr="0019568C" w:rsidRDefault="0018599E" w:rsidP="006A4C19">
            <w:pPr>
              <w:rPr>
                <w:b/>
                <w:color w:val="0070C0"/>
              </w:rPr>
            </w:pPr>
            <w:r w:rsidRPr="0019568C">
              <w:rPr>
                <w:b/>
                <w:color w:val="0070C0"/>
                <w:sz w:val="22"/>
                <w:szCs w:val="22"/>
              </w:rPr>
              <w:t xml:space="preserve">Set </w:t>
            </w:r>
            <w:r w:rsidR="00981493" w:rsidRPr="0019568C">
              <w:rPr>
                <w:b/>
                <w:color w:val="0070C0"/>
                <w:sz w:val="22"/>
                <w:szCs w:val="22"/>
              </w:rPr>
              <w:t>3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2B5988" w:rsidRDefault="0018599E" w:rsidP="006A4C19">
            <w:pPr>
              <w:rPr>
                <w:b/>
                <w:color w:val="F79646" w:themeColor="accent6"/>
              </w:rPr>
            </w:pPr>
            <w:r w:rsidRPr="002B5988">
              <w:rPr>
                <w:b/>
                <w:color w:val="F79646" w:themeColor="accent6"/>
                <w:sz w:val="22"/>
                <w:szCs w:val="22"/>
              </w:rPr>
              <w:t xml:space="preserve">Set </w:t>
            </w:r>
            <w:r w:rsidR="00981493" w:rsidRPr="002B5988">
              <w:rPr>
                <w:b/>
                <w:color w:val="F79646" w:themeColor="accent6"/>
                <w:sz w:val="22"/>
                <w:szCs w:val="22"/>
              </w:rPr>
              <w:t>4</w:t>
            </w:r>
          </w:p>
        </w:tc>
        <w:tc>
          <w:tcPr>
            <w:tcW w:w="2100" w:type="dxa"/>
          </w:tcPr>
          <w:p w:rsidR="00E34A3A" w:rsidRDefault="0019568C" w:rsidP="006A4C19">
            <w:r>
              <w:t>French</w:t>
            </w:r>
          </w:p>
          <w:p w:rsidR="0019568C" w:rsidRDefault="0019568C" w:rsidP="006A4C19">
            <w:r>
              <w:t>History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Tech, Bio</w:t>
            </w:r>
            <w:r w:rsidR="00724792">
              <w:rPr>
                <w:color w:val="0070C0"/>
              </w:rPr>
              <w:t>logy</w:t>
            </w:r>
          </w:p>
          <w:p w:rsidR="0019568C" w:rsidRDefault="0019568C" w:rsidP="006A4C19"/>
          <w:p w:rsidR="0019568C" w:rsidRPr="002B5988" w:rsidRDefault="0019568C" w:rsidP="006A4C19">
            <w:pPr>
              <w:rPr>
                <w:color w:val="F79646" w:themeColor="accent6"/>
              </w:rPr>
            </w:pPr>
            <w:r w:rsidRPr="002B5988">
              <w:rPr>
                <w:color w:val="F79646" w:themeColor="accent6"/>
              </w:rPr>
              <w:t>Bio, Music</w:t>
            </w:r>
          </w:p>
        </w:tc>
        <w:tc>
          <w:tcPr>
            <w:tcW w:w="1984" w:type="dxa"/>
          </w:tcPr>
          <w:p w:rsidR="00E34A3A" w:rsidRDefault="0019568C" w:rsidP="006A4C19">
            <w:r>
              <w:t>French</w:t>
            </w:r>
          </w:p>
          <w:p w:rsidR="0019568C" w:rsidRDefault="0019568C" w:rsidP="006A4C19">
            <w:r>
              <w:t>Maths</w:t>
            </w:r>
          </w:p>
          <w:p w:rsidR="0019568C" w:rsidRDefault="0019568C" w:rsidP="006A4C19">
            <w:r>
              <w:t>English</w:t>
            </w:r>
          </w:p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Drama</w:t>
            </w:r>
          </w:p>
          <w:p w:rsidR="0019568C" w:rsidRDefault="0019568C" w:rsidP="006A4C19"/>
          <w:p w:rsidR="0019568C" w:rsidRPr="002B5988" w:rsidRDefault="0019568C" w:rsidP="006A4C19">
            <w:pPr>
              <w:rPr>
                <w:color w:val="F79646" w:themeColor="accent6"/>
              </w:rPr>
            </w:pPr>
            <w:r w:rsidRPr="002B5988">
              <w:rPr>
                <w:color w:val="F79646" w:themeColor="accent6"/>
              </w:rPr>
              <w:t>Physics</w:t>
            </w:r>
          </w:p>
        </w:tc>
        <w:tc>
          <w:tcPr>
            <w:tcW w:w="1985" w:type="dxa"/>
          </w:tcPr>
          <w:p w:rsidR="00E34A3A" w:rsidRDefault="0019568C" w:rsidP="006A4C19">
            <w:r>
              <w:t>Philosophy</w:t>
            </w:r>
          </w:p>
          <w:p w:rsidR="0019568C" w:rsidRDefault="0019568C" w:rsidP="006A4C19">
            <w:proofErr w:type="spellStart"/>
            <w:r>
              <w:t>Geog</w:t>
            </w:r>
            <w:proofErr w:type="spellEnd"/>
          </w:p>
          <w:p w:rsidR="0019568C" w:rsidRDefault="0019568C" w:rsidP="006A4C19">
            <w:r>
              <w:t>Maths</w:t>
            </w:r>
          </w:p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Art</w:t>
            </w:r>
          </w:p>
          <w:p w:rsidR="0019568C" w:rsidRDefault="0019568C" w:rsidP="006A4C19"/>
          <w:p w:rsidR="0019568C" w:rsidRPr="002B5988" w:rsidRDefault="0019568C" w:rsidP="006A4C19">
            <w:pPr>
              <w:rPr>
                <w:color w:val="F79646" w:themeColor="accent6"/>
              </w:rPr>
            </w:pPr>
            <w:r w:rsidRPr="002B5988">
              <w:rPr>
                <w:color w:val="F79646" w:themeColor="accent6"/>
              </w:rPr>
              <w:t>Drama</w:t>
            </w:r>
          </w:p>
        </w:tc>
        <w:tc>
          <w:tcPr>
            <w:tcW w:w="2126" w:type="dxa"/>
          </w:tcPr>
          <w:p w:rsidR="007514D9" w:rsidRDefault="0019568C" w:rsidP="006A4C19">
            <w:r>
              <w:t>French</w:t>
            </w:r>
          </w:p>
          <w:p w:rsidR="0019568C" w:rsidRDefault="0019568C" w:rsidP="006A4C19">
            <w:proofErr w:type="spellStart"/>
            <w:r>
              <w:t>Geog</w:t>
            </w:r>
            <w:proofErr w:type="spellEnd"/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Physics, Chem</w:t>
            </w:r>
            <w:r w:rsidR="00724792">
              <w:rPr>
                <w:color w:val="0070C0"/>
              </w:rPr>
              <w:t>istry</w:t>
            </w:r>
            <w:r w:rsidRPr="0019568C">
              <w:rPr>
                <w:color w:val="0070C0"/>
              </w:rPr>
              <w:t>, Music</w:t>
            </w:r>
          </w:p>
          <w:p w:rsidR="0019568C" w:rsidRPr="002B5988" w:rsidRDefault="0019568C" w:rsidP="006A4C19">
            <w:pPr>
              <w:rPr>
                <w:color w:val="F79646" w:themeColor="accent6"/>
              </w:rPr>
            </w:pPr>
            <w:r w:rsidRPr="002B5988">
              <w:rPr>
                <w:color w:val="F79646" w:themeColor="accent6"/>
              </w:rPr>
              <w:t xml:space="preserve">Art, </w:t>
            </w:r>
            <w:proofErr w:type="spellStart"/>
            <w:r w:rsidRPr="002B5988">
              <w:rPr>
                <w:color w:val="F79646" w:themeColor="accent6"/>
              </w:rPr>
              <w:t>Chem</w:t>
            </w:r>
            <w:proofErr w:type="spellEnd"/>
            <w:r w:rsidRPr="002B5988">
              <w:rPr>
                <w:color w:val="F79646" w:themeColor="accent6"/>
              </w:rPr>
              <w:t>, HE*</w:t>
            </w:r>
          </w:p>
        </w:tc>
        <w:tc>
          <w:tcPr>
            <w:tcW w:w="1885" w:type="dxa"/>
          </w:tcPr>
          <w:p w:rsidR="007514D9" w:rsidRDefault="0019568C" w:rsidP="006A4C19">
            <w:r>
              <w:t>Maths</w:t>
            </w:r>
          </w:p>
          <w:p w:rsidR="0019568C" w:rsidRDefault="0019568C" w:rsidP="006A4C19">
            <w:r>
              <w:t>English</w:t>
            </w:r>
          </w:p>
          <w:p w:rsidR="0019568C" w:rsidRDefault="0019568C" w:rsidP="006A4C19"/>
          <w:p w:rsidR="0019568C" w:rsidRPr="0019568C" w:rsidRDefault="0019568C" w:rsidP="006A4C19">
            <w:pPr>
              <w:rPr>
                <w:color w:val="0070C0"/>
              </w:rPr>
            </w:pPr>
            <w:r w:rsidRPr="0019568C">
              <w:rPr>
                <w:color w:val="0070C0"/>
              </w:rPr>
              <w:t>HE*</w:t>
            </w:r>
          </w:p>
          <w:p w:rsidR="0019568C" w:rsidRDefault="0019568C" w:rsidP="006A4C19"/>
          <w:p w:rsidR="0019568C" w:rsidRPr="002B5988" w:rsidRDefault="0019568C" w:rsidP="006A4C19">
            <w:pPr>
              <w:rPr>
                <w:color w:val="F79646" w:themeColor="accent6"/>
              </w:rPr>
            </w:pPr>
            <w:r w:rsidRPr="002B5988">
              <w:rPr>
                <w:color w:val="F79646" w:themeColor="accent6"/>
              </w:rPr>
              <w:t>Tech</w:t>
            </w:r>
          </w:p>
        </w:tc>
        <w:bookmarkStart w:id="0" w:name="_GoBack"/>
        <w:bookmarkEnd w:id="0"/>
      </w:tr>
      <w:tr w:rsidR="0018599E" w:rsidTr="006A4C19">
        <w:tc>
          <w:tcPr>
            <w:tcW w:w="720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8X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2B5988" w:rsidRDefault="0018599E" w:rsidP="006A4C19">
            <w:pPr>
              <w:rPr>
                <w:b/>
                <w:color w:val="FF0000"/>
              </w:rPr>
            </w:pPr>
            <w:r w:rsidRPr="002B5988">
              <w:rPr>
                <w:b/>
                <w:color w:val="FF0000"/>
                <w:sz w:val="22"/>
                <w:szCs w:val="22"/>
              </w:rPr>
              <w:t>plus</w:t>
            </w:r>
          </w:p>
          <w:p w:rsidR="0018599E" w:rsidRPr="002B5988" w:rsidRDefault="0018599E" w:rsidP="006A4C19">
            <w:pPr>
              <w:rPr>
                <w:b/>
                <w:color w:val="FF0000"/>
              </w:rPr>
            </w:pPr>
            <w:r w:rsidRPr="002B5988">
              <w:rPr>
                <w:b/>
                <w:color w:val="FF0000"/>
                <w:sz w:val="22"/>
                <w:szCs w:val="22"/>
              </w:rPr>
              <w:t xml:space="preserve">Set </w:t>
            </w:r>
            <w:r w:rsidR="00981493" w:rsidRPr="002B5988">
              <w:rPr>
                <w:b/>
                <w:color w:val="FF0000"/>
                <w:sz w:val="22"/>
                <w:szCs w:val="22"/>
              </w:rPr>
              <w:t>5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2B5988" w:rsidRDefault="0018599E" w:rsidP="006A4C19">
            <w:pPr>
              <w:rPr>
                <w:b/>
                <w:color w:val="00B050"/>
              </w:rPr>
            </w:pPr>
            <w:r w:rsidRPr="002B5988">
              <w:rPr>
                <w:b/>
                <w:color w:val="00B050"/>
                <w:sz w:val="22"/>
                <w:szCs w:val="22"/>
              </w:rPr>
              <w:t>Set 6</w:t>
            </w:r>
          </w:p>
        </w:tc>
        <w:tc>
          <w:tcPr>
            <w:tcW w:w="2100" w:type="dxa"/>
          </w:tcPr>
          <w:p w:rsidR="00981493" w:rsidRDefault="002B5988" w:rsidP="006A4C19">
            <w:proofErr w:type="spellStart"/>
            <w:r>
              <w:t>Geog</w:t>
            </w:r>
            <w:proofErr w:type="spellEnd"/>
          </w:p>
          <w:p w:rsidR="002B5988" w:rsidRDefault="002B5988" w:rsidP="006A4C19">
            <w:r>
              <w:t>Maths</w:t>
            </w:r>
          </w:p>
          <w:p w:rsidR="002B5988" w:rsidRDefault="002B5988" w:rsidP="006A4C19"/>
          <w:p w:rsidR="002B5988" w:rsidRDefault="002B5988" w:rsidP="006A4C19">
            <w:pPr>
              <w:rPr>
                <w:color w:val="FF0000"/>
              </w:rPr>
            </w:pPr>
            <w:r w:rsidRPr="002B5988">
              <w:rPr>
                <w:color w:val="FF0000"/>
              </w:rPr>
              <w:t>Drama, Music, Art</w:t>
            </w: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P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Bio, Physics, Tech</w:t>
            </w:r>
          </w:p>
        </w:tc>
        <w:tc>
          <w:tcPr>
            <w:tcW w:w="1984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Philosophy</w:t>
            </w:r>
          </w:p>
          <w:p w:rsidR="002B5988" w:rsidRDefault="002B5988" w:rsidP="006A4C19"/>
          <w:p w:rsidR="002B5988" w:rsidRDefault="002B5988" w:rsidP="006A4C19">
            <w:pPr>
              <w:rPr>
                <w:color w:val="FF0000"/>
              </w:rPr>
            </w:pPr>
            <w:r w:rsidRPr="002B5988">
              <w:rPr>
                <w:color w:val="FF0000"/>
              </w:rPr>
              <w:t>Biology, Tech</w:t>
            </w: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P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Art</w:t>
            </w:r>
          </w:p>
        </w:tc>
        <w:tc>
          <w:tcPr>
            <w:tcW w:w="1985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>
            <w:r>
              <w:t>English</w:t>
            </w:r>
          </w:p>
          <w:p w:rsidR="002B5988" w:rsidRDefault="002B5988" w:rsidP="006A4C19">
            <w:pPr>
              <w:rPr>
                <w:color w:val="FF0000"/>
              </w:rPr>
            </w:pPr>
            <w:r w:rsidRPr="002B5988">
              <w:rPr>
                <w:color w:val="FF0000"/>
              </w:rPr>
              <w:t>HE*</w:t>
            </w: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P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HE*</w:t>
            </w:r>
          </w:p>
        </w:tc>
        <w:tc>
          <w:tcPr>
            <w:tcW w:w="2126" w:type="dxa"/>
          </w:tcPr>
          <w:p w:rsidR="0018599E" w:rsidRDefault="002B5988" w:rsidP="006A4C19">
            <w:r>
              <w:t>English</w:t>
            </w:r>
          </w:p>
          <w:p w:rsidR="002B5988" w:rsidRDefault="002B5988" w:rsidP="006A4C19">
            <w:proofErr w:type="spellStart"/>
            <w:r>
              <w:t>Geog</w:t>
            </w:r>
            <w:proofErr w:type="spellEnd"/>
          </w:p>
          <w:p w:rsidR="002B5988" w:rsidRDefault="002B5988" w:rsidP="006A4C19">
            <w:r>
              <w:t>History</w:t>
            </w:r>
          </w:p>
          <w:p w:rsidR="002B5988" w:rsidRDefault="002B5988" w:rsidP="006A4C19">
            <w:pPr>
              <w:rPr>
                <w:color w:val="FF0000"/>
              </w:rPr>
            </w:pPr>
            <w:r w:rsidRPr="002B5988">
              <w:rPr>
                <w:color w:val="FF0000"/>
              </w:rPr>
              <w:t>Physics</w:t>
            </w: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P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Chemistry, Drama</w:t>
            </w:r>
          </w:p>
        </w:tc>
        <w:tc>
          <w:tcPr>
            <w:tcW w:w="1885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/>
          <w:p w:rsidR="002B5988" w:rsidRDefault="002B5988" w:rsidP="006A4C19">
            <w:pPr>
              <w:rPr>
                <w:color w:val="FF0000"/>
              </w:rPr>
            </w:pPr>
            <w:r w:rsidRPr="002B5988">
              <w:rPr>
                <w:color w:val="FF0000"/>
              </w:rPr>
              <w:t>Chem</w:t>
            </w:r>
            <w:r w:rsidR="00724792">
              <w:rPr>
                <w:color w:val="FF0000"/>
              </w:rPr>
              <w:t>istry</w:t>
            </w: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Default="002B5988" w:rsidP="006A4C19">
            <w:pPr>
              <w:rPr>
                <w:color w:val="FF0000"/>
              </w:rPr>
            </w:pPr>
          </w:p>
          <w:p w:rsidR="002B5988" w:rsidRP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Music</w:t>
            </w:r>
          </w:p>
        </w:tc>
      </w:tr>
      <w:tr w:rsidR="0018599E" w:rsidTr="006A4C19">
        <w:tc>
          <w:tcPr>
            <w:tcW w:w="720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8Y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2B5988" w:rsidRDefault="0018599E" w:rsidP="006A4C19">
            <w:pPr>
              <w:rPr>
                <w:b/>
                <w:color w:val="00B050"/>
              </w:rPr>
            </w:pPr>
            <w:r w:rsidRPr="002B5988">
              <w:rPr>
                <w:b/>
                <w:color w:val="00B050"/>
                <w:sz w:val="22"/>
                <w:szCs w:val="22"/>
              </w:rPr>
              <w:t>plus</w:t>
            </w:r>
          </w:p>
          <w:p w:rsidR="0018599E" w:rsidRPr="002B5988" w:rsidRDefault="0018599E" w:rsidP="006A4C19">
            <w:pPr>
              <w:rPr>
                <w:b/>
                <w:color w:val="00B050"/>
              </w:rPr>
            </w:pPr>
            <w:r w:rsidRPr="002B5988">
              <w:rPr>
                <w:b/>
                <w:color w:val="00B050"/>
                <w:sz w:val="22"/>
                <w:szCs w:val="22"/>
              </w:rPr>
              <w:t xml:space="preserve">Set </w:t>
            </w:r>
            <w:r w:rsidR="00981493" w:rsidRPr="002B5988">
              <w:rPr>
                <w:b/>
                <w:color w:val="00B050"/>
                <w:sz w:val="22"/>
                <w:szCs w:val="22"/>
              </w:rPr>
              <w:t>6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2B5988" w:rsidRDefault="0018599E" w:rsidP="006A4C19">
            <w:pPr>
              <w:rPr>
                <w:b/>
                <w:color w:val="0070C0"/>
              </w:rPr>
            </w:pPr>
            <w:r w:rsidRPr="002B5988">
              <w:rPr>
                <w:b/>
                <w:color w:val="0070C0"/>
                <w:sz w:val="22"/>
                <w:szCs w:val="22"/>
              </w:rPr>
              <w:t xml:space="preserve">Set </w:t>
            </w:r>
            <w:r w:rsidR="00981493" w:rsidRPr="002B5988">
              <w:rPr>
                <w:b/>
                <w:color w:val="0070C0"/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:rsidR="00981493" w:rsidRDefault="002B5988" w:rsidP="006A4C19">
            <w:r>
              <w:t>English</w:t>
            </w:r>
          </w:p>
          <w:p w:rsidR="002B5988" w:rsidRDefault="002B5988" w:rsidP="006A4C19">
            <w:proofErr w:type="spellStart"/>
            <w:r>
              <w:t>Geog</w:t>
            </w:r>
            <w:proofErr w:type="spellEnd"/>
          </w:p>
          <w:p w:rsidR="00981493" w:rsidRDefault="00981493" w:rsidP="006A4C19"/>
          <w:p w:rsid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Bio, Physics, Tech</w:t>
            </w: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P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Drama, Tech, Physics</w:t>
            </w:r>
          </w:p>
        </w:tc>
        <w:tc>
          <w:tcPr>
            <w:tcW w:w="1984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>
            <w:r>
              <w:t>Philosophy</w:t>
            </w:r>
          </w:p>
          <w:p w:rsid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Art</w:t>
            </w: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P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HE</w:t>
            </w:r>
            <w:r>
              <w:rPr>
                <w:color w:val="0070C0"/>
              </w:rPr>
              <w:t>*</w:t>
            </w:r>
          </w:p>
        </w:tc>
        <w:tc>
          <w:tcPr>
            <w:tcW w:w="1985" w:type="dxa"/>
          </w:tcPr>
          <w:p w:rsidR="0018599E" w:rsidRDefault="002B5988" w:rsidP="006A4C19">
            <w:r>
              <w:t>English</w:t>
            </w:r>
          </w:p>
          <w:p w:rsidR="002B5988" w:rsidRDefault="002B5988" w:rsidP="006A4C19">
            <w:r>
              <w:t>Geography</w:t>
            </w:r>
          </w:p>
          <w:p w:rsidR="002B5988" w:rsidRDefault="002B5988" w:rsidP="006A4C19">
            <w:r>
              <w:t>History</w:t>
            </w:r>
          </w:p>
          <w:p w:rsid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HE*</w:t>
            </w: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P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Music</w:t>
            </w:r>
          </w:p>
        </w:tc>
        <w:tc>
          <w:tcPr>
            <w:tcW w:w="2126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/>
          <w:p w:rsid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Chemistry, Drama</w:t>
            </w: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P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Biology, Chem</w:t>
            </w:r>
            <w:r>
              <w:rPr>
                <w:color w:val="0070C0"/>
              </w:rPr>
              <w:t>istry</w:t>
            </w:r>
          </w:p>
        </w:tc>
        <w:tc>
          <w:tcPr>
            <w:tcW w:w="1885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/>
          <w:p w:rsidR="002B5988" w:rsidRDefault="002B5988" w:rsidP="006A4C19">
            <w:pPr>
              <w:rPr>
                <w:color w:val="00B050"/>
              </w:rPr>
            </w:pPr>
            <w:r w:rsidRPr="002B5988">
              <w:rPr>
                <w:color w:val="00B050"/>
              </w:rPr>
              <w:t>Music</w:t>
            </w: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Default="002B5988" w:rsidP="006A4C19">
            <w:pPr>
              <w:rPr>
                <w:color w:val="00B050"/>
              </w:rPr>
            </w:pPr>
          </w:p>
          <w:p w:rsidR="002B5988" w:rsidRP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Art</w:t>
            </w:r>
          </w:p>
        </w:tc>
      </w:tr>
      <w:tr w:rsidR="0018599E" w:rsidTr="006A4C19">
        <w:tc>
          <w:tcPr>
            <w:tcW w:w="720" w:type="dxa"/>
          </w:tcPr>
          <w:p w:rsidR="0018599E" w:rsidRPr="00335554" w:rsidRDefault="0018599E" w:rsidP="006A4C19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8Z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2B5988" w:rsidRDefault="0018599E" w:rsidP="006A4C19">
            <w:pPr>
              <w:rPr>
                <w:b/>
                <w:color w:val="0070C0"/>
              </w:rPr>
            </w:pPr>
            <w:r w:rsidRPr="002B5988">
              <w:rPr>
                <w:b/>
                <w:color w:val="0070C0"/>
                <w:sz w:val="22"/>
                <w:szCs w:val="22"/>
              </w:rPr>
              <w:t>plus</w:t>
            </w:r>
          </w:p>
          <w:p w:rsidR="0018599E" w:rsidRPr="002B5988" w:rsidRDefault="0018599E" w:rsidP="006A4C19">
            <w:pPr>
              <w:rPr>
                <w:b/>
                <w:color w:val="0070C0"/>
              </w:rPr>
            </w:pPr>
            <w:r w:rsidRPr="002B5988">
              <w:rPr>
                <w:b/>
                <w:color w:val="0070C0"/>
                <w:sz w:val="22"/>
                <w:szCs w:val="22"/>
              </w:rPr>
              <w:t xml:space="preserve">Set </w:t>
            </w:r>
            <w:r w:rsidR="00981493" w:rsidRPr="002B5988">
              <w:rPr>
                <w:b/>
                <w:color w:val="0070C0"/>
                <w:sz w:val="22"/>
                <w:szCs w:val="22"/>
              </w:rPr>
              <w:t>7</w:t>
            </w:r>
          </w:p>
          <w:p w:rsidR="0018599E" w:rsidRPr="00335554" w:rsidRDefault="0018599E" w:rsidP="006A4C19">
            <w:pPr>
              <w:rPr>
                <w:b/>
              </w:rPr>
            </w:pPr>
          </w:p>
          <w:p w:rsidR="0018599E" w:rsidRPr="002B5988" w:rsidRDefault="0018599E" w:rsidP="006A4C19">
            <w:pPr>
              <w:rPr>
                <w:b/>
                <w:color w:val="F79646" w:themeColor="accent6"/>
              </w:rPr>
            </w:pPr>
            <w:r w:rsidRPr="002B5988">
              <w:rPr>
                <w:b/>
                <w:color w:val="F79646" w:themeColor="accent6"/>
                <w:sz w:val="22"/>
                <w:szCs w:val="22"/>
              </w:rPr>
              <w:t xml:space="preserve">Set </w:t>
            </w:r>
            <w:r w:rsidR="00981493" w:rsidRPr="002B5988">
              <w:rPr>
                <w:b/>
                <w:color w:val="F79646" w:themeColor="accent6"/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:rsidR="00981493" w:rsidRDefault="002B5988" w:rsidP="006A4C19">
            <w:r>
              <w:t>French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/>
          <w:p w:rsid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Drama, Tech, Physics</w:t>
            </w:r>
          </w:p>
          <w:p w:rsidR="00C74497" w:rsidRDefault="00C74497" w:rsidP="006A4C19">
            <w:pPr>
              <w:rPr>
                <w:color w:val="0070C0"/>
              </w:rPr>
            </w:pPr>
          </w:p>
          <w:p w:rsidR="002B5988" w:rsidRPr="00724792" w:rsidRDefault="00724792" w:rsidP="006A4C19">
            <w:pPr>
              <w:rPr>
                <w:color w:val="F79646" w:themeColor="accent6"/>
              </w:rPr>
            </w:pPr>
            <w:r w:rsidRPr="00724792">
              <w:rPr>
                <w:color w:val="F79646" w:themeColor="accent6"/>
              </w:rPr>
              <w:t>Music, Drama</w:t>
            </w:r>
          </w:p>
        </w:tc>
        <w:tc>
          <w:tcPr>
            <w:tcW w:w="1984" w:type="dxa"/>
          </w:tcPr>
          <w:p w:rsidR="0018599E" w:rsidRDefault="002B5988" w:rsidP="006A4C19">
            <w:r>
              <w:t>English</w:t>
            </w:r>
          </w:p>
          <w:p w:rsidR="002B5988" w:rsidRDefault="002B5988" w:rsidP="006A4C19">
            <w:r>
              <w:t>History</w:t>
            </w:r>
          </w:p>
          <w:p w:rsidR="002B5988" w:rsidRDefault="002B5988" w:rsidP="006A4C19"/>
          <w:p w:rsid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HE</w:t>
            </w:r>
            <w:r>
              <w:rPr>
                <w:color w:val="0070C0"/>
              </w:rPr>
              <w:t>*</w:t>
            </w:r>
          </w:p>
          <w:p w:rsidR="00724792" w:rsidRDefault="00724792" w:rsidP="006A4C19">
            <w:pPr>
              <w:rPr>
                <w:color w:val="0070C0"/>
              </w:rPr>
            </w:pPr>
          </w:p>
          <w:p w:rsidR="00724792" w:rsidRDefault="00724792" w:rsidP="006A4C19">
            <w:pPr>
              <w:rPr>
                <w:color w:val="F79646" w:themeColor="accent6"/>
              </w:rPr>
            </w:pPr>
          </w:p>
          <w:p w:rsidR="00724792" w:rsidRPr="00724792" w:rsidRDefault="00724792" w:rsidP="006A4C19">
            <w:pPr>
              <w:rPr>
                <w:color w:val="F79646" w:themeColor="accent6"/>
              </w:rPr>
            </w:pPr>
            <w:r w:rsidRPr="00724792">
              <w:rPr>
                <w:color w:val="F79646" w:themeColor="accent6"/>
              </w:rPr>
              <w:t>Art, HE*</w:t>
            </w:r>
          </w:p>
        </w:tc>
        <w:tc>
          <w:tcPr>
            <w:tcW w:w="1985" w:type="dxa"/>
          </w:tcPr>
          <w:p w:rsidR="0018599E" w:rsidRDefault="001856D2" w:rsidP="006A4C19">
            <w:r>
              <w:t>Philoso</w:t>
            </w:r>
            <w:r w:rsidR="002B5988">
              <w:t>phy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>
            <w:proofErr w:type="spellStart"/>
            <w:r>
              <w:t>Geog</w:t>
            </w:r>
            <w:proofErr w:type="spellEnd"/>
          </w:p>
          <w:p w:rsid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Music</w:t>
            </w:r>
          </w:p>
          <w:p w:rsidR="00724792" w:rsidRDefault="00724792" w:rsidP="006A4C19">
            <w:pPr>
              <w:rPr>
                <w:color w:val="0070C0"/>
              </w:rPr>
            </w:pPr>
          </w:p>
          <w:p w:rsidR="00724792" w:rsidRDefault="00724792" w:rsidP="006A4C19">
            <w:pPr>
              <w:rPr>
                <w:color w:val="F79646" w:themeColor="accent6"/>
              </w:rPr>
            </w:pPr>
          </w:p>
          <w:p w:rsidR="00724792" w:rsidRPr="00724792" w:rsidRDefault="00724792" w:rsidP="006A4C19">
            <w:pPr>
              <w:rPr>
                <w:color w:val="F79646" w:themeColor="accent6"/>
              </w:rPr>
            </w:pPr>
            <w:r w:rsidRPr="00724792">
              <w:rPr>
                <w:color w:val="F79646" w:themeColor="accent6"/>
              </w:rPr>
              <w:t>Biology</w:t>
            </w:r>
          </w:p>
        </w:tc>
        <w:tc>
          <w:tcPr>
            <w:tcW w:w="2126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English</w:t>
            </w:r>
          </w:p>
          <w:p w:rsidR="002B5988" w:rsidRDefault="002B5988" w:rsidP="006A4C19">
            <w:r>
              <w:t>Geography</w:t>
            </w:r>
          </w:p>
          <w:p w:rsid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Biology, Chem</w:t>
            </w:r>
            <w:r>
              <w:rPr>
                <w:color w:val="0070C0"/>
              </w:rPr>
              <w:t>istry</w:t>
            </w:r>
          </w:p>
          <w:p w:rsidR="00724792" w:rsidRDefault="00724792" w:rsidP="006A4C19">
            <w:pPr>
              <w:rPr>
                <w:color w:val="0070C0"/>
              </w:rPr>
            </w:pPr>
          </w:p>
          <w:p w:rsidR="00724792" w:rsidRDefault="00724792" w:rsidP="006A4C19">
            <w:pPr>
              <w:rPr>
                <w:color w:val="F79646" w:themeColor="accent6"/>
              </w:rPr>
            </w:pPr>
          </w:p>
          <w:p w:rsidR="00724792" w:rsidRPr="00724792" w:rsidRDefault="00724792" w:rsidP="006A4C19">
            <w:pPr>
              <w:rPr>
                <w:color w:val="F79646" w:themeColor="accent6"/>
              </w:rPr>
            </w:pPr>
            <w:r w:rsidRPr="00724792">
              <w:rPr>
                <w:color w:val="F79646" w:themeColor="accent6"/>
              </w:rPr>
              <w:t>Physics, Chemistry</w:t>
            </w:r>
          </w:p>
        </w:tc>
        <w:tc>
          <w:tcPr>
            <w:tcW w:w="1885" w:type="dxa"/>
          </w:tcPr>
          <w:p w:rsidR="0018599E" w:rsidRDefault="002B5988" w:rsidP="006A4C19">
            <w:r>
              <w:t>French</w:t>
            </w:r>
          </w:p>
          <w:p w:rsidR="002B5988" w:rsidRDefault="002B5988" w:rsidP="006A4C19">
            <w:r>
              <w:t>Maths</w:t>
            </w:r>
          </w:p>
          <w:p w:rsidR="002B5988" w:rsidRDefault="002B5988" w:rsidP="006A4C19"/>
          <w:p w:rsidR="002B5988" w:rsidRDefault="002B5988" w:rsidP="006A4C19">
            <w:pPr>
              <w:rPr>
                <w:color w:val="0070C0"/>
              </w:rPr>
            </w:pPr>
            <w:r w:rsidRPr="002B5988">
              <w:rPr>
                <w:color w:val="0070C0"/>
              </w:rPr>
              <w:t>Art</w:t>
            </w:r>
          </w:p>
          <w:p w:rsidR="00724792" w:rsidRDefault="00724792" w:rsidP="006A4C19">
            <w:pPr>
              <w:rPr>
                <w:color w:val="0070C0"/>
              </w:rPr>
            </w:pPr>
          </w:p>
          <w:p w:rsidR="00724792" w:rsidRDefault="00724792" w:rsidP="006A4C19">
            <w:pPr>
              <w:rPr>
                <w:color w:val="F79646" w:themeColor="accent6"/>
              </w:rPr>
            </w:pPr>
          </w:p>
          <w:p w:rsidR="00724792" w:rsidRPr="00724792" w:rsidRDefault="00724792" w:rsidP="006A4C19">
            <w:pPr>
              <w:rPr>
                <w:color w:val="F79646" w:themeColor="accent6"/>
              </w:rPr>
            </w:pPr>
            <w:r w:rsidRPr="00724792">
              <w:rPr>
                <w:color w:val="F79646" w:themeColor="accent6"/>
              </w:rPr>
              <w:t>Tech</w:t>
            </w:r>
          </w:p>
        </w:tc>
      </w:tr>
    </w:tbl>
    <w:p w:rsidR="0018599E" w:rsidRPr="00A947A1" w:rsidRDefault="0018599E" w:rsidP="0018599E">
      <w:pPr>
        <w:rPr>
          <w:b/>
          <w:bCs/>
          <w:sz w:val="26"/>
          <w:szCs w:val="26"/>
        </w:rPr>
      </w:pPr>
      <w:r w:rsidRPr="00A947A1">
        <w:rPr>
          <w:b/>
          <w:bCs/>
          <w:sz w:val="26"/>
          <w:szCs w:val="26"/>
        </w:rPr>
        <w:t>NB</w:t>
      </w:r>
    </w:p>
    <w:p w:rsidR="00724792" w:rsidRPr="00C74497" w:rsidRDefault="0018599E" w:rsidP="0018599E">
      <w:pPr>
        <w:rPr>
          <w:b/>
          <w:bCs/>
          <w:sz w:val="26"/>
          <w:szCs w:val="26"/>
        </w:rPr>
      </w:pPr>
      <w:r w:rsidRPr="00C74497">
        <w:rPr>
          <w:b/>
          <w:bCs/>
          <w:sz w:val="26"/>
          <w:szCs w:val="26"/>
        </w:rPr>
        <w:t>HE* - 1 homework every 2 weeks on average</w:t>
      </w:r>
    </w:p>
    <w:p w:rsidR="001B4EFE" w:rsidRPr="003148F2" w:rsidRDefault="00C74497">
      <w:pPr>
        <w:rPr>
          <w:b/>
          <w:bCs/>
          <w:sz w:val="26"/>
          <w:szCs w:val="26"/>
        </w:rPr>
      </w:pPr>
      <w:r w:rsidRPr="00C74497">
        <w:rPr>
          <w:b/>
          <w:bCs/>
          <w:sz w:val="26"/>
          <w:szCs w:val="26"/>
        </w:rPr>
        <w:lastRenderedPageBreak/>
        <w:t>8U only</w:t>
      </w:r>
      <w:r w:rsidR="00C960E5" w:rsidRPr="00C74497">
        <w:rPr>
          <w:b/>
          <w:bCs/>
          <w:sz w:val="26"/>
          <w:szCs w:val="26"/>
        </w:rPr>
        <w:t xml:space="preserve">- One French must be a double </w:t>
      </w:r>
      <w:proofErr w:type="spellStart"/>
      <w:r w:rsidR="00C960E5" w:rsidRPr="00C74497">
        <w:rPr>
          <w:b/>
          <w:bCs/>
          <w:sz w:val="26"/>
          <w:szCs w:val="26"/>
        </w:rPr>
        <w:t>hwk</w:t>
      </w:r>
      <w:proofErr w:type="spellEnd"/>
    </w:p>
    <w:sectPr w:rsidR="001B4EFE" w:rsidRPr="003148F2" w:rsidSect="00A33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E"/>
    <w:rsid w:val="001856D2"/>
    <w:rsid w:val="0018599E"/>
    <w:rsid w:val="0019568C"/>
    <w:rsid w:val="001B4EFE"/>
    <w:rsid w:val="002B5988"/>
    <w:rsid w:val="002C040E"/>
    <w:rsid w:val="003148F2"/>
    <w:rsid w:val="003C6F93"/>
    <w:rsid w:val="00724792"/>
    <w:rsid w:val="007514D9"/>
    <w:rsid w:val="00801EE6"/>
    <w:rsid w:val="0093186F"/>
    <w:rsid w:val="00981493"/>
    <w:rsid w:val="00A33D5C"/>
    <w:rsid w:val="00B656D0"/>
    <w:rsid w:val="00BF77CF"/>
    <w:rsid w:val="00C74497"/>
    <w:rsid w:val="00C960E5"/>
    <w:rsid w:val="00CE3ED2"/>
    <w:rsid w:val="00E34A3A"/>
    <w:rsid w:val="00E66436"/>
    <w:rsid w:val="00E86ED8"/>
    <w:rsid w:val="00F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6ECE"/>
  <w15:docId w15:val="{69C62298-FB30-4737-BC47-9DDCA62C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9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23DE4540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G Carson</cp:lastModifiedBy>
  <cp:revision>2</cp:revision>
  <cp:lastPrinted>2020-09-24T12:32:00Z</cp:lastPrinted>
  <dcterms:created xsi:type="dcterms:W3CDTF">2020-09-24T13:02:00Z</dcterms:created>
  <dcterms:modified xsi:type="dcterms:W3CDTF">2020-09-24T13:02:00Z</dcterms:modified>
</cp:coreProperties>
</file>