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6831BC2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1EE69EA" w14:textId="5D09F4B3" w:rsidR="00A559E7" w:rsidRDefault="009207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  <w:lang w:val="en-GB" w:eastAsia="en-GB"/>
              </w:rPr>
              <w:drawing>
                <wp:inline distT="0" distB="0" distL="0" distR="0" wp14:anchorId="72971CEF" wp14:editId="75266552">
                  <wp:extent cx="304800" cy="447675"/>
                  <wp:effectExtent l="0" t="0" r="0" b="0"/>
                  <wp:docPr id="1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26217A3" w14:textId="68424C83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0A2058">
              <w:rPr>
                <w:rFonts w:ascii="Verdana" w:hAnsi="Verdana" w:cs="Century Gothic"/>
                <w:b/>
                <w:bCs/>
                <w:sz w:val="32"/>
                <w:szCs w:val="32"/>
              </w:rPr>
              <w:t>The Wallace High School</w:t>
            </w:r>
          </w:p>
        </w:tc>
      </w:tr>
      <w:tr w:rsidR="00A559E7" w14:paraId="5B075C6F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B17C0" w14:textId="77777777" w:rsidR="00A559E7" w:rsidRDefault="0062443D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 20</w:t>
            </w:r>
            <w:r w:rsidR="008937BE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237811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9B11D1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62443D" w14:paraId="2280B387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72028A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D83768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D2715D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53DBCC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23E0DF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76BAF4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EF0ADE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37811" w14:paraId="379597A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740375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8F0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72F6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245234EA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DEB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9BC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EF6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1B0B83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237811" w14:paraId="27195C0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0E7AD33" w14:textId="77777777" w:rsidR="00237811" w:rsidRPr="00237811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499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4AAABED4" w14:textId="77777777" w:rsidR="00237811" w:rsidRPr="001C6DFF" w:rsidRDefault="00237811" w:rsidP="00103C0C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9E1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CE92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280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8977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783E6036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BFDEA7C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237811" w14:paraId="549495A7" w14:textId="77777777" w:rsidTr="003F657E">
        <w:trPr>
          <w:trHeight w:hRule="exact" w:val="129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ED6A18" w14:textId="77777777" w:rsidR="00237811" w:rsidRPr="00237811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880" w14:textId="77777777" w:rsidR="00237811" w:rsidRPr="001C6DFF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FAB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6BBAEC70" w14:textId="77777777" w:rsidR="00237811" w:rsidRPr="009C4015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32A" w14:textId="77777777" w:rsidR="003F657E" w:rsidRDefault="00237811" w:rsidP="003F657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  <w:r w:rsidR="003F657E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3F657E">
              <w:rPr>
                <w:rFonts w:ascii="Calibri" w:hAnsi="Calibri" w:cs="Calibri"/>
                <w:bCs/>
                <w:sz w:val="20"/>
                <w:szCs w:val="20"/>
              </w:rPr>
              <w:t xml:space="preserve">LT &amp; Head of Careers 11am-12 </w:t>
            </w:r>
          </w:p>
          <w:p w14:paraId="0A6DD37A" w14:textId="77777777" w:rsidR="003F657E" w:rsidRDefault="003F657E" w:rsidP="003F657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AS/A2 resu</w:t>
            </w:r>
            <w:r w:rsidR="006B3A90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ts </w:t>
            </w:r>
            <w:r w:rsidR="0052723F">
              <w:rPr>
                <w:rFonts w:ascii="Calibri" w:hAnsi="Calibri" w:cs="Calibri"/>
                <w:bCs/>
                <w:sz w:val="20"/>
                <w:szCs w:val="20"/>
              </w:rPr>
              <w:t>checks</w:t>
            </w:r>
          </w:p>
          <w:p w14:paraId="3256B47B" w14:textId="77777777" w:rsidR="003F657E" w:rsidRDefault="003F657E" w:rsidP="003F657E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43569F43" w14:textId="77777777" w:rsidR="003F657E" w:rsidRPr="001C6DFF" w:rsidRDefault="003F657E" w:rsidP="003F657E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6D28993D" w14:textId="77777777" w:rsidR="00237811" w:rsidRPr="001C6DFF" w:rsidRDefault="00237811" w:rsidP="003F657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970" w14:textId="77777777" w:rsidR="00070DF9" w:rsidRDefault="00237811" w:rsidP="00103C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  <w:r w:rsidR="003F657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070DF9">
              <w:rPr>
                <w:rFonts w:ascii="Calibri" w:hAnsi="Calibri" w:cs="Calibri"/>
                <w:bCs/>
                <w:sz w:val="20"/>
                <w:szCs w:val="20"/>
              </w:rPr>
              <w:t>Baker Day</w:t>
            </w:r>
            <w:r w:rsidR="000D215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070DF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  <w:p w14:paraId="1055D655" w14:textId="77777777" w:rsidR="00070DF9" w:rsidRDefault="00070DF9" w:rsidP="00103C0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AS/A2 results</w:t>
            </w:r>
            <w:r w:rsidR="006B3A9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3624EB">
              <w:rPr>
                <w:rFonts w:ascii="Calibri" w:hAnsi="Calibri" w:cs="Calibri"/>
                <w:bCs/>
                <w:sz w:val="20"/>
                <w:szCs w:val="20"/>
              </w:rPr>
              <w:t xml:space="preserve">published </w:t>
            </w:r>
            <w:r w:rsidR="006B3A90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</w:p>
          <w:p w14:paraId="480C29C9" w14:textId="77777777" w:rsidR="003F657E" w:rsidRDefault="003F657E" w:rsidP="00103C0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Careers support</w:t>
            </w:r>
          </w:p>
          <w:p w14:paraId="15ABD29F" w14:textId="77777777" w:rsidR="003F657E" w:rsidRPr="001C6DFF" w:rsidRDefault="003F657E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5FD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72731F02" w14:textId="77777777" w:rsidR="00070DF9" w:rsidRDefault="00070DF9" w:rsidP="00070D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Baker Day 2</w:t>
            </w:r>
          </w:p>
          <w:p w14:paraId="4579728F" w14:textId="77777777" w:rsidR="00070DF9" w:rsidRPr="001C6DFF" w:rsidRDefault="00070DF9" w:rsidP="00070DF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2CA1E7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4E4BFF79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37811" w14:paraId="751B6484" w14:textId="77777777" w:rsidTr="006E0EC6">
        <w:trPr>
          <w:trHeight w:hRule="exact" w:val="12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3E198F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062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78E97CD8" w14:textId="77777777" w:rsidR="00070DF9" w:rsidRDefault="00070DF9" w:rsidP="00070DF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Baker Day 3</w:t>
            </w:r>
          </w:p>
          <w:p w14:paraId="3067643A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55B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17779732" w14:textId="77777777" w:rsidR="00070DF9" w:rsidRDefault="00070DF9" w:rsidP="00070DF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Baker Day 4</w:t>
            </w:r>
          </w:p>
          <w:p w14:paraId="61F02969" w14:textId="77777777" w:rsidR="00070DF9" w:rsidRPr="001C6DFF" w:rsidRDefault="00070DF9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F96" w14:textId="77777777" w:rsidR="00070DF9" w:rsidRDefault="00237811" w:rsidP="00070D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  <w:r w:rsidR="003F657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070DF9">
              <w:rPr>
                <w:rFonts w:ascii="Calibri" w:hAnsi="Calibri" w:cs="Calibri"/>
                <w:bCs/>
                <w:sz w:val="20"/>
                <w:szCs w:val="20"/>
              </w:rPr>
              <w:t>Baker Day 5</w:t>
            </w:r>
          </w:p>
          <w:p w14:paraId="009E63A9" w14:textId="77777777" w:rsidR="003F657E" w:rsidRDefault="003F657E" w:rsidP="003F657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LT &amp; Head of Careers 11am-12 GCSE results </w:t>
            </w:r>
          </w:p>
          <w:p w14:paraId="5761E8AA" w14:textId="77777777" w:rsidR="00070DF9" w:rsidRPr="001C6DFF" w:rsidRDefault="00070DF9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A48" w14:textId="77777777" w:rsidR="00070DF9" w:rsidRDefault="00237811" w:rsidP="00070D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  <w:r w:rsidR="00070DF9" w:rsidRPr="00AD01FE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070DF9">
              <w:rPr>
                <w:rFonts w:ascii="Calibri" w:hAnsi="Calibri" w:cs="Calibri"/>
                <w:bCs/>
                <w:sz w:val="20"/>
                <w:szCs w:val="20"/>
              </w:rPr>
              <w:t xml:space="preserve">New Y13 </w:t>
            </w:r>
          </w:p>
          <w:p w14:paraId="26BC805F" w14:textId="77777777" w:rsidR="00070DF9" w:rsidRDefault="00070DF9" w:rsidP="00070D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GCSE results and choices</w:t>
            </w:r>
          </w:p>
          <w:p w14:paraId="28958BCA" w14:textId="77777777" w:rsidR="00070DF9" w:rsidRPr="001C6DFF" w:rsidRDefault="00070DF9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E9B" w14:textId="77777777" w:rsidR="003F657E" w:rsidRDefault="00237811" w:rsidP="00070DF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55A5B8F4" w14:textId="77777777" w:rsidR="003F657E" w:rsidRDefault="00070DF9" w:rsidP="00070DF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Y8 </w:t>
            </w:r>
            <w:r w:rsidR="003F657E">
              <w:rPr>
                <w:rFonts w:ascii="Calibri" w:hAnsi="Calibri" w:cs="Calibri"/>
                <w:bCs/>
                <w:sz w:val="20"/>
                <w:szCs w:val="20"/>
              </w:rPr>
              <w:t xml:space="preserve">Induction </w:t>
            </w:r>
          </w:p>
          <w:p w14:paraId="51B54EC4" w14:textId="77777777" w:rsidR="00237811" w:rsidRPr="001C6DFF" w:rsidRDefault="003F657E" w:rsidP="00070DF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9-12:25pm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9BA526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237811" w14:paraId="44D7B01F" w14:textId="77777777" w:rsidTr="00F7380C">
        <w:trPr>
          <w:trHeight w:hRule="exact" w:val="139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6EC0142" w14:textId="77777777" w:rsidR="00237811" w:rsidRPr="001C6DF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0AA2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6B19B188" w14:textId="77777777" w:rsidR="005B1854" w:rsidRDefault="003F657E" w:rsidP="00070D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SDD </w:t>
            </w:r>
            <w:r w:rsidR="005C7EA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53BC8F96" w14:textId="77777777" w:rsidR="00070DF9" w:rsidRDefault="003F657E" w:rsidP="00070D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Online Staff Development</w:t>
            </w:r>
          </w:p>
          <w:p w14:paraId="03DD5DF7" w14:textId="77777777" w:rsidR="00070DF9" w:rsidRPr="001C6DFF" w:rsidRDefault="00070DF9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27E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34B73A98" w14:textId="77777777" w:rsidR="002352EA" w:rsidRDefault="00070DF9" w:rsidP="003F657E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First day all pupils</w:t>
            </w:r>
          </w:p>
          <w:p w14:paraId="744FA57E" w14:textId="77777777" w:rsidR="002352EA" w:rsidRPr="00AE20F3" w:rsidRDefault="002352EA" w:rsidP="00070DF9">
            <w:pPr>
              <w:rPr>
                <w:rFonts w:ascii="Verdana" w:hAnsi="Verdana"/>
                <w:bCs/>
                <w:color w:val="FF0000"/>
                <w:sz w:val="21"/>
                <w:szCs w:val="21"/>
              </w:rPr>
            </w:pPr>
          </w:p>
          <w:p w14:paraId="2E8CCF88" w14:textId="77777777" w:rsidR="00070DF9" w:rsidRPr="001C6DFF" w:rsidRDefault="00070DF9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884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E10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B0C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D4C007" w14:textId="77777777" w:rsidR="00237811" w:rsidRPr="001C6DF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218C7E77" w14:textId="77777777" w:rsidR="00A559E7" w:rsidRDefault="00A559E7">
      <w:pPr>
        <w:rPr>
          <w:rFonts w:ascii="Verdana" w:hAnsi="Verdana"/>
        </w:rPr>
      </w:pPr>
    </w:p>
    <w:p w14:paraId="25DC4F9B" w14:textId="77777777" w:rsidR="002352EA" w:rsidRDefault="002352EA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2008"/>
        <w:gridCol w:w="1901"/>
        <w:gridCol w:w="1954"/>
        <w:gridCol w:w="1954"/>
        <w:gridCol w:w="1955"/>
      </w:tblGrid>
      <w:tr w:rsidR="0062443D" w14:paraId="33BAEF92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FE6C5E1" w14:textId="67F21C23" w:rsidR="0062443D" w:rsidRDefault="00920758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  <w:lang w:val="en-GB" w:eastAsia="en-GB"/>
              </w:rPr>
              <w:drawing>
                <wp:inline distT="0" distB="0" distL="0" distR="0" wp14:anchorId="2A3DF250" wp14:editId="6B3EEC0A">
                  <wp:extent cx="304800" cy="447675"/>
                  <wp:effectExtent l="0" t="0" r="0" b="0"/>
                  <wp:docPr id="2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341F0AD" w14:textId="54771624" w:rsidR="0062443D" w:rsidRDefault="000A2058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  <w:t>The Wallace High School</w:t>
            </w:r>
          </w:p>
        </w:tc>
      </w:tr>
      <w:tr w:rsidR="0062443D" w14:paraId="434BC9C6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57BE6" w14:textId="77777777" w:rsidR="0062443D" w:rsidRDefault="00530AC7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</w:t>
            </w:r>
            <w:r w:rsidR="00AC3E22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237811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EEE174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62443D" w14:paraId="5A8B9DCC" w14:textId="77777777" w:rsidTr="00910FA5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889855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48C1D5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40D0C2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958E25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7B2252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E06772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ED8171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37811" w14:paraId="11765A95" w14:textId="77777777" w:rsidTr="00910FA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9317B78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4B3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328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DFC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F30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AFA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AFEF128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237811" w14:paraId="6734CCB1" w14:textId="77777777" w:rsidTr="00910FA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7DD1CF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B735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30F5142" w14:textId="77777777" w:rsidR="00237811" w:rsidRPr="00237811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DAD2520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F6D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356F0848" w14:textId="77777777" w:rsidR="00237811" w:rsidRDefault="00237811" w:rsidP="00103C0C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7F9D8A45" w14:textId="77777777" w:rsidR="00237811" w:rsidRPr="00945F67" w:rsidRDefault="00237811" w:rsidP="00103C0C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59CE6A48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7AD" w14:textId="77777777" w:rsidR="00070DF9" w:rsidRPr="003F657E" w:rsidRDefault="00237811" w:rsidP="00070D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  <w:r w:rsidR="00BA687A">
              <w:rPr>
                <w:rFonts w:ascii="Verdana" w:hAnsi="Verdana"/>
                <w:b/>
                <w:sz w:val="32"/>
                <w:szCs w:val="32"/>
              </w:rPr>
              <w:t xml:space="preserve">  </w:t>
            </w:r>
            <w:r w:rsidR="00070DF9" w:rsidRPr="003F657E">
              <w:rPr>
                <w:rFonts w:ascii="Calibri" w:hAnsi="Calibri" w:cs="Calibri"/>
                <w:bCs/>
                <w:sz w:val="20"/>
                <w:szCs w:val="20"/>
              </w:rPr>
              <w:t>Year 8</w:t>
            </w:r>
          </w:p>
          <w:p w14:paraId="74F4DAC9" w14:textId="77777777" w:rsidR="00070DF9" w:rsidRPr="003F657E" w:rsidRDefault="00070DF9" w:rsidP="00070D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Information Evening</w:t>
            </w:r>
            <w:r w:rsidR="00BA687A" w:rsidRPr="003F657E">
              <w:rPr>
                <w:rFonts w:ascii="Calibri" w:hAnsi="Calibri" w:cs="Calibri"/>
                <w:bCs/>
                <w:sz w:val="20"/>
                <w:szCs w:val="20"/>
              </w:rPr>
              <w:t xml:space="preserve"> 7:30pm</w:t>
            </w:r>
          </w:p>
          <w:p w14:paraId="707A4348" w14:textId="77777777" w:rsidR="00070DF9" w:rsidRPr="00B968CF" w:rsidRDefault="00070DF9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183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7EA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D75DC3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237811" w14:paraId="5A19B2E6" w14:textId="77777777" w:rsidTr="00910FA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F9D8DBF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45D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D85" w14:textId="77777777" w:rsidR="00070DF9" w:rsidRPr="003F657E" w:rsidRDefault="00237811" w:rsidP="00070D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  <w:r w:rsidR="00070DF9" w:rsidRPr="00C25FD0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070DF9" w:rsidRPr="003F657E">
              <w:rPr>
                <w:rFonts w:ascii="Calibri" w:hAnsi="Calibri" w:cs="Calibri"/>
                <w:bCs/>
                <w:sz w:val="20"/>
                <w:szCs w:val="20"/>
              </w:rPr>
              <w:t>Year 13&amp;14</w:t>
            </w:r>
          </w:p>
          <w:p w14:paraId="15F947D4" w14:textId="77777777" w:rsidR="00070DF9" w:rsidRPr="003F657E" w:rsidRDefault="00070DF9" w:rsidP="00070DF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Information Evening</w:t>
            </w:r>
          </w:p>
          <w:p w14:paraId="174541B2" w14:textId="77777777" w:rsidR="00237811" w:rsidRPr="00B968CF" w:rsidRDefault="00070DF9" w:rsidP="00070DF9">
            <w:pPr>
              <w:rPr>
                <w:rFonts w:ascii="Verdana" w:hAnsi="Verdana"/>
                <w:b/>
                <w:sz w:val="32"/>
                <w:szCs w:val="32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(virtual)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0D8C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A36E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7832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DB3E9B5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237811" w14:paraId="00422879" w14:textId="77777777" w:rsidTr="00910FA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6F0FBD8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6297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B84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DCA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B85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C9E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19242EB1" w14:textId="6FC18C15" w:rsidR="00012755" w:rsidRPr="00B968CF" w:rsidRDefault="00012755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Y8 Adventure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1FF9D2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11BFA5A3" w14:textId="77777777" w:rsidR="00070DF9" w:rsidRPr="00B968CF" w:rsidRDefault="00070DF9" w:rsidP="00F313D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37811" w14:paraId="4D432B87" w14:textId="77777777" w:rsidTr="00910FA5">
        <w:trPr>
          <w:trHeight w:hRule="exact" w:val="123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5175DA9" w14:textId="77777777" w:rsidR="00237811" w:rsidRPr="00B968CF" w:rsidRDefault="00237811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C9B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812" w14:textId="77777777" w:rsidR="00237811" w:rsidRPr="00B968C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4AD" w14:textId="77777777" w:rsidR="0020752F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  <w:r w:rsidR="0020752F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14:paraId="30681E65" w14:textId="77777777" w:rsidR="00237811" w:rsidRDefault="0020752F" w:rsidP="00103C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Y9 HPV vaccinations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1C0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5B156A0C" w14:textId="6BE52FAD" w:rsidR="00910FA5" w:rsidRDefault="00910FA5" w:rsidP="00910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A25" w14:textId="77777777" w:rsidR="00AD13E8" w:rsidRPr="003F657E" w:rsidRDefault="00237811" w:rsidP="00103C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  <w:r w:rsidR="003F657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AD13E8" w:rsidRPr="003F657E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3F657E" w:rsidRPr="003F657E">
              <w:rPr>
                <w:rFonts w:ascii="Calibri" w:hAnsi="Calibri" w:cs="Calibri"/>
                <w:bCs/>
                <w:sz w:val="20"/>
                <w:szCs w:val="20"/>
              </w:rPr>
              <w:t>chool ends</w:t>
            </w:r>
          </w:p>
          <w:p w14:paraId="0567BAD7" w14:textId="77777777" w:rsidR="00910FA5" w:rsidRPr="003F657E" w:rsidRDefault="003F657E" w:rsidP="00103C0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12:25pm</w:t>
            </w:r>
          </w:p>
          <w:p w14:paraId="77778512" w14:textId="77777777" w:rsidR="003F657E" w:rsidRDefault="003F657E" w:rsidP="00103C0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Yr12 Parents’ Afternoon 1:15-3:25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F3901DE" w14:textId="77777777" w:rsidR="00237811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09098515" w14:textId="77777777" w:rsidR="00237811" w:rsidRPr="009C4015" w:rsidRDefault="00237811" w:rsidP="00103C0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254498A4" w14:textId="77777777" w:rsidR="000A2058" w:rsidRDefault="000A2058">
      <w:r>
        <w:br w:type="page"/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2008"/>
        <w:gridCol w:w="1901"/>
        <w:gridCol w:w="1954"/>
        <w:gridCol w:w="1954"/>
        <w:gridCol w:w="1955"/>
      </w:tblGrid>
      <w:tr w:rsidR="000A2058" w14:paraId="60E60348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8A318E4" w14:textId="7E1275F8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59776" behindDoc="1" locked="0" layoutInCell="1" allowOverlap="1" wp14:anchorId="6397C50A" wp14:editId="0FF3ED52">
                  <wp:simplePos x="0" y="0"/>
                  <wp:positionH relativeFrom="column">
                    <wp:posOffset>-536575</wp:posOffset>
                  </wp:positionH>
                  <wp:positionV relativeFrom="paragraph">
                    <wp:posOffset>-931545</wp:posOffset>
                  </wp:positionV>
                  <wp:extent cx="300990" cy="44005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506" y="20571"/>
                      <wp:lineTo x="20506" y="0"/>
                      <wp:lineTo x="0" y="0"/>
                    </wp:wrapPolygon>
                  </wp:wrapTight>
                  <wp:docPr id="11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FECC08" w14:textId="5FF9BBF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  <w:t>The Wallace High School</w:t>
            </w:r>
          </w:p>
        </w:tc>
      </w:tr>
      <w:tr w:rsidR="000A2058" w14:paraId="22E19A06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8B9B8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2023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99BC83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0A2058" w14:paraId="59A40745" w14:textId="77777777" w:rsidTr="00910FA5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DEA701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B9AE80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6835E0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E78FE4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87FC8A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F00462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E52408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A2058" w14:paraId="6FC28352" w14:textId="77777777" w:rsidTr="00910FA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B7BD09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A304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60099263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Y14 Target setting begins</w:t>
            </w:r>
            <w:hyperlink r:id="rId8" w:history="1"/>
          </w:p>
          <w:p w14:paraId="6A41DA2C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DA3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07213663" w14:textId="77777777" w:rsidR="000A2058" w:rsidRPr="009C4015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44C" w14:textId="77777777" w:rsidR="000A2058" w:rsidRPr="00055004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127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231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8C205D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0A2058" w14:paraId="6B2B4B53" w14:textId="77777777" w:rsidTr="00910FA5">
        <w:trPr>
          <w:trHeight w:hRule="exact" w:val="129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34E471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C12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61A0A125" w14:textId="77777777" w:rsidR="000A2058" w:rsidRDefault="000A2058" w:rsidP="000A2058">
            <w:pPr>
              <w:pStyle w:val="Dates"/>
              <w:rPr>
                <w:rFonts w:ascii="Verdana" w:hAnsi="Verdana"/>
                <w:b/>
              </w:rPr>
            </w:pPr>
          </w:p>
          <w:p w14:paraId="6A52E3C7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33F" w14:textId="77777777" w:rsidR="000A2058" w:rsidRPr="004E7747" w:rsidRDefault="000A2058" w:rsidP="000A2058">
            <w:pPr>
              <w:pStyle w:val="Dates"/>
              <w:rPr>
                <w:rFonts w:ascii="Calibri" w:hAnsi="Calibri" w:cs="Calibri"/>
                <w:bCs/>
                <w:sz w:val="22"/>
                <w:szCs w:val="2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  <w:r w:rsidRPr="00CF3E84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  <w:p w14:paraId="5B2FA538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14:paraId="4DE22B10" w14:textId="77777777" w:rsidR="000A2058" w:rsidRDefault="000A2058" w:rsidP="000A2058">
            <w:pPr>
              <w:pStyle w:val="Dates"/>
              <w:rPr>
                <w:rFonts w:ascii="Verdana" w:hAnsi="Verdana"/>
                <w:shd w:val="clear" w:color="auto" w:fill="FFFFFF"/>
              </w:rPr>
            </w:pPr>
          </w:p>
          <w:p w14:paraId="789AD6DB" w14:textId="77777777" w:rsidR="000A2058" w:rsidRPr="00BE5C10" w:rsidRDefault="000A2058" w:rsidP="000A2058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BCA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72CCA483" w14:textId="77777777" w:rsidR="000A2058" w:rsidRPr="004E7747" w:rsidRDefault="000A2058" w:rsidP="000A2058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4E7747">
              <w:rPr>
                <w:rFonts w:ascii="Calibri" w:hAnsi="Calibri" w:cs="Calibri"/>
                <w:bCs/>
                <w:sz w:val="21"/>
                <w:szCs w:val="21"/>
              </w:rPr>
              <w:t>Y8 Interview Day</w:t>
            </w:r>
          </w:p>
          <w:p w14:paraId="2FD03784" w14:textId="77777777" w:rsidR="000A2058" w:rsidRPr="004E7747" w:rsidRDefault="000A2058" w:rsidP="000A2058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4E7747">
              <w:rPr>
                <w:rFonts w:ascii="Calibri" w:hAnsi="Calibri" w:cs="Calibri"/>
                <w:bCs/>
                <w:sz w:val="21"/>
                <w:szCs w:val="21"/>
              </w:rPr>
              <w:t>09:15-13:00</w:t>
            </w:r>
          </w:p>
          <w:p w14:paraId="61EE9B97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B7D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71FDE902" w14:textId="77777777" w:rsidR="000A2058" w:rsidRPr="004E7747" w:rsidRDefault="000A2058" w:rsidP="000A2058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4E7747">
              <w:rPr>
                <w:rFonts w:ascii="Calibri" w:hAnsi="Calibri" w:cs="Calibri"/>
                <w:bCs/>
                <w:sz w:val="21"/>
                <w:szCs w:val="21"/>
              </w:rPr>
              <w:t>Y8 Interview Day</w:t>
            </w:r>
          </w:p>
          <w:p w14:paraId="34E0E052" w14:textId="77777777" w:rsidR="000A2058" w:rsidRPr="004E7747" w:rsidRDefault="000A2058" w:rsidP="000A2058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4E7747">
              <w:rPr>
                <w:rFonts w:ascii="Calibri" w:hAnsi="Calibri" w:cs="Calibri"/>
                <w:bCs/>
                <w:sz w:val="21"/>
                <w:szCs w:val="21"/>
              </w:rPr>
              <w:t>09:15-13:00</w:t>
            </w:r>
          </w:p>
          <w:p w14:paraId="320A8787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026F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23B0459A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Y14 Target setting ends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C6AE04A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0A2058" w14:paraId="6074E63C" w14:textId="77777777" w:rsidTr="00910FA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F5A430" w14:textId="77777777" w:rsidR="000A2058" w:rsidRPr="00164EA6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BB26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0C20886F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Y13 Target setting begins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5D1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5297C54E" w14:textId="77777777" w:rsidR="000A2058" w:rsidRDefault="002C55F7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9" w:history="1"/>
          </w:p>
          <w:p w14:paraId="23792E22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E4C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3C24C28B" w14:textId="77777777" w:rsidR="000A2058" w:rsidRPr="004E7747" w:rsidRDefault="000A2058" w:rsidP="000A205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7747">
              <w:rPr>
                <w:rFonts w:ascii="Calibri" w:hAnsi="Calibri" w:cs="Calibri"/>
                <w:bCs/>
                <w:sz w:val="22"/>
                <w:szCs w:val="22"/>
              </w:rPr>
              <w:t>Tree of Knowledge</w:t>
            </w:r>
          </w:p>
          <w:p w14:paraId="69482EED" w14:textId="77777777" w:rsidR="000A2058" w:rsidRPr="00164EA6" w:rsidRDefault="000A2058" w:rsidP="000A20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189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73A21CC6" w14:textId="77777777" w:rsidR="000A2058" w:rsidRPr="004E7747" w:rsidRDefault="000A2058" w:rsidP="000A205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7747">
              <w:rPr>
                <w:rFonts w:ascii="Calibri" w:hAnsi="Calibri" w:cs="Calibri"/>
                <w:bCs/>
                <w:sz w:val="22"/>
                <w:szCs w:val="22"/>
              </w:rPr>
              <w:t>Tree of Knowledge</w:t>
            </w:r>
          </w:p>
          <w:p w14:paraId="2D36C720" w14:textId="77777777" w:rsidR="000A2058" w:rsidRPr="00164EA6" w:rsidRDefault="000A2058" w:rsidP="000A20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F62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637463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0A2058" w14:paraId="49A12389" w14:textId="77777777" w:rsidTr="00BD404E">
        <w:trPr>
          <w:trHeight w:hRule="exact" w:val="140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B177C4" w14:textId="77777777" w:rsidR="000A2058" w:rsidRPr="00164EA6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349" w14:textId="2B118D6F" w:rsidR="000A2058" w:rsidRPr="0085072C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14:paraId="564C9097" w14:textId="5B6BABCC" w:rsidR="000A2058" w:rsidRPr="00164EA6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Flu clinic</w:t>
            </w:r>
          </w:p>
          <w:p w14:paraId="5253CA65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0DA" w14:textId="5564E17F" w:rsidR="000A2058" w:rsidRPr="0085072C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51F87511" w14:textId="77777777" w:rsidR="000A2058" w:rsidRPr="003F657E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School ends</w:t>
            </w:r>
          </w:p>
          <w:p w14:paraId="43B00057" w14:textId="77777777" w:rsidR="000A2058" w:rsidRPr="003F657E" w:rsidRDefault="000A2058" w:rsidP="000A205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657E">
              <w:rPr>
                <w:rFonts w:ascii="Calibri" w:hAnsi="Calibri" w:cs="Calibri"/>
                <w:bCs/>
                <w:sz w:val="20"/>
                <w:szCs w:val="20"/>
              </w:rPr>
              <w:t>12:25pm</w:t>
            </w:r>
          </w:p>
          <w:p w14:paraId="5209EA69" w14:textId="77777777" w:rsidR="000A2058" w:rsidRDefault="000A2058" w:rsidP="000A2058">
            <w:pPr>
              <w:pStyle w:val="Dates"/>
              <w:rPr>
                <w:rFonts w:ascii="Calibri" w:hAnsi="Calibri" w:cs="Calibri"/>
                <w:bCs/>
                <w:sz w:val="21"/>
                <w:szCs w:val="21"/>
              </w:rPr>
            </w:pPr>
            <w:r w:rsidRPr="003F657E">
              <w:rPr>
                <w:rFonts w:ascii="Calibri" w:hAnsi="Calibri" w:cs="Calibri"/>
                <w:bCs/>
              </w:rPr>
              <w:t>Yr</w:t>
            </w:r>
            <w:r>
              <w:rPr>
                <w:rFonts w:ascii="Calibri" w:hAnsi="Calibri" w:cs="Calibri"/>
                <w:bCs/>
              </w:rPr>
              <w:t>10</w:t>
            </w:r>
            <w:r w:rsidRPr="003F657E">
              <w:rPr>
                <w:rFonts w:ascii="Calibri" w:hAnsi="Calibri" w:cs="Calibri"/>
                <w:bCs/>
              </w:rPr>
              <w:t xml:space="preserve"> Parents’ Afternoon 1:15-3:25</w:t>
            </w:r>
          </w:p>
          <w:p w14:paraId="6172B20F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338" w14:textId="77777777" w:rsidR="000A2058" w:rsidRDefault="000A2058" w:rsidP="000A2058">
            <w:pPr>
              <w:pStyle w:val="Dates"/>
              <w:rPr>
                <w:rFonts w:ascii="Calibri" w:hAnsi="Calibri" w:cs="Calibri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Y12 Work Experience</w:t>
            </w:r>
          </w:p>
          <w:p w14:paraId="2BBEDFAF" w14:textId="77777777" w:rsidR="000A2058" w:rsidRDefault="000A2058" w:rsidP="000A2058">
            <w:pPr>
              <w:pStyle w:val="Dates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SEAG </w:t>
            </w:r>
            <w:proofErr w:type="spellStart"/>
            <w:r>
              <w:rPr>
                <w:rFonts w:ascii="Calibri" w:hAnsi="Calibri" w:cs="Calibri"/>
                <w:bCs/>
              </w:rPr>
              <w:t>Familiarisation</w:t>
            </w:r>
            <w:proofErr w:type="spellEnd"/>
          </w:p>
          <w:p w14:paraId="54981A15" w14:textId="77777777" w:rsidR="000A2058" w:rsidRPr="00BD404E" w:rsidRDefault="000A2058" w:rsidP="000A2058">
            <w:pPr>
              <w:pStyle w:val="Dates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</w:rPr>
              <w:t>4:30pm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BD7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705AACBE" w14:textId="77777777" w:rsidR="000A2058" w:rsidRDefault="000A2058" w:rsidP="000A2058">
            <w:pPr>
              <w:pStyle w:val="Dates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Y12 Work Experience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59B" w14:textId="77777777" w:rsidR="000A2058" w:rsidRDefault="000A2058" w:rsidP="000A2058">
            <w:pPr>
              <w:pStyle w:val="Dates"/>
              <w:rPr>
                <w:rFonts w:ascii="Calibri" w:hAnsi="Calibri" w:cs="Calibri"/>
                <w:bCs/>
                <w:sz w:val="21"/>
                <w:szCs w:val="21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  <w:r w:rsidRPr="00BD404E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Y12 Work Experience</w:t>
            </w:r>
          </w:p>
          <w:p w14:paraId="188C7A65" w14:textId="77777777" w:rsidR="000A2058" w:rsidRDefault="000A2058" w:rsidP="000A2058">
            <w:pPr>
              <w:pStyle w:val="Dat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Y13 Target setting ends</w:t>
            </w:r>
          </w:p>
          <w:p w14:paraId="60403B6C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348A0F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0A2058" w14:paraId="17EEF023" w14:textId="77777777" w:rsidTr="00BD404E">
        <w:trPr>
          <w:trHeight w:hRule="exact" w:val="100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DD208D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9CA2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7D23E3C4" w14:textId="77777777" w:rsidR="000A2058" w:rsidRDefault="000A2058" w:rsidP="000A2058">
            <w:pPr>
              <w:pStyle w:val="Dates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Half term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C23" w14:textId="77777777" w:rsidR="000A2058" w:rsidRDefault="000A2058" w:rsidP="000A205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14:paraId="5ED55752" w14:textId="77777777" w:rsidR="000A2058" w:rsidRDefault="000A2058" w:rsidP="000A2058">
            <w:pPr>
              <w:pStyle w:val="Dates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Half term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140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14:paraId="0E9993A3" w14:textId="77777777" w:rsidR="000A2058" w:rsidRPr="00164EA6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075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14:paraId="00CFB3D8" w14:textId="77777777" w:rsidR="000A2058" w:rsidRPr="00164EA6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90E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14:paraId="34BAD1C8" w14:textId="77777777" w:rsidR="000A2058" w:rsidRPr="00164EA6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0EC6D6" w14:textId="77777777" w:rsidR="000A2058" w:rsidRPr="00164EA6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0E857588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0A2058" w14:paraId="4B954E4F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0FA9ECD" w14:textId="63406B1A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  <w:lang w:val="en-GB" w:eastAsia="en-GB"/>
              </w:rPr>
              <w:drawing>
                <wp:inline distT="0" distB="0" distL="0" distR="0" wp14:anchorId="2585B9B6" wp14:editId="2B51268B">
                  <wp:extent cx="304800" cy="447675"/>
                  <wp:effectExtent l="0" t="0" r="0" b="0"/>
                  <wp:docPr id="3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9AAE163" w14:textId="68F9493F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  <w:t>The Wallace High School</w:t>
            </w:r>
          </w:p>
        </w:tc>
      </w:tr>
      <w:tr w:rsidR="000A2058" w14:paraId="248FC91A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A0125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2023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3AB71D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0A2058" w14:paraId="46A03F46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229DB2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0898CB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DA897F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D9C09A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BEAA57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998FA3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285DB9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A2058" w14:paraId="0CCF0B6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CA83BB2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848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9F8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ACE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062DA01F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Half term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9FB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6A4275CF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Half term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5D0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47848759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Half term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49304E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0A2058" w14:paraId="4C9956A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F58445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60F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532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649B072D" w14:textId="77777777" w:rsidR="000A2058" w:rsidRPr="001C6DFF" w:rsidRDefault="000A2058" w:rsidP="000A205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30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37CDCB22" w14:textId="77777777" w:rsidR="000A2058" w:rsidRPr="001C6DFF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A25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4DEA42A1" w14:textId="77777777" w:rsidR="000A2058" w:rsidRDefault="000A2058" w:rsidP="000A205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Y9 Celebration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7A0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CA867F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3E969A04" w14:textId="77777777" w:rsidR="000A2058" w:rsidRDefault="000A2058" w:rsidP="000A205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SEAG Entrance Assessment</w:t>
            </w:r>
          </w:p>
          <w:p w14:paraId="329F6A2A" w14:textId="77777777" w:rsidR="000A2058" w:rsidRDefault="000A2058" w:rsidP="000A2058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28B89783" w14:textId="77777777" w:rsidR="000A2058" w:rsidRPr="00BE5C10" w:rsidRDefault="000A2058" w:rsidP="000A2058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</w:tc>
      </w:tr>
      <w:tr w:rsidR="000A2058" w14:paraId="60BC4F3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9E2B3F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1BEDDCEA" w14:textId="77777777" w:rsidR="000A2058" w:rsidRPr="001C6DFF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CC5C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43ECA69C" w14:textId="77777777" w:rsidR="000A2058" w:rsidRPr="001C6DFF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898F" w14:textId="77777777" w:rsidR="000A2058" w:rsidRPr="001C6DFF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A13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741FA3E9" w14:textId="77777777" w:rsidR="000A2058" w:rsidRDefault="000A2058" w:rsidP="000A2058">
            <w:pPr>
              <w:pStyle w:val="Dates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Flu clinic </w:t>
            </w:r>
          </w:p>
          <w:p w14:paraId="7CE008F8" w14:textId="77777777" w:rsidR="000A2058" w:rsidRDefault="000A2058" w:rsidP="000A2058">
            <w:pPr>
              <w:pStyle w:val="Dates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catch up</w:t>
            </w:r>
          </w:p>
          <w:p w14:paraId="3D6A1974" w14:textId="6C32DDA5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D33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2BBA100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Y10 Celebration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DD1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7C32F9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0A2058" w14:paraId="0F0F5B3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374214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7F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0614F34D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7FA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161C09BB" w14:textId="77777777" w:rsidR="000A2058" w:rsidRPr="00786CE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950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49425C9C" w14:textId="77777777" w:rsidR="000A2058" w:rsidRPr="00786CE8" w:rsidRDefault="000A2058" w:rsidP="000A2058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1C1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009AEDDE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Y11 Celebration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C54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7A79D292" w14:textId="77777777" w:rsidR="000A2058" w:rsidRPr="00BE5C10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903176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6CC6509C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SEAG Entrance Assessment</w:t>
            </w:r>
          </w:p>
        </w:tc>
      </w:tr>
      <w:tr w:rsidR="000A2058" w14:paraId="3D81A7BD" w14:textId="77777777" w:rsidTr="006B2751">
        <w:trPr>
          <w:trHeight w:hRule="exact" w:val="95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2B5892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217" w14:textId="77777777" w:rsidR="000A2058" w:rsidRPr="004E7747" w:rsidRDefault="000A2058" w:rsidP="000A2058">
            <w:pPr>
              <w:pStyle w:val="Dates"/>
              <w:rPr>
                <w:rFonts w:ascii="Calibri" w:hAnsi="Calibri" w:cs="Calibri"/>
                <w:bCs/>
                <w:sz w:val="22"/>
                <w:szCs w:val="2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  <w:r w:rsidRPr="004E774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DAFB928" w14:textId="77777777" w:rsidR="000A2058" w:rsidRPr="004E7747" w:rsidRDefault="000A2058" w:rsidP="000A205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5F1457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B29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72CAA74B" w14:textId="77777777" w:rsidR="000A2058" w:rsidRPr="009C4015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950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611DAFA5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820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EC7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5AB941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07711242" w14:textId="77777777" w:rsidR="00A559E7" w:rsidRDefault="00A559E7">
      <w:pPr>
        <w:rPr>
          <w:rFonts w:ascii="Verdana" w:hAnsi="Verdana"/>
        </w:rPr>
      </w:pPr>
    </w:p>
    <w:p w14:paraId="02B49788" w14:textId="77777777" w:rsidR="000A2058" w:rsidRDefault="000A2058">
      <w:r>
        <w:br w:type="page"/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0A2058" w14:paraId="3D30B98A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7D6359C" w14:textId="0AB2A6C5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  <w:lang w:val="en-GB" w:eastAsia="en-GB"/>
              </w:rPr>
              <w:drawing>
                <wp:inline distT="0" distB="0" distL="0" distR="0" wp14:anchorId="16323C02" wp14:editId="684985E0">
                  <wp:extent cx="304800" cy="447675"/>
                  <wp:effectExtent l="0" t="0" r="0" b="0"/>
                  <wp:docPr id="4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FD36E07" w14:textId="626A3E82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  <w:t>The Wallace High School</w:t>
            </w:r>
          </w:p>
        </w:tc>
      </w:tr>
      <w:tr w:rsidR="000A2058" w14:paraId="73766B3A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AC96A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2023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1D98A8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0A2058" w14:paraId="49F34C10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FC7633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4F4C2F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2A6FC1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0E204B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F9CDA3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52D1BC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450C3C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A2058" w14:paraId="5A87682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B9DBBB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737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B7E3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E10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A69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584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A48EBB5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0A2058" w14:paraId="2FCD36D4" w14:textId="77777777" w:rsidTr="00910FA5">
        <w:trPr>
          <w:trHeight w:hRule="exact" w:val="129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B47612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D5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19984AA3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7C0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3ABFD922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2"/>
                <w:szCs w:val="40"/>
              </w:rPr>
              <w:t>Y10 Careers Interviews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E45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  <w:r w:rsidRPr="00C25F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2F3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8FF3E74" w14:textId="77777777" w:rsidR="000A2058" w:rsidRPr="00F26117" w:rsidRDefault="000A2058" w:rsidP="000A2058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A15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88951C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0A2058" w14:paraId="3C2C80F0" w14:textId="77777777" w:rsidTr="00477BAF">
        <w:trPr>
          <w:trHeight w:hRule="exact" w:val="114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EBD2CD1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AE7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F38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87D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32BB11AD" w14:textId="77777777" w:rsidR="000A2058" w:rsidRDefault="000A2058" w:rsidP="000A2058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Carol Service 19:30</w:t>
            </w:r>
          </w:p>
          <w:p w14:paraId="4DA1F184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35D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4B88" w14:textId="77777777" w:rsidR="000A2058" w:rsidRPr="00477BA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477BA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9946497" w14:textId="77777777" w:rsidR="000A2058" w:rsidRPr="00F26117" w:rsidRDefault="000A2058" w:rsidP="000A205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E3D9EF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0A2058" w14:paraId="422E39DE" w14:textId="77777777" w:rsidTr="00477BAF">
        <w:trPr>
          <w:trHeight w:hRule="exact" w:val="169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5B4C3C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37E" w14:textId="77777777" w:rsidR="000A2058" w:rsidRDefault="000A2058" w:rsidP="000A205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18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Christmas Pie</w:t>
            </w:r>
          </w:p>
          <w:p w14:paraId="2FF7DD5E" w14:textId="77777777" w:rsidR="000A2058" w:rsidRDefault="000A2058" w:rsidP="000A205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Jnr 9:15-10:30</w:t>
            </w:r>
          </w:p>
          <w:p w14:paraId="52F43BC2" w14:textId="77777777" w:rsidR="000A2058" w:rsidRDefault="000A2058" w:rsidP="000A205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Snr 10:30 -12:25</w:t>
            </w:r>
          </w:p>
          <w:p w14:paraId="7EA56ECB" w14:textId="77777777" w:rsidR="000A2058" w:rsidRDefault="000A2058" w:rsidP="000A205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 ends 12:25</w:t>
            </w:r>
          </w:p>
          <w:p w14:paraId="2B986279" w14:textId="77777777" w:rsidR="000A2058" w:rsidRDefault="000A2058" w:rsidP="000A205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77BAF">
              <w:rPr>
                <w:rFonts w:ascii="Calibri" w:hAnsi="Calibri" w:cs="Calibri"/>
                <w:bCs/>
                <w:sz w:val="20"/>
                <w:szCs w:val="20"/>
              </w:rPr>
              <w:t>Yr13/14 Parents’ Afternoon 1:15-3:25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832" w14:textId="77777777" w:rsidR="000A2058" w:rsidRDefault="000A2058" w:rsidP="000A2058">
            <w:pPr>
              <w:rPr>
                <w:rFonts w:ascii="Calibri" w:hAnsi="Calibri" w:cs="Calibri"/>
                <w:sz w:val="22"/>
                <w:szCs w:val="2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Snr Prize Day rehearsal 9:30-11</w:t>
            </w:r>
          </w:p>
          <w:p w14:paraId="680980A4" w14:textId="77777777" w:rsidR="000A2058" w:rsidRDefault="000A2058" w:rsidP="000A20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Snr Prize Day School ends </w:t>
            </w:r>
          </w:p>
          <w:p w14:paraId="4F99028C" w14:textId="77777777" w:rsidR="000A2058" w:rsidRPr="00477BAF" w:rsidRDefault="000A2058" w:rsidP="000A20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12:25pm</w:t>
            </w:r>
          </w:p>
          <w:p w14:paraId="3C038F13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A0D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32E6CFDF" w14:textId="77777777" w:rsidR="000A205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Carol Service </w:t>
            </w:r>
          </w:p>
          <w:p w14:paraId="5BC16E42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School ends 12:00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86C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40A8A709" w14:textId="77777777" w:rsidR="000A2058" w:rsidRPr="00AD13E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211CC8E8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E71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00868DCE" w14:textId="77777777" w:rsidR="000A2058" w:rsidRPr="00AD13E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44FAC8C4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F4D221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0A2058" w14:paraId="61E771A6" w14:textId="77777777" w:rsidTr="00477BAF">
        <w:trPr>
          <w:trHeight w:hRule="exact" w:val="98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6ED97C" w14:textId="77777777" w:rsidR="000A2058" w:rsidRPr="00BE5C10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9BC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423FFA46" w14:textId="77777777" w:rsidR="000A2058" w:rsidRPr="00AD13E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2B712C44" w14:textId="77777777" w:rsidR="000A2058" w:rsidRPr="00BE5C10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891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5BA170AD" w14:textId="77777777" w:rsidR="000A2058" w:rsidRPr="00AD13E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5B6C7A0F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9C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114E4A25" w14:textId="77777777" w:rsidR="000A2058" w:rsidRPr="00AD13E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037F2651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FBB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1A15AC84" w14:textId="77777777" w:rsidR="000A2058" w:rsidRPr="00AD13E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4C8806CA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E20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5DB6D3D3" w14:textId="77777777" w:rsidR="000A2058" w:rsidRPr="00AD13E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49E93A51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6F0826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259861AA" w14:textId="77777777" w:rsidR="000A2058" w:rsidRPr="009C4015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A2058" w14:paraId="61001224" w14:textId="77777777" w:rsidTr="00910FA5">
        <w:trPr>
          <w:trHeight w:hRule="exact" w:val="3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FFE4AB" w14:textId="77777777" w:rsidR="000A2058" w:rsidRPr="00237811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529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2D9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73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E4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765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CC447B8" w14:textId="77777777" w:rsidR="000A2058" w:rsidRDefault="000A2058" w:rsidP="000A2058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5AC4E709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0A2058" w14:paraId="2483B1B4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EE03D0E" w14:textId="6D25B221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  <w:lang w:val="en-GB" w:eastAsia="en-GB"/>
              </w:rPr>
              <w:drawing>
                <wp:inline distT="0" distB="0" distL="0" distR="0" wp14:anchorId="2034D7BE" wp14:editId="31ADA1D2">
                  <wp:extent cx="304800" cy="447675"/>
                  <wp:effectExtent l="0" t="0" r="0" b="0"/>
                  <wp:docPr id="5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B931470" w14:textId="250DF5FA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  <w:t>The Wallace High School</w:t>
            </w:r>
          </w:p>
        </w:tc>
      </w:tr>
      <w:tr w:rsidR="000A2058" w14:paraId="58F65549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515E3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2024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659AF4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0A2058" w14:paraId="7055CC2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32B8C4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E742F2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000E9D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3D6890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E139C1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7141A1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EFB73E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A2058" w14:paraId="2C78BFB3" w14:textId="77777777" w:rsidTr="001D2DB6">
        <w:trPr>
          <w:trHeight w:hRule="exact" w:val="11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6867732" w14:textId="77777777" w:rsidR="000A2058" w:rsidRPr="00BE5C10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79075" w14:textId="77777777" w:rsidR="000A2058" w:rsidRPr="00BE5C10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48DA36F" w14:textId="77777777" w:rsidR="000A2058" w:rsidRPr="00AD13E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08C3A561" w14:textId="77777777" w:rsidR="000A2058" w:rsidRPr="00BE5C10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BBA" w14:textId="77777777" w:rsidR="000A2058" w:rsidRPr="00BE5C10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6E7C1EF7" w14:textId="77777777" w:rsidR="000A2058" w:rsidRPr="00AD13E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2ABCE61D" w14:textId="77777777" w:rsidR="000A2058" w:rsidRPr="00BE5C10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E18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1927941B" w14:textId="77777777" w:rsidR="000A2058" w:rsidRPr="00AD13E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 xml:space="preserve">Christmas </w:t>
            </w:r>
          </w:p>
          <w:p w14:paraId="1E698AEE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D13E8">
              <w:rPr>
                <w:rFonts w:ascii="Calibri" w:hAnsi="Calibri" w:cs="Calibri"/>
                <w:bCs/>
                <w:sz w:val="22"/>
                <w:szCs w:val="22"/>
              </w:rPr>
              <w:t>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C00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6D1EB709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First day of term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8B5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7200AC15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School ends for pupils 12:25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D683CA" w14:textId="77777777" w:rsidR="000A2058" w:rsidRDefault="000A2058" w:rsidP="000A2058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  <w:r w:rsidRPr="00477BAF">
              <w:rPr>
                <w:rFonts w:ascii="Calibri" w:hAnsi="Calibri" w:cs="Calibri"/>
                <w:bCs/>
                <w:sz w:val="21"/>
                <w:szCs w:val="21"/>
              </w:rPr>
              <w:t>OPEN MORNING</w:t>
            </w:r>
          </w:p>
          <w:p w14:paraId="268A8E10" w14:textId="77777777" w:rsidR="000A2058" w:rsidRPr="001D2DB6" w:rsidRDefault="000A2058" w:rsidP="000A2058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9 -12:00 Principal’s address 9:15 &amp; 11:45</w:t>
            </w:r>
          </w:p>
        </w:tc>
      </w:tr>
      <w:tr w:rsidR="000A2058" w14:paraId="2B69525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F5EFF3C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660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41C11474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DEC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107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84C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05EC2AF" w14:textId="77777777" w:rsidR="002C55F7" w:rsidRPr="006260DB" w:rsidRDefault="002C55F7" w:rsidP="002C5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Y8-14</w:t>
            </w:r>
          </w:p>
          <w:p w14:paraId="735752A2" w14:textId="0E5F79C9" w:rsidR="000A2058" w:rsidRPr="00D806AD" w:rsidRDefault="002C55F7" w:rsidP="002C55F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F13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448D2E66" w14:textId="77777777" w:rsidR="002C55F7" w:rsidRPr="006260DB" w:rsidRDefault="002C55F7" w:rsidP="002C5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Y8-14</w:t>
            </w:r>
          </w:p>
          <w:p w14:paraId="780A07AF" w14:textId="7739D85E" w:rsidR="002C55F7" w:rsidRPr="00D806AD" w:rsidRDefault="002C55F7" w:rsidP="002C55F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D5C813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0A2058" w14:paraId="45E5A4A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890B2F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E4C" w14:textId="77777777" w:rsidR="000A2058" w:rsidRPr="006260DB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3F575A9B" w14:textId="77777777" w:rsidR="000A205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Y8-14</w:t>
            </w:r>
          </w:p>
          <w:p w14:paraId="153BB37E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1AE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74EA2FEF" w14:textId="77777777" w:rsidR="000A2058" w:rsidRPr="006260DB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Y8-14</w:t>
            </w:r>
          </w:p>
          <w:p w14:paraId="573DC7DA" w14:textId="77777777" w:rsidR="000A2058" w:rsidRDefault="000A2058" w:rsidP="000A2058">
            <w:pPr>
              <w:rPr>
                <w:sz w:val="20"/>
                <w:szCs w:val="20"/>
                <w:shd w:val="clear" w:color="auto" w:fill="FFFFFF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7828E2EA" w14:textId="77777777" w:rsidR="000A2058" w:rsidRPr="00E0121C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A5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407DC58A" w14:textId="77777777" w:rsidR="000A2058" w:rsidRPr="006260DB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Y8-14</w:t>
            </w:r>
          </w:p>
          <w:p w14:paraId="3410069E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99D0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07327ECA" w14:textId="74035EF5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394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7030E2B8" w14:textId="57E2DD6E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7692AC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0A2058" w14:paraId="7F8F0D0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E98DA8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1F5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6C7B97CF" w14:textId="77777777" w:rsidR="000A2058" w:rsidRPr="006260DB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-14</w:t>
            </w:r>
          </w:p>
          <w:p w14:paraId="5C7BD16A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B08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309CEE7C" w14:textId="77777777" w:rsidR="000A2058" w:rsidRPr="006260DB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-14</w:t>
            </w:r>
          </w:p>
          <w:p w14:paraId="0F75D6F4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0231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1894EA72" w14:textId="77777777" w:rsidR="000A2058" w:rsidRPr="006260DB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-14</w:t>
            </w:r>
          </w:p>
          <w:p w14:paraId="23F2C652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664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5C94F28F" w14:textId="77777777" w:rsidR="000A2058" w:rsidRPr="006260DB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-14</w:t>
            </w:r>
          </w:p>
          <w:p w14:paraId="592A35AF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D54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7CBB48C9" w14:textId="77777777" w:rsidR="000A2058" w:rsidRPr="006260DB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-14</w:t>
            </w:r>
          </w:p>
          <w:p w14:paraId="37E44F1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4CBAF9CD" w14:textId="77777777" w:rsidR="000A2058" w:rsidRPr="00D806AD" w:rsidRDefault="002C55F7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C0DFC26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0A2058" w14:paraId="7D32AF12" w14:textId="77777777" w:rsidTr="0020752F">
        <w:trPr>
          <w:trHeight w:hRule="exact" w:val="125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F2B8FB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1F3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031C1D09" w14:textId="77777777" w:rsidR="000A205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 catchup</w:t>
            </w:r>
          </w:p>
          <w:p w14:paraId="68928901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80C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6338E86D" w14:textId="77777777" w:rsidR="000A2058" w:rsidRPr="004A3DB3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629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14:paraId="51426056" w14:textId="77777777" w:rsidR="000A2058" w:rsidRDefault="000A2058" w:rsidP="000A205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Y11 School Leavers Booster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AFB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3EC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E5CE93" w14:textId="77777777" w:rsidR="000A2058" w:rsidRPr="00D806AD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727FE633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0A2058" w14:paraId="7DEF45A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FAF30B5" w14:textId="105C68E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  <w:lang w:val="en-GB" w:eastAsia="en-GB"/>
              </w:rPr>
              <w:drawing>
                <wp:inline distT="0" distB="0" distL="0" distR="0" wp14:anchorId="264564A6" wp14:editId="06DABB9F">
                  <wp:extent cx="304800" cy="447675"/>
                  <wp:effectExtent l="0" t="0" r="0" b="0"/>
                  <wp:docPr id="6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EEC6518" w14:textId="78A40879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  <w:t>The Wallace High School</w:t>
            </w:r>
          </w:p>
        </w:tc>
      </w:tr>
      <w:tr w:rsidR="000A2058" w14:paraId="5BAFE54D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FDBED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2024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B4FF39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0A2058" w14:paraId="33F369DD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FCB2A3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DCDC3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AB94AC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73545D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78515E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D67E54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B94E08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A2058" w14:paraId="754D4D5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311EC6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374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499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1B1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7F1" w14:textId="77777777" w:rsidR="000A2058" w:rsidRDefault="000A2058" w:rsidP="000A205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1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Y8-10 Reports to be completed 15:25pm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B93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 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Y8-10 Reports to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HOY/AHOY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B163C6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0A2058" w14:paraId="6E9BABE4" w14:textId="77777777" w:rsidTr="00B56D07">
        <w:trPr>
          <w:trHeight w:hRule="exact" w:val="115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9CD51A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FD5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2F8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0F7C4FD9" w14:textId="77777777" w:rsidR="000A2058" w:rsidRPr="001C6DFF" w:rsidRDefault="000A2058" w:rsidP="000A205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3D0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FD16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E327" w14:textId="77777777" w:rsidR="000A2058" w:rsidRDefault="000A2058" w:rsidP="000A2058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9 </w:t>
            </w:r>
            <w:r w:rsidRPr="00B56D07">
              <w:rPr>
                <w:rFonts w:ascii="Calibri" w:hAnsi="Calibri" w:cs="Calibri"/>
                <w:bCs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11</w:t>
            </w:r>
            <w:r w:rsidRPr="00B56D07">
              <w:rPr>
                <w:rFonts w:ascii="Calibri" w:hAnsi="Calibri" w:cs="Calibri"/>
                <w:bCs/>
                <w:sz w:val="21"/>
                <w:szCs w:val="21"/>
              </w:rPr>
              <w:t>-1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4</w:t>
            </w:r>
            <w:r w:rsidRPr="00B56D07">
              <w:rPr>
                <w:rFonts w:ascii="Calibri" w:hAnsi="Calibri" w:cs="Calibri"/>
                <w:bCs/>
                <w:sz w:val="21"/>
                <w:szCs w:val="21"/>
              </w:rPr>
              <w:t xml:space="preserve"> Reports to be completed 15:25pm</w:t>
            </w:r>
          </w:p>
          <w:p w14:paraId="0DE9FE73" w14:textId="77777777" w:rsidR="000A2058" w:rsidRDefault="000A2058" w:rsidP="000A2058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Y8-10 to Principal</w:t>
            </w:r>
          </w:p>
          <w:p w14:paraId="64D34CDB" w14:textId="77777777" w:rsidR="000A2058" w:rsidRDefault="000A2058" w:rsidP="000A2058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1938530D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D6E1A8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</w:tr>
      <w:tr w:rsidR="000A2058" w14:paraId="274C180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1E3D11" w14:textId="77777777" w:rsidR="000A2058" w:rsidRPr="001C6DFF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D1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75ACC5CF" w14:textId="77777777" w:rsidR="000A2058" w:rsidRDefault="000A2058" w:rsidP="000A20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Half term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E7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6EBF0CDF" w14:textId="77777777" w:rsidR="000A2058" w:rsidRPr="001C6DFF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Half term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635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023E665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Half term</w:t>
            </w:r>
          </w:p>
          <w:p w14:paraId="0C4A940D" w14:textId="77777777" w:rsidR="000A2058" w:rsidRDefault="000A2058" w:rsidP="000A2058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241E64A8" w14:textId="77777777" w:rsidR="000A2058" w:rsidRPr="00E86D9F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1C5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00CFFA03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Half term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79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17454608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6260DB">
              <w:rPr>
                <w:rFonts w:ascii="Calibri" w:hAnsi="Calibri" w:cs="Calibri"/>
                <w:bCs/>
                <w:sz w:val="22"/>
                <w:szCs w:val="22"/>
              </w:rPr>
              <w:t>Half term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79C6E9B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0A2058" w14:paraId="1BE1461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41ED8D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87B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Y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11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-1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4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Reports to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HOY/AHOY</w:t>
            </w:r>
          </w:p>
          <w:p w14:paraId="0A0F13DC" w14:textId="77777777" w:rsidR="000A2058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7984FB" w14:textId="77777777" w:rsidR="000A2058" w:rsidRPr="00237811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BDF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4A3BC29B" w14:textId="77777777" w:rsidR="000A2058" w:rsidRDefault="000A2058" w:rsidP="000A2058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71A5933D" w14:textId="77777777" w:rsidR="000A2058" w:rsidRPr="00E86D9F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90AE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76C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BFF3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BB78E78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0A2058" w14:paraId="1C41139E" w14:textId="77777777" w:rsidTr="005337A1">
        <w:trPr>
          <w:trHeight w:hRule="exact" w:val="123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4BD367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C79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Y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11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-1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4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Reports to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Principal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07C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E13B7B6" w14:textId="77777777" w:rsidR="000A2058" w:rsidRPr="009C4015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71A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CF3" w14:textId="77777777" w:rsidR="000A2058" w:rsidRPr="00D475B8" w:rsidRDefault="000A2058" w:rsidP="000A205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29 </w:t>
            </w:r>
            <w:r w:rsidRPr="00D475B8">
              <w:rPr>
                <w:rFonts w:ascii="Calibri" w:hAnsi="Calibri" w:cs="Calibri"/>
                <w:bCs/>
                <w:sz w:val="20"/>
                <w:szCs w:val="20"/>
              </w:rPr>
              <w:t>School ends 12:25</w:t>
            </w:r>
          </w:p>
          <w:p w14:paraId="342F7B36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477BAF">
              <w:rPr>
                <w:rFonts w:ascii="Calibri" w:hAnsi="Calibri" w:cs="Calibri"/>
                <w:bCs/>
                <w:sz w:val="20"/>
                <w:szCs w:val="20"/>
              </w:rPr>
              <w:t>Yr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8 </w:t>
            </w:r>
            <w:r w:rsidRPr="00477BAF">
              <w:rPr>
                <w:rFonts w:ascii="Calibri" w:hAnsi="Calibri" w:cs="Calibri"/>
                <w:bCs/>
                <w:sz w:val="20"/>
                <w:szCs w:val="20"/>
              </w:rPr>
              <w:t>Parents’ Afternoon 1:15-3:25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4A8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3772EF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64F32D07" w14:textId="77777777" w:rsidR="00A559E7" w:rsidRDefault="00A559E7">
      <w:pPr>
        <w:rPr>
          <w:rFonts w:ascii="Verdana" w:hAnsi="Verdana"/>
        </w:rPr>
      </w:pPr>
    </w:p>
    <w:p w14:paraId="202A415B" w14:textId="77777777" w:rsidR="000A2058" w:rsidRDefault="000A2058">
      <w:r>
        <w:br w:type="page"/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0A2058" w14:paraId="798ECB62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013447A" w14:textId="29A453A9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  <w:lang w:val="en-GB" w:eastAsia="en-GB"/>
              </w:rPr>
              <w:drawing>
                <wp:inline distT="0" distB="0" distL="0" distR="0" wp14:anchorId="4F32F8DD" wp14:editId="0258DD2E">
                  <wp:extent cx="304800" cy="447675"/>
                  <wp:effectExtent l="0" t="0" r="0" b="0"/>
                  <wp:docPr id="7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36DB7A" w14:textId="1DC86525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  <w:t>The Wallace High School</w:t>
            </w:r>
          </w:p>
        </w:tc>
      </w:tr>
      <w:tr w:rsidR="000A2058" w14:paraId="68A3C330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D564D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5E84B0CC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7F6072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0A2058" w14:paraId="71491A26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83F71B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ABAB82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DF9F3A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EC376E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175C1D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35A6C3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4B8C10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A2058" w14:paraId="41537CA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7D29EE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856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B98D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370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8E2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735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A8AFE87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0A2058" w14:paraId="781A335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E2C799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EC0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6812B13E" w14:textId="77777777" w:rsidR="000A2058" w:rsidRDefault="000A2058" w:rsidP="000A2058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Y8-12 Target setting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B08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4F4A9DC6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Y8-12 Target setting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3C9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44998493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Y8-12 Target setting</w:t>
            </w:r>
          </w:p>
          <w:p w14:paraId="507FCD4C" w14:textId="77777777" w:rsidR="000A2058" w:rsidRPr="001C6DFF" w:rsidRDefault="000A2058" w:rsidP="000A205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AE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0BBE825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Y8-12 Target setting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052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FA42B34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0A2058" w14:paraId="681A0729" w14:textId="77777777" w:rsidTr="005337A1">
        <w:trPr>
          <w:trHeight w:hRule="exact" w:val="129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2FAAEE" w14:textId="77777777" w:rsidR="000A2058" w:rsidRPr="00237811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3B7" w14:textId="77777777" w:rsidR="000A2058" w:rsidRPr="00237811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E9B7" w14:textId="77777777" w:rsidR="000A2058" w:rsidRPr="001C6DFF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8F7C56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  <w:p w14:paraId="5E940372" w14:textId="77777777" w:rsidR="000A2058" w:rsidRPr="001C6DFF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0E4" w14:textId="77777777" w:rsidR="000A2058" w:rsidRPr="001C6DFF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AEC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F63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7A09FA9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0A2058" w14:paraId="7E948ABF" w14:textId="77777777" w:rsidTr="005337A1">
        <w:trPr>
          <w:trHeight w:hRule="exact" w:val="125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99197F8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A65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535014B5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 Patrick’s Day School closed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2DF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5F731D29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A2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56512927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C97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428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3040B7F5" w14:textId="77777777" w:rsidR="000A205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Term ends </w:t>
            </w:r>
          </w:p>
          <w:p w14:paraId="3DDE1009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15:25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B19F9E5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0A2058" w14:paraId="4173679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9BC94F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25C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0A0F61EA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1438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35106363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940069"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BE6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0EC75B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940069"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  <w:p w14:paraId="7A6CBB2E" w14:textId="77777777" w:rsidR="000A2058" w:rsidRPr="009C4015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B6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4C0393F8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940069"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F5B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68CCBCDD" w14:textId="77777777" w:rsidR="000A2058" w:rsidRPr="00940069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940069"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  <w:p w14:paraId="11765D14" w14:textId="77777777" w:rsidR="000A2058" w:rsidRDefault="002C55F7" w:rsidP="000A20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11" w:history="1">
              <w:r w:rsidR="000A2058">
                <w:rPr>
                  <w:rStyle w:val="Hyperlink"/>
                  <w:rFonts w:ascii="Calibri" w:hAnsi="Calibri" w:cs="Calibri"/>
                  <w:bCs/>
                  <w:color w:val="000000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Good Friday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DD863C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0A2058" w14:paraId="47329931" w14:textId="77777777" w:rsidTr="005337A1">
        <w:trPr>
          <w:trHeight w:hRule="exact" w:val="37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359E3C0" w14:textId="77777777" w:rsidR="000A2058" w:rsidRDefault="000A2058" w:rsidP="000A2058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  <w:p w14:paraId="2A82F2B3" w14:textId="77777777" w:rsidR="000A2058" w:rsidRDefault="000A2058" w:rsidP="000A2058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  <w:p w14:paraId="7CA58E79" w14:textId="77777777" w:rsidR="000A2058" w:rsidRDefault="002C55F7" w:rsidP="000A20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12" w:history="1">
              <w:r w:rsidR="000A2058">
                <w:rPr>
                  <w:rStyle w:val="Hyperlink"/>
                  <w:rFonts w:ascii="Calibri" w:hAnsi="Calibri" w:cs="Calibri"/>
                  <w:bCs/>
                  <w:color w:val="000000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Easter Sunday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2CD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394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70A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4644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D75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68D14E" w14:textId="77777777" w:rsidR="000A2058" w:rsidRDefault="000A2058" w:rsidP="000A2058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7B2BD04D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0A2058" w14:paraId="03DB86D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AE32291" w14:textId="4B638964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  <w:lang w:val="en-GB" w:eastAsia="en-GB"/>
              </w:rPr>
              <w:drawing>
                <wp:inline distT="0" distB="0" distL="0" distR="0" wp14:anchorId="718217D7" wp14:editId="607D8BA8">
                  <wp:extent cx="304800" cy="447675"/>
                  <wp:effectExtent l="0" t="0" r="0" b="0"/>
                  <wp:docPr id="8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B1F39C" w14:textId="0BA4F918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  <w:t>The Wallace High School</w:t>
            </w:r>
          </w:p>
        </w:tc>
      </w:tr>
      <w:tr w:rsidR="000A2058" w14:paraId="28207AD9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06715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310F51F8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C8598E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0A2058" w14:paraId="45C6784A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159DA5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4D6902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C22FB1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AC86F6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C24B95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DA6027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7ADE2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A2058" w14:paraId="558508A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0189C5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111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59DA4599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940069"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20E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720323E5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940069"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CF6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744F3479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940069"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  <w:p w14:paraId="1D9CF095" w14:textId="77777777" w:rsidR="000A2058" w:rsidRPr="009C4015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9E4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A0D676C" w14:textId="77777777" w:rsidR="000A2058" w:rsidRPr="00055004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940069"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1E5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3AFADB1A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940069">
              <w:rPr>
                <w:rFonts w:ascii="Calibri" w:hAnsi="Calibri" w:cs="Calibri"/>
                <w:bCs/>
                <w:sz w:val="22"/>
                <w:szCs w:val="22"/>
              </w:rPr>
              <w:t>Easter Holidays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B45747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0A2058" w14:paraId="19005452" w14:textId="77777777" w:rsidTr="005337A1">
        <w:trPr>
          <w:trHeight w:hRule="exact" w:val="129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AA8C11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35D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240C8B94" w14:textId="77777777" w:rsidR="000A2058" w:rsidRDefault="000A2058" w:rsidP="000A2058">
            <w:pPr>
              <w:pStyle w:val="Dates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First day of term</w:t>
            </w:r>
            <w:hyperlink r:id="rId13" w:history="1"/>
          </w:p>
          <w:p w14:paraId="1053675D" w14:textId="77777777" w:rsidR="000A2058" w:rsidRPr="009C4015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FE8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25BC2F2B" w14:textId="77777777" w:rsidR="000A2058" w:rsidRDefault="000A2058" w:rsidP="000A2058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F6A5013" w14:textId="77777777" w:rsidR="000A2058" w:rsidRPr="00E86D9F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F5E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  <w:r w:rsidRPr="008F7C56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  <w:p w14:paraId="3B506A84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1D0D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00E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FC4C19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0A2058" w14:paraId="6FA2C9AE" w14:textId="77777777" w:rsidTr="005337A1">
        <w:trPr>
          <w:trHeight w:hRule="exact" w:val="129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CAF7D5E" w14:textId="77777777" w:rsidR="000A2058" w:rsidRPr="00237811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61A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CF3" w14:textId="77777777" w:rsidR="000A2058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32239763" w14:textId="77777777" w:rsidR="000A2058" w:rsidRPr="00164EA6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407" w14:textId="77777777" w:rsidR="000A2058" w:rsidRDefault="000A2058" w:rsidP="000A2058">
            <w:pPr>
              <w:pStyle w:val="Dates"/>
              <w:rPr>
                <w:rFonts w:ascii="Calibri" w:hAnsi="Calibri" w:cs="Calibri"/>
                <w:sz w:val="21"/>
                <w:szCs w:val="21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SDD  </w:t>
            </w:r>
          </w:p>
          <w:p w14:paraId="5A36F9D2" w14:textId="77777777" w:rsidR="000A2058" w:rsidRDefault="000A2058" w:rsidP="000A2058">
            <w:pPr>
              <w:pStyle w:val="Dates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8:50-12:25pm</w:t>
            </w:r>
          </w:p>
          <w:p w14:paraId="0A1ADFDC" w14:textId="77777777" w:rsidR="000A2058" w:rsidRDefault="000A2058" w:rsidP="000A2058">
            <w:pPr>
              <w:pStyle w:val="Dates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Yr9 Parents’ Afternoon 1:15-3:25</w:t>
            </w:r>
            <w:hyperlink r:id="rId14" w:history="1"/>
          </w:p>
          <w:p w14:paraId="440AA3FC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2B3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A28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44C769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0A2058" w14:paraId="5BDBDE43" w14:textId="77777777" w:rsidTr="005337A1">
        <w:trPr>
          <w:trHeight w:hRule="exact" w:val="11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31FFD70" w14:textId="77777777" w:rsidR="000A2058" w:rsidRPr="00164EA6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AD1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156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690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569A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F45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8AEE11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0A2058" w14:paraId="32D59EB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EA933F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8BB" w14:textId="77777777" w:rsidR="000A2058" w:rsidRPr="00164EA6" w:rsidRDefault="000A2058" w:rsidP="000A205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DC3" w14:textId="77777777" w:rsidR="000A2058" w:rsidRPr="00164EA6" w:rsidRDefault="000A2058" w:rsidP="000A205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72F" w14:textId="77777777" w:rsidR="000A2058" w:rsidRDefault="000A2058" w:rsidP="000A205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14:paraId="68332BA4" w14:textId="77777777" w:rsidR="000A2058" w:rsidRPr="00164EA6" w:rsidRDefault="000A2058" w:rsidP="000A205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D0E" w14:textId="77777777" w:rsidR="000A2058" w:rsidRPr="00164EA6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9D5" w14:textId="77777777" w:rsidR="000A2058" w:rsidRPr="00164EA6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7C1F9E" w14:textId="77777777" w:rsidR="000A2058" w:rsidRPr="00164EA6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021E3C40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0A2058" w14:paraId="0786AC21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CFA2449" w14:textId="5482B0AF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  <w:lang w:val="en-GB" w:eastAsia="en-GB"/>
              </w:rPr>
              <w:drawing>
                <wp:inline distT="0" distB="0" distL="0" distR="0" wp14:anchorId="26D97FFA" wp14:editId="5D20F5CD">
                  <wp:extent cx="304800" cy="447675"/>
                  <wp:effectExtent l="0" t="0" r="0" b="0"/>
                  <wp:docPr id="9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4EF7D7" w14:textId="6DA7533C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  <w:t>The Wallace High School</w:t>
            </w:r>
          </w:p>
        </w:tc>
      </w:tr>
      <w:tr w:rsidR="000A2058" w14:paraId="228D9DE5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62A3B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3A0F0BC4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432FCC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0A2058" w14:paraId="697E5DC0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F2C8A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8C7583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84F216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482B7C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B8E055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82DDC5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828D94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A2058" w14:paraId="62069D4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FDF79AD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D0B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582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CC9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066D431C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4378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236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D005D43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0A2058" w14:paraId="79F727C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CD2ACD" w14:textId="77777777" w:rsidR="000A2058" w:rsidRPr="00CF600A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B2D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21522284" w14:textId="77777777" w:rsidR="000A205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Bank Holiday</w:t>
            </w:r>
          </w:p>
          <w:p w14:paraId="6702D906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School closed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86C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5EE630FE" w14:textId="77777777" w:rsidR="000A2058" w:rsidRPr="001C6DFF" w:rsidRDefault="000A2058" w:rsidP="000A205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08E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506F1116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93D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79B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99E51C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0A2058" w14:paraId="5AFB65D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9BEF25D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4D649C3F" w14:textId="77777777" w:rsidR="000A2058" w:rsidRPr="00CF600A" w:rsidRDefault="000A2058" w:rsidP="000A205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7CAFB26" w14:textId="77777777" w:rsidR="000A2058" w:rsidRPr="00CF600A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79D" w14:textId="77777777" w:rsidR="000A2058" w:rsidRPr="009C4015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E7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03C9D933" w14:textId="77777777" w:rsidR="000A2058" w:rsidRDefault="000A2058" w:rsidP="000A2058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719E3551" w14:textId="77777777" w:rsidR="000A2058" w:rsidRPr="00C95E23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2AE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3B868999" w14:textId="77777777" w:rsidR="000A2058" w:rsidRPr="009C4015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B00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F5E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29ADBF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0A2058" w14:paraId="091BB50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7F6AEE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DA4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4181A5C0" w14:textId="77777777" w:rsidR="000A205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Y8-11</w:t>
            </w:r>
          </w:p>
          <w:p w14:paraId="25C080EE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651EFD8E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B48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130D8C2D" w14:textId="77777777" w:rsidR="000A2058" w:rsidRPr="00473B43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Y8-11</w:t>
            </w:r>
          </w:p>
          <w:p w14:paraId="09C746EF" w14:textId="77777777" w:rsidR="000A2058" w:rsidRPr="00473B43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3CF8F539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09A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155AC612" w14:textId="77777777" w:rsidR="000A2058" w:rsidRPr="00473B43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Y8-11</w:t>
            </w:r>
          </w:p>
          <w:p w14:paraId="566D5703" w14:textId="77777777" w:rsidR="000A2058" w:rsidRPr="00473B43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3BAFE9F4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03A4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632B87C9" w14:textId="77777777" w:rsidR="000A2058" w:rsidRPr="00473B43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Y8-11</w:t>
            </w:r>
          </w:p>
          <w:p w14:paraId="180528BA" w14:textId="77777777" w:rsidR="000A2058" w:rsidRPr="00473B43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18F820F8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2D2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0E4852A9" w14:textId="77777777" w:rsidR="000A2058" w:rsidRPr="00473B43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Y8-11</w:t>
            </w:r>
          </w:p>
          <w:p w14:paraId="0797E2DC" w14:textId="77777777" w:rsidR="000A2058" w:rsidRPr="00473B43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68E6C4A5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12ED04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0A2058" w14:paraId="36B14908" w14:textId="77777777" w:rsidTr="00414B80">
        <w:trPr>
          <w:trHeight w:hRule="exact" w:val="12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FDA4A5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72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1F936943" w14:textId="77777777" w:rsidR="000A2058" w:rsidRDefault="000A2058" w:rsidP="000A2058">
            <w:pPr>
              <w:pStyle w:val="Dates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SDD  Staff training</w:t>
            </w:r>
          </w:p>
          <w:p w14:paraId="7539FDDD" w14:textId="77777777" w:rsidR="000A2058" w:rsidRDefault="000A2058" w:rsidP="000A2058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In school</w:t>
            </w:r>
          </w:p>
          <w:p w14:paraId="4CCCEEE9" w14:textId="77777777" w:rsidR="000A2058" w:rsidRPr="00CF600A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293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3E64EAC1" w14:textId="77777777" w:rsidR="000A205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Y11</w:t>
            </w:r>
          </w:p>
          <w:p w14:paraId="408EB093" w14:textId="77777777" w:rsidR="000A2058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3D18D5AA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190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5E48041A" w14:textId="77777777" w:rsidR="000A2058" w:rsidRPr="00473B43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Y11</w:t>
            </w:r>
          </w:p>
          <w:p w14:paraId="0BD23DC7" w14:textId="77777777" w:rsidR="000A2058" w:rsidRPr="00473B43" w:rsidRDefault="000A2058" w:rsidP="000A205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73B43">
              <w:rPr>
                <w:rFonts w:ascii="Calibri" w:hAnsi="Calibri" w:cs="Calibri"/>
                <w:bCs/>
                <w:sz w:val="22"/>
                <w:szCs w:val="22"/>
              </w:rPr>
              <w:t>Examinations</w:t>
            </w:r>
          </w:p>
          <w:p w14:paraId="1B98B717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4CB49EE2" w14:textId="77777777" w:rsidR="000A2058" w:rsidRDefault="000A2058" w:rsidP="000A2058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4840206A" w14:textId="77777777" w:rsidR="000A2058" w:rsidRPr="00C95E23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3F4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2929A27D" w14:textId="77777777" w:rsidR="000A2058" w:rsidRDefault="000A2058" w:rsidP="000A2058">
            <w:pPr>
              <w:rPr>
                <w:rFonts w:ascii="Calibri" w:hAnsi="Calibri" w:cs="Calibri"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 catchup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000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147AA2" w14:textId="77777777" w:rsidR="000A2058" w:rsidRPr="001C6DF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271DCA21" w14:textId="77777777" w:rsidR="00A559E7" w:rsidRDefault="00A559E7">
      <w:pPr>
        <w:rPr>
          <w:rFonts w:ascii="Verdana" w:hAnsi="Verdana"/>
        </w:rPr>
      </w:pPr>
    </w:p>
    <w:p w14:paraId="05CE2966" w14:textId="77777777" w:rsidR="000A2058" w:rsidRDefault="000A2058">
      <w:r>
        <w:br w:type="page"/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0A2058" w14:paraId="3A0BB893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CE02570" w14:textId="6AB6E723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F05F3A">
              <w:rPr>
                <w:rFonts w:ascii="Times" w:hAnsi="Times" w:cs="Times"/>
                <w:noProof/>
                <w:lang w:val="en-GB" w:eastAsia="en-GB"/>
              </w:rPr>
              <w:drawing>
                <wp:inline distT="0" distB="0" distL="0" distR="0" wp14:anchorId="010F70D1" wp14:editId="48652CA7">
                  <wp:extent cx="304800" cy="447675"/>
                  <wp:effectExtent l="0" t="0" r="0" b="0"/>
                  <wp:docPr id="10" name="Picture 1" descr="A picture containing queen, box, draw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queen, box, drawing,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08FE2B" w14:textId="49F893AF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ab/>
              <w:t>The Wallace High School</w:t>
            </w:r>
          </w:p>
        </w:tc>
      </w:tr>
      <w:tr w:rsidR="000A2058" w14:paraId="2C5000D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4AA1A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June</w:t>
            </w:r>
          </w:p>
          <w:p w14:paraId="23EEAB52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2F36A4" w14:textId="77777777" w:rsidR="000A2058" w:rsidRDefault="000A2058" w:rsidP="000A205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0A2058" w14:paraId="580CA94C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3D8BC8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28304E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D1E019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8F0F07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404141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143FEA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E4E407" w14:textId="77777777" w:rsidR="000A2058" w:rsidRDefault="000A2058" w:rsidP="000A20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A2058" w14:paraId="4B0A452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C7B0C2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EC0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15C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671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4CF4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8CD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2A8A59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0A2058" w14:paraId="098712E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40B0A28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473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32D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04FEB66B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E05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7B5A33AA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Y8 Intake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665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2B05616D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92F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A51798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0A2058" w14:paraId="4980BA3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DED55AE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04E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DBC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77E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95B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Y8-1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1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Reports to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be completed 15:25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C4D2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Y8-1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1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Reports to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HOY/AHOY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5F8812F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0A2058" w14:paraId="1FFACD6B" w14:textId="77777777" w:rsidTr="00B71323">
        <w:trPr>
          <w:trHeight w:hRule="exact" w:val="11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73ECFF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7C57F4DC" w14:textId="77777777" w:rsidR="000A2058" w:rsidRDefault="000A2058" w:rsidP="000A2058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55599049" w14:textId="77777777" w:rsidR="000A2058" w:rsidRPr="00C95E23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DCE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726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16733215" w14:textId="77777777" w:rsidR="000A2058" w:rsidRPr="00C95E23" w:rsidRDefault="000A2058" w:rsidP="000A20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8B9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AC8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1E0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>Y8-1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1</w:t>
            </w:r>
            <w:r w:rsidRPr="008A5E2E">
              <w:rPr>
                <w:rFonts w:ascii="Calibri" w:hAnsi="Calibri" w:cs="Calibri"/>
                <w:bCs/>
                <w:sz w:val="21"/>
                <w:szCs w:val="21"/>
              </w:rPr>
              <w:t xml:space="preserve"> Reports to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Principal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DFE255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0A2058" w14:paraId="46271AEF" w14:textId="77777777" w:rsidTr="00D475B8">
        <w:trPr>
          <w:trHeight w:hRule="exact" w:val="15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A742FB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177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CDB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351" w14:textId="77777777" w:rsidR="000A2058" w:rsidRDefault="000A2058" w:rsidP="000A2058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Student wellness/Sports Day</w:t>
            </w:r>
          </w:p>
          <w:p w14:paraId="3849A863" w14:textId="77777777" w:rsidR="000A2058" w:rsidRDefault="000A2058" w:rsidP="000A205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 ends 12:25</w:t>
            </w:r>
          </w:p>
          <w:p w14:paraId="7CCDAF42" w14:textId="77777777" w:rsidR="000A2058" w:rsidRDefault="000A2058" w:rsidP="000A205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477BAF"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 w:rsidRPr="00D475B8">
              <w:rPr>
                <w:rFonts w:ascii="Calibri" w:hAnsi="Calibri" w:cs="Calibri"/>
                <w:bCs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11</w:t>
            </w:r>
            <w:r w:rsidRPr="00D475B8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Pr="00477BAF">
              <w:rPr>
                <w:rFonts w:ascii="Calibri" w:hAnsi="Calibri" w:cs="Calibri"/>
                <w:bCs/>
                <w:sz w:val="20"/>
                <w:szCs w:val="20"/>
              </w:rPr>
              <w:t>Parents’ Afternoon 1:15-3:25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A3F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14:paraId="4163CC15" w14:textId="77777777" w:rsidR="000A2058" w:rsidRDefault="000A2058" w:rsidP="000A20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School ends 12:25pm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B96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065E37B0" w14:textId="77777777" w:rsidR="000A2058" w:rsidRDefault="000A2058" w:rsidP="000A2058">
            <w:pPr>
              <w:pStyle w:val="Dates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SDD </w:t>
            </w:r>
          </w:p>
          <w:p w14:paraId="678B0545" w14:textId="77777777" w:rsidR="000A2058" w:rsidRDefault="000A2058" w:rsidP="000A2058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School closed to pupils</w:t>
            </w:r>
          </w:p>
          <w:p w14:paraId="5B5619F5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12EA971" w14:textId="77777777" w:rsidR="000A2058" w:rsidRPr="00B968CF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0A2058" w14:paraId="6A1208DF" w14:textId="77777777" w:rsidTr="00414B80">
        <w:trPr>
          <w:trHeight w:hRule="exact" w:val="52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411638" w14:textId="77777777" w:rsidR="000A2058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0CFE428E" w14:textId="77777777" w:rsidR="000A2058" w:rsidRPr="00A82E27" w:rsidRDefault="000A2058" w:rsidP="000A2058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DC2" w14:textId="77777777" w:rsidR="000A2058" w:rsidRPr="00701D83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97C" w14:textId="77777777" w:rsidR="000A2058" w:rsidRPr="00701D83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C1C1" w14:textId="77777777" w:rsidR="000A2058" w:rsidRPr="00701D83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C6F" w14:textId="77777777" w:rsidR="000A2058" w:rsidRPr="00701D83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790" w14:textId="77777777" w:rsidR="000A2058" w:rsidRPr="00701D83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DBE5F8" w14:textId="77777777" w:rsidR="000A2058" w:rsidRPr="00701D83" w:rsidRDefault="000A2058" w:rsidP="000A20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6ECA57D0" w14:textId="77777777" w:rsidR="00A559E7" w:rsidRDefault="00A559E7">
      <w:pPr>
        <w:rPr>
          <w:rFonts w:ascii="Verdana" w:hAnsi="Verdana"/>
        </w:rPr>
      </w:pPr>
    </w:p>
    <w:sectPr w:rsidR="00A559E7" w:rsidSect="00477BAF">
      <w:footerReference w:type="default" r:id="rId15"/>
      <w:pgSz w:w="16839" w:h="11907" w:orient="landscape" w:code="9"/>
      <w:pgMar w:top="1440" w:right="1440" w:bottom="125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E59C" w14:textId="77777777" w:rsidR="006C111B" w:rsidRDefault="006C111B" w:rsidP="009101A4">
      <w:r>
        <w:separator/>
      </w:r>
    </w:p>
  </w:endnote>
  <w:endnote w:type="continuationSeparator" w:id="0">
    <w:p w14:paraId="63518541" w14:textId="77777777" w:rsidR="006C111B" w:rsidRDefault="006C111B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5FE1" w14:textId="77777777" w:rsidR="009101A4" w:rsidRPr="009C4015" w:rsidRDefault="009101A4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01D9" w14:textId="77777777" w:rsidR="006C111B" w:rsidRDefault="006C111B" w:rsidP="009101A4">
      <w:r>
        <w:separator/>
      </w:r>
    </w:p>
  </w:footnote>
  <w:footnote w:type="continuationSeparator" w:id="0">
    <w:p w14:paraId="131E08C5" w14:textId="77777777" w:rsidR="006C111B" w:rsidRDefault="006C111B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F"/>
    <w:rsid w:val="00007D3B"/>
    <w:rsid w:val="00012755"/>
    <w:rsid w:val="00023364"/>
    <w:rsid w:val="00023EC1"/>
    <w:rsid w:val="000248E4"/>
    <w:rsid w:val="000300F9"/>
    <w:rsid w:val="00034A25"/>
    <w:rsid w:val="00040406"/>
    <w:rsid w:val="00045987"/>
    <w:rsid w:val="00055004"/>
    <w:rsid w:val="00060AA4"/>
    <w:rsid w:val="00070DF9"/>
    <w:rsid w:val="000716E5"/>
    <w:rsid w:val="0008383B"/>
    <w:rsid w:val="000A2058"/>
    <w:rsid w:val="000B4418"/>
    <w:rsid w:val="000C3EF4"/>
    <w:rsid w:val="000D215D"/>
    <w:rsid w:val="000E5321"/>
    <w:rsid w:val="000F0378"/>
    <w:rsid w:val="000F084C"/>
    <w:rsid w:val="00103C0C"/>
    <w:rsid w:val="00142DFB"/>
    <w:rsid w:val="001532EE"/>
    <w:rsid w:val="0015444E"/>
    <w:rsid w:val="00164EA6"/>
    <w:rsid w:val="001650D6"/>
    <w:rsid w:val="00170AAF"/>
    <w:rsid w:val="0017270A"/>
    <w:rsid w:val="00172FE3"/>
    <w:rsid w:val="00184E36"/>
    <w:rsid w:val="001A3A6F"/>
    <w:rsid w:val="001A3DC7"/>
    <w:rsid w:val="001C05C6"/>
    <w:rsid w:val="001C19C1"/>
    <w:rsid w:val="001C2240"/>
    <w:rsid w:val="001C6DFF"/>
    <w:rsid w:val="001D2DB6"/>
    <w:rsid w:val="001D607B"/>
    <w:rsid w:val="001D760F"/>
    <w:rsid w:val="001E65E8"/>
    <w:rsid w:val="0020752F"/>
    <w:rsid w:val="002125A3"/>
    <w:rsid w:val="002221E8"/>
    <w:rsid w:val="002333B7"/>
    <w:rsid w:val="002352EA"/>
    <w:rsid w:val="00237811"/>
    <w:rsid w:val="00237AB0"/>
    <w:rsid w:val="00237D4E"/>
    <w:rsid w:val="00240424"/>
    <w:rsid w:val="0024163A"/>
    <w:rsid w:val="00247264"/>
    <w:rsid w:val="00264FC7"/>
    <w:rsid w:val="00271749"/>
    <w:rsid w:val="00271CF0"/>
    <w:rsid w:val="00273968"/>
    <w:rsid w:val="00277406"/>
    <w:rsid w:val="00285F75"/>
    <w:rsid w:val="00290EE5"/>
    <w:rsid w:val="00291588"/>
    <w:rsid w:val="002C55F7"/>
    <w:rsid w:val="002D6C39"/>
    <w:rsid w:val="002E4526"/>
    <w:rsid w:val="002E6A81"/>
    <w:rsid w:val="002F030A"/>
    <w:rsid w:val="00324363"/>
    <w:rsid w:val="00324529"/>
    <w:rsid w:val="00334888"/>
    <w:rsid w:val="0034685B"/>
    <w:rsid w:val="00347923"/>
    <w:rsid w:val="00357C0E"/>
    <w:rsid w:val="003624EB"/>
    <w:rsid w:val="00362E7D"/>
    <w:rsid w:val="003860DF"/>
    <w:rsid w:val="003913D5"/>
    <w:rsid w:val="003B700E"/>
    <w:rsid w:val="003D5357"/>
    <w:rsid w:val="003D6C4F"/>
    <w:rsid w:val="003E67A6"/>
    <w:rsid w:val="003F0465"/>
    <w:rsid w:val="003F3130"/>
    <w:rsid w:val="003F657E"/>
    <w:rsid w:val="00400ABA"/>
    <w:rsid w:val="00414B80"/>
    <w:rsid w:val="0042053D"/>
    <w:rsid w:val="0046123D"/>
    <w:rsid w:val="00466E4D"/>
    <w:rsid w:val="00473B43"/>
    <w:rsid w:val="00477BAF"/>
    <w:rsid w:val="004A081F"/>
    <w:rsid w:val="004A3DB3"/>
    <w:rsid w:val="004B0DA5"/>
    <w:rsid w:val="004E7747"/>
    <w:rsid w:val="00502DDA"/>
    <w:rsid w:val="00504909"/>
    <w:rsid w:val="00504E61"/>
    <w:rsid w:val="00510C52"/>
    <w:rsid w:val="0052723F"/>
    <w:rsid w:val="00530AC7"/>
    <w:rsid w:val="005337A1"/>
    <w:rsid w:val="005427F1"/>
    <w:rsid w:val="00544798"/>
    <w:rsid w:val="00560913"/>
    <w:rsid w:val="00564EF9"/>
    <w:rsid w:val="00571DAF"/>
    <w:rsid w:val="00596D97"/>
    <w:rsid w:val="005A549D"/>
    <w:rsid w:val="005A74A5"/>
    <w:rsid w:val="005B1854"/>
    <w:rsid w:val="005B6C14"/>
    <w:rsid w:val="005C082E"/>
    <w:rsid w:val="005C217E"/>
    <w:rsid w:val="005C7E37"/>
    <w:rsid w:val="005C7EA7"/>
    <w:rsid w:val="005D3268"/>
    <w:rsid w:val="005E0127"/>
    <w:rsid w:val="005E404F"/>
    <w:rsid w:val="005E5D07"/>
    <w:rsid w:val="005F2E62"/>
    <w:rsid w:val="0062443D"/>
    <w:rsid w:val="006260DB"/>
    <w:rsid w:val="006323FA"/>
    <w:rsid w:val="006349C5"/>
    <w:rsid w:val="00635908"/>
    <w:rsid w:val="00670938"/>
    <w:rsid w:val="00671442"/>
    <w:rsid w:val="00671CF5"/>
    <w:rsid w:val="00676089"/>
    <w:rsid w:val="006B0E1C"/>
    <w:rsid w:val="006B2751"/>
    <w:rsid w:val="006B3A90"/>
    <w:rsid w:val="006B5451"/>
    <w:rsid w:val="006C111B"/>
    <w:rsid w:val="006C36D1"/>
    <w:rsid w:val="006C6732"/>
    <w:rsid w:val="006D1AF6"/>
    <w:rsid w:val="006E00FB"/>
    <w:rsid w:val="006E0EC6"/>
    <w:rsid w:val="006F11CF"/>
    <w:rsid w:val="00701D83"/>
    <w:rsid w:val="00764E96"/>
    <w:rsid w:val="00783191"/>
    <w:rsid w:val="00786C8D"/>
    <w:rsid w:val="00786CE8"/>
    <w:rsid w:val="0079089E"/>
    <w:rsid w:val="00790F9D"/>
    <w:rsid w:val="007A11A7"/>
    <w:rsid w:val="007A6FBD"/>
    <w:rsid w:val="007B44D3"/>
    <w:rsid w:val="007D7FE8"/>
    <w:rsid w:val="007E167F"/>
    <w:rsid w:val="007E75C9"/>
    <w:rsid w:val="007F1B1D"/>
    <w:rsid w:val="00801009"/>
    <w:rsid w:val="00803321"/>
    <w:rsid w:val="00833DA4"/>
    <w:rsid w:val="00844FBB"/>
    <w:rsid w:val="0085072C"/>
    <w:rsid w:val="00851C46"/>
    <w:rsid w:val="00855480"/>
    <w:rsid w:val="00875F45"/>
    <w:rsid w:val="008937BE"/>
    <w:rsid w:val="008A27D9"/>
    <w:rsid w:val="008A5E2E"/>
    <w:rsid w:val="008A6807"/>
    <w:rsid w:val="008C4819"/>
    <w:rsid w:val="008D1230"/>
    <w:rsid w:val="008E6150"/>
    <w:rsid w:val="009101A4"/>
    <w:rsid w:val="00910FA5"/>
    <w:rsid w:val="0091253A"/>
    <w:rsid w:val="00920758"/>
    <w:rsid w:val="009262E0"/>
    <w:rsid w:val="00931EBB"/>
    <w:rsid w:val="00940069"/>
    <w:rsid w:val="00941CF7"/>
    <w:rsid w:val="00945F67"/>
    <w:rsid w:val="009857B2"/>
    <w:rsid w:val="009A41C7"/>
    <w:rsid w:val="009B0B3B"/>
    <w:rsid w:val="009B1399"/>
    <w:rsid w:val="009B619D"/>
    <w:rsid w:val="009C3ED4"/>
    <w:rsid w:val="009C4015"/>
    <w:rsid w:val="009D0D93"/>
    <w:rsid w:val="009D3A22"/>
    <w:rsid w:val="009E7639"/>
    <w:rsid w:val="009F46F9"/>
    <w:rsid w:val="00A30109"/>
    <w:rsid w:val="00A3332E"/>
    <w:rsid w:val="00A35615"/>
    <w:rsid w:val="00A47273"/>
    <w:rsid w:val="00A559E7"/>
    <w:rsid w:val="00A64A44"/>
    <w:rsid w:val="00A72B7C"/>
    <w:rsid w:val="00A829E8"/>
    <w:rsid w:val="00A82E27"/>
    <w:rsid w:val="00AB7201"/>
    <w:rsid w:val="00AC3E22"/>
    <w:rsid w:val="00AD13E8"/>
    <w:rsid w:val="00AE20F3"/>
    <w:rsid w:val="00AE5B54"/>
    <w:rsid w:val="00B11C8A"/>
    <w:rsid w:val="00B418E2"/>
    <w:rsid w:val="00B50E01"/>
    <w:rsid w:val="00B56D07"/>
    <w:rsid w:val="00B67D41"/>
    <w:rsid w:val="00B71323"/>
    <w:rsid w:val="00B76B2F"/>
    <w:rsid w:val="00B84C93"/>
    <w:rsid w:val="00B968CF"/>
    <w:rsid w:val="00BA0F9E"/>
    <w:rsid w:val="00BA30FC"/>
    <w:rsid w:val="00BA687A"/>
    <w:rsid w:val="00BA7E4C"/>
    <w:rsid w:val="00BB0216"/>
    <w:rsid w:val="00BB2282"/>
    <w:rsid w:val="00BC73B0"/>
    <w:rsid w:val="00BD404E"/>
    <w:rsid w:val="00BE5C10"/>
    <w:rsid w:val="00BF2688"/>
    <w:rsid w:val="00C00CE0"/>
    <w:rsid w:val="00C01090"/>
    <w:rsid w:val="00C11402"/>
    <w:rsid w:val="00C2077E"/>
    <w:rsid w:val="00C30BE0"/>
    <w:rsid w:val="00C3799A"/>
    <w:rsid w:val="00C57F31"/>
    <w:rsid w:val="00C65AAA"/>
    <w:rsid w:val="00C66468"/>
    <w:rsid w:val="00C674DA"/>
    <w:rsid w:val="00C67726"/>
    <w:rsid w:val="00C703FE"/>
    <w:rsid w:val="00C95E23"/>
    <w:rsid w:val="00CD380D"/>
    <w:rsid w:val="00CE2184"/>
    <w:rsid w:val="00CE4ECF"/>
    <w:rsid w:val="00CE7266"/>
    <w:rsid w:val="00CF097F"/>
    <w:rsid w:val="00CF600A"/>
    <w:rsid w:val="00D10EE6"/>
    <w:rsid w:val="00D14E97"/>
    <w:rsid w:val="00D174F3"/>
    <w:rsid w:val="00D32F8C"/>
    <w:rsid w:val="00D475B8"/>
    <w:rsid w:val="00D5020A"/>
    <w:rsid w:val="00D63CFF"/>
    <w:rsid w:val="00D7114C"/>
    <w:rsid w:val="00D806AD"/>
    <w:rsid w:val="00D83823"/>
    <w:rsid w:val="00D95D7B"/>
    <w:rsid w:val="00D972E0"/>
    <w:rsid w:val="00DA3CBE"/>
    <w:rsid w:val="00DA712B"/>
    <w:rsid w:val="00DB2B3B"/>
    <w:rsid w:val="00DC259E"/>
    <w:rsid w:val="00DD25CC"/>
    <w:rsid w:val="00DE6322"/>
    <w:rsid w:val="00DF00FD"/>
    <w:rsid w:val="00DF34AC"/>
    <w:rsid w:val="00E0121C"/>
    <w:rsid w:val="00E10979"/>
    <w:rsid w:val="00E1508D"/>
    <w:rsid w:val="00E17C3E"/>
    <w:rsid w:val="00E208AE"/>
    <w:rsid w:val="00E52C96"/>
    <w:rsid w:val="00E65810"/>
    <w:rsid w:val="00E8173B"/>
    <w:rsid w:val="00E86D9F"/>
    <w:rsid w:val="00E87741"/>
    <w:rsid w:val="00E92A09"/>
    <w:rsid w:val="00E94B13"/>
    <w:rsid w:val="00ED4480"/>
    <w:rsid w:val="00EE2734"/>
    <w:rsid w:val="00F249CD"/>
    <w:rsid w:val="00F26117"/>
    <w:rsid w:val="00F313D5"/>
    <w:rsid w:val="00F67D7C"/>
    <w:rsid w:val="00F7162F"/>
    <w:rsid w:val="00F7380C"/>
    <w:rsid w:val="00F7475A"/>
    <w:rsid w:val="00F7770D"/>
    <w:rsid w:val="00F80024"/>
    <w:rsid w:val="00F82AC5"/>
    <w:rsid w:val="00F86536"/>
    <w:rsid w:val="00F9512F"/>
    <w:rsid w:val="00FA16E4"/>
    <w:rsid w:val="00FC628B"/>
    <w:rsid w:val="00FD77A4"/>
    <w:rsid w:val="00FD79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CC31"/>
  <w15:chartTrackingRefBased/>
  <w15:docId w15:val="{F4A423FB-555B-4A5C-AF10-0234CB41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A0F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22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martin-luther-king-day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calendarlabs.com/holidays/us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martin-luther-king-day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School_Temp1</Template>
  <TotalTime>1</TotalTime>
  <Pages>11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Monthly School Calendar - CalendarLabs.com</vt:lpstr>
    </vt:vector>
  </TitlesOfParts>
  <Company/>
  <LinksUpToDate>false</LinksUpToDate>
  <CharactersWithSpaces>5408</CharactersWithSpaces>
  <SharedDoc>false</SharedDoc>
  <HLinks>
    <vt:vector size="42" baseType="variant">
      <vt:variant>
        <vt:i4>3670054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3670054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3539065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524305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Monthly School Calendar - CalendarLabs.com</dc:title>
  <dc:subject>2023-24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DD Simpson</cp:lastModifiedBy>
  <cp:revision>3</cp:revision>
  <cp:lastPrinted>2021-11-01T09:54:00Z</cp:lastPrinted>
  <dcterms:created xsi:type="dcterms:W3CDTF">2023-08-18T13:16:00Z</dcterms:created>
  <dcterms:modified xsi:type="dcterms:W3CDTF">2023-12-19T10:45:00Z</dcterms:modified>
</cp:coreProperties>
</file>