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583CE9" w14:paraId="2184234B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2100A" w14:textId="1C8FB7BD" w:rsidR="00583CE9" w:rsidRDefault="00E91775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drawing>
                <wp:inline distT="0" distB="0" distL="0" distR="0" wp14:anchorId="50888DA6" wp14:editId="21AEF7CB">
                  <wp:extent cx="304800" cy="447675"/>
                  <wp:effectExtent l="0" t="0" r="0" b="0"/>
                  <wp:docPr id="1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9E35D7" w14:textId="6F3CC1FC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583CE9" w14:paraId="626EA95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AB1D6" w14:textId="1B571005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5446B" w14:textId="08EAE4A6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583CE9" w14:paraId="4662A08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645596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343E8D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05FA5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720E2A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963733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D0867B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C3E631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83CE9" w14:paraId="5046D11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DEB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003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D88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989" w14:textId="652EA1E6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4BF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F03E90D" w14:textId="34BA2BCA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EFA" w14:textId="265515F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BFD" w14:textId="5101327D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583CE9" w14:paraId="4319FFD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B7D" w14:textId="760E6276" w:rsidR="00583CE9" w:rsidRPr="00237811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E4F" w14:textId="20E4301F" w:rsidR="00583CE9" w:rsidRPr="006023E7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0C5" w14:textId="35FABD0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FCD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C7457C4" w14:textId="7F86A1F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7A4" w14:textId="5B668D6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3F3" w14:textId="084B91D9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AF7" w14:textId="2ABC95F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583CE9" w14:paraId="4AC6DC5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9A5" w14:textId="1FE03829" w:rsidR="00583CE9" w:rsidRPr="00237811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2C8" w14:textId="16C06EAB" w:rsidR="00583CE9" w:rsidRPr="006023E7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1F7" w14:textId="1FD18111" w:rsidR="00583CE9" w:rsidRPr="009C4015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1EE" w14:textId="1CA6843E" w:rsidR="00FA5D00" w:rsidRDefault="00583CE9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LT &amp; Head of Careers 11am-12 </w:t>
            </w:r>
          </w:p>
          <w:p w14:paraId="385582F2" w14:textId="7F279065" w:rsidR="00FA5D00" w:rsidRDefault="00FA5D00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AS/A2 results check</w:t>
            </w:r>
          </w:p>
          <w:p w14:paraId="4E38ADDE" w14:textId="438D3E9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F96" w14:textId="0242E93B" w:rsidR="00705716" w:rsidRPr="00705716" w:rsidRDefault="00583CE9" w:rsidP="0070571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  <w:r w:rsidR="00705716">
              <w:rPr>
                <w:rFonts w:ascii="Calibri" w:hAnsi="Calibri" w:cs="Calibri"/>
                <w:bCs/>
                <w:sz w:val="20"/>
                <w:szCs w:val="20"/>
              </w:rPr>
              <w:t>AS/A2 results</w:t>
            </w:r>
          </w:p>
          <w:p w14:paraId="08FC37B6" w14:textId="77777777" w:rsidR="00705716" w:rsidRDefault="00705716" w:rsidP="0070571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Careers support</w:t>
            </w:r>
          </w:p>
          <w:p w14:paraId="137A8D37" w14:textId="4EF1E8E7" w:rsidR="00705716" w:rsidRDefault="00705716" w:rsidP="0070571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9-11am</w:t>
            </w:r>
          </w:p>
          <w:p w14:paraId="6F730605" w14:textId="3A18E0F5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EFF" w14:textId="0510BAD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061" w14:textId="6DDC15E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583CE9" w14:paraId="1FBE9FCC" w14:textId="77777777" w:rsidTr="00FA5D00">
        <w:trPr>
          <w:trHeight w:hRule="exact" w:val="112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394" w14:textId="2943BD88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62E" w14:textId="1104A4C1" w:rsidR="00FA5D00" w:rsidRDefault="00583CE9" w:rsidP="00FA5D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Baker Day 1</w:t>
            </w:r>
          </w:p>
          <w:p w14:paraId="1E1F18BF" w14:textId="76CC2717" w:rsidR="00583CE9" w:rsidRPr="001C6DFF" w:rsidRDefault="00583CE9" w:rsidP="0070571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D44" w14:textId="459EC3A7" w:rsidR="00FA5D00" w:rsidRDefault="00583CE9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Baker Day 2</w:t>
            </w:r>
          </w:p>
          <w:p w14:paraId="2A0506F8" w14:textId="4900FAB5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959" w14:textId="465D406E" w:rsidR="00FA5D00" w:rsidRDefault="00583CE9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Baker Day 3</w:t>
            </w:r>
          </w:p>
          <w:p w14:paraId="7154E416" w14:textId="5BEDB73E" w:rsidR="00FA5D00" w:rsidRDefault="00FA5D00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LT &amp; Head of Careers 11am-12 GCSE results </w:t>
            </w:r>
            <w:r w:rsidR="005A0393">
              <w:rPr>
                <w:rFonts w:ascii="Calibri" w:hAnsi="Calibri" w:cs="Calibri"/>
                <w:bCs/>
                <w:sz w:val="20"/>
                <w:szCs w:val="20"/>
              </w:rPr>
              <w:t>check</w:t>
            </w:r>
          </w:p>
          <w:p w14:paraId="4F28AF55" w14:textId="13E56FC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DE918AF" w14:textId="4F997959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90E" w14:textId="5A1E32B5" w:rsidR="00FA5D00" w:rsidRDefault="00583CE9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Baker Day 4</w:t>
            </w:r>
          </w:p>
          <w:p w14:paraId="1B325EBB" w14:textId="77777777" w:rsidR="00FA5D00" w:rsidRDefault="00FA5D00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GCSE results and choices</w:t>
            </w:r>
          </w:p>
          <w:p w14:paraId="1264BB15" w14:textId="3DFAED7A" w:rsidR="00583CE9" w:rsidRPr="001C6DFF" w:rsidRDefault="00583CE9" w:rsidP="00FA5D0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B4D" w14:textId="77777777" w:rsidR="00583CE9" w:rsidRDefault="00583CE9" w:rsidP="00583CE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Baker Day 5</w:t>
            </w:r>
          </w:p>
          <w:p w14:paraId="1F4558F0" w14:textId="4CB474A2" w:rsidR="00CD0C1C" w:rsidRPr="00CD0C1C" w:rsidRDefault="00CD0C1C" w:rsidP="00583CE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Follow up AS queries/interviews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878" w14:textId="2BE034C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583CE9" w14:paraId="7A3D62E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88" w14:textId="43C2AB3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4A7" w14:textId="1272FF80" w:rsidR="00FA5D00" w:rsidRDefault="00583CE9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SDD  </w:t>
            </w:r>
          </w:p>
          <w:p w14:paraId="0E6D8404" w14:textId="77777777" w:rsidR="00FA5D00" w:rsidRDefault="00FA5D00" w:rsidP="00FA5D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Online Staff Development</w:t>
            </w:r>
          </w:p>
          <w:p w14:paraId="335763ED" w14:textId="1A6E3EF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761" w14:textId="77777777" w:rsidR="00FA5D00" w:rsidRDefault="00583CE9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FA5D0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5F4C204" w14:textId="2D38B235" w:rsidR="00FA5D00" w:rsidRDefault="00FA5D00" w:rsidP="00FA5D0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Y8 Induction </w:t>
            </w:r>
          </w:p>
          <w:p w14:paraId="3AA151F1" w14:textId="39C3C9B4" w:rsidR="00583CE9" w:rsidRPr="001C6DFF" w:rsidRDefault="00FA5D00" w:rsidP="00FA5D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9-12:25pm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13F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5A3213CF" w14:textId="7B35DD52" w:rsidR="00FA5D00" w:rsidRDefault="009D20EA" w:rsidP="00FA5D0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Y8, </w:t>
            </w:r>
            <w:r w:rsidR="00FA5D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FA5D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Y13, Y14 </w:t>
            </w:r>
          </w:p>
          <w:p w14:paraId="09688DDA" w14:textId="5F467D77" w:rsidR="00CD0C1C" w:rsidRDefault="00CD0C1C" w:rsidP="00FA5D0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Induction</w:t>
            </w:r>
          </w:p>
          <w:p w14:paraId="59D15208" w14:textId="24B32A1B" w:rsidR="00FA5D00" w:rsidRPr="001C6DFF" w:rsidRDefault="00FA5D00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B79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006D62EF" w14:textId="77777777" w:rsidR="00FA5D00" w:rsidRDefault="00FA5D00" w:rsidP="00FA5D0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First day all pupils</w:t>
            </w:r>
          </w:p>
          <w:p w14:paraId="4E44E1AF" w14:textId="3955064F" w:rsidR="00FA5D00" w:rsidRPr="001C6DFF" w:rsidRDefault="00FA5D00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C2D" w14:textId="0DDFD70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FDF" w14:textId="5F49B2B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583CE9" w14:paraId="1053F427" w14:textId="77777777" w:rsidTr="000C76C9">
        <w:trPr>
          <w:trHeight w:hRule="exact" w:val="6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DA8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FFD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B1B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525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7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288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25C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7FCA320A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34E7D80E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AEE9A7A" w14:textId="6DBC45EE" w:rsidR="0062443D" w:rsidRDefault="00E91775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6AD3BD4F" wp14:editId="581277A9">
                  <wp:extent cx="304800" cy="447675"/>
                  <wp:effectExtent l="0" t="0" r="0" b="0"/>
                  <wp:docPr id="445371287" name="Picture 445371287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A90312" w14:textId="3A0BE7B9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62443D" w14:paraId="766746D1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85725" w14:textId="5279343C" w:rsidR="0062443D" w:rsidRDefault="00530AC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187CF1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13F9EA" w14:textId="75C566F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62443D" w14:paraId="47AD057C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14C4B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AE74F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18AB4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F73B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B74B23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CA49C4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7CCC0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87CF1" w14:paraId="6C27E4D1" w14:textId="77777777" w:rsidTr="00FA5D00">
        <w:trPr>
          <w:trHeight w:hRule="exact" w:val="11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C10" w14:textId="35286454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479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5DE51FBB" w14:textId="071FEB1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4AE" w14:textId="042AD8B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0FF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78B77B1" w14:textId="77777777" w:rsidR="00FA5D00" w:rsidRPr="003F657E" w:rsidRDefault="00FA5D00" w:rsidP="00FA5D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Year 8</w:t>
            </w:r>
          </w:p>
          <w:p w14:paraId="6C7BBAFB" w14:textId="77777777" w:rsidR="00FA5D00" w:rsidRPr="003F657E" w:rsidRDefault="00FA5D00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Information Evening 7:30pm</w:t>
            </w:r>
          </w:p>
          <w:p w14:paraId="71D83E25" w14:textId="77777777" w:rsidR="00187CF1" w:rsidRPr="00237811" w:rsidRDefault="00187CF1" w:rsidP="00187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94D8B2" w14:textId="38EB099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B4F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DA8880A" w14:textId="77777777" w:rsidR="00187CF1" w:rsidRDefault="00187CF1" w:rsidP="00187CF1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577C8A9" w14:textId="77777777" w:rsidR="00187CF1" w:rsidRPr="00945F67" w:rsidRDefault="00187CF1" w:rsidP="00187CF1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F49E433" w14:textId="77777777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9EE" w14:textId="0B635F5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9D" w14:textId="67746EF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187CF1" w14:paraId="0904BAFB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C63" w14:textId="63BF318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1C6" w14:textId="38DBC6C2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7DF" w14:textId="1349157F" w:rsidR="00FA5D00" w:rsidRPr="003F657E" w:rsidRDefault="00187CF1" w:rsidP="00FA5D0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FA5D00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Year 13&amp;14</w:t>
            </w:r>
          </w:p>
          <w:p w14:paraId="0911A422" w14:textId="77777777" w:rsidR="00FA5D00" w:rsidRPr="003F657E" w:rsidRDefault="00FA5D00" w:rsidP="00FA5D0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Information Evening</w:t>
            </w:r>
          </w:p>
          <w:p w14:paraId="287169C6" w14:textId="04D24FB9" w:rsidR="00187CF1" w:rsidRPr="00B968CF" w:rsidRDefault="00FA5D00" w:rsidP="00FA5D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(virtual)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081" w14:textId="58664609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AF5" w14:textId="6699A8E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788" w14:textId="5CE4BC7C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DAC" w14:textId="366A98E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187CF1" w14:paraId="4158ED8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B34" w14:textId="524904E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053" w14:textId="01891AA2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01B" w14:textId="3279DA33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805" w14:textId="07B4940C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1BD" w14:textId="35A048B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2CC" w14:textId="0D49B0CB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C5B" w14:textId="080D796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187CF1" w14:paraId="59F4815D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DAA" w14:textId="47E5FF67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765" w14:textId="2AD89EED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FDB" w14:textId="07F6E70B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6F1" w14:textId="260A5230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35" w14:textId="74FFAFF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0E9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C838141" w14:textId="69A30170" w:rsidR="00FA5D00" w:rsidRPr="00B968CF" w:rsidRDefault="00FA5D00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Y8 Adventure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400" w14:textId="237E08E8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187CF1" w14:paraId="306DB193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3ED" w14:textId="1853ED84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43A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5550073B" w14:textId="548453B4" w:rsidR="00CD0C1C" w:rsidRPr="00CD0C1C" w:rsidRDefault="00CD0C1C" w:rsidP="00187CF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0C1C">
              <w:rPr>
                <w:rFonts w:asciiTheme="minorHAnsi" w:hAnsiTheme="minorHAnsi" w:cstheme="minorHAnsi"/>
                <w:sz w:val="20"/>
                <w:szCs w:val="20"/>
              </w:rPr>
              <w:t>Y14 Target setting begins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BBF" w14:textId="5213F97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C01" w14:textId="7193E70E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8AD" w14:textId="5D250DEB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77E" w14:textId="7D65DC60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F8F" w14:textId="77777777" w:rsidR="00187CF1" w:rsidRPr="009C4015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87CF1" w14:paraId="3B0BCA38" w14:textId="77777777" w:rsidTr="00E969D5">
        <w:trPr>
          <w:trHeight w:hRule="exact" w:val="4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8F5" w14:textId="69D739B8" w:rsidR="00187CF1" w:rsidRDefault="00187CF1" w:rsidP="00187CF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6ED" w14:textId="77777777" w:rsidR="00187CF1" w:rsidRDefault="00187CF1" w:rsidP="00187CF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8C1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8F7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9F9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2A43ECD8" w14:textId="77777777" w:rsidR="00E91775" w:rsidRPr="00E91775" w:rsidRDefault="00E91775" w:rsidP="00E91775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14:paraId="19CAE7D9" w14:textId="77777777" w:rsidR="00E91775" w:rsidRPr="00E91775" w:rsidRDefault="00E91775" w:rsidP="00E91775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14:paraId="1800B03E" w14:textId="77777777" w:rsidR="00E91775" w:rsidRPr="00E91775" w:rsidRDefault="00E91775" w:rsidP="00E91775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14:paraId="1AD4E84E" w14:textId="77777777" w:rsidR="00E91775" w:rsidRPr="00E91775" w:rsidRDefault="00E91775" w:rsidP="00E91775">
            <w:pPr>
              <w:jc w:val="right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360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F2C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187CF1" w14:paraId="28D2E436" w14:textId="77777777" w:rsidTr="00E969D5">
        <w:trPr>
          <w:trHeight w:hRule="exact" w:val="8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E599B16" w14:textId="72921908" w:rsidR="00187CF1" w:rsidRDefault="00E91775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8493B2C" wp14:editId="15CBB013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-24765</wp:posOffset>
                  </wp:positionV>
                  <wp:extent cx="304800" cy="44767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700" y="20834"/>
                      <wp:lineTo x="20700" y="0"/>
                      <wp:lineTo x="0" y="0"/>
                    </wp:wrapPolygon>
                  </wp:wrapTight>
                  <wp:docPr id="559438244" name="Picture 559438244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9F858A" w14:textId="3ACA6974" w:rsidR="00187CF1" w:rsidRDefault="00E91775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Wallace High School</w:t>
            </w:r>
          </w:p>
        </w:tc>
      </w:tr>
      <w:tr w:rsidR="00187CF1" w14:paraId="4BBFFEE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9C6BB" w14:textId="19C37182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202</w:t>
            </w:r>
            <w:r w:rsidR="006023E7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99C8FA" w14:textId="023C6255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187CF1" w14:paraId="5B743FEE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A1D256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0EE37E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3A1FBB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E0234D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B6F6B2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22ED92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00CAE4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023E7" w14:paraId="0A1343C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2A8" w14:textId="23842C69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EA9" w14:textId="1018D3DB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B88" w14:textId="66A0461A" w:rsidR="006023E7" w:rsidRPr="009C4015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6B0" w14:textId="2DAE3D9F" w:rsidR="006023E7" w:rsidRPr="00055004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BF00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78AEF2B" w14:textId="76DA8E89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50F" w14:textId="5C1C723A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0C4" w14:textId="08907732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6023E7" w14:paraId="73778F0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A2D" w14:textId="00CCDD2A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7F5" w14:textId="4E4D573E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3E1" w14:textId="2939660C" w:rsidR="006023E7" w:rsidRPr="00BE5C10" w:rsidRDefault="006023E7" w:rsidP="006023E7">
            <w:pPr>
              <w:pStyle w:val="Date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CA2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3478742" w14:textId="77777777" w:rsidR="006023E7" w:rsidRDefault="006023E7" w:rsidP="006023E7">
            <w:pPr>
              <w:pStyle w:val="Dates"/>
              <w:rPr>
                <w:rFonts w:ascii="Verdana" w:hAnsi="Verdana"/>
                <w:b/>
              </w:rPr>
            </w:pPr>
          </w:p>
          <w:p w14:paraId="4A73ADB6" w14:textId="7C34D66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41D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B9EF911" w14:textId="77777777" w:rsidR="006023E7" w:rsidRDefault="006023E7" w:rsidP="006023E7">
            <w:pPr>
              <w:pStyle w:val="Dates"/>
              <w:rPr>
                <w:rFonts w:ascii="Verdana" w:hAnsi="Verdana"/>
                <w:shd w:val="clear" w:color="auto" w:fill="FFFFFF"/>
              </w:rPr>
            </w:pPr>
          </w:p>
          <w:p w14:paraId="52DC0A30" w14:textId="20A8864C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F40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5E7FC2EE" w14:textId="06F08629" w:rsidR="00CD0C1C" w:rsidRPr="00CD0C1C" w:rsidRDefault="00CD0C1C" w:rsidP="006023E7">
            <w:pPr>
              <w:pStyle w:val="Dates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0C1C">
              <w:rPr>
                <w:rFonts w:asciiTheme="minorHAnsi" w:hAnsiTheme="minorHAnsi" w:cstheme="minorHAnsi"/>
              </w:rPr>
              <w:t>Y14 Target setting ends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916" w14:textId="3E2776EB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6023E7" w14:paraId="15FCBBD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096" w14:textId="3AAB5651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574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4F955856" w14:textId="2F6AA858" w:rsidR="00CD0C1C" w:rsidRPr="00CD0C1C" w:rsidRDefault="00CD0C1C" w:rsidP="006023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CD0C1C">
              <w:rPr>
                <w:rFonts w:ascii="Calibri" w:hAnsi="Calibri" w:cs="Calibri"/>
                <w:sz w:val="20"/>
                <w:szCs w:val="20"/>
              </w:rPr>
              <w:t xml:space="preserve">Y13 Target setting </w:t>
            </w:r>
            <w:proofErr w:type="gramStart"/>
            <w:r w:rsidRPr="00CD0C1C">
              <w:rPr>
                <w:rFonts w:ascii="Calibri" w:hAnsi="Calibri" w:cs="Calibri"/>
                <w:sz w:val="20"/>
                <w:szCs w:val="20"/>
              </w:rPr>
              <w:t>begins</w:t>
            </w:r>
            <w:proofErr w:type="gramEnd"/>
          </w:p>
          <w:p w14:paraId="0FBC2081" w14:textId="77777777" w:rsidR="006023E7" w:rsidRDefault="006023E7" w:rsidP="00E969D5">
            <w:pPr>
              <w:pStyle w:val="Dates"/>
            </w:pPr>
          </w:p>
          <w:p w14:paraId="55BD7DB7" w14:textId="77777777" w:rsidR="00E969D5" w:rsidRDefault="00E969D5" w:rsidP="00E969D5">
            <w:pPr>
              <w:pStyle w:val="Dates"/>
            </w:pPr>
          </w:p>
          <w:p w14:paraId="2585EB92" w14:textId="5FF5A090" w:rsidR="00E969D5" w:rsidRPr="00164EA6" w:rsidRDefault="00E969D5" w:rsidP="00E969D5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904" w14:textId="0B09ED91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F23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1B2D30A5" w14:textId="702F83BD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2AD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39343332" w14:textId="686C2274" w:rsidR="006023E7" w:rsidRPr="000C76C9" w:rsidRDefault="000C76C9" w:rsidP="006023E7">
            <w:pPr>
              <w:pStyle w:val="Dates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76C9">
              <w:rPr>
                <w:rFonts w:asciiTheme="minorHAnsi" w:hAnsiTheme="minorHAnsi" w:cstheme="minorHAnsi"/>
              </w:rPr>
              <w:t>Tree of Knowledge (TBC)</w:t>
            </w:r>
            <w:hyperlink r:id="rId7" w:history="1"/>
          </w:p>
          <w:p w14:paraId="2FAFFCE3" w14:textId="4BB815F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C7D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D856D3B" w14:textId="700F3EDB" w:rsidR="000C76C9" w:rsidRPr="00164EA6" w:rsidRDefault="000C76C9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0C76C9">
              <w:rPr>
                <w:rFonts w:asciiTheme="minorHAnsi" w:hAnsiTheme="minorHAnsi" w:cstheme="minorHAnsi"/>
              </w:rPr>
              <w:t>Tree of Knowledge (TBC)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EF7" w14:textId="20399A9B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6023E7" w14:paraId="65667E11" w14:textId="77777777" w:rsidTr="00CD0C1C">
        <w:trPr>
          <w:trHeight w:hRule="exact" w:val="12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709" w14:textId="580C2971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673" w14:textId="7367CFEA" w:rsidR="00726E3D" w:rsidRPr="003F657E" w:rsidRDefault="006023E7" w:rsidP="00726E3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726E3D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26E3D"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67FC5651" w14:textId="77777777" w:rsidR="00726E3D" w:rsidRPr="003F657E" w:rsidRDefault="00726E3D" w:rsidP="00726E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1B4649C5" w14:textId="66D330B6" w:rsidR="006023E7" w:rsidRPr="00164EA6" w:rsidRDefault="00726E3D" w:rsidP="00726E3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</w:rPr>
              <w:t>Yr1</w:t>
            </w:r>
            <w:r>
              <w:rPr>
                <w:rFonts w:ascii="Calibri" w:hAnsi="Calibri" w:cs="Calibri"/>
                <w:bCs/>
              </w:rPr>
              <w:t>0</w:t>
            </w:r>
            <w:r w:rsidRPr="003F657E">
              <w:rPr>
                <w:rFonts w:ascii="Calibri" w:hAnsi="Calibri" w:cs="Calibri"/>
                <w:bCs/>
              </w:rPr>
              <w:t xml:space="preserve"> Parents’ Afternoon 1:15-3:25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890" w14:textId="5CECE5B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6AE" w14:textId="77777777" w:rsidR="00CD0C1C" w:rsidRDefault="006023E7" w:rsidP="00CD0C1C">
            <w:pPr>
              <w:pStyle w:val="Dates"/>
              <w:rPr>
                <w:rFonts w:ascii="Calibri" w:hAnsi="Calibri" w:cs="Calibri"/>
                <w:bCs/>
                <w:sz w:val="21"/>
                <w:szCs w:val="21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CD0C1C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14:paraId="069A8D99" w14:textId="55751270" w:rsidR="00CD0C1C" w:rsidRDefault="00CD0C1C" w:rsidP="00CD0C1C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CD0C1C">
              <w:rPr>
                <w:rFonts w:ascii="Calibri" w:hAnsi="Calibri" w:cs="Calibri"/>
                <w:bCs/>
              </w:rPr>
              <w:t>Y12 Work Experience</w:t>
            </w:r>
          </w:p>
          <w:p w14:paraId="06E90FE4" w14:textId="7236CBD2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AFA" w14:textId="77777777" w:rsidR="00CD0C1C" w:rsidRDefault="006023E7" w:rsidP="006023E7">
            <w:pPr>
              <w:pStyle w:val="Dates"/>
              <w:rPr>
                <w:rFonts w:ascii="Calibri" w:hAnsi="Calibri" w:cs="Calibri"/>
                <w:bCs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CD0C1C" w:rsidRPr="00CD0C1C">
              <w:rPr>
                <w:rFonts w:ascii="Calibri" w:hAnsi="Calibri" w:cs="Calibri"/>
                <w:bCs/>
              </w:rPr>
              <w:t xml:space="preserve"> </w:t>
            </w:r>
          </w:p>
          <w:p w14:paraId="36134FCE" w14:textId="529E61D7" w:rsidR="006023E7" w:rsidRPr="00164EA6" w:rsidRDefault="00CD0C1C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CD0C1C">
              <w:rPr>
                <w:rFonts w:ascii="Calibri" w:hAnsi="Calibri" w:cs="Calibri"/>
                <w:bCs/>
              </w:rPr>
              <w:t>Y12 Work Experience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7F5" w14:textId="77777777" w:rsidR="00CD0C1C" w:rsidRDefault="006023E7" w:rsidP="006023E7">
            <w:pPr>
              <w:pStyle w:val="Dates"/>
              <w:rPr>
                <w:rFonts w:ascii="Calibri" w:hAnsi="Calibri" w:cs="Calibri"/>
                <w:bCs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  <w:r w:rsidR="00CD0C1C" w:rsidRPr="00CD0C1C">
              <w:rPr>
                <w:rFonts w:ascii="Calibri" w:hAnsi="Calibri" w:cs="Calibri"/>
                <w:bCs/>
              </w:rPr>
              <w:t xml:space="preserve"> </w:t>
            </w:r>
          </w:p>
          <w:p w14:paraId="7C666843" w14:textId="49F26E77" w:rsidR="006023E7" w:rsidRDefault="00CD0C1C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CD0C1C">
              <w:rPr>
                <w:rFonts w:ascii="Calibri" w:hAnsi="Calibri" w:cs="Calibri"/>
                <w:bCs/>
              </w:rPr>
              <w:t>Y12 Work Experience</w:t>
            </w:r>
          </w:p>
          <w:p w14:paraId="7FBABD69" w14:textId="77777777" w:rsidR="00CD0C1C" w:rsidRDefault="00CD0C1C" w:rsidP="00CD0C1C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Y13 Target setting ends</w:t>
            </w:r>
          </w:p>
          <w:p w14:paraId="1DE97199" w14:textId="0D0356F3" w:rsidR="00CD0C1C" w:rsidRPr="00164EA6" w:rsidRDefault="00CD0C1C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34E" w14:textId="1F9C7F1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6023E7" w14:paraId="2114E4BB" w14:textId="77777777" w:rsidTr="00CD0C1C">
        <w:trPr>
          <w:trHeight w:hRule="exact" w:val="1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E00" w14:textId="4459CEF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E86" w14:textId="77777777" w:rsidR="006023E7" w:rsidRDefault="006023E7" w:rsidP="006023E7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E23A59">
              <w:rPr>
                <w:rFonts w:ascii="Verdana" w:hAnsi="Verdana" w:cs="Century Gothic"/>
                <w:b/>
                <w:bCs/>
                <w:sz w:val="32"/>
                <w:szCs w:val="32"/>
              </w:rPr>
              <w:t>28</w:t>
            </w:r>
          </w:p>
          <w:p w14:paraId="05FA4817" w14:textId="06B86F63" w:rsidR="00E969D5" w:rsidRPr="00E23A59" w:rsidRDefault="00E969D5" w:rsidP="006023E7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FA2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0BA6C287" w14:textId="6176692A" w:rsidR="00E969D5" w:rsidRPr="00BE5C10" w:rsidRDefault="00E969D5" w:rsidP="006023E7">
            <w:pPr>
              <w:pStyle w:val="Dates"/>
              <w:rPr>
                <w:rFonts w:ascii="Verdana" w:hAnsi="Verdana" w:cs="Century Gothic"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894" w14:textId="77777777" w:rsidR="006023E7" w:rsidRDefault="006023E7" w:rsidP="006023E7">
            <w:pPr>
              <w:spacing w:line="276" w:lineRule="auto"/>
              <w:rPr>
                <w:rFonts w:ascii="Verdana" w:hAnsi="Verdana"/>
                <w:b/>
                <w:sz w:val="32"/>
                <w:szCs w:val="32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7815E42" w14:textId="76AF56FC" w:rsidR="00E969D5" w:rsidRPr="00164EA6" w:rsidRDefault="00E969D5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B60" w14:textId="77777777" w:rsidR="006023E7" w:rsidRDefault="006023E7" w:rsidP="006023E7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E23A59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2C76D3FD" w14:textId="65AF6EDE" w:rsidR="00E969D5" w:rsidRPr="00E23A59" w:rsidRDefault="00E969D5" w:rsidP="006023E7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  <w:p w14:paraId="5909B9B4" w14:textId="0C785E78" w:rsidR="006023E7" w:rsidRPr="00164EA6" w:rsidRDefault="00000000" w:rsidP="006023E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hyperlink r:id="rId8" w:history="1">
              <w:r w:rsidR="006023E7" w:rsidRPr="006023E7">
                <w:rPr>
                  <w:rStyle w:val="Hyperlink"/>
                  <w:rFonts w:ascii="Verdana" w:hAnsi="Verdan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Halloween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347" w14:textId="77777777" w:rsidR="006023E7" w:rsidRPr="00164EA6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26C" w14:textId="77777777" w:rsidR="006023E7" w:rsidRPr="00164EA6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6023E7" w14:paraId="645F9ED2" w14:textId="77777777" w:rsidTr="00CD0C1C">
        <w:trPr>
          <w:trHeight w:hRule="exact" w:val="3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F4" w14:textId="77777777" w:rsidR="006023E7" w:rsidRPr="00164EA6" w:rsidRDefault="006023E7" w:rsidP="006023E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F14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926" w14:textId="77777777" w:rsidR="006023E7" w:rsidRPr="009C4015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A34" w14:textId="77777777" w:rsidR="006023E7" w:rsidRPr="00055004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6BC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CD3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563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35CBF8C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C8CA05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82D2EDB" w14:textId="56414C97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22241BF1" wp14:editId="5E50B348">
                  <wp:extent cx="304800" cy="447675"/>
                  <wp:effectExtent l="0" t="0" r="0" b="0"/>
                  <wp:docPr id="828901350" name="Picture 828901350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86B6EF5" w14:textId="2E0E72FC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A559E7" w14:paraId="23A722C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F322C" w14:textId="1D95839F" w:rsidR="00A559E7" w:rsidRDefault="001C2240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6023E7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4874B" w14:textId="7B5DF32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4474AFF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ED568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1C472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E2E7D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E58F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ADE56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667A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0427B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023E7" w14:paraId="7610172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C58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CDA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BB7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3B5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A62" w14:textId="7FC24DF1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3D9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0A67AD9" w14:textId="0FA58C81" w:rsidR="006023E7" w:rsidRPr="001C6DFF" w:rsidRDefault="00E969D5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7FB" w14:textId="268122AD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6023E7" w14:paraId="49A093F9" w14:textId="77777777" w:rsidTr="00992C61">
        <w:trPr>
          <w:trHeight w:hRule="exact" w:val="11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49A" w14:textId="70216670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783" w14:textId="3D95F3D2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CFD" w14:textId="431C0F87" w:rsidR="006023E7" w:rsidRPr="001C6DFF" w:rsidRDefault="006023E7" w:rsidP="006023E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754" w14:textId="268C8F3A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779" w14:textId="5F11D72E" w:rsidR="000C76C9" w:rsidRPr="00C00E09" w:rsidRDefault="006023E7" w:rsidP="006023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C00E0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0C76C9" w:rsidRPr="00C00E09">
              <w:rPr>
                <w:rFonts w:ascii="Calibri" w:hAnsi="Calibri" w:cs="Calibri"/>
                <w:bCs/>
                <w:sz w:val="20"/>
                <w:szCs w:val="20"/>
              </w:rPr>
              <w:t>Y9 Celebration</w:t>
            </w:r>
          </w:p>
          <w:p w14:paraId="17DBD5A9" w14:textId="77777777" w:rsidR="00992C61" w:rsidRDefault="00992C61" w:rsidP="00C00E09">
            <w:pPr>
              <w:pStyle w:val="Dates"/>
              <w:rPr>
                <w:rFonts w:ascii="Calibri" w:hAnsi="Calibri" w:cs="Calibri"/>
                <w:bCs/>
              </w:rPr>
            </w:pPr>
          </w:p>
          <w:p w14:paraId="329ADE60" w14:textId="7E65863D" w:rsidR="00C00E09" w:rsidRPr="00C00E09" w:rsidRDefault="00C00E09" w:rsidP="00C00E09">
            <w:pPr>
              <w:pStyle w:val="Dates"/>
              <w:rPr>
                <w:rFonts w:ascii="Calibri" w:hAnsi="Calibri" w:cs="Calibri"/>
                <w:bCs/>
              </w:rPr>
            </w:pPr>
            <w:r w:rsidRPr="00C00E09">
              <w:rPr>
                <w:rFonts w:ascii="Calibri" w:hAnsi="Calibri" w:cs="Calibri"/>
                <w:bCs/>
              </w:rPr>
              <w:t xml:space="preserve">SEAG </w:t>
            </w:r>
            <w:r w:rsidRPr="00992C61">
              <w:rPr>
                <w:rFonts w:ascii="Calibri" w:hAnsi="Calibri" w:cs="Calibri"/>
                <w:bCs/>
                <w:lang w:val="en-GB"/>
              </w:rPr>
              <w:t>Familiarisation</w:t>
            </w:r>
          </w:p>
          <w:p w14:paraId="5273033A" w14:textId="77777777" w:rsidR="006023E7" w:rsidRPr="00C00E09" w:rsidRDefault="00C00E09" w:rsidP="00C00E0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0E09">
              <w:rPr>
                <w:rFonts w:ascii="Calibri" w:hAnsi="Calibri" w:cs="Calibri"/>
                <w:bCs/>
                <w:sz w:val="20"/>
                <w:szCs w:val="20"/>
              </w:rPr>
              <w:t>4:30pm</w:t>
            </w:r>
          </w:p>
          <w:p w14:paraId="14093BCF" w14:textId="7A51D3CD" w:rsidR="00C00E09" w:rsidRPr="001C6DFF" w:rsidRDefault="00C00E09" w:rsidP="00C00E0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9F5" w14:textId="3B9126F6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B74" w14:textId="4A907E3D" w:rsidR="006023E7" w:rsidRPr="00BE5C10" w:rsidRDefault="006023E7" w:rsidP="006023E7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6023E7" w14:paraId="427EF23A" w14:textId="77777777" w:rsidTr="00992C61">
        <w:trPr>
          <w:trHeight w:hRule="exact" w:val="11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16A" w14:textId="693B4703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BE6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DD10CB9" w14:textId="7C24460D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3F6" w14:textId="34960851" w:rsidR="00726E3D" w:rsidRPr="003F657E" w:rsidRDefault="006023E7" w:rsidP="00726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726E3D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26E3D"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669EF925" w14:textId="77777777" w:rsidR="00726E3D" w:rsidRPr="003F657E" w:rsidRDefault="00726E3D" w:rsidP="00726E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57E2072C" w14:textId="7BC8E60A" w:rsidR="006023E7" w:rsidRPr="001C6DFF" w:rsidRDefault="00726E3D" w:rsidP="00726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Yr12 Parents’ Afternoon 1:15-3:25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CA7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153A0777" w14:textId="40C03DF0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AC7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E3D29F5" w14:textId="2F386BA8" w:rsidR="006023E7" w:rsidRPr="001C6DFF" w:rsidRDefault="000C76C9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Y10 Celebration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204" w14:textId="0870B61A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543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34C6779E" w14:textId="77777777" w:rsidR="00C00E09" w:rsidRDefault="00C00E09" w:rsidP="00C00E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SEAG Entrance Assessment</w:t>
            </w:r>
          </w:p>
          <w:p w14:paraId="28118097" w14:textId="072E72B6" w:rsidR="00C00E09" w:rsidRPr="001C6DFF" w:rsidRDefault="00C00E09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023E7" w14:paraId="5436363B" w14:textId="77777777" w:rsidTr="00992C61">
        <w:trPr>
          <w:trHeight w:hRule="exact" w:val="114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EF4" w14:textId="78DFF1F0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A2A" w14:textId="4AF7D198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B5E" w14:textId="1BF372A8" w:rsidR="006023E7" w:rsidRPr="00786CE8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5E5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36CF3791" w14:textId="77777777" w:rsidR="006023E7" w:rsidRPr="00786CE8" w:rsidRDefault="006023E7" w:rsidP="006023E7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B3D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27657C13" w14:textId="2BD171D3" w:rsidR="006023E7" w:rsidRPr="001C6DFF" w:rsidRDefault="000C76C9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Y11 Celebration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653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1F224322" w14:textId="77777777" w:rsidR="006023E7" w:rsidRPr="00BE5C10" w:rsidRDefault="006023E7" w:rsidP="006023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8F8" w14:textId="77777777" w:rsidR="006023E7" w:rsidRDefault="006023E7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E969D5" w:rsidRPr="001C6DF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32D946D7" w14:textId="77777777" w:rsidR="00C00E09" w:rsidRDefault="00C00E09" w:rsidP="00C00E0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SEAG Entrance Assessment</w:t>
            </w:r>
          </w:p>
          <w:p w14:paraId="007644B3" w14:textId="13A355EE" w:rsidR="00C00E09" w:rsidRPr="001C6DFF" w:rsidRDefault="00C00E09" w:rsidP="00E969D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023E7" w14:paraId="7D0E4FDF" w14:textId="77777777" w:rsidTr="00992C61">
        <w:trPr>
          <w:trHeight w:hRule="exact" w:val="111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FE9" w14:textId="021FC31E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0DC" w14:textId="16B6702F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E41" w14:textId="53F2066B" w:rsidR="006023E7" w:rsidRPr="009C4015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3CA" w14:textId="06ED1463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174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342E7D7F" w14:textId="1E64F138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50E" w14:textId="6C914E6A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4B6" w14:textId="1D7A1918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6023E7" w14:paraId="1BD09847" w14:textId="77777777" w:rsidTr="00992C61">
        <w:trPr>
          <w:trHeight w:hRule="exact" w:val="28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256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EB1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0C8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99B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061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062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3D1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2C6E9CFB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41B0450E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A892413" w14:textId="6461FB3E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1DF06A71" wp14:editId="2B3040A0">
                  <wp:extent cx="304800" cy="447675"/>
                  <wp:effectExtent l="0" t="0" r="0" b="0"/>
                  <wp:docPr id="626922681" name="Picture 62692268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39AD0A" w14:textId="41B5C220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A559E7" w14:paraId="3DB5724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5FD8F" w14:textId="2A420F3E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ED17C3" w14:textId="74E521C9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5263403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ECD5F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DA5BD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016C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ACED0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0D0C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98882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ABA19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023E7" w14:paraId="096DA7A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C26" w14:textId="1D73C05C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7CB" w14:textId="7CA73A0C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65B" w14:textId="43BB5265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680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4378235" w14:textId="77777777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CC1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208AFA3B" w14:textId="77777777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E25" w14:textId="673C50D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A92" w14:textId="149D72A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6023E7" w14:paraId="4FFC4701" w14:textId="77777777" w:rsidTr="00726E3D">
        <w:trPr>
          <w:trHeight w:hRule="exact" w:val="11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2C9" w14:textId="366ADA24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241" w14:textId="4F6094C3" w:rsidR="00726E3D" w:rsidRPr="003F657E" w:rsidRDefault="00B2481F" w:rsidP="00726E3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726E3D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26E3D"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3D9068C4" w14:textId="77777777" w:rsidR="00726E3D" w:rsidRPr="003F657E" w:rsidRDefault="00726E3D" w:rsidP="00726E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5C413131" w14:textId="282C9389" w:rsidR="006023E7" w:rsidRPr="00B968CF" w:rsidRDefault="00726E3D" w:rsidP="00726E3D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Yr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13&amp;14</w:t>
            </w: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Parents’ Afternoon 1:15-3:25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FD6" w14:textId="77451E40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0C1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F8F4076" w14:textId="33AAD91B" w:rsidR="006E2063" w:rsidRPr="00B968CF" w:rsidRDefault="006E2063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CD0C1C">
              <w:rPr>
                <w:rFonts w:ascii="Calibri" w:hAnsi="Calibri" w:cs="Calibri"/>
                <w:bCs/>
                <w:sz w:val="20"/>
                <w:szCs w:val="20"/>
              </w:rPr>
              <w:t>Carol Service 19:30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FC3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5A8BFCB" w14:textId="77F9891E" w:rsidR="00CD0C1C" w:rsidRPr="00CD0C1C" w:rsidRDefault="00CD0C1C" w:rsidP="006023E7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8D1" w14:textId="65D8E99C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B00" w14:textId="4EA6034F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6023E7" w14:paraId="6C1567C1" w14:textId="77777777" w:rsidTr="00E969D5">
        <w:trPr>
          <w:trHeight w:hRule="exact" w:val="114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08F" w14:textId="523D9873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6B4" w14:textId="600C54D6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707" w14:textId="77777777" w:rsidR="00CD0C1C" w:rsidRDefault="006023E7" w:rsidP="00E969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E969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149119" w14:textId="77777777" w:rsidR="00CD0C1C" w:rsidRDefault="00E969D5" w:rsidP="00E969D5">
            <w:pPr>
              <w:rPr>
                <w:rFonts w:ascii="Calibri" w:hAnsi="Calibri" w:cs="Calibri"/>
                <w:sz w:val="20"/>
                <w:szCs w:val="20"/>
              </w:rPr>
            </w:pPr>
            <w:r w:rsidRPr="00CD0C1C">
              <w:rPr>
                <w:rFonts w:ascii="Calibri" w:hAnsi="Calibri" w:cs="Calibri"/>
                <w:sz w:val="20"/>
                <w:szCs w:val="20"/>
              </w:rPr>
              <w:t xml:space="preserve">Snr Prize Day </w:t>
            </w:r>
          </w:p>
          <w:p w14:paraId="49349695" w14:textId="333E74D3" w:rsidR="00E969D5" w:rsidRPr="00CD0C1C" w:rsidRDefault="00E969D5" w:rsidP="00E969D5">
            <w:pPr>
              <w:rPr>
                <w:rFonts w:ascii="Calibri" w:hAnsi="Calibri" w:cs="Calibri"/>
                <w:sz w:val="22"/>
                <w:szCs w:val="22"/>
              </w:rPr>
            </w:pPr>
            <w:r w:rsidRPr="00CD0C1C">
              <w:rPr>
                <w:rFonts w:ascii="Calibri" w:hAnsi="Calibri" w:cs="Calibri"/>
                <w:sz w:val="20"/>
                <w:szCs w:val="20"/>
              </w:rPr>
              <w:t xml:space="preserve">School ends </w:t>
            </w:r>
          </w:p>
          <w:p w14:paraId="01819D96" w14:textId="77777777" w:rsidR="00E969D5" w:rsidRPr="00CD0C1C" w:rsidRDefault="00E969D5" w:rsidP="00E969D5">
            <w:pPr>
              <w:rPr>
                <w:rFonts w:ascii="Calibri" w:hAnsi="Calibri" w:cs="Calibri"/>
                <w:sz w:val="20"/>
                <w:szCs w:val="20"/>
              </w:rPr>
            </w:pPr>
            <w:r w:rsidRPr="00CD0C1C">
              <w:rPr>
                <w:rFonts w:ascii="Calibri" w:hAnsi="Calibri" w:cs="Calibri"/>
                <w:sz w:val="20"/>
                <w:szCs w:val="20"/>
              </w:rPr>
              <w:t>12:25pm</w:t>
            </w:r>
          </w:p>
          <w:p w14:paraId="47C55F8A" w14:textId="64873398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D67" w14:textId="28DA610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AD6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547E450" w14:textId="416B433E" w:rsidR="00CD0C1C" w:rsidRPr="00B968CF" w:rsidRDefault="00CD0C1C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Christmas Pie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6F8" w14:textId="4454AB53" w:rsidR="00E969D5" w:rsidRPr="00CB19C4" w:rsidRDefault="006023E7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E969D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B19C4" w:rsidRPr="00CB19C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Christmas Celebration Assembly</w:t>
            </w:r>
            <w:r w:rsidR="00CB19C4" w:rsidRPr="00CB19C4">
              <w:rPr>
                <w:rFonts w:ascii="Calibri" w:hAnsi="Calibri" w:cs="Calibri"/>
                <w:bCs/>
                <w:sz w:val="15"/>
                <w:szCs w:val="15"/>
              </w:rPr>
              <w:t xml:space="preserve"> </w:t>
            </w:r>
            <w:r w:rsidR="00B71F70">
              <w:rPr>
                <w:rFonts w:ascii="Calibri" w:hAnsi="Calibri" w:cs="Calibri"/>
                <w:bCs/>
                <w:sz w:val="20"/>
                <w:szCs w:val="20"/>
              </w:rPr>
              <w:t>11:15</w:t>
            </w:r>
          </w:p>
          <w:p w14:paraId="120EC07C" w14:textId="1A5ACEE6" w:rsidR="006023E7" w:rsidRPr="00B968CF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CD0C1C">
              <w:rPr>
                <w:rFonts w:ascii="Calibri" w:hAnsi="Calibri" w:cs="Calibri"/>
                <w:bCs/>
                <w:sz w:val="20"/>
                <w:szCs w:val="20"/>
              </w:rPr>
              <w:t>School ends 12:00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C58" w14:textId="0CF88A29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6023E7" w14:paraId="64CCCA80" w14:textId="77777777" w:rsidTr="00992C61">
        <w:trPr>
          <w:trHeight w:hRule="exact" w:val="11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483" w14:textId="56C604C1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497" w14:textId="77777777" w:rsidR="006023E7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3009806" w14:textId="77777777" w:rsidR="00E969D5" w:rsidRPr="00AD13E8" w:rsidRDefault="00E969D5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3263108F" w14:textId="68D4D89F" w:rsidR="00E969D5" w:rsidRPr="00B968CF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E2D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29AFBBD6" w14:textId="77777777" w:rsidR="00E969D5" w:rsidRPr="00AD13E8" w:rsidRDefault="00E969D5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1D7F15EB" w14:textId="55C5D004" w:rsidR="00E969D5" w:rsidRPr="00B968CF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CFC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2F78954A" w14:textId="457AA225" w:rsidR="006023E7" w:rsidRPr="00B968CF" w:rsidRDefault="00000000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9" w:history="1">
              <w:r w:rsidR="006023E7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  <w:r w:rsidR="00E969D5">
              <w:rPr>
                <w:rStyle w:val="Hyperlink"/>
                <w:rFonts w:ascii="Verdana" w:hAnsi="Verdana" w:cs="Helvetica"/>
                <w:bCs/>
                <w:color w:val="00000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651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17FFFA25" w14:textId="77777777" w:rsidR="00E969D5" w:rsidRPr="00AD13E8" w:rsidRDefault="00E969D5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40040536" w14:textId="522C1350" w:rsidR="00E969D5" w:rsidRPr="00B968CF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73B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725CF975" w14:textId="77777777" w:rsidR="00E969D5" w:rsidRPr="00AD13E8" w:rsidRDefault="00E969D5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7548AD79" w14:textId="73DAF456" w:rsidR="00E969D5" w:rsidRPr="00B968CF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864" w14:textId="7EDA842F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6023E7" w14:paraId="6CA8E8D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6DB" w14:textId="56983098" w:rsidR="006023E7" w:rsidRPr="00B2481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42C" w14:textId="6A7DD67D" w:rsidR="006023E7" w:rsidRPr="00B2481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647" w14:textId="200DEA00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7C6" w14:textId="0CD632DE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293" w14:textId="216723D4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B5B" w14:textId="50D6BD45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5BC" w14:textId="77777777" w:rsidR="006023E7" w:rsidRPr="009C4015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023E7" w14:paraId="4AC40634" w14:textId="77777777" w:rsidTr="00E969D5">
        <w:trPr>
          <w:trHeight w:hRule="exact" w:val="29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417" w14:textId="7152A22B" w:rsidR="006023E7" w:rsidRPr="00237811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50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06D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1B0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97A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489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EDF" w14:textId="77777777" w:rsidR="006023E7" w:rsidRDefault="006023E7" w:rsidP="006023E7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D2EE6E2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80AB7F3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5C5ED1" w14:textId="734FED49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5C4EEBE6" wp14:editId="5ABCC36D">
                  <wp:extent cx="304800" cy="447675"/>
                  <wp:effectExtent l="0" t="0" r="0" b="0"/>
                  <wp:docPr id="1837579276" name="Picture 1837579276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AE5549" w14:textId="13CEF16A" w:rsidR="00A559E7" w:rsidRDefault="00E9177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Wallace High School</w:t>
            </w:r>
          </w:p>
        </w:tc>
      </w:tr>
      <w:tr w:rsidR="007F1B1D" w14:paraId="2B2B167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FA45E" w14:textId="1BA62CC9" w:rsidR="007F1B1D" w:rsidRDefault="00D972E0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9181BE" w14:textId="05103831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7F1B1D" w14:paraId="2867090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098EC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B81176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829E2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1B09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48F751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44D077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E509B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170B5BD7" w14:textId="77777777" w:rsidTr="00BE5C1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064C" w14:textId="77777777" w:rsidR="00B2481F" w:rsidRPr="00BE5C10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904B" w14:textId="016E0489" w:rsidR="00B2481F" w:rsidRPr="00BE5C10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BD3" w14:textId="24F5B6AE" w:rsidR="00B2481F" w:rsidRPr="00BE5C10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D8" w14:textId="7CC57A02" w:rsidR="00E969D5" w:rsidRPr="00AD13E8" w:rsidRDefault="00B2481F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E969D5"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 Christmas </w:t>
            </w:r>
          </w:p>
          <w:p w14:paraId="7A3215C2" w14:textId="7587FB6D" w:rsidR="00B2481F" w:rsidRPr="00BE5C10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  <w:p w14:paraId="09FBF8C5" w14:textId="347F218E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82B" w14:textId="0E7BF7D6" w:rsidR="00E969D5" w:rsidRPr="00AD13E8" w:rsidRDefault="00B2481F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E969D5"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 Christmas </w:t>
            </w:r>
          </w:p>
          <w:p w14:paraId="71708E65" w14:textId="653DCA04" w:rsidR="00B2481F" w:rsidRPr="00BE5C10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  <w:p w14:paraId="22834C40" w14:textId="0613B0BB" w:rsidR="00B2481F" w:rsidRPr="00D806AD" w:rsidRDefault="0000000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0" w:history="1">
              <w:r w:rsidR="00B2481F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B8B" w14:textId="1AC3FB4F" w:rsidR="00E969D5" w:rsidRPr="00AD13E8" w:rsidRDefault="00B2481F" w:rsidP="00E969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E969D5"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 Christmas </w:t>
            </w:r>
          </w:p>
          <w:p w14:paraId="2210ECF2" w14:textId="0CC2730A" w:rsidR="00B2481F" w:rsidRPr="00D806AD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481" w14:textId="410F51D7" w:rsidR="00B2481F" w:rsidRPr="00D806AD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B2481F" w14:paraId="4959D309" w14:textId="77777777" w:rsidTr="002435A9">
        <w:trPr>
          <w:trHeight w:hRule="exact" w:val="14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E10" w14:textId="7AA2C862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79A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1CEB7BA8" w14:textId="09AD899A" w:rsidR="00AD3F94" w:rsidRPr="00AD13E8" w:rsidRDefault="00AD3F94" w:rsidP="00AD3F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First day of term</w:t>
            </w:r>
          </w:p>
          <w:p w14:paraId="5605D86F" w14:textId="0F82E407" w:rsidR="00AD3F94" w:rsidRPr="00D806AD" w:rsidRDefault="00AD3F94" w:rsidP="00AD3F9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D3B" w14:textId="03C37EF3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B9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599B9148" w14:textId="74B0AEA5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8F4" w14:textId="0F99E2E3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D1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0AAA56A4" w14:textId="224C8924" w:rsidR="002435A9" w:rsidRPr="00D806AD" w:rsidRDefault="002435A9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School ends for pupils 12:25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A8B" w14:textId="77777777" w:rsidR="00AD3F94" w:rsidRDefault="00B2481F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7CDFBD7" w14:textId="6184970F" w:rsidR="00E969D5" w:rsidRPr="00E969D5" w:rsidRDefault="00E969D5" w:rsidP="00E969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69D5">
              <w:rPr>
                <w:rFonts w:ascii="Calibri" w:hAnsi="Calibri" w:cs="Calibri"/>
                <w:bCs/>
                <w:sz w:val="20"/>
                <w:szCs w:val="20"/>
              </w:rPr>
              <w:t>OPEN MORNING</w:t>
            </w:r>
          </w:p>
          <w:p w14:paraId="43CA7791" w14:textId="025261C8" w:rsidR="00B2481F" w:rsidRPr="00D806AD" w:rsidRDefault="00E969D5" w:rsidP="00E969D5">
            <w:pPr>
              <w:rPr>
                <w:rFonts w:ascii="Verdana" w:hAnsi="Verdana"/>
                <w:b/>
                <w:sz w:val="32"/>
                <w:szCs w:val="32"/>
              </w:rPr>
            </w:pPr>
            <w:r w:rsidRPr="00E969D5">
              <w:rPr>
                <w:rFonts w:ascii="Calibri" w:hAnsi="Calibri" w:cs="Calibri"/>
                <w:bCs/>
                <w:sz w:val="20"/>
                <w:szCs w:val="20"/>
              </w:rPr>
              <w:t xml:space="preserve">9 -12:00 Principal’s address 9:15 &amp;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11:</w:t>
            </w:r>
            <w:r w:rsidR="00AD3F94">
              <w:rPr>
                <w:rFonts w:ascii="Calibri" w:hAnsi="Calibri" w:cs="Calibri"/>
                <w:bCs/>
                <w:sz w:val="21"/>
                <w:szCs w:val="21"/>
              </w:rPr>
              <w:t>00</w:t>
            </w:r>
          </w:p>
        </w:tc>
      </w:tr>
      <w:tr w:rsidR="00B2481F" w14:paraId="3586A83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68D" w14:textId="702791B5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FCE" w14:textId="607430A6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E7E" w14:textId="3EC71CA0" w:rsidR="00B2481F" w:rsidRPr="00E0121C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D8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AAA337E" w14:textId="77777777" w:rsidR="002435A9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1EEDC0FF" w14:textId="1E86557F" w:rsidR="00B2481F" w:rsidRPr="00237811" w:rsidRDefault="002435A9" w:rsidP="002435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5ED640D4" w14:textId="0D728871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80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555D23C3" w14:textId="77777777" w:rsidR="002435A9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39F15808" w14:textId="7131DCDC" w:rsidR="00B2481F" w:rsidRDefault="002435A9" w:rsidP="002435A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5C81E2AD" w14:textId="72CF0A4A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638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61165B23" w14:textId="77777777" w:rsidR="002435A9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7DE1E2A2" w14:textId="31B341C8" w:rsidR="002435A9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E3F" w14:textId="758A4031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B2481F" w14:paraId="263BBF7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450" w14:textId="645A3B9F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7A3" w14:textId="79AA2A30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9F39858" w14:textId="77777777" w:rsidR="002435A9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61796DFA" w14:textId="61282EC6" w:rsidR="00B2481F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1F9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4308368" w14:textId="77777777" w:rsidR="002435A9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0A7D0383" w14:textId="642DFE3A" w:rsidR="002435A9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21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2A358D11" w14:textId="77777777" w:rsidR="002435A9" w:rsidRPr="006260DB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78FC7D72" w14:textId="63718311" w:rsidR="002435A9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05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7A0B9F9A" w14:textId="77777777" w:rsidR="002435A9" w:rsidRPr="006260DB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09657BD9" w14:textId="2AF6D606" w:rsidR="002435A9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03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DB71F97" w14:textId="77777777" w:rsidR="002435A9" w:rsidRPr="006260DB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42BA0EB7" w14:textId="4543A8A4" w:rsidR="002435A9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0F6" w14:textId="1B3C45D6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B2481F" w14:paraId="27158CD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87A" w14:textId="0347139B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45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51DDA15" w14:textId="77777777" w:rsidR="002435A9" w:rsidRPr="006260DB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047F85C7" w14:textId="4544433A" w:rsidR="002435A9" w:rsidRPr="00D806AD" w:rsidRDefault="002435A9" w:rsidP="002435A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C1E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300DD1ED" w14:textId="77777777" w:rsidR="002435A9" w:rsidRPr="006260DB" w:rsidRDefault="002435A9" w:rsidP="002435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3154D91F" w14:textId="1D3B41A6" w:rsidR="002435A9" w:rsidRPr="004A3DB3" w:rsidRDefault="002435A9" w:rsidP="002435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688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23631ED" w14:textId="77777777" w:rsidR="00941320" w:rsidRPr="006260DB" w:rsidRDefault="00941320" w:rsidP="009413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1F1A35D5" w14:textId="54263C05" w:rsidR="002435A9" w:rsidRPr="00D806AD" w:rsidRDefault="00941320" w:rsidP="00941320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BB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6B7B8E04" w14:textId="77777777" w:rsidR="00941320" w:rsidRDefault="00941320" w:rsidP="009413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 catchup</w:t>
            </w:r>
          </w:p>
          <w:p w14:paraId="4B8FEF5D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B75" w14:textId="3DF8535C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E30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1074F723" w14:textId="77777777" w:rsidTr="00AD3F94">
        <w:trPr>
          <w:trHeight w:hRule="exact" w:val="2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2E1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062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49B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DEB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184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A4B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3F5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239B7FA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06F1C28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53EFDA" w14:textId="6A0EA3E1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4EB1D0BE" wp14:editId="16A1F958">
                  <wp:extent cx="304800" cy="447675"/>
                  <wp:effectExtent l="0" t="0" r="0" b="0"/>
                  <wp:docPr id="957383115" name="Picture 957383115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2545C0" w14:textId="55E373E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Wallace High School</w:t>
            </w:r>
          </w:p>
        </w:tc>
      </w:tr>
      <w:tr w:rsidR="00A559E7" w14:paraId="7F8F870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F639F" w14:textId="4744E023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5D8A4D" w14:textId="11E257DC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717D494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3B4C2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E5CB9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C01BA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F1873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DC657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2DCAC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C8AC0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692623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CB0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8D8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885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5D2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946" w14:textId="2B273636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0E" w14:textId="7447397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9D2" w14:textId="58D6EB9A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B2481F" w14:paraId="30D41421" w14:textId="77777777" w:rsidTr="004210F4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FE5" w14:textId="700A267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1D02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4515C80" w14:textId="39A2FD52" w:rsidR="00436649" w:rsidRDefault="00436649" w:rsidP="00436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Wallace Safe Online Fortnight</w:t>
            </w:r>
          </w:p>
          <w:p w14:paraId="21BBFC6A" w14:textId="168381DD" w:rsidR="004210F4" w:rsidRDefault="004210F4" w:rsidP="00436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starts</w:t>
            </w:r>
          </w:p>
          <w:p w14:paraId="2D77E4E3" w14:textId="507240C0" w:rsidR="00436649" w:rsidRPr="001C6DFF" w:rsidRDefault="00436649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1CF" w14:textId="488ACEF3" w:rsidR="00B2481F" w:rsidRPr="001C6DFF" w:rsidRDefault="00B2481F" w:rsidP="00B2481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705716">
              <w:rPr>
                <w:rFonts w:ascii="Calibri" w:hAnsi="Calibri" w:cs="Calibri"/>
                <w:bCs/>
                <w:sz w:val="21"/>
                <w:szCs w:val="21"/>
              </w:rPr>
              <w:t xml:space="preserve"> Y8-10 Reports to be completed 15:25pm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FBF" w14:textId="650FB1DC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705716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08D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DAF1283" w14:textId="1A577AB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CF" w14:textId="456E0BE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649" w14:textId="74208F2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B2481F" w14:paraId="50E678F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603" w14:textId="4A2AF578" w:rsidR="00B2481F" w:rsidRP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71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23314EA7" w14:textId="78E7E992" w:rsidR="00E969D5" w:rsidRPr="00B2481F" w:rsidRDefault="00E969D5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07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5A3202E" w14:textId="6D8E6ECE" w:rsidR="00E969D5" w:rsidRPr="001C6DFF" w:rsidRDefault="00E969D5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29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259284E" w14:textId="116C2EE0" w:rsidR="00E969D5" w:rsidRDefault="00E969D5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  <w:p w14:paraId="13437FB8" w14:textId="6DA54B3C" w:rsidR="00B2481F" w:rsidRPr="00E86D9F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6C3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F8768DF" w14:textId="7455EDD4" w:rsidR="00E969D5" w:rsidRPr="001C6DFF" w:rsidRDefault="00E969D5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5CB" w14:textId="77777777" w:rsidR="00481656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53D1F64" w14:textId="1B36ED37" w:rsidR="00B2481F" w:rsidRDefault="00E969D5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  <w:p w14:paraId="28CF013D" w14:textId="2F431325" w:rsidR="00B2481F" w:rsidRPr="001C6DFF" w:rsidRDefault="0000000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CEA" w14:textId="540A681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2481F" w14:paraId="2B048F8C" w14:textId="77777777" w:rsidTr="004210F4">
        <w:trPr>
          <w:trHeight w:hRule="exact" w:val="12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C6E" w14:textId="6323219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BB7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422E1198" w14:textId="7AEEF299" w:rsidR="001B635A" w:rsidRPr="00B2481F" w:rsidRDefault="001B635A" w:rsidP="004210F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F2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6C2F115C" w14:textId="4924B504" w:rsidR="00941320" w:rsidRPr="00E86D9F" w:rsidRDefault="00941320" w:rsidP="00B2481F">
            <w:pPr>
              <w:rPr>
                <w:rFonts w:ascii="Verdana" w:hAnsi="Verdana"/>
                <w:sz w:val="20"/>
                <w:szCs w:val="20"/>
              </w:rPr>
            </w:pP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8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0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Principal</w:t>
            </w:r>
            <w:r w:rsidR="00992C61">
              <w:rPr>
                <w:rFonts w:ascii="Calibri" w:hAnsi="Calibri" w:cs="Calibri"/>
                <w:bCs/>
                <w:sz w:val="21"/>
                <w:szCs w:val="21"/>
              </w:rPr>
              <w:t xml:space="preserve"> 12pm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117" w14:textId="248D3D84" w:rsidR="00B2481F" w:rsidRDefault="00B2481F" w:rsidP="00B2481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94132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14:paraId="1D2A3C17" w14:textId="77777777" w:rsidR="00B2481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4B9FA72" w14:textId="63D4CFD6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F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AD731E1" w14:textId="77777777" w:rsidR="00992C61" w:rsidRDefault="00992C61" w:rsidP="00992C6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56D07">
              <w:rPr>
                <w:rFonts w:ascii="Calibri" w:hAnsi="Calibri" w:cs="Calibri"/>
                <w:bCs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</w:t>
            </w:r>
            <w:r w:rsidRPr="00B56D07">
              <w:rPr>
                <w:rFonts w:ascii="Calibri" w:hAnsi="Calibri" w:cs="Calibri"/>
                <w:bCs/>
                <w:sz w:val="21"/>
                <w:szCs w:val="21"/>
              </w:rPr>
              <w:t>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4</w:t>
            </w:r>
            <w:r w:rsidRPr="00B56D07">
              <w:rPr>
                <w:rFonts w:ascii="Calibri" w:hAnsi="Calibri" w:cs="Calibri"/>
                <w:bCs/>
                <w:sz w:val="21"/>
                <w:szCs w:val="21"/>
              </w:rPr>
              <w:t xml:space="preserve"> Reports to be completed 15:25pm</w:t>
            </w:r>
          </w:p>
          <w:p w14:paraId="4DC9C35A" w14:textId="50CE578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7D7" w14:textId="08ABAE1A" w:rsidR="00705716" w:rsidRDefault="00B2481F" w:rsidP="00705716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70571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505828AA" w14:textId="2BC091DB" w:rsidR="00B2481F" w:rsidRPr="004210F4" w:rsidRDefault="004210F4" w:rsidP="00B24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Wallace Safe Online Fortnight ends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AD9" w14:textId="73A5702A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B2481F" w14:paraId="4FC21D87" w14:textId="77777777" w:rsidTr="00F4480C">
        <w:trPr>
          <w:trHeight w:hRule="exact" w:val="11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A18" w14:textId="56842A4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B8F" w14:textId="2EBE877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096" w14:textId="2CCCFD7C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BFB" w14:textId="77777777" w:rsidR="00941320" w:rsidRDefault="00B2481F" w:rsidP="00B2481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941320"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14:paraId="4DBE48A4" w14:textId="61AB53F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54F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7F5A6BA" w14:textId="04C22A71" w:rsidR="00B2481F" w:rsidRPr="001C6DFF" w:rsidRDefault="00992C61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4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Principal 12pm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7C5" w14:textId="4DF3426F" w:rsidR="00F4480C" w:rsidRPr="003F657E" w:rsidRDefault="00B2481F" w:rsidP="00F448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6711EF9D" w14:textId="77777777" w:rsidR="00F4480C" w:rsidRPr="003F657E" w:rsidRDefault="00F4480C" w:rsidP="00F448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4609FDAB" w14:textId="5E9D7680" w:rsidR="00941320" w:rsidRPr="001C6DFF" w:rsidRDefault="00F4480C" w:rsidP="00F448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Yr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Parents’ Afternoon 1:15-3:25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9A2" w14:textId="0F84C81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48464B49" w14:textId="77777777" w:rsidTr="00705716">
        <w:trPr>
          <w:trHeight w:hRule="exact" w:val="3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E4A" w14:textId="77777777" w:rsidR="00B2481F" w:rsidRDefault="00B2481F" w:rsidP="00B2481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C73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361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D6C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005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F3E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14A" w14:textId="77777777" w:rsidR="00B2481F" w:rsidRDefault="00B2481F" w:rsidP="00B2481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4BC2FC78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FDA678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5C7657" w14:textId="0361D2D4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drawing>
                <wp:inline distT="0" distB="0" distL="0" distR="0" wp14:anchorId="5AE1AF9C" wp14:editId="1F1ACE0A">
                  <wp:extent cx="304800" cy="447675"/>
                  <wp:effectExtent l="0" t="0" r="0" b="0"/>
                  <wp:docPr id="1200770843" name="Picture 1200770843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34ACEB" w14:textId="53AF9E91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A559E7" w14:paraId="5F63DBF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24357" w14:textId="7777777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4F9E49BB" w14:textId="3B9BE70C" w:rsidR="003F0465" w:rsidRDefault="00F9512F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E23A59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7F5EC8" w14:textId="1362F952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487A335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F9C31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BDD33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5DF0D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ECBFC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86B33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9681C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FE651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121D8E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18F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C96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4D4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6CB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20E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16D" w14:textId="5F065EA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13B" w14:textId="2C7116E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B2481F" w14:paraId="4F2A152B" w14:textId="77777777" w:rsidTr="00F10F68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9D1" w14:textId="3EAB9ED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ADB" w14:textId="77777777" w:rsidR="00D163F0" w:rsidRDefault="00B2481F" w:rsidP="00B2481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D163F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14:paraId="4D79A6C4" w14:textId="7870E8E6" w:rsidR="00B2481F" w:rsidRPr="00237811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EB2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EFF7DC0" w14:textId="69EA21D1" w:rsidR="00D163F0" w:rsidRPr="001C6DFF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3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11426912" w14:textId="529E90AB" w:rsidR="00D163F0" w:rsidRPr="001C6DFF" w:rsidRDefault="00D163F0" w:rsidP="00B2481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15B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22BDE00" w14:textId="77F089BA" w:rsidR="00D163F0" w:rsidRPr="001C6DFF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Y8-12 Target </w:t>
            </w:r>
            <w:proofErr w:type="gramStart"/>
            <w:r>
              <w:rPr>
                <w:rFonts w:ascii="Calibri" w:hAnsi="Calibri" w:cs="Calibri"/>
                <w:bCs/>
                <w:sz w:val="21"/>
                <w:szCs w:val="21"/>
              </w:rPr>
              <w:t>setting</w:t>
            </w:r>
            <w:proofErr w:type="gramEnd"/>
          </w:p>
          <w:p w14:paraId="3BC59DAC" w14:textId="2AE18F4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E29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273EA9ED" w14:textId="014C14D9" w:rsidR="00D163F0" w:rsidRPr="001C6DFF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5CB" w14:textId="3D1AFF1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B2481F" w14:paraId="1C27CFF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3D9" w14:textId="58FA92A6" w:rsidR="00B2481F" w:rsidRPr="00237811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B6A" w14:textId="4FB7CF78" w:rsidR="00B2481F" w:rsidRPr="00237811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296" w14:textId="599F1372" w:rsidR="00B2481F" w:rsidRPr="001C6DF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8F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3552159A" w14:textId="13F41FD9" w:rsidR="00B2481F" w:rsidRPr="001C6DF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802" w14:textId="652BECF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E01" w14:textId="612E2B9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EEF" w14:textId="1CF2B30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2481F" w14:paraId="443FD071" w14:textId="77777777" w:rsidTr="00F10F68">
        <w:trPr>
          <w:trHeight w:hRule="exact" w:val="11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F7E" w14:textId="5A96095A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F8A" w14:textId="59D66A58" w:rsidR="00E969D5" w:rsidRDefault="00B2481F" w:rsidP="00E969D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E969D5">
              <w:rPr>
                <w:rFonts w:ascii="Calibri" w:hAnsi="Calibri" w:cs="Calibri"/>
                <w:bCs/>
                <w:sz w:val="20"/>
                <w:szCs w:val="20"/>
              </w:rPr>
              <w:t xml:space="preserve"> SDD  </w:t>
            </w:r>
          </w:p>
          <w:p w14:paraId="1C10E5B9" w14:textId="77777777" w:rsidR="00E969D5" w:rsidRDefault="00E969D5" w:rsidP="00E969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Online Staff Development</w:t>
            </w:r>
          </w:p>
          <w:p w14:paraId="4BC7B76B" w14:textId="4F49B5F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9A4" w14:textId="60166B3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176" w14:textId="5514E84D" w:rsidR="00F4480C" w:rsidRPr="003F657E" w:rsidRDefault="00B2481F" w:rsidP="00F448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4EBCFA76" w14:textId="77777777" w:rsidR="00F4480C" w:rsidRPr="003F657E" w:rsidRDefault="00F4480C" w:rsidP="00F448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571BAE83" w14:textId="78199940" w:rsidR="00B2481F" w:rsidRDefault="00F4480C" w:rsidP="00F448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Yr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Parents’ Afternoon 1:15-3:25</w:t>
            </w:r>
          </w:p>
          <w:p w14:paraId="39E75473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4C2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7A9FA155" w14:textId="64D4B7A9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6C0" w14:textId="7143394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ABF" w14:textId="756B7722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B2481F" w14:paraId="3A5AE6C2" w14:textId="77777777" w:rsidTr="00D163F0">
        <w:trPr>
          <w:trHeight w:hRule="exact" w:val="111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B97" w14:textId="7B07C47C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6D9" w14:textId="36C65893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841" w14:textId="7240D7B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5E" w14:textId="3CA173C8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EE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AED5EFF" w14:textId="080672A8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B80" w14:textId="77777777" w:rsidR="00402730" w:rsidRDefault="00B2481F" w:rsidP="004027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402730"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CB4B8ED" w14:textId="04626E29" w:rsidR="00B2481F" w:rsidRPr="00237811" w:rsidRDefault="00B2481F" w:rsidP="004027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1C2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C274A51" w14:textId="5AF2FC60" w:rsidR="00B2481F" w:rsidRPr="001C6DFF" w:rsidRDefault="00B2481F" w:rsidP="001B635A">
            <w:pPr>
              <w:spacing w:line="276" w:lineRule="auto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34B9A6D6" w14:textId="77777777" w:rsidTr="00F10F68">
        <w:trPr>
          <w:trHeight w:hRule="exact" w:val="70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618" w14:textId="373265B9" w:rsidR="00B2481F" w:rsidRPr="00237811" w:rsidRDefault="00B2481F" w:rsidP="00B2481F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lastRenderedPageBreak/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ADE" w14:textId="77777777" w:rsidR="00B2481F" w:rsidRDefault="00B2481F" w:rsidP="00B2481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58F96251" w14:textId="12A9E3A3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0F8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83D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69A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EA2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200" w14:textId="77777777" w:rsidR="00B2481F" w:rsidRDefault="00B2481F" w:rsidP="00B2481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51423B9B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45038FB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4F5774E" w14:textId="362BAF4E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drawing>
                <wp:inline distT="0" distB="0" distL="0" distR="0" wp14:anchorId="44F11F80" wp14:editId="71524365">
                  <wp:extent cx="304800" cy="447675"/>
                  <wp:effectExtent l="0" t="0" r="0" b="0"/>
                  <wp:docPr id="421995241" name="Picture 42199524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EEEEEA" w14:textId="39941444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A559E7" w14:paraId="62D7F25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6FB4E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5503BE92" w14:textId="57206787" w:rsidR="00A559E7" w:rsidRDefault="00023EC1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2BBB6" w14:textId="00DA3CF0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6B654DF0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78901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3C2A0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2440E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BB8C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BE3A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8B30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A963C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6D69B0B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412" w14:textId="77777777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EF6" w14:textId="029E011F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497" w14:textId="0EE841B8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B0F" w14:textId="7F2DE45D" w:rsidR="00B2481F" w:rsidRPr="009C4015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0A7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56CFE50" w14:textId="43BB7F0E" w:rsidR="00B2481F" w:rsidRPr="00055004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A88" w14:textId="4DB75CBA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CD4" w14:textId="0B4CA9D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2481F" w14:paraId="6145010C" w14:textId="77777777" w:rsidTr="00F4480C">
        <w:trPr>
          <w:trHeight w:hRule="exact" w:val="128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F79" w14:textId="715E79A1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9F6" w14:textId="7ECB3783" w:rsidR="00B71F70" w:rsidRPr="00F4480C" w:rsidRDefault="00B2481F" w:rsidP="00F448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B71F70">
              <w:rPr>
                <w:rFonts w:ascii="Calibri" w:hAnsi="Calibri" w:cs="Calibri"/>
                <w:bCs/>
              </w:rPr>
              <w:t xml:space="preserve">SDD  </w:t>
            </w:r>
          </w:p>
          <w:p w14:paraId="4CA2BCE1" w14:textId="77777777" w:rsidR="00B71F70" w:rsidRDefault="00B71F70" w:rsidP="00B71F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Staff Development</w:t>
            </w:r>
          </w:p>
          <w:p w14:paraId="4DC89A0C" w14:textId="171B489D" w:rsidR="00B71F70" w:rsidRPr="009C4015" w:rsidRDefault="00B71F70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2E3" w14:textId="131C813F" w:rsidR="00F4480C" w:rsidRPr="00E86D9F" w:rsidRDefault="00B2481F" w:rsidP="00F44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CF016D7" w14:textId="23E349C0" w:rsidR="00B2481F" w:rsidRPr="00E86D9F" w:rsidRDefault="00B2481F" w:rsidP="00F448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DFB" w14:textId="77777777" w:rsidR="00E969D5" w:rsidRDefault="00B2481F" w:rsidP="00E969D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E969D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57B5960E" w14:textId="52D0071F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6C4A7C29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1A8F37A" w14:textId="6CFB59AA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D73" w14:textId="0DF1A72E" w:rsidR="00F4480C" w:rsidRPr="003F657E" w:rsidRDefault="00B2481F" w:rsidP="00F448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4480C"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17E11147" w14:textId="77777777" w:rsidR="00F4480C" w:rsidRPr="003F657E" w:rsidRDefault="00F4480C" w:rsidP="00F448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199139BB" w14:textId="1BA800A8" w:rsidR="00B2481F" w:rsidRPr="00164EA6" w:rsidRDefault="00F4480C" w:rsidP="00F4480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</w:rPr>
              <w:t>Yr</w:t>
            </w:r>
            <w:r>
              <w:rPr>
                <w:rFonts w:ascii="Calibri" w:hAnsi="Calibri" w:cs="Calibri"/>
                <w:bCs/>
              </w:rPr>
              <w:t>11</w:t>
            </w:r>
            <w:r w:rsidRPr="003F657E">
              <w:rPr>
                <w:rFonts w:ascii="Calibri" w:hAnsi="Calibri" w:cs="Calibri"/>
                <w:bCs/>
              </w:rPr>
              <w:t xml:space="preserve"> Parents’ Afternoon 1:15-3:25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EFB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3608D6D" w14:textId="344B44BA" w:rsidR="00402730" w:rsidRPr="00402730" w:rsidRDefault="00D163F0" w:rsidP="004027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Term ends 15:25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E46" w14:textId="2AE8180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B2481F" w14:paraId="2051A0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F99" w14:textId="011199A4" w:rsidR="00B2481F" w:rsidRPr="00237811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E56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3036FC30" w14:textId="34566BEE" w:rsidR="00E969D5" w:rsidRPr="00164EA6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0D3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E0EE071" w14:textId="638DF95B" w:rsidR="00E969D5" w:rsidRPr="00164EA6" w:rsidRDefault="00E969D5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557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089FF06" w14:textId="79098E8D" w:rsidR="00E969D5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  <w:p w14:paraId="317A42D7" w14:textId="77777777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E9C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0C473BEE" w14:textId="23D2DF5F" w:rsidR="00E969D5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  <w:p w14:paraId="5A5AFC65" w14:textId="77777777" w:rsidR="00B2481F" w:rsidRDefault="00000000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2" w:history="1"/>
          </w:p>
          <w:p w14:paraId="3A630F51" w14:textId="3374C1BB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9EB" w14:textId="77777777" w:rsidR="00D163F0" w:rsidRDefault="00B2481F" w:rsidP="00B2481F">
            <w:pPr>
              <w:pStyle w:val="Dates"/>
              <w:rPr>
                <w:rFonts w:ascii="Calibri" w:hAnsi="Calibri" w:cs="Calibri"/>
                <w:bCs/>
                <w:sz w:val="22"/>
                <w:szCs w:val="2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  <w:r w:rsidR="00E969D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3581D28" w14:textId="46986B9C" w:rsidR="00B2481F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  <w:p w14:paraId="054F6EC5" w14:textId="76635EE5" w:rsidR="001B635A" w:rsidRPr="00164EA6" w:rsidRDefault="00000000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3" w:history="1">
              <w:r w:rsidR="001B635A" w:rsidRPr="001B635A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4F6" w14:textId="05A53481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B2481F" w14:paraId="752D08E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E3E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768548DF" w14:textId="6DF3CCCB" w:rsidR="001B635A" w:rsidRPr="00164EA6" w:rsidRDefault="0000000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4" w:history="1">
              <w:r w:rsidR="001B635A" w:rsidRPr="00E86D9F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C9C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72497ED5" w14:textId="385902D7" w:rsidR="00E969D5" w:rsidRPr="00164EA6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B92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089399E8" w14:textId="3D0661DE" w:rsidR="00E969D5" w:rsidRPr="00164EA6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759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1841BBF" w14:textId="7C494656" w:rsidR="00E969D5" w:rsidRPr="00164EA6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10B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64292648" w14:textId="511504BF" w:rsidR="00E969D5" w:rsidRPr="00164EA6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D00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19AE8554" w14:textId="7CA1CC2C" w:rsidR="00E969D5" w:rsidRPr="00164EA6" w:rsidRDefault="00E969D5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3F1" w14:textId="5B0A1187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B2481F" w14:paraId="5261EF4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1E5" w14:textId="61453D0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63C" w14:textId="2C4F5A29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FAE" w14:textId="7B42A2DE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EF7" w14:textId="466F25E5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6C9" w14:textId="77777777" w:rsidR="00B2481F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627AC43E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88D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D85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2481F" w14:paraId="61E1963B" w14:textId="77777777" w:rsidTr="00F4480C">
        <w:trPr>
          <w:trHeight w:hRule="exact" w:val="9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94B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533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CC9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AE5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ECA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626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8EE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64D321F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EA3BFC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A889D2F" w14:textId="409D847C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drawing>
                <wp:inline distT="0" distB="0" distL="0" distR="0" wp14:anchorId="75F04E5A" wp14:editId="1EFAD393">
                  <wp:extent cx="304800" cy="447675"/>
                  <wp:effectExtent l="0" t="0" r="0" b="0"/>
                  <wp:docPr id="93940674" name="Picture 93940674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60310AE" w14:textId="434AA2B5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A559E7" w14:paraId="53D02A9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FE8BE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16907926" w14:textId="615A0D22" w:rsidR="00362E7D" w:rsidRDefault="00851C46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845C27" w14:textId="2150C822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2F4E64B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FEEEA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17141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6A03C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1FD23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CF870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7C009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F94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6FFE87D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B8B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FF80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304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482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126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20BF66B" w14:textId="2953788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A46" w14:textId="5DCEFCE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A22" w14:textId="1CF6ABE2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B2481F" w14:paraId="00CAF50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724" w14:textId="0EE71DB8" w:rsidR="00B2481F" w:rsidRPr="00CF600A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691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0CF2F19" w14:textId="081E8B72" w:rsidR="00052C20" w:rsidRDefault="00052C20" w:rsidP="00052C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Bank </w:t>
            </w:r>
            <w:r w:rsidR="00C32216">
              <w:rPr>
                <w:rFonts w:ascii="Calibri" w:hAnsi="Calibri" w:cs="Calibri"/>
                <w:bCs/>
                <w:sz w:val="22"/>
                <w:szCs w:val="22"/>
              </w:rPr>
              <w:t>Holiday</w:t>
            </w:r>
          </w:p>
          <w:p w14:paraId="00B299DE" w14:textId="72FA825B" w:rsidR="00C32216" w:rsidRPr="00052C20" w:rsidRDefault="00C32216" w:rsidP="00052C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School closed</w:t>
            </w:r>
          </w:p>
          <w:p w14:paraId="5D4BC910" w14:textId="3E2CB3CD" w:rsidR="00052C20" w:rsidRPr="001C6DFF" w:rsidRDefault="00052C20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4AC" w14:textId="53FA89E0" w:rsidR="00B2481F" w:rsidRPr="001C6DFF" w:rsidRDefault="00B2481F" w:rsidP="00B2481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E60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6245FF8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73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C828091" w14:textId="0B013FD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B7E" w14:textId="3760306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8D1" w14:textId="670E8D1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B2481F" w14:paraId="3B322BF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7E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27BA3F4" w14:textId="4FEC29CE" w:rsidR="00B2481F" w:rsidRPr="00CF600A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50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1C4DA3BB" w14:textId="5403EABE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116" w14:textId="47B017A0" w:rsidR="00B2481F" w:rsidRPr="00C95E23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4A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094DD3F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C669F13" w14:textId="77777777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2E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7F141E4" w14:textId="3B2E3CEF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530" w14:textId="64F3E271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8B8" w14:textId="51C1C29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B2481F" w14:paraId="09D4302F" w14:textId="77777777" w:rsidTr="00D163F0">
        <w:trPr>
          <w:trHeight w:hRule="exact" w:val="112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579" w14:textId="3F967D79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931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438FD3D9" w14:textId="77777777" w:rsidR="00B71F70" w:rsidRPr="00473B43" w:rsidRDefault="00B71F70" w:rsidP="00B71F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7FBEFD47" w14:textId="77777777" w:rsidR="00B71F70" w:rsidRPr="00473B43" w:rsidRDefault="00B71F70" w:rsidP="00B71F7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2B14A2A6" w14:textId="1152B90E" w:rsidR="00705716" w:rsidRPr="001C6DFF" w:rsidRDefault="00705716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577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285A92C" w14:textId="77777777" w:rsidR="00B71F70" w:rsidRPr="00473B43" w:rsidRDefault="00B71F70" w:rsidP="00B71F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5CB7A140" w14:textId="77777777" w:rsidR="00B71F70" w:rsidRPr="00473B43" w:rsidRDefault="00B71F70" w:rsidP="00B71F7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7AB50933" w14:textId="2D920948" w:rsidR="00705716" w:rsidRPr="001C6DFF" w:rsidRDefault="00705716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5AA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C65D90E" w14:textId="77777777" w:rsidR="00705716" w:rsidRPr="00473B43" w:rsidRDefault="00705716" w:rsidP="007057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4A44CAD9" w14:textId="77777777" w:rsidR="00705716" w:rsidRPr="00473B43" w:rsidRDefault="00705716" w:rsidP="0070571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571504CC" w14:textId="77777777" w:rsidR="00705716" w:rsidRDefault="00705716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0E2EF4D3" w14:textId="5341A5F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8C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4945646A" w14:textId="77777777" w:rsidR="00705716" w:rsidRPr="00473B43" w:rsidRDefault="00705716" w:rsidP="007057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062A0EDA" w14:textId="77777777" w:rsidR="00705716" w:rsidRPr="00473B43" w:rsidRDefault="00705716" w:rsidP="0070571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3A72E98A" w14:textId="4163B1AD" w:rsidR="00705716" w:rsidRPr="001C6DFF" w:rsidRDefault="00705716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94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3FD4EDD9" w14:textId="77777777" w:rsidR="00705716" w:rsidRPr="00473B43" w:rsidRDefault="00705716" w:rsidP="007057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66B5793E" w14:textId="77777777" w:rsidR="00705716" w:rsidRPr="00473B43" w:rsidRDefault="00705716" w:rsidP="0070571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65763763" w14:textId="28A4084D" w:rsidR="00705716" w:rsidRPr="001C6DFF" w:rsidRDefault="00705716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C28" w14:textId="07B212AF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B2481F" w14:paraId="6DA88E4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0A7" w14:textId="5A89E77C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EB5" w14:textId="77777777" w:rsidR="00857791" w:rsidRDefault="00B2481F" w:rsidP="0085779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85779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4FDCB325" w14:textId="4346C0A8" w:rsidR="00857791" w:rsidRDefault="00857791" w:rsidP="0085779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SDD  </w:t>
            </w:r>
          </w:p>
          <w:p w14:paraId="67319D36" w14:textId="1C5D5306" w:rsidR="00B2481F" w:rsidRPr="00857791" w:rsidRDefault="00857791" w:rsidP="00B248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Staff Development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14D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79D73B5C" w14:textId="06D0BD0B" w:rsidR="00705716" w:rsidRPr="00473B43" w:rsidRDefault="00705716" w:rsidP="007057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Y11</w:t>
            </w:r>
          </w:p>
          <w:p w14:paraId="510D21C5" w14:textId="77777777" w:rsidR="00705716" w:rsidRPr="00473B43" w:rsidRDefault="00705716" w:rsidP="0070571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2A898C47" w14:textId="77777777" w:rsidR="00705716" w:rsidRDefault="00705716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09FB52B" w14:textId="77777777" w:rsidR="00B2481F" w:rsidRPr="00CF600A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5690A9A" w14:textId="3939C3D1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AAA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2008B0F4" w14:textId="77777777" w:rsidR="00B71F70" w:rsidRPr="00473B43" w:rsidRDefault="00B71F70" w:rsidP="00B71F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Y11</w:t>
            </w:r>
          </w:p>
          <w:p w14:paraId="0879449B" w14:textId="77777777" w:rsidR="00B71F70" w:rsidRPr="00473B43" w:rsidRDefault="00B71F70" w:rsidP="00B71F7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023AACED" w14:textId="77777777" w:rsidR="00B71F70" w:rsidRDefault="00B71F70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4D354087" w14:textId="482A6E88" w:rsidR="00705716" w:rsidRPr="00C95E23" w:rsidRDefault="00705716" w:rsidP="00B71F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D8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3FB0959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A4DB635" w14:textId="77777777" w:rsidR="00B71F70" w:rsidRDefault="00B71F70" w:rsidP="00B71F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 catchup</w:t>
            </w:r>
          </w:p>
          <w:p w14:paraId="6B51C05E" w14:textId="77777777" w:rsidR="00B71F70" w:rsidRDefault="00B71F70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EF94F57" w14:textId="3217B73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8D0" w14:textId="00A29518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CA0" w14:textId="783E73A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B2481F" w14:paraId="017B8911" w14:textId="77777777" w:rsidTr="00705716">
        <w:trPr>
          <w:trHeight w:hRule="exact" w:val="3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6EC" w14:textId="77777777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E2C2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364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0FE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CEB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BBF" w14:textId="77777777" w:rsidR="00B2481F" w:rsidRPr="00D806AD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933" w14:textId="77777777" w:rsidR="00B2481F" w:rsidRPr="001C2240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B45F4F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6C42DC7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5D4875F" w14:textId="715C98CA" w:rsidR="00A559E7" w:rsidRDefault="00E9177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085E7619" wp14:editId="2AE5422C">
                  <wp:extent cx="304800" cy="447675"/>
                  <wp:effectExtent l="0" t="0" r="0" b="0"/>
                  <wp:docPr id="1259009008" name="Picture 1259009008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5A1777" w14:textId="18D49DF3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E91775">
              <w:rPr>
                <w:rFonts w:ascii="Verdana" w:hAnsi="Verdana" w:cs="Century Gothic"/>
                <w:b/>
                <w:bCs/>
                <w:sz w:val="32"/>
                <w:szCs w:val="32"/>
              </w:rPr>
              <w:t>Wallace High School</w:t>
            </w:r>
          </w:p>
        </w:tc>
      </w:tr>
      <w:tr w:rsidR="00A559E7" w14:paraId="2102D79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F94F8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5CD2D7AB" w14:textId="63A96023" w:rsidR="00A559E7" w:rsidRDefault="00A559E7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57F3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A89257" w14:textId="2FBC2E8C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39E62C28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4A5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2B5D5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A773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0B5F0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492ED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7AB4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92983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0C82DFB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A85" w14:textId="19976C3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ECC" w14:textId="36F293B6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A2F" w14:textId="13197A8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C2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FA88380" w14:textId="0FAAAE3A" w:rsidR="00B2481F" w:rsidRPr="00B968CF" w:rsidRDefault="00705716" w:rsidP="0070571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 Intake Day (TBC)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BA6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EC9AAF5" w14:textId="7777777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A3B" w14:textId="3B8F44BA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03D" w14:textId="48506F5A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B2481F" w14:paraId="486F025B" w14:textId="77777777" w:rsidTr="00C860D1">
        <w:trPr>
          <w:trHeight w:hRule="exact" w:val="11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BEC" w14:textId="611F49ED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F0B" w14:textId="50CCAC88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B9F" w14:textId="5703D04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D88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0C3E97D9" w14:textId="790EB596" w:rsidR="00D163F0" w:rsidRPr="00D163F0" w:rsidRDefault="00D163F0" w:rsidP="00B2481F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163F0">
              <w:rPr>
                <w:rFonts w:asciiTheme="minorHAnsi" w:hAnsiTheme="minorHAnsi" w:cstheme="minorHAnsi"/>
                <w:bCs/>
                <w:sz w:val="20"/>
                <w:szCs w:val="20"/>
              </w:rPr>
              <w:t>PBL</w:t>
            </w:r>
            <w:r w:rsidR="000B15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starts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5E1" w14:textId="57ABAD08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D163F0">
              <w:rPr>
                <w:rFonts w:ascii="Calibri" w:hAnsi="Calibri" w:cs="Calibri"/>
                <w:bCs/>
                <w:sz w:val="21"/>
                <w:szCs w:val="21"/>
              </w:rPr>
              <w:t xml:space="preserve"> Y8-11 Reports to be completed 15:25pm</w:t>
            </w:r>
          </w:p>
          <w:p w14:paraId="58541E79" w14:textId="38E817D2" w:rsidR="00D163F0" w:rsidRPr="00B968CF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C1A" w14:textId="3AE6AB8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A9C" w14:textId="279C291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B2481F" w14:paraId="33BF1F0B" w14:textId="77777777" w:rsidTr="00C860D1">
        <w:trPr>
          <w:trHeight w:hRule="exact" w:val="12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BBD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5BA352C" w14:textId="320CA40C" w:rsidR="001B635A" w:rsidRPr="00B968CF" w:rsidRDefault="001B635A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FD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47BE42E4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396CA34" w14:textId="75CDE30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1FA" w14:textId="7E75FD3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0BB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96AC96F" w14:textId="0058690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98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0BE50FC" w14:textId="5D737BD9" w:rsidR="00D163F0" w:rsidRPr="00B968CF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8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Principal</w:t>
            </w:r>
            <w:r w:rsidR="00F10F68">
              <w:rPr>
                <w:rFonts w:ascii="Calibri" w:hAnsi="Calibri" w:cs="Calibri"/>
                <w:bCs/>
                <w:sz w:val="21"/>
                <w:szCs w:val="21"/>
              </w:rPr>
              <w:t xml:space="preserve"> 12pm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00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035AD17" w14:textId="17AA32B0" w:rsidR="00D163F0" w:rsidRPr="00B968CF" w:rsidRDefault="00D163F0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128" w14:textId="22EAA0AA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B2481F" w14:paraId="7EC90373" w14:textId="77777777" w:rsidTr="000B152F">
        <w:trPr>
          <w:trHeight w:hRule="exact" w:val="1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B" w14:textId="2DF22E70" w:rsidR="00B2481F" w:rsidRPr="00C95E23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D60" w14:textId="1E224F0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65F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664EC250" w14:textId="02495802" w:rsidR="003641E4" w:rsidRPr="00C95E23" w:rsidRDefault="003641E4" w:rsidP="00B2481F">
            <w:pPr>
              <w:rPr>
                <w:rFonts w:ascii="Verdana" w:hAnsi="Verdana"/>
                <w:sz w:val="20"/>
                <w:szCs w:val="20"/>
              </w:rPr>
            </w:pPr>
            <w:r w:rsidRPr="00D163F0">
              <w:rPr>
                <w:rFonts w:asciiTheme="minorHAnsi" w:hAnsiTheme="minorHAnsi" w:cstheme="minorHAnsi"/>
                <w:bCs/>
                <w:sz w:val="20"/>
                <w:szCs w:val="20"/>
              </w:rPr>
              <w:t>PBL</w:t>
            </w:r>
            <w:r w:rsidR="000B15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22C" w14:textId="74266A5B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97A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5A3A5D64" w14:textId="1593EA27" w:rsidR="00B71F70" w:rsidRPr="00B968CF" w:rsidRDefault="00B71F70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Sports Day &amp; House Activities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AD2" w14:textId="755D7210" w:rsidR="003641E4" w:rsidRDefault="00B2481F" w:rsidP="00B248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C1DA577" w14:textId="6FEF5C01" w:rsidR="00705716" w:rsidRPr="00B968CF" w:rsidRDefault="003641E4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School</w:t>
            </w:r>
            <w:r w:rsidR="00705716">
              <w:rPr>
                <w:rFonts w:ascii="Calibri" w:hAnsi="Calibri" w:cs="Calibri"/>
                <w:bCs/>
                <w:sz w:val="22"/>
                <w:szCs w:val="22"/>
              </w:rPr>
              <w:t xml:space="preserve"> ends 1</w:t>
            </w:r>
            <w:r w:rsidR="00B71F7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70571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  <w:r w:rsidR="00705716">
              <w:rPr>
                <w:rFonts w:ascii="Calibri" w:hAnsi="Calibri" w:cs="Calibri"/>
                <w:bCs/>
                <w:sz w:val="22"/>
                <w:szCs w:val="22"/>
              </w:rPr>
              <w:t>pm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B6D" w14:textId="760B624F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B2481F" w14:paraId="508E87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07A" w14:textId="0966A33D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9BF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D9B2FDB" w14:textId="77777777" w:rsidR="00857791" w:rsidRDefault="00857791" w:rsidP="0085779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SDD  </w:t>
            </w:r>
          </w:p>
          <w:p w14:paraId="178A3EE2" w14:textId="318C58A7" w:rsidR="00857791" w:rsidRPr="00857791" w:rsidRDefault="00857791" w:rsidP="00B248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Staff Development</w:t>
            </w:r>
          </w:p>
          <w:p w14:paraId="1F3438CD" w14:textId="03DB420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7F5" w14:textId="32E48551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BEC" w14:textId="59D09B5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AA0" w14:textId="04F22DB8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BAA" w14:textId="5AEE59A6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3CB" w14:textId="5896506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7F9DA227" w14:textId="77777777" w:rsidTr="003641E4">
        <w:trPr>
          <w:trHeight w:hRule="exact" w:val="4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394" w14:textId="77777777" w:rsidR="00B2481F" w:rsidRPr="00A82E27" w:rsidRDefault="00B2481F" w:rsidP="00B2481F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64C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78E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A65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F89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BB9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2EA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8FC00C5" w14:textId="77777777" w:rsidR="00A559E7" w:rsidRDefault="00A559E7">
      <w:pPr>
        <w:rPr>
          <w:rFonts w:ascii="Verdana" w:hAnsi="Verdana"/>
        </w:rPr>
      </w:pPr>
    </w:p>
    <w:sectPr w:rsidR="00A559E7" w:rsidSect="00AC4468">
      <w:footerReference w:type="default" r:id="rId15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B592" w14:textId="77777777" w:rsidR="00AC4468" w:rsidRDefault="00AC4468" w:rsidP="009101A4">
      <w:r>
        <w:separator/>
      </w:r>
    </w:p>
  </w:endnote>
  <w:endnote w:type="continuationSeparator" w:id="0">
    <w:p w14:paraId="410E3FB6" w14:textId="77777777" w:rsidR="00AC4468" w:rsidRDefault="00AC4468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DF29" w14:textId="07688EF5" w:rsidR="00033A76" w:rsidRPr="009C4015" w:rsidRDefault="00033A76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AF4F" w14:textId="77777777" w:rsidR="00AC4468" w:rsidRDefault="00AC4468" w:rsidP="009101A4">
      <w:r>
        <w:separator/>
      </w:r>
    </w:p>
  </w:footnote>
  <w:footnote w:type="continuationSeparator" w:id="0">
    <w:p w14:paraId="7BB685EF" w14:textId="77777777" w:rsidR="00AC4468" w:rsidRDefault="00AC4468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D3B"/>
    <w:rsid w:val="00023364"/>
    <w:rsid w:val="00023EC1"/>
    <w:rsid w:val="000248E4"/>
    <w:rsid w:val="000300F9"/>
    <w:rsid w:val="00033A76"/>
    <w:rsid w:val="00045987"/>
    <w:rsid w:val="00052C20"/>
    <w:rsid w:val="00055004"/>
    <w:rsid w:val="00060AA4"/>
    <w:rsid w:val="000716E5"/>
    <w:rsid w:val="0008383B"/>
    <w:rsid w:val="000B152F"/>
    <w:rsid w:val="000B4418"/>
    <w:rsid w:val="000C3EF4"/>
    <w:rsid w:val="000C6FCB"/>
    <w:rsid w:val="000C76C9"/>
    <w:rsid w:val="000E5321"/>
    <w:rsid w:val="000F0378"/>
    <w:rsid w:val="000F084C"/>
    <w:rsid w:val="00103C0C"/>
    <w:rsid w:val="00142DFB"/>
    <w:rsid w:val="001532EE"/>
    <w:rsid w:val="0015444E"/>
    <w:rsid w:val="00164EA6"/>
    <w:rsid w:val="001650D6"/>
    <w:rsid w:val="00170AAF"/>
    <w:rsid w:val="0017270A"/>
    <w:rsid w:val="00172FE3"/>
    <w:rsid w:val="00184E36"/>
    <w:rsid w:val="00187CF1"/>
    <w:rsid w:val="001A3A6F"/>
    <w:rsid w:val="001A3DC7"/>
    <w:rsid w:val="001B635A"/>
    <w:rsid w:val="001C05C6"/>
    <w:rsid w:val="001C19C1"/>
    <w:rsid w:val="001C2240"/>
    <w:rsid w:val="001C6DFF"/>
    <w:rsid w:val="001D607B"/>
    <w:rsid w:val="001D760F"/>
    <w:rsid w:val="001E65E8"/>
    <w:rsid w:val="002125A3"/>
    <w:rsid w:val="002221E8"/>
    <w:rsid w:val="002333B7"/>
    <w:rsid w:val="00237811"/>
    <w:rsid w:val="00237AB0"/>
    <w:rsid w:val="00240424"/>
    <w:rsid w:val="0024163A"/>
    <w:rsid w:val="002435A9"/>
    <w:rsid w:val="00264FC7"/>
    <w:rsid w:val="00271749"/>
    <w:rsid w:val="00271CF0"/>
    <w:rsid w:val="00273968"/>
    <w:rsid w:val="00277406"/>
    <w:rsid w:val="00285F75"/>
    <w:rsid w:val="00290EE5"/>
    <w:rsid w:val="00291588"/>
    <w:rsid w:val="002D6C39"/>
    <w:rsid w:val="002E4526"/>
    <w:rsid w:val="002E6A81"/>
    <w:rsid w:val="002F030A"/>
    <w:rsid w:val="00324363"/>
    <w:rsid w:val="00324529"/>
    <w:rsid w:val="0034685B"/>
    <w:rsid w:val="00347923"/>
    <w:rsid w:val="00362E7D"/>
    <w:rsid w:val="003641E4"/>
    <w:rsid w:val="003B700E"/>
    <w:rsid w:val="003D5357"/>
    <w:rsid w:val="003E67A6"/>
    <w:rsid w:val="003F0465"/>
    <w:rsid w:val="003F3130"/>
    <w:rsid w:val="00400ABA"/>
    <w:rsid w:val="00402730"/>
    <w:rsid w:val="004210F4"/>
    <w:rsid w:val="00436649"/>
    <w:rsid w:val="0046123D"/>
    <w:rsid w:val="00466E4D"/>
    <w:rsid w:val="00481656"/>
    <w:rsid w:val="004A081F"/>
    <w:rsid w:val="004A3DB3"/>
    <w:rsid w:val="004B0DA5"/>
    <w:rsid w:val="004D3CE9"/>
    <w:rsid w:val="00502DDA"/>
    <w:rsid w:val="00504E61"/>
    <w:rsid w:val="00510C52"/>
    <w:rsid w:val="00516D48"/>
    <w:rsid w:val="00530AC7"/>
    <w:rsid w:val="005434AC"/>
    <w:rsid w:val="00544798"/>
    <w:rsid w:val="0054649E"/>
    <w:rsid w:val="00550900"/>
    <w:rsid w:val="00550CA5"/>
    <w:rsid w:val="00560913"/>
    <w:rsid w:val="00564EF9"/>
    <w:rsid w:val="00583CE9"/>
    <w:rsid w:val="00596D97"/>
    <w:rsid w:val="005A0393"/>
    <w:rsid w:val="005A74A5"/>
    <w:rsid w:val="005C082E"/>
    <w:rsid w:val="005C217E"/>
    <w:rsid w:val="005D3268"/>
    <w:rsid w:val="005E0127"/>
    <w:rsid w:val="005E404F"/>
    <w:rsid w:val="005E5D07"/>
    <w:rsid w:val="005E73EE"/>
    <w:rsid w:val="005F2E62"/>
    <w:rsid w:val="006023E7"/>
    <w:rsid w:val="0062443D"/>
    <w:rsid w:val="006323FA"/>
    <w:rsid w:val="006349C5"/>
    <w:rsid w:val="00635908"/>
    <w:rsid w:val="00670938"/>
    <w:rsid w:val="00671442"/>
    <w:rsid w:val="00671CF5"/>
    <w:rsid w:val="006728B4"/>
    <w:rsid w:val="006753B0"/>
    <w:rsid w:val="006B0E1C"/>
    <w:rsid w:val="006B5451"/>
    <w:rsid w:val="006C36D1"/>
    <w:rsid w:val="006C6732"/>
    <w:rsid w:val="006D1AF6"/>
    <w:rsid w:val="006E00FB"/>
    <w:rsid w:val="006E2063"/>
    <w:rsid w:val="006F11CF"/>
    <w:rsid w:val="00701D83"/>
    <w:rsid w:val="00705716"/>
    <w:rsid w:val="00726E3D"/>
    <w:rsid w:val="00764E96"/>
    <w:rsid w:val="00786C8D"/>
    <w:rsid w:val="00786CE8"/>
    <w:rsid w:val="007A11A7"/>
    <w:rsid w:val="007A267E"/>
    <w:rsid w:val="007A6FBD"/>
    <w:rsid w:val="007E167F"/>
    <w:rsid w:val="007E75C9"/>
    <w:rsid w:val="007F1B1D"/>
    <w:rsid w:val="00801009"/>
    <w:rsid w:val="00803321"/>
    <w:rsid w:val="008057F8"/>
    <w:rsid w:val="00844FBB"/>
    <w:rsid w:val="00851C46"/>
    <w:rsid w:val="00855480"/>
    <w:rsid w:val="00857791"/>
    <w:rsid w:val="008937BE"/>
    <w:rsid w:val="008A27D9"/>
    <w:rsid w:val="008A6807"/>
    <w:rsid w:val="008C4819"/>
    <w:rsid w:val="008D1230"/>
    <w:rsid w:val="008E6150"/>
    <w:rsid w:val="009008DB"/>
    <w:rsid w:val="009101A4"/>
    <w:rsid w:val="0091253A"/>
    <w:rsid w:val="00931EBB"/>
    <w:rsid w:val="00941320"/>
    <w:rsid w:val="00941CF7"/>
    <w:rsid w:val="00945F67"/>
    <w:rsid w:val="00992C61"/>
    <w:rsid w:val="009A41C7"/>
    <w:rsid w:val="009B0B3B"/>
    <w:rsid w:val="009B1399"/>
    <w:rsid w:val="009B619D"/>
    <w:rsid w:val="009C3ED4"/>
    <w:rsid w:val="009C4015"/>
    <w:rsid w:val="009D0D93"/>
    <w:rsid w:val="009D20EA"/>
    <w:rsid w:val="009D3371"/>
    <w:rsid w:val="009D3A22"/>
    <w:rsid w:val="00A30109"/>
    <w:rsid w:val="00A3332E"/>
    <w:rsid w:val="00A35615"/>
    <w:rsid w:val="00A46A7B"/>
    <w:rsid w:val="00A47273"/>
    <w:rsid w:val="00A559E7"/>
    <w:rsid w:val="00A64A44"/>
    <w:rsid w:val="00A72B7C"/>
    <w:rsid w:val="00A829E8"/>
    <w:rsid w:val="00A82E27"/>
    <w:rsid w:val="00AA510A"/>
    <w:rsid w:val="00AB7201"/>
    <w:rsid w:val="00AC3E22"/>
    <w:rsid w:val="00AC4468"/>
    <w:rsid w:val="00AD3F94"/>
    <w:rsid w:val="00AE5B54"/>
    <w:rsid w:val="00B11C8A"/>
    <w:rsid w:val="00B2481F"/>
    <w:rsid w:val="00B418E2"/>
    <w:rsid w:val="00B50E01"/>
    <w:rsid w:val="00B67D41"/>
    <w:rsid w:val="00B71F70"/>
    <w:rsid w:val="00B76B2F"/>
    <w:rsid w:val="00B80D5E"/>
    <w:rsid w:val="00B84C93"/>
    <w:rsid w:val="00B92362"/>
    <w:rsid w:val="00B968CF"/>
    <w:rsid w:val="00BA0F9E"/>
    <w:rsid w:val="00BA30FC"/>
    <w:rsid w:val="00BA7E4C"/>
    <w:rsid w:val="00BB0216"/>
    <w:rsid w:val="00BB11F3"/>
    <w:rsid w:val="00BB2282"/>
    <w:rsid w:val="00BC73B0"/>
    <w:rsid w:val="00BE5C10"/>
    <w:rsid w:val="00C00E09"/>
    <w:rsid w:val="00C11402"/>
    <w:rsid w:val="00C32216"/>
    <w:rsid w:val="00C57F31"/>
    <w:rsid w:val="00C65AAA"/>
    <w:rsid w:val="00C66468"/>
    <w:rsid w:val="00C674DA"/>
    <w:rsid w:val="00C67726"/>
    <w:rsid w:val="00C703FE"/>
    <w:rsid w:val="00C860D1"/>
    <w:rsid w:val="00C95E23"/>
    <w:rsid w:val="00CB19C4"/>
    <w:rsid w:val="00CD0C1C"/>
    <w:rsid w:val="00CD380D"/>
    <w:rsid w:val="00CE2184"/>
    <w:rsid w:val="00CE4ECF"/>
    <w:rsid w:val="00CE7266"/>
    <w:rsid w:val="00CF097F"/>
    <w:rsid w:val="00CF600A"/>
    <w:rsid w:val="00D10EE6"/>
    <w:rsid w:val="00D14E97"/>
    <w:rsid w:val="00D163F0"/>
    <w:rsid w:val="00D32F8C"/>
    <w:rsid w:val="00D5020A"/>
    <w:rsid w:val="00D6044E"/>
    <w:rsid w:val="00D63CFF"/>
    <w:rsid w:val="00D7114C"/>
    <w:rsid w:val="00D806AD"/>
    <w:rsid w:val="00D83823"/>
    <w:rsid w:val="00D92009"/>
    <w:rsid w:val="00D972E0"/>
    <w:rsid w:val="00DA3CBE"/>
    <w:rsid w:val="00DA712B"/>
    <w:rsid w:val="00DB6BD1"/>
    <w:rsid w:val="00DC259E"/>
    <w:rsid w:val="00DF00FD"/>
    <w:rsid w:val="00DF34AC"/>
    <w:rsid w:val="00E0042F"/>
    <w:rsid w:val="00E0121C"/>
    <w:rsid w:val="00E1508D"/>
    <w:rsid w:val="00E208AE"/>
    <w:rsid w:val="00E23A59"/>
    <w:rsid w:val="00E52C96"/>
    <w:rsid w:val="00E8173B"/>
    <w:rsid w:val="00E86D9F"/>
    <w:rsid w:val="00E87741"/>
    <w:rsid w:val="00E91775"/>
    <w:rsid w:val="00E92A09"/>
    <w:rsid w:val="00E94B13"/>
    <w:rsid w:val="00E95C5D"/>
    <w:rsid w:val="00E969D5"/>
    <w:rsid w:val="00EE0727"/>
    <w:rsid w:val="00EE2734"/>
    <w:rsid w:val="00F1088C"/>
    <w:rsid w:val="00F10F68"/>
    <w:rsid w:val="00F249CD"/>
    <w:rsid w:val="00F4480C"/>
    <w:rsid w:val="00F67D7C"/>
    <w:rsid w:val="00F7162F"/>
    <w:rsid w:val="00F7475A"/>
    <w:rsid w:val="00F86536"/>
    <w:rsid w:val="00F9512F"/>
    <w:rsid w:val="00FA16E4"/>
    <w:rsid w:val="00FA5D00"/>
    <w:rsid w:val="00FD77A4"/>
    <w:rsid w:val="00FD79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CBD9"/>
  <w15:chartTrackingRefBased/>
  <w15:docId w15:val="{FEDC0A81-4C33-4199-AB36-77F29B4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halloween.php" TargetMode="External"/><Relationship Id="rId13" Type="http://schemas.openxmlformats.org/officeDocument/2006/relationships/hyperlink" Target="https://www.calendarlabs.com/holidays/us/good-fri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martin-luther-king-da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calendarlabs.com/holidays/us/new-year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christmas.php" TargetMode="External"/><Relationship Id="rId14" Type="http://schemas.openxmlformats.org/officeDocument/2006/relationships/hyperlink" Target="https://www.calendarlabs.com/holidays/us/easter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C:\Users\smita\Desktop\School_Temp1.dot</Template>
  <TotalTime>211</TotalTime>
  <Pages>12</Pages>
  <Words>855</Words>
  <Characters>4652</Characters>
  <Application>Microsoft Office Word</Application>
  <DocSecurity>0</DocSecurity>
  <Lines>4652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5140</CharactersWithSpaces>
  <SharedDoc>false</SharedDoc>
  <HLinks>
    <vt:vector size="144" baseType="variant">
      <vt:variant>
        <vt:i4>6422634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3670054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1835010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3670054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3539065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3670054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 Atkinson</cp:lastModifiedBy>
  <cp:revision>35</cp:revision>
  <cp:lastPrinted>2024-02-05T11:59:00Z</cp:lastPrinted>
  <dcterms:created xsi:type="dcterms:W3CDTF">2022-07-29T06:40:00Z</dcterms:created>
  <dcterms:modified xsi:type="dcterms:W3CDTF">2024-03-01T12:56:00Z</dcterms:modified>
</cp:coreProperties>
</file>